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D" w:rsidRDefault="00EB5423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5895F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83871900" r:id="rId7"/>
        </w:object>
      </w:r>
    </w:p>
    <w:p w:rsidR="00EB5423" w:rsidRPr="00EB5423" w:rsidRDefault="00EB5423" w:rsidP="00EB54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B542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B5423" w:rsidRPr="00EB5423" w:rsidRDefault="00EB5423" w:rsidP="00EB54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B542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B5423" w:rsidRPr="00EB5423" w:rsidRDefault="00EB5423" w:rsidP="00EB54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B542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E77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B5423" w:rsidRPr="00EB5423" w:rsidRDefault="00EB5423" w:rsidP="00EB54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B5423" w:rsidRPr="00EB5423" w:rsidRDefault="00EB5423" w:rsidP="00EB54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B5423" w:rsidRPr="00EB5423" w:rsidRDefault="00EB5423" w:rsidP="00EB54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B5423">
        <w:rPr>
          <w:rFonts w:ascii="Liberation Serif" w:hAnsi="Liberation Serif"/>
          <w:sz w:val="24"/>
        </w:rPr>
        <w:t>от___</w:t>
      </w:r>
      <w:r w:rsidR="002E5DE8">
        <w:rPr>
          <w:rFonts w:ascii="Liberation Serif" w:hAnsi="Liberation Serif"/>
          <w:sz w:val="24"/>
          <w:u w:val="single"/>
        </w:rPr>
        <w:t>28.05.2021</w:t>
      </w:r>
      <w:r w:rsidRPr="00EB5423">
        <w:rPr>
          <w:rFonts w:ascii="Liberation Serif" w:hAnsi="Liberation Serif"/>
          <w:sz w:val="24"/>
        </w:rPr>
        <w:t>____  №  ___</w:t>
      </w:r>
      <w:r w:rsidR="002E5DE8">
        <w:rPr>
          <w:rFonts w:ascii="Liberation Serif" w:hAnsi="Liberation Serif"/>
          <w:sz w:val="24"/>
          <w:u w:val="single"/>
        </w:rPr>
        <w:t>565-П</w:t>
      </w:r>
      <w:bookmarkStart w:id="0" w:name="_GoBack"/>
      <w:bookmarkEnd w:id="0"/>
      <w:r w:rsidRPr="00EB5423">
        <w:rPr>
          <w:rFonts w:ascii="Liberation Serif" w:hAnsi="Liberation Serif"/>
          <w:sz w:val="24"/>
        </w:rPr>
        <w:t>___</w:t>
      </w:r>
    </w:p>
    <w:p w:rsidR="00EB5423" w:rsidRPr="00EB5423" w:rsidRDefault="00EB5423" w:rsidP="00EB54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B5423" w:rsidRPr="00EB5423" w:rsidRDefault="00EB5423" w:rsidP="00EB542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B5423">
        <w:rPr>
          <w:rFonts w:ascii="Liberation Serif" w:hAnsi="Liberation Serif"/>
          <w:sz w:val="24"/>
          <w:szCs w:val="24"/>
        </w:rPr>
        <w:t>г. Заречный</w:t>
      </w:r>
    </w:p>
    <w:p w:rsidR="00EB5423" w:rsidRPr="00EB5423" w:rsidRDefault="00EB5423" w:rsidP="00EB54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7520D" w:rsidRDefault="00A7520D">
      <w:pPr>
        <w:rPr>
          <w:rFonts w:ascii="Liberation Serif" w:hAnsi="Liberation Serif"/>
          <w:sz w:val="26"/>
          <w:szCs w:val="26"/>
        </w:rPr>
      </w:pPr>
    </w:p>
    <w:p w:rsidR="00A7520D" w:rsidRDefault="00A7520D">
      <w:pPr>
        <w:rPr>
          <w:rFonts w:ascii="Liberation Serif" w:hAnsi="Liberation Serif"/>
          <w:sz w:val="26"/>
          <w:szCs w:val="26"/>
        </w:rPr>
      </w:pPr>
    </w:p>
    <w:p w:rsidR="00A7520D" w:rsidRDefault="00EB5423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2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A7520D" w:rsidRDefault="00A7520D">
      <w:pPr>
        <w:ind w:left="284"/>
        <w:rPr>
          <w:rFonts w:ascii="Liberation Serif" w:hAnsi="Liberation Serif"/>
          <w:sz w:val="28"/>
          <w:szCs w:val="28"/>
        </w:rPr>
      </w:pPr>
    </w:p>
    <w:p w:rsidR="00A7520D" w:rsidRDefault="00A7520D">
      <w:pPr>
        <w:ind w:left="284"/>
        <w:rPr>
          <w:rFonts w:ascii="Liberation Serif" w:hAnsi="Liberation Serif"/>
          <w:sz w:val="28"/>
          <w:szCs w:val="28"/>
        </w:rPr>
      </w:pPr>
    </w:p>
    <w:p w:rsidR="00A7520D" w:rsidRDefault="00EB5423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A7520D" w:rsidRDefault="00EB542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7520D" w:rsidRDefault="00EB542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2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от 25.03.2021 № 322-П, от 22.04.2021 № 451-П, от 14.05.2021 № 506-П,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A7520D" w:rsidRDefault="00EB542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строку 6 изложить в следующей редакции:</w:t>
      </w:r>
    </w:p>
    <w:p w:rsidR="00A7520D" w:rsidRDefault="00EB5423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«6. «919 «Финансовое управление администрации городского округа Заречный»;</w:t>
      </w:r>
    </w:p>
    <w:p w:rsidR="00A7520D" w:rsidRDefault="00EB542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2) строку 7 исключить.</w:t>
      </w:r>
    </w:p>
    <w:p w:rsidR="00A7520D" w:rsidRDefault="00EB5423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A7520D" w:rsidRDefault="00EB542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7520D" w:rsidRDefault="00A7520D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A7520D" w:rsidRDefault="00A7520D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B5423" w:rsidRPr="00CF1F78" w:rsidRDefault="00EB5423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A7520D" w:rsidRPr="00EB5423" w:rsidRDefault="00EB5423" w:rsidP="00EB5423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A7520D" w:rsidRPr="00EB5423" w:rsidSect="00EB5423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91" w:rsidRDefault="00753591">
      <w:r>
        <w:separator/>
      </w:r>
    </w:p>
  </w:endnote>
  <w:endnote w:type="continuationSeparator" w:id="0">
    <w:p w:rsidR="00753591" w:rsidRDefault="0075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91" w:rsidRDefault="00753591">
      <w:r>
        <w:rPr>
          <w:color w:val="000000"/>
        </w:rPr>
        <w:separator/>
      </w:r>
    </w:p>
  </w:footnote>
  <w:footnote w:type="continuationSeparator" w:id="0">
    <w:p w:rsidR="00753591" w:rsidRDefault="0075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32" w:rsidRDefault="00EB542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70F32" w:rsidRDefault="007535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0D"/>
    <w:rsid w:val="0012171C"/>
    <w:rsid w:val="002E5DE8"/>
    <w:rsid w:val="00753591"/>
    <w:rsid w:val="00A7520D"/>
    <w:rsid w:val="00E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AB86"/>
  <w15:docId w15:val="{F37C6B13-18B7-4754-B1A5-4914C27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2.06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2021-05-27T09:58:00Z</cp:lastPrinted>
  <dcterms:created xsi:type="dcterms:W3CDTF">2021-05-27T09:58:00Z</dcterms:created>
  <dcterms:modified xsi:type="dcterms:W3CDTF">2021-05-30T04:25:00Z</dcterms:modified>
</cp:coreProperties>
</file>