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2C0" w:rsidRDefault="00AB7B60">
      <w:pPr>
        <w:spacing w:line="312" w:lineRule="auto"/>
        <w:jc w:val="center"/>
      </w:pPr>
      <w:r>
        <w:rPr>
          <w:rFonts w:ascii="Liberation Serif" w:hAnsi="Liberation Serif"/>
          <w:noProof/>
        </w:rPr>
        <w:drawing>
          <wp:inline distT="0" distB="0" distL="0" distR="0">
            <wp:extent cx="504825" cy="638175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ject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9E8" w:rsidRPr="003A69E8" w:rsidRDefault="003A69E8" w:rsidP="003A69E8">
      <w:pPr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3A69E8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3A69E8" w:rsidRPr="003A69E8" w:rsidRDefault="003A69E8" w:rsidP="003A69E8">
      <w:pPr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3A69E8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3A69E8" w:rsidRPr="003A69E8" w:rsidRDefault="0082122F" w:rsidP="003A69E8">
      <w:pPr>
        <w:suppressAutoHyphens w:val="0"/>
        <w:jc w:val="both"/>
        <w:textAlignment w:val="auto"/>
        <w:rPr>
          <w:rFonts w:ascii="Liberation Serif" w:hAnsi="Liberation Serif"/>
          <w:sz w:val="18"/>
          <w:szCs w:val="20"/>
        </w:rPr>
      </w:pPr>
      <w:r>
        <w:rPr>
          <w:rFonts w:ascii="Liberation Serif" w:hAnsi="Liberation Serif"/>
          <w:noProof/>
          <w:sz w:val="18"/>
          <w:szCs w:val="20"/>
        </w:rPr>
        <w:pict>
          <v:line id="_x0000_s1026" style="position:absolute;left:0;text-align:left;z-index:251659264" from="0,7.5pt" to="498pt,7.5pt" strokeweight="4.5pt">
            <v:stroke linestyle="thinThick"/>
          </v:line>
        </w:pict>
      </w:r>
    </w:p>
    <w:p w:rsidR="003A69E8" w:rsidRPr="003A69E8" w:rsidRDefault="003A69E8" w:rsidP="003A69E8">
      <w:pPr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3A69E8" w:rsidRPr="003A69E8" w:rsidRDefault="003A69E8" w:rsidP="003A69E8">
      <w:pPr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3A69E8" w:rsidRPr="003A69E8" w:rsidRDefault="003A69E8" w:rsidP="003A69E8">
      <w:pPr>
        <w:suppressAutoHyphens w:val="0"/>
        <w:jc w:val="both"/>
        <w:textAlignment w:val="auto"/>
        <w:rPr>
          <w:rFonts w:ascii="Liberation Serif" w:hAnsi="Liberation Serif"/>
          <w:szCs w:val="20"/>
        </w:rPr>
      </w:pPr>
      <w:r w:rsidRPr="003A69E8">
        <w:rPr>
          <w:rFonts w:ascii="Liberation Serif" w:hAnsi="Liberation Serif"/>
          <w:szCs w:val="20"/>
        </w:rPr>
        <w:t>от___</w:t>
      </w:r>
      <w:r w:rsidR="0046451C">
        <w:rPr>
          <w:rFonts w:ascii="Liberation Serif" w:hAnsi="Liberation Serif"/>
          <w:szCs w:val="20"/>
          <w:u w:val="single"/>
        </w:rPr>
        <w:t>20.04.2022</w:t>
      </w:r>
      <w:r w:rsidRPr="003A69E8">
        <w:rPr>
          <w:rFonts w:ascii="Liberation Serif" w:hAnsi="Liberation Serif"/>
          <w:szCs w:val="20"/>
        </w:rPr>
        <w:t>___  №  ___</w:t>
      </w:r>
      <w:r w:rsidR="0046451C">
        <w:rPr>
          <w:rFonts w:ascii="Liberation Serif" w:hAnsi="Liberation Serif"/>
          <w:szCs w:val="20"/>
          <w:u w:val="single"/>
        </w:rPr>
        <w:t>511-П</w:t>
      </w:r>
      <w:r w:rsidRPr="003A69E8">
        <w:rPr>
          <w:rFonts w:ascii="Liberation Serif" w:hAnsi="Liberation Serif"/>
          <w:szCs w:val="20"/>
        </w:rPr>
        <w:t>___</w:t>
      </w:r>
    </w:p>
    <w:p w:rsidR="003A69E8" w:rsidRPr="003A69E8" w:rsidRDefault="003A69E8" w:rsidP="003A69E8">
      <w:pPr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3A69E8" w:rsidRPr="003A69E8" w:rsidRDefault="003A69E8" w:rsidP="003A69E8">
      <w:pPr>
        <w:suppressAutoHyphens w:val="0"/>
        <w:ind w:right="5812"/>
        <w:jc w:val="center"/>
        <w:textAlignment w:val="auto"/>
        <w:rPr>
          <w:rFonts w:ascii="Liberation Serif" w:hAnsi="Liberation Serif"/>
        </w:rPr>
      </w:pPr>
      <w:r w:rsidRPr="003A69E8">
        <w:rPr>
          <w:rFonts w:ascii="Liberation Serif" w:hAnsi="Liberation Serif"/>
        </w:rPr>
        <w:t>г. Заречный</w:t>
      </w:r>
    </w:p>
    <w:p w:rsidR="001A02C0" w:rsidRDefault="001A02C0">
      <w:pPr>
        <w:pStyle w:val="af"/>
        <w:spacing w:before="0" w:after="0"/>
        <w:jc w:val="center"/>
        <w:rPr>
          <w:rFonts w:ascii="Liberation Serif" w:hAnsi="Liberation Serif"/>
          <w:b/>
          <w:sz w:val="28"/>
          <w:szCs w:val="28"/>
        </w:rPr>
      </w:pPr>
    </w:p>
    <w:p w:rsidR="001A02C0" w:rsidRDefault="001A02C0">
      <w:pPr>
        <w:pStyle w:val="af"/>
        <w:spacing w:before="0" w:after="0"/>
        <w:jc w:val="center"/>
        <w:rPr>
          <w:rFonts w:ascii="Liberation Serif" w:hAnsi="Liberation Serif"/>
          <w:b/>
          <w:sz w:val="27"/>
          <w:szCs w:val="27"/>
        </w:rPr>
      </w:pPr>
    </w:p>
    <w:p w:rsidR="001A02C0" w:rsidRDefault="00AB7B60">
      <w:pPr>
        <w:jc w:val="center"/>
      </w:pPr>
      <w:r>
        <w:rPr>
          <w:rFonts w:ascii="Liberation Serif" w:hAnsi="Liberation Serif" w:cs="Liberation Serif"/>
          <w:b/>
          <w:bCs/>
        </w:rPr>
        <w:t>Об утверждении м</w:t>
      </w:r>
      <w:r>
        <w:rPr>
          <w:rFonts w:ascii="Liberation Serif" w:hAnsi="Liberation Serif"/>
          <w:b/>
          <w:bCs/>
        </w:rPr>
        <w:t xml:space="preserve">униципального комплексного плана мероприятий </w:t>
      </w:r>
    </w:p>
    <w:p w:rsidR="001A02C0" w:rsidRDefault="00AB7B60">
      <w:pPr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 xml:space="preserve">по организационно-методической поддержке центров «Точка роста» </w:t>
      </w:r>
    </w:p>
    <w:p w:rsidR="001A02C0" w:rsidRDefault="00AB7B60">
      <w:pPr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в городском округе Заречный на 2022 год</w:t>
      </w:r>
    </w:p>
    <w:p w:rsidR="001A02C0" w:rsidRDefault="001A02C0">
      <w:pPr>
        <w:jc w:val="center"/>
        <w:rPr>
          <w:rFonts w:ascii="Liberation Serif" w:hAnsi="Liberation Serif" w:cs="Liberation Serif"/>
          <w:b/>
        </w:rPr>
      </w:pPr>
    </w:p>
    <w:p w:rsidR="003A69E8" w:rsidRDefault="003A69E8">
      <w:pPr>
        <w:jc w:val="center"/>
        <w:rPr>
          <w:rFonts w:ascii="Liberation Serif" w:hAnsi="Liberation Serif" w:cs="Liberation Serif"/>
          <w:b/>
        </w:rPr>
      </w:pPr>
    </w:p>
    <w:p w:rsidR="001A02C0" w:rsidRDefault="00AB7B60">
      <w:pPr>
        <w:pStyle w:val="ConsPlusNormal"/>
        <w:widowControl/>
        <w:tabs>
          <w:tab w:val="left" w:pos="284"/>
        </w:tabs>
        <w:ind w:firstLine="709"/>
        <w:jc w:val="both"/>
      </w:pPr>
      <w:bookmarkStart w:id="0" w:name="_Hlk32996193"/>
      <w:bookmarkEnd w:id="0"/>
      <w:r>
        <w:rPr>
          <w:rFonts w:ascii="Liberation Serif" w:hAnsi="Liberation Serif" w:cs="Liberation Serif"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29 декабря 2012 года № 273-ФЗ «Об образовании в Российской Федерации», решением коллегии Министерства образования и молодежной политики Свердловской области от 02.02.2022 № 1/1, письмом Министерства образования и молодежной политики Свердловской области от 01.0</w:t>
      </w:r>
      <w:r w:rsidR="003A69E8">
        <w:rPr>
          <w:rFonts w:ascii="Liberation Serif" w:hAnsi="Liberation Serif" w:cs="Liberation Serif"/>
          <w:sz w:val="24"/>
          <w:szCs w:val="24"/>
        </w:rPr>
        <w:t>3.2022 № 02-01-82/2272, в целях</w:t>
      </w:r>
      <w:r>
        <w:rPr>
          <w:rFonts w:ascii="Liberation Serif" w:hAnsi="Liberation Serif" w:cs="Liberation Serif"/>
          <w:sz w:val="24"/>
          <w:szCs w:val="24"/>
        </w:rPr>
        <w:t xml:space="preserve"> организационно-методической по</w:t>
      </w:r>
      <w:r>
        <w:rPr>
          <w:rFonts w:ascii="Liberation Serif" w:hAnsi="Liberation Serif" w:cs="Liberation Serif"/>
          <w:color w:val="000000"/>
          <w:sz w:val="24"/>
          <w:szCs w:val="24"/>
        </w:rPr>
        <w:t>ддержки с</w:t>
      </w:r>
      <w:r>
        <w:rPr>
          <w:rFonts w:ascii="Liberation Serif" w:hAnsi="Liberation Serif" w:cs="Liberation Serif"/>
          <w:sz w:val="24"/>
          <w:szCs w:val="24"/>
        </w:rPr>
        <w:t xml:space="preserve">оздания и функционирования центров образования естественно-научной и технологической направленности «Точка роста», на основании ст. ст. 28, 31 Устава городского округа Заречный администрация городского округа Заречный </w:t>
      </w:r>
    </w:p>
    <w:p w:rsidR="001A02C0" w:rsidRDefault="00AB7B60">
      <w:pPr>
        <w:pStyle w:val="ConsPlusNormal"/>
        <w:tabs>
          <w:tab w:val="left" w:pos="284"/>
        </w:tabs>
        <w:ind w:firstLine="0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ПОСТАНОВЛЯЕТ:</w:t>
      </w:r>
    </w:p>
    <w:p w:rsidR="001A02C0" w:rsidRDefault="00AB7B60">
      <w:pPr>
        <w:ind w:firstLine="709"/>
        <w:jc w:val="both"/>
      </w:pPr>
      <w:r>
        <w:rPr>
          <w:rFonts w:ascii="Liberation Serif" w:hAnsi="Liberation Serif" w:cs="Liberation Serif"/>
        </w:rPr>
        <w:t xml:space="preserve">1. Утвердить муниципальный комплексный план мероприятий </w:t>
      </w:r>
      <w:r>
        <w:rPr>
          <w:rFonts w:ascii="Liberation Serif" w:hAnsi="Liberation Serif"/>
        </w:rPr>
        <w:t xml:space="preserve">по организационно-методической поддержке центров «Точка роста» </w:t>
      </w:r>
      <w:r>
        <w:rPr>
          <w:rFonts w:ascii="Liberation Serif" w:hAnsi="Liberation Serif" w:cs="Liberation Serif"/>
        </w:rPr>
        <w:t>в городском округе Заречный на 2022 год (прилагается).</w:t>
      </w:r>
    </w:p>
    <w:p w:rsidR="001A02C0" w:rsidRDefault="00AB7B60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2.  Контроль за исполнением настоящего постановления возложить на заместителя главы администрации городского округа Заречный по социальным вопросам Т.Л. Соломеину. </w:t>
      </w:r>
    </w:p>
    <w:p w:rsidR="001A02C0" w:rsidRDefault="00AB7B60">
      <w:pPr>
        <w:ind w:firstLine="709"/>
        <w:jc w:val="both"/>
      </w:pPr>
      <w:r>
        <w:rPr>
          <w:rFonts w:ascii="Liberation Serif" w:hAnsi="Liberation Serif" w:cs="Liberation Serif"/>
        </w:rPr>
        <w:t>3.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</w:t>
      </w:r>
      <w:r>
        <w:rPr>
          <w:rFonts w:ascii="Liberation Serif" w:hAnsi="Liberation Serif" w:cs="Liberation Serif"/>
          <w:color w:val="000000"/>
        </w:rPr>
        <w:t xml:space="preserve"> (</w:t>
      </w:r>
      <w:hyperlink r:id="rId8" w:tgtFrame="_top">
        <w:r>
          <w:rPr>
            <w:rFonts w:ascii="Liberation Serif" w:hAnsi="Liberation Serif" w:cs="Liberation Serif"/>
            <w:color w:val="000000"/>
          </w:rPr>
          <w:t>www.gorod-zarechny.ru</w:t>
        </w:r>
      </w:hyperlink>
      <w:r>
        <w:rPr>
          <w:rFonts w:ascii="Liberation Serif" w:hAnsi="Liberation Serif" w:cs="Liberation Serif"/>
          <w:color w:val="000000"/>
        </w:rPr>
        <w:t>).</w:t>
      </w:r>
    </w:p>
    <w:p w:rsidR="001A02C0" w:rsidRDefault="001A02C0">
      <w:pPr>
        <w:pStyle w:val="ConsPlusNormal"/>
        <w:tabs>
          <w:tab w:val="left" w:pos="284"/>
        </w:tabs>
        <w:ind w:firstLine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1A02C0" w:rsidRDefault="001A02C0">
      <w:pPr>
        <w:pStyle w:val="ConsPlusNormal"/>
        <w:tabs>
          <w:tab w:val="left" w:pos="284"/>
        </w:tabs>
        <w:ind w:firstLine="0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9804" w:type="dxa"/>
        <w:tblInd w:w="154" w:type="dxa"/>
        <w:tblLook w:val="0000" w:firstRow="0" w:lastRow="0" w:firstColumn="0" w:lastColumn="0" w:noHBand="0" w:noVBand="0"/>
      </w:tblPr>
      <w:tblGrid>
        <w:gridCol w:w="4368"/>
        <w:gridCol w:w="2400"/>
        <w:gridCol w:w="3036"/>
      </w:tblGrid>
      <w:tr w:rsidR="001A02C0">
        <w:tc>
          <w:tcPr>
            <w:tcW w:w="4368" w:type="dxa"/>
          </w:tcPr>
          <w:p w:rsidR="001A02C0" w:rsidRDefault="00AB7B6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Глава</w:t>
            </w:r>
          </w:p>
          <w:p w:rsidR="001A02C0" w:rsidRDefault="00AB7B6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городского округа Заречный</w:t>
            </w:r>
          </w:p>
          <w:p w:rsidR="001A02C0" w:rsidRDefault="001A02C0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400" w:type="dxa"/>
          </w:tcPr>
          <w:p w:rsidR="001A02C0" w:rsidRDefault="001A02C0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036" w:type="dxa"/>
          </w:tcPr>
          <w:p w:rsidR="001A02C0" w:rsidRDefault="001A02C0">
            <w:pPr>
              <w:jc w:val="both"/>
              <w:rPr>
                <w:rFonts w:ascii="Liberation Serif" w:hAnsi="Liberation Serif" w:cs="Liberation Serif"/>
              </w:rPr>
            </w:pPr>
          </w:p>
          <w:p w:rsidR="001A02C0" w:rsidRDefault="00AB7B60">
            <w:pPr>
              <w:ind w:right="-115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                  А.В. Захарцев</w:t>
            </w:r>
          </w:p>
        </w:tc>
      </w:tr>
      <w:tr w:rsidR="001A02C0">
        <w:tc>
          <w:tcPr>
            <w:tcW w:w="4368" w:type="dxa"/>
          </w:tcPr>
          <w:p w:rsidR="001A02C0" w:rsidRDefault="001A02C0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400" w:type="dxa"/>
          </w:tcPr>
          <w:p w:rsidR="001A02C0" w:rsidRDefault="001A02C0">
            <w:pPr>
              <w:jc w:val="both"/>
              <w:rPr>
                <w:rFonts w:ascii="Liberation Serif" w:hAnsi="Liberation Serif" w:cs="Liberation Serif"/>
              </w:rPr>
            </w:pPr>
          </w:p>
          <w:p w:rsidR="001A02C0" w:rsidRDefault="001A02C0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036" w:type="dxa"/>
          </w:tcPr>
          <w:p w:rsidR="001A02C0" w:rsidRDefault="001A02C0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1A02C0" w:rsidRDefault="001A02C0">
      <w:pPr>
        <w:sectPr w:rsidR="001A02C0" w:rsidSect="003A69E8">
          <w:pgSz w:w="11907" w:h="16840"/>
          <w:pgMar w:top="1134" w:right="567" w:bottom="720" w:left="1418" w:header="0" w:footer="0" w:gutter="0"/>
          <w:cols w:space="720"/>
          <w:formProt w:val="0"/>
          <w:docGrid w:linePitch="600" w:charSpace="40960"/>
        </w:sectPr>
      </w:pPr>
    </w:p>
    <w:p w:rsidR="001A02C0" w:rsidRDefault="00AB7B60">
      <w:pPr>
        <w:ind w:left="10206"/>
        <w:jc w:val="both"/>
        <w:rPr>
          <w:rFonts w:ascii="Liberation Serif" w:hAnsi="Liberation Serif" w:cs="Liberation Serif"/>
          <w:bCs/>
          <w:color w:val="000000"/>
        </w:rPr>
      </w:pPr>
      <w:r>
        <w:rPr>
          <w:rFonts w:ascii="Liberation Serif" w:hAnsi="Liberation Serif" w:cs="Liberation Serif"/>
          <w:bCs/>
          <w:color w:val="000000"/>
        </w:rPr>
        <w:lastRenderedPageBreak/>
        <w:t>УТВЕРЖДЕН</w:t>
      </w:r>
    </w:p>
    <w:p w:rsidR="001A02C0" w:rsidRDefault="00AB7B60">
      <w:pPr>
        <w:ind w:left="10206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постановлением администрации </w:t>
      </w:r>
    </w:p>
    <w:p w:rsidR="001A02C0" w:rsidRDefault="00AB7B60">
      <w:pPr>
        <w:ind w:left="10206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городского округа Заречный</w:t>
      </w:r>
    </w:p>
    <w:p w:rsidR="001A02C0" w:rsidRDefault="00AB7B60">
      <w:pPr>
        <w:ind w:left="10206"/>
      </w:pPr>
      <w:r>
        <w:rPr>
          <w:rFonts w:ascii="Liberation Serif" w:hAnsi="Liberation Serif"/>
        </w:rPr>
        <w:t>от</w:t>
      </w:r>
      <w:r w:rsidRPr="0046451C">
        <w:rPr>
          <w:rFonts w:ascii="Liberation Serif" w:hAnsi="Liberation Serif"/>
        </w:rPr>
        <w:t>__</w:t>
      </w:r>
      <w:r w:rsidR="0046451C">
        <w:rPr>
          <w:rFonts w:ascii="Liberation Serif" w:hAnsi="Liberation Serif"/>
          <w:u w:val="single"/>
        </w:rPr>
        <w:t>20.04.2022</w:t>
      </w:r>
      <w:r w:rsidRPr="0046451C">
        <w:rPr>
          <w:rFonts w:ascii="Liberation Serif" w:hAnsi="Liberation Serif"/>
        </w:rPr>
        <w:t>__ № ___</w:t>
      </w:r>
      <w:r w:rsidR="0046451C">
        <w:rPr>
          <w:rFonts w:ascii="Liberation Serif" w:hAnsi="Liberation Serif"/>
          <w:u w:val="single"/>
        </w:rPr>
        <w:t>511-П</w:t>
      </w:r>
      <w:bookmarkStart w:id="1" w:name="_GoBack"/>
      <w:bookmarkEnd w:id="1"/>
      <w:r w:rsidRPr="0046451C">
        <w:rPr>
          <w:rFonts w:ascii="Liberation Serif" w:hAnsi="Liberation Serif"/>
        </w:rPr>
        <w:t>___</w:t>
      </w:r>
    </w:p>
    <w:p w:rsidR="001A02C0" w:rsidRDefault="00AB7B60">
      <w:pPr>
        <w:ind w:left="10206"/>
      </w:pPr>
      <w:r>
        <w:rPr>
          <w:rFonts w:ascii="Liberation Serif" w:hAnsi="Liberation Serif" w:cs="Liberation Serif"/>
        </w:rPr>
        <w:t xml:space="preserve">«Об утверждении муниципального комплексного плана мероприятий </w:t>
      </w:r>
    </w:p>
    <w:p w:rsidR="001A02C0" w:rsidRDefault="00AB7B60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                               по организационно-методической </w:t>
      </w:r>
    </w:p>
    <w:p w:rsidR="001A02C0" w:rsidRDefault="00AB7B60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                                поддержке центров «Точка роста» </w:t>
      </w:r>
    </w:p>
    <w:p w:rsidR="001A02C0" w:rsidRDefault="00AB7B60">
      <w:pPr>
        <w:ind w:left="10206"/>
      </w:pPr>
      <w:r>
        <w:rPr>
          <w:rFonts w:ascii="Liberation Serif" w:hAnsi="Liberation Serif" w:cs="Liberation Serif"/>
        </w:rPr>
        <w:t>в городском округе Заречный на 2022 год»</w:t>
      </w:r>
    </w:p>
    <w:p w:rsidR="001A02C0" w:rsidRDefault="001A02C0">
      <w:pPr>
        <w:jc w:val="center"/>
        <w:rPr>
          <w:rFonts w:ascii="Liberation Serif" w:hAnsi="Liberation Serif" w:cs="Liberation Serif"/>
          <w:sz w:val="22"/>
          <w:szCs w:val="22"/>
        </w:rPr>
      </w:pPr>
    </w:p>
    <w:p w:rsidR="001A02C0" w:rsidRDefault="00AB7B60">
      <w:pPr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 xml:space="preserve">Муниципальный комплексный план мероприятий </w:t>
      </w:r>
    </w:p>
    <w:p w:rsidR="001A02C0" w:rsidRDefault="00AB7B60">
      <w:pPr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по организационно-методической поддержке центров «Точка роста» в городском округе Заречный на 2022 год</w:t>
      </w:r>
    </w:p>
    <w:p w:rsidR="001A02C0" w:rsidRDefault="001A02C0">
      <w:pPr>
        <w:jc w:val="center"/>
        <w:rPr>
          <w:rFonts w:ascii="Liberation Serif" w:hAnsi="Liberation Serif" w:cs="Liberation Serif"/>
          <w:sz w:val="22"/>
          <w:szCs w:val="22"/>
        </w:rPr>
      </w:pPr>
    </w:p>
    <w:p w:rsidR="003A69E8" w:rsidRDefault="003A69E8">
      <w:pPr>
        <w:jc w:val="center"/>
        <w:rPr>
          <w:rFonts w:ascii="Liberation Serif" w:hAnsi="Liberation Serif" w:cs="Liberation Serif"/>
          <w:sz w:val="22"/>
          <w:szCs w:val="22"/>
        </w:rPr>
      </w:pPr>
    </w:p>
    <w:tbl>
      <w:tblPr>
        <w:tblW w:w="14879" w:type="dxa"/>
        <w:tblInd w:w="108" w:type="dxa"/>
        <w:tblLook w:val="0000" w:firstRow="0" w:lastRow="0" w:firstColumn="0" w:lastColumn="0" w:noHBand="0" w:noVBand="0"/>
      </w:tblPr>
      <w:tblGrid>
        <w:gridCol w:w="658"/>
        <w:gridCol w:w="6206"/>
        <w:gridCol w:w="3036"/>
        <w:gridCol w:w="1536"/>
        <w:gridCol w:w="3443"/>
      </w:tblGrid>
      <w:tr w:rsidR="001A02C0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№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Мероприятие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Целевая аудитория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Сроки проведения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Ответственный</w:t>
            </w:r>
          </w:p>
          <w:p w:rsidR="001A02C0" w:rsidRDefault="001A02C0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</w:tbl>
    <w:p w:rsidR="001A02C0" w:rsidRDefault="001A02C0">
      <w:pPr>
        <w:rPr>
          <w:rFonts w:ascii="Liberation Serif" w:hAnsi="Liberation Serif" w:cs="Liberation Serif"/>
          <w:sz w:val="4"/>
          <w:szCs w:val="4"/>
        </w:rPr>
      </w:pPr>
    </w:p>
    <w:tbl>
      <w:tblPr>
        <w:tblW w:w="14879" w:type="dxa"/>
        <w:tblInd w:w="108" w:type="dxa"/>
        <w:tblLook w:val="0000" w:firstRow="0" w:lastRow="0" w:firstColumn="0" w:lastColumn="0" w:noHBand="0" w:noVBand="0"/>
      </w:tblPr>
      <w:tblGrid>
        <w:gridCol w:w="658"/>
        <w:gridCol w:w="6206"/>
        <w:gridCol w:w="3036"/>
        <w:gridCol w:w="1536"/>
        <w:gridCol w:w="3443"/>
      </w:tblGrid>
      <w:tr w:rsidR="001A02C0">
        <w:trPr>
          <w:cantSplit/>
          <w:tblHeader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</w:tr>
      <w:tr w:rsidR="001A02C0">
        <w:tc>
          <w:tcPr>
            <w:tcW w:w="14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C0" w:rsidRDefault="00AB7B60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Направление 1. Проведение совместных мероприятий для обучающихся и педагогических работников</w:t>
            </w:r>
          </w:p>
        </w:tc>
      </w:tr>
      <w:tr w:rsidR="001A02C0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Организация и проведение мастер-класса «Использование обору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дования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центра «Точка роста» на уроках физики»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обучающиеся и преподаватели муниципальных общеобразовательных организаций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16 марта 2022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МАОУ ГО Заречный «СОШ № 7»</w:t>
            </w:r>
          </w:p>
        </w:tc>
      </w:tr>
      <w:tr w:rsidR="001A02C0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Участие во Всероссийском методическом семинаре для руководителей и педагогов центра «Точка роста» по теме «Практические аспекты реализации основных и дополнительных общеобразовательных программ с использованием ресурсов центров «Точка роста»»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педагоги центра «Точка роста»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14-15 апреля 2022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руководитель центра «Точка роста»</w:t>
            </w:r>
          </w:p>
        </w:tc>
      </w:tr>
      <w:tr w:rsidR="001A02C0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Организация участия обучающихся центров «Точка роста» в муниципальном этапе Всероссийской олимпиады школьников.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обучающиеся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br/>
              <w:t>5-11 классов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сентябрь – декабрь 2022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заместитель директора по УВР</w:t>
            </w:r>
          </w:p>
        </w:tc>
      </w:tr>
      <w:tr w:rsidR="001A02C0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Организация участия обучающихся центров «Точка роста» в конкурсных мероприятиях «Школы Росатома»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обучающиеся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br/>
              <w:t>5-11 классов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 течение года по графику мероприятий</w:t>
            </w:r>
          </w:p>
          <w:p w:rsidR="003A69E8" w:rsidRDefault="003A69E8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3A69E8" w:rsidRDefault="003A69E8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ind w:left="-57" w:right="-57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куратор «Школы Росатома»</w:t>
            </w:r>
          </w:p>
        </w:tc>
      </w:tr>
      <w:tr w:rsidR="001A02C0">
        <w:tc>
          <w:tcPr>
            <w:tcW w:w="14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C0" w:rsidRDefault="00AB7B60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Направление 2. Организация и участие в муниципальных, региональных и межрегиональных конференциях, фестивалях по обмену опытом работы</w:t>
            </w:r>
          </w:p>
        </w:tc>
      </w:tr>
      <w:tr w:rsidR="001A02C0"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6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tabs>
                <w:tab w:val="left" w:pos="6518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Участие в стажировке на базе МАОУ «СОШ № 22» г. Верхняя Пышма «Естественнонаучное образование как целостная система подготовки обучающихся к инженерной деятельности» в рамках реализации регионального проекта «Образовательный тур»</w:t>
            </w:r>
          </w:p>
        </w:tc>
        <w:tc>
          <w:tcPr>
            <w:tcW w:w="3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педагоги центра «Точка роста»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18 марта 2022</w:t>
            </w: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ind w:left="-57" w:right="-57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руководитель центра «Точка роста», созданной на базе МАОУ ГО Заречный «СОШ № 7»</w:t>
            </w:r>
          </w:p>
        </w:tc>
      </w:tr>
      <w:tr w:rsidR="001A02C0"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2.</w:t>
            </w:r>
          </w:p>
        </w:tc>
        <w:tc>
          <w:tcPr>
            <w:tcW w:w="6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Участие в муниципальной методическая конференция «Единый методический день». Выступление на ГМО учителей информатики по теме: «Использование квестовых технологий на уроках информатики»</w:t>
            </w:r>
          </w:p>
        </w:tc>
        <w:tc>
          <w:tcPr>
            <w:tcW w:w="3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учителя информатики муниципальных общеобразовательных организаций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21 марта 2022</w:t>
            </w: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МКУ «Управление образования ГО Заречный»,</w:t>
            </w:r>
          </w:p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учитель информатики МАОУ ГО Заречный «СОШ № 7»</w:t>
            </w:r>
          </w:p>
        </w:tc>
      </w:tr>
      <w:tr w:rsidR="001A02C0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Участие в региональных и межрегиональных конференциях, фестивалях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педагоги центров «Точка роста»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 течение года по графику мероприятий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руководители муниципальных общеобразовательных организаций</w:t>
            </w:r>
          </w:p>
        </w:tc>
      </w:tr>
      <w:tr w:rsidR="001A02C0">
        <w:tc>
          <w:tcPr>
            <w:tcW w:w="14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C0" w:rsidRDefault="00AB7B60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Направление 3. Участие в мероприятиях, организуемых Министерством образования и молодежной политики Свердловской области</w:t>
            </w:r>
          </w:p>
        </w:tc>
      </w:tr>
      <w:tr w:rsidR="001A02C0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  <w:p w:rsidR="001A02C0" w:rsidRDefault="001A02C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Организация участия педагогов центра «Точка роста» в региональных форумах, организуемых Министерством образования и молодежной политики Свердловской области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педагоги центра «Точка роста»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 течение года по графику мероприятий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МКУ «Управление образования ГО Заречный»</w:t>
            </w:r>
          </w:p>
        </w:tc>
      </w:tr>
      <w:tr w:rsidR="001A02C0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Участие в региональных и межрегиональных конференциях, фестивалях, форумах по обмену опытом работы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педагоги «Точки роста»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 течение года по графику мероприятий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МКУ «Управление образования ГО Заречный»</w:t>
            </w:r>
          </w:p>
        </w:tc>
      </w:tr>
      <w:tr w:rsidR="001A02C0">
        <w:tc>
          <w:tcPr>
            <w:tcW w:w="14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Направление 4. Популяризация национального проекта «Образование»</w:t>
            </w:r>
          </w:p>
        </w:tc>
      </w:tr>
      <w:tr w:rsidR="001A02C0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Орг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анизация и проведение «Дня науки» для обучающихся начальной школы «Занимательная хи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мия»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обучающиеся 3-4 классов общеобразовательных организаций ГО Заречный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29 апреля 2022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учитель химии МАОУ ГО Заречный «СОШ № 7»</w:t>
            </w:r>
          </w:p>
        </w:tc>
      </w:tr>
      <w:tr w:rsidR="001A02C0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Организация профильного отряда на базе ЛОЛ «Астар», действующего на базе МАОУ ГО Заречный «СОШ № 7»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обучающиеся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br/>
              <w:t>6-7 классов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июнь 2022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МКУ «Управление образования ГО Заречный»</w:t>
            </w:r>
          </w:p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Директор МАОУ ГО Заречный «СОШ № 7»</w:t>
            </w:r>
          </w:p>
        </w:tc>
      </w:tr>
      <w:tr w:rsidR="001A02C0"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3.</w:t>
            </w:r>
          </w:p>
        </w:tc>
        <w:tc>
          <w:tcPr>
            <w:tcW w:w="6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Информационное сопровождение и регулярное обновление информации о деятельности центров «Точка роста» на официальных сайтах МКУ «Управление образования ГО Заречный», школ и социальной сети «Вконтакте»</w:t>
            </w:r>
          </w:p>
        </w:tc>
        <w:tc>
          <w:tcPr>
            <w:tcW w:w="3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обучающиеся, педагоги муниципальных общеобразовательных организаций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 течение года</w:t>
            </w: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МКУ «Управление образования ГО Заречный»</w:t>
            </w:r>
          </w:p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МАОУ ГО Заречный «СОШ № 7»</w:t>
            </w:r>
          </w:p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МБОУ ГО Заречный «СОШ № 6»</w:t>
            </w:r>
          </w:p>
        </w:tc>
      </w:tr>
      <w:tr w:rsidR="001A02C0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4.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pStyle w:val="af"/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«День открытых дверей». Презентация программ центра для детей и родителей муниципального образования ГО Заречный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</w:pPr>
            <w: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обучающиеся, родители, педагоги муниципальных общеобразовательных организаций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</w:pPr>
            <w: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сентябрь 2022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</w:pPr>
            <w: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МБОУ ГО Заречный «СОШ № 6»</w:t>
            </w:r>
          </w:p>
        </w:tc>
      </w:tr>
      <w:tr w:rsidR="001A02C0">
        <w:tc>
          <w:tcPr>
            <w:tcW w:w="14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C0" w:rsidRDefault="00AB7B60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Направление 5. Поддержка реализации сетевых образовательных программ с использованием центров «Точка роста»</w:t>
            </w:r>
          </w:p>
        </w:tc>
      </w:tr>
      <w:tr w:rsidR="001A02C0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Сетевое взаимодействие с МАОУ ГО Заречный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br/>
              <w:t>«СОШ № 2»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обучающиеся, педагоги МАОУ ГО Заречный «СОШ № 2»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 течение года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директор МАОУ ГО Заречный «СОШ № 7»</w:t>
            </w:r>
          </w:p>
        </w:tc>
      </w:tr>
      <w:tr w:rsidR="001A02C0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Сетевое взаимодействие с МБОУ ДО ГО Заречный «ЦДТ»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Обучающиеся, педагоги МАОУ ГО Заречный «СОШ № 7»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апрель – май 2022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директор МАОУ ГО Заречный «СОШ № 7»</w:t>
            </w:r>
          </w:p>
        </w:tc>
      </w:tr>
      <w:tr w:rsidR="001A02C0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Проведение круглого стола «Основные вопросы организации учебного процесса. Основные вопросы организации сетевого взаимодействия»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педагоги муниципальных общеобразовательных организаций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сентябрь 2022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МБОУ ГО Заречный «СОШ № 6»</w:t>
            </w:r>
          </w:p>
        </w:tc>
      </w:tr>
      <w:tr w:rsidR="001A02C0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Реализация курса внеурочной деятельности на основе договоров с другими школами ГО Заречный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обучающиеся муниципальных общеобразовательных организаций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 течение года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МБОУ ГО Заречный «СОШ № 6»</w:t>
            </w:r>
          </w:p>
        </w:tc>
      </w:tr>
      <w:tr w:rsidR="001A02C0">
        <w:tc>
          <w:tcPr>
            <w:tcW w:w="14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C0" w:rsidRDefault="00AB7B60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Направление 6. Вовлечение обучающихся в различные формы сопровождения и наставничества</w:t>
            </w:r>
          </w:p>
        </w:tc>
      </w:tr>
      <w:tr w:rsidR="001A02C0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Внедрение целевой модели наставничества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обучающиеся, педагоги муниципальных общеобразовательных организаций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 течение года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ind w:left="-57" w:right="-57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МКУ «Управление образования ГО Заречный», руководители муниципальных общеобразовательных организаций</w:t>
            </w:r>
          </w:p>
        </w:tc>
      </w:tr>
      <w:tr w:rsidR="001A02C0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Организация и проведение Дня самоуправления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обучающиеся, педагоги МАОУ ГО Заречный «СОШ № 7»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05 октября 2022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заместитель директора по УВР МАОУ ГО Заречный «СОШ № 7»</w:t>
            </w:r>
          </w:p>
        </w:tc>
      </w:tr>
      <w:tr w:rsidR="001A02C0"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3.</w:t>
            </w:r>
          </w:p>
        </w:tc>
        <w:tc>
          <w:tcPr>
            <w:tcW w:w="6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Шахматный турнир между обучающимися секции «Шахматы» МБОУ ГО Заречный «СОШ № 6» и обучающиеся муниципальных общеобразовательных организаций</w:t>
            </w:r>
          </w:p>
        </w:tc>
        <w:tc>
          <w:tcPr>
            <w:tcW w:w="3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обучающиеся муниципальных общеобразовательных организаций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май 2022</w:t>
            </w: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руководитель МБОУ ГО Заречный «СОШ № 6»</w:t>
            </w:r>
          </w:p>
        </w:tc>
      </w:tr>
      <w:tr w:rsidR="001A02C0">
        <w:tc>
          <w:tcPr>
            <w:tcW w:w="14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C0" w:rsidRDefault="00AB7B60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Направление 7. Организация профориентационной деятельности обучающихся</w:t>
            </w:r>
          </w:p>
        </w:tc>
      </w:tr>
      <w:tr w:rsidR="001A02C0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Разработка и защита индивидуал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ьных проектов с использованием оборудования центра «Точка роста»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обучающиеся 10 классов, педагоги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 течение года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ответственный за направление «Профориентация»</w:t>
            </w:r>
          </w:p>
        </w:tc>
      </w:tr>
      <w:tr w:rsidR="001A02C0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Курс внеурочной деятельности «Прикладная информатика»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обучающиеся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br/>
              <w:t>10 класса МАОУ ГО Заречный «СОШ № 7»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 течение года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учитель информатики МАОУ ГО Заречный «СОШ № 7»</w:t>
            </w:r>
          </w:p>
        </w:tc>
      </w:tr>
      <w:tr w:rsidR="001A02C0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3.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Участие в мероприятиях, проводимых порталом «Урок цифры»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обучающиеся муниципальных общеобразовательных организаций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 течение года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МКУ «Управление образования ГО Заречный», руководители муниципальных общеобразовательных организаций</w:t>
            </w:r>
          </w:p>
        </w:tc>
      </w:tr>
      <w:tr w:rsidR="001A02C0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Участие в профориентационных мероприятиях портала «Проектория»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обучающиеся муниципальных общеобразовательных организаций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 течение года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МКУ «Управление образования ГО Заречный», руководители муниципальных общеобразовательных организаций</w:t>
            </w:r>
          </w:p>
        </w:tc>
      </w:tr>
      <w:tr w:rsidR="001A02C0">
        <w:trPr>
          <w:trHeight w:val="49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</w:pPr>
            <w:r>
              <w:rPr>
                <w:rFonts w:ascii="Liberation Serif" w:hAnsi="Liberation Serif" w:cs="Liberation Serif"/>
                <w:sz w:val="22"/>
                <w:szCs w:val="22"/>
                <w:highlight w:val="white"/>
              </w:rPr>
              <w:t>Проект «Шоу профессий» — профориентационные открытые онлайн-уроки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обучающиеся муниципальных общеобразовательных организаций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 течение года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МКУ «Управление образования ГО Заречный», руководители муниципальных общеобразовательных организаций</w:t>
            </w:r>
          </w:p>
        </w:tc>
      </w:tr>
      <w:tr w:rsidR="001A02C0">
        <w:trPr>
          <w:trHeight w:val="7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</w:pPr>
            <w:r>
              <w:rPr>
                <w:rStyle w:val="markedcontent"/>
                <w:rFonts w:ascii="Liberation Serif" w:hAnsi="Liberation Serif" w:cs="Liberation Serif"/>
                <w:sz w:val="22"/>
                <w:szCs w:val="22"/>
              </w:rPr>
              <w:t>Профориентационная игра «Калейдоскоп профессий»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обучающиеся муниципальных общеобразовательных организаций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 течение года</w:t>
            </w:r>
          </w:p>
          <w:p w:rsidR="001A02C0" w:rsidRDefault="001A02C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1A02C0" w:rsidRDefault="001A02C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МКУ «Управление образования ГО Заречный», руководители муниципальных общеобразовательных организаций</w:t>
            </w:r>
          </w:p>
        </w:tc>
      </w:tr>
      <w:tr w:rsidR="001A02C0">
        <w:trPr>
          <w:trHeight w:val="299"/>
        </w:trPr>
        <w:tc>
          <w:tcPr>
            <w:tcW w:w="14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C0" w:rsidRDefault="00AB7B60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Направление 8. Развитие проектной деятельности обучающихся образовательной организации за счет ресурсов центров «Точка роста»</w:t>
            </w:r>
          </w:p>
        </w:tc>
      </w:tr>
      <w:tr w:rsidR="001A02C0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Курс внеурочной деятельности «Школа проектов» в МАОУ ГО Заречный «СОШ № 7»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обучающиеся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br/>
              <w:t>8-9 класса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 течение года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ответственный за направление «Профориентация»</w:t>
            </w:r>
          </w:p>
          <w:p w:rsidR="001A02C0" w:rsidRDefault="001A02C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1A02C0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Участие в конкурсе «Снежные мультярики» проекта «Школа Росатома»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обучающиеся 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br/>
              <w:t>2-4 классов муниципальных общеобразовательных организаций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октябрь – декабрь 2022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ind w:left="-57" w:right="-57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куратор «Школы Росатома»</w:t>
            </w:r>
          </w:p>
        </w:tc>
      </w:tr>
      <w:tr w:rsidR="001A02C0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Участие в муниципальных научно-практических конференциях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Обучающиеся и 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br/>
              <w:t>педагоги муниципальных общеобразовательных организаций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 течение года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C0" w:rsidRDefault="00AB7B60">
            <w:pPr>
              <w:widowControl w:val="0"/>
              <w:ind w:left="-57" w:right="-57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МКУ «Управление образования ГО Заречный»</w:t>
            </w:r>
          </w:p>
        </w:tc>
      </w:tr>
      <w:tr w:rsidR="001A02C0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Презентация ученических научно- исследовательских и проектных работ, выполненных на базе Центра «Точка роста», МБОУ ГО Заречный «СОШ № 6»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обучающиеся школы, педагоги центра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 течение года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МБОУ ГО Заречный «СОШ № 6»</w:t>
            </w:r>
          </w:p>
        </w:tc>
      </w:tr>
      <w:tr w:rsidR="001A02C0">
        <w:tc>
          <w:tcPr>
            <w:tcW w:w="14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C0" w:rsidRDefault="00AB7B60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Направление 9. Проведение обучающих мероприятий по поддержке общеобразовательных организаций, показывающих низкие образовательные результаты, с использованием инфраструктуры центров «Точка роста»</w:t>
            </w:r>
          </w:p>
        </w:tc>
      </w:tr>
      <w:tr w:rsidR="001A02C0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Проведение педагогического совета по теме «Создание рабочих программ по новым ФГОС НОО и ООО с использованием конструктора рабочих программ»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МАОУ ГО Заречный «СОШ № 7»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май 2022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ind w:left="-57" w:right="-57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заместитель директора по УВР МАОУ ГО Заречный «СОШ № 7»</w:t>
            </w:r>
          </w:p>
        </w:tc>
      </w:tr>
      <w:tr w:rsidR="001A02C0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Проведение педагогического совета по теме «Использование заданий по формированию функциональной грамотности в учебном процессе»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МАОУ ГО Заречный «СОШ № 7»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октябрь 2022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ind w:left="-57" w:right="-57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заместитель директора по УВР МАОУ ГО Заречный «СОШ № 7»</w:t>
            </w:r>
          </w:p>
        </w:tc>
      </w:tr>
      <w:tr w:rsidR="001A02C0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pStyle w:val="af"/>
              <w:widowControl w:val="0"/>
            </w:pPr>
            <w: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Включение в м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ероприятия, организуемые центром «Точка роста», по поддержке обучающихся с низкими</w:t>
            </w:r>
            <w: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 образовательными результатами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pStyle w:val="af"/>
              <w:widowControl w:val="0"/>
            </w:pPr>
            <w: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педагоги «Точки роста» МАОУ ГО Заречный «СОШ № 7»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pStyle w:val="af"/>
              <w:widowControl w:val="0"/>
            </w:pPr>
            <w: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pStyle w:val="af"/>
              <w:widowControl w:val="0"/>
            </w:pPr>
            <w: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педагоги центра МАОУ ГО </w:t>
            </w:r>
            <w: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br/>
              <w:t>Заречный «СОШ № 7»</w:t>
            </w:r>
          </w:p>
        </w:tc>
      </w:tr>
      <w:tr w:rsidR="001A02C0">
        <w:tc>
          <w:tcPr>
            <w:tcW w:w="14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C0" w:rsidRDefault="00AB7B60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Направление 10. Демонстрация эффективного опыта реализации образовательных программ</w:t>
            </w:r>
          </w:p>
        </w:tc>
      </w:tr>
      <w:tr w:rsidR="001A02C0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Проведение открытых уроков педагогов центра «Точка роста» по физике, биологии, химии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педагоги муниципальных общеобразовательных организаций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 течение года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руководитель центра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br/>
              <w:t>«Точка роста» МАОУ ГО Заречный «СОШ № 7»</w:t>
            </w:r>
          </w:p>
        </w:tc>
      </w:tr>
      <w:tr w:rsidR="001A02C0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Организация участия педагогов в профессиональных конкурсах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педагоги муниципальных общеобразовательных организаций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 течение года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МКУ «Управление образования ГО Заречный»</w:t>
            </w:r>
          </w:p>
        </w:tc>
      </w:tr>
      <w:tr w:rsidR="001A02C0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Проведение защиты творческих и интеллектуальных проектов обучающихся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обучающиеся муниципальных общеобразовательных организаций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апрель – май 2022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руководители муниципальных общеобразовательных организаций</w:t>
            </w:r>
          </w:p>
        </w:tc>
      </w:tr>
      <w:tr w:rsidR="001A02C0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Участие в региональных и межрегиональных конференциях, фестивалях, форумах по обмену опытом работы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педагоги центра «Точка роста»»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 течение года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0" w:rsidRDefault="00AB7B6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руководители муниципальных общеобразовательных организаций</w:t>
            </w:r>
          </w:p>
        </w:tc>
      </w:tr>
    </w:tbl>
    <w:p w:rsidR="001A02C0" w:rsidRDefault="001A02C0">
      <w:pPr>
        <w:widowControl w:val="0"/>
        <w:spacing w:line="252" w:lineRule="auto"/>
        <w:jc w:val="center"/>
        <w:rPr>
          <w:rFonts w:ascii="Liberation Serif" w:hAnsi="Liberation Serif" w:cs="Liberation Serif"/>
          <w:sz w:val="22"/>
          <w:szCs w:val="22"/>
        </w:rPr>
      </w:pPr>
      <w:bookmarkStart w:id="2" w:name="_Hlk529873509"/>
      <w:bookmarkEnd w:id="2"/>
    </w:p>
    <w:sectPr w:rsidR="001A02C0" w:rsidSect="003A69E8">
      <w:headerReference w:type="default" r:id="rId9"/>
      <w:pgSz w:w="16838" w:h="11906" w:orient="landscape"/>
      <w:pgMar w:top="1134" w:right="567" w:bottom="1134" w:left="1418" w:header="709" w:footer="0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22F" w:rsidRDefault="0082122F">
      <w:r>
        <w:separator/>
      </w:r>
    </w:p>
  </w:endnote>
  <w:endnote w:type="continuationSeparator" w:id="0">
    <w:p w:rsidR="0082122F" w:rsidRDefault="0082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22F" w:rsidRDefault="0082122F">
      <w:r>
        <w:separator/>
      </w:r>
    </w:p>
  </w:footnote>
  <w:footnote w:type="continuationSeparator" w:id="0">
    <w:p w:rsidR="0082122F" w:rsidRDefault="00821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2C0" w:rsidRPr="003A69E8" w:rsidRDefault="00AB7B60">
    <w:pPr>
      <w:pStyle w:val="af2"/>
      <w:jc w:val="center"/>
      <w:rPr>
        <w:rFonts w:ascii="Liberation Serif" w:hAnsi="Liberation Serif" w:cs="Liberation Serif"/>
      </w:rPr>
    </w:pPr>
    <w:r w:rsidRPr="003A69E8">
      <w:rPr>
        <w:rFonts w:ascii="Liberation Serif" w:hAnsi="Liberation Serif" w:cs="Liberation Serif"/>
      </w:rPr>
      <w:fldChar w:fldCharType="begin"/>
    </w:r>
    <w:r w:rsidRPr="003A69E8">
      <w:rPr>
        <w:rFonts w:ascii="Liberation Serif" w:hAnsi="Liberation Serif" w:cs="Liberation Serif"/>
      </w:rPr>
      <w:instrText>PAGE</w:instrText>
    </w:r>
    <w:r w:rsidRPr="003A69E8">
      <w:rPr>
        <w:rFonts w:ascii="Liberation Serif" w:hAnsi="Liberation Serif" w:cs="Liberation Serif"/>
      </w:rPr>
      <w:fldChar w:fldCharType="separate"/>
    </w:r>
    <w:r w:rsidR="0046451C">
      <w:rPr>
        <w:rFonts w:ascii="Liberation Serif" w:hAnsi="Liberation Serif" w:cs="Liberation Serif"/>
        <w:noProof/>
      </w:rPr>
      <w:t>2</w:t>
    </w:r>
    <w:r w:rsidRPr="003A69E8">
      <w:rPr>
        <w:rFonts w:ascii="Liberation Serif" w:hAnsi="Liberation Serif" w:cs="Liberation Serif"/>
      </w:rPr>
      <w:fldChar w:fldCharType="end"/>
    </w:r>
  </w:p>
  <w:p w:rsidR="001A02C0" w:rsidRDefault="001A02C0">
    <w:pPr>
      <w:pStyle w:val="af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C04E3"/>
    <w:multiLevelType w:val="multilevel"/>
    <w:tmpl w:val="597E908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2C0"/>
    <w:rsid w:val="001A02C0"/>
    <w:rsid w:val="003A69E8"/>
    <w:rsid w:val="0046451C"/>
    <w:rsid w:val="0082122F"/>
    <w:rsid w:val="00AB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04AD8C"/>
  <w15:docId w15:val="{A4963108-2EA7-4580-8C86-13E87E17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verflowPunct w:val="0"/>
      <w:autoSpaceDE w:val="0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8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character" w:customStyle="1" w:styleId="a4">
    <w:name w:val="Название Знак"/>
    <w:qFormat/>
    <w:rPr>
      <w:sz w:val="28"/>
    </w:rPr>
  </w:style>
  <w:style w:type="character" w:customStyle="1" w:styleId="a5">
    <w:name w:val="Основной текст Знак"/>
    <w:qFormat/>
    <w:rPr>
      <w:rFonts w:ascii="Calibri" w:hAnsi="Calibri" w:cs="Calibri"/>
      <w:sz w:val="22"/>
      <w:szCs w:val="22"/>
    </w:rPr>
  </w:style>
  <w:style w:type="character" w:styleId="a6">
    <w:name w:val="Strong"/>
    <w:qFormat/>
    <w:rPr>
      <w:b/>
      <w:bCs/>
    </w:rPr>
  </w:style>
  <w:style w:type="character" w:customStyle="1" w:styleId="a7">
    <w:name w:val="Верхний колонтитул Знак"/>
    <w:qFormat/>
    <w:rPr>
      <w:sz w:val="24"/>
      <w:szCs w:val="24"/>
    </w:rPr>
  </w:style>
  <w:style w:type="character" w:customStyle="1" w:styleId="a8">
    <w:name w:val="Нижний колонтитул Знак"/>
    <w:qFormat/>
    <w:rPr>
      <w:sz w:val="24"/>
      <w:szCs w:val="24"/>
    </w:rPr>
  </w:style>
  <w:style w:type="character" w:customStyle="1" w:styleId="a9">
    <w:name w:val="Основной текст с отступом Знак"/>
    <w:qFormat/>
    <w:rPr>
      <w:sz w:val="24"/>
      <w:szCs w:val="24"/>
    </w:rPr>
  </w:style>
  <w:style w:type="character" w:customStyle="1" w:styleId="3">
    <w:name w:val="Основной текст 3 Знак"/>
    <w:qFormat/>
    <w:rPr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markedcontent">
    <w:name w:val="markedcontent"/>
    <w:basedOn w:val="a0"/>
    <w:qFormat/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ab">
    <w:name w:val="Body Text"/>
    <w:basedOn w:val="a"/>
    <w:pPr>
      <w:spacing w:after="120" w:line="276" w:lineRule="auto"/>
    </w:pPr>
    <w:rPr>
      <w:rFonts w:ascii="Calibri" w:hAnsi="Calibri" w:cs="Calibri"/>
      <w:sz w:val="22"/>
      <w:szCs w:val="22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">
    <w:name w:val="Normal (Web)"/>
    <w:basedOn w:val="a"/>
    <w:qFormat/>
    <w:pPr>
      <w:spacing w:before="100" w:after="100"/>
    </w:pPr>
  </w:style>
  <w:style w:type="paragraph" w:styleId="af0">
    <w:name w:val="caption"/>
    <w:basedOn w:val="a"/>
    <w:qFormat/>
    <w:pPr>
      <w:jc w:val="center"/>
    </w:pPr>
    <w:rPr>
      <w:sz w:val="28"/>
      <w:szCs w:val="20"/>
    </w:rPr>
  </w:style>
  <w:style w:type="paragraph" w:customStyle="1" w:styleId="ConsPlusTitle">
    <w:name w:val="ConsPlusTitle"/>
    <w:qFormat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styleId="af4">
    <w:name w:val="Body Text Indent"/>
    <w:basedOn w:val="a"/>
    <w:pPr>
      <w:spacing w:after="120"/>
      <w:ind w:left="283"/>
    </w:pPr>
  </w:style>
  <w:style w:type="paragraph" w:customStyle="1" w:styleId="ConsPlusNormal">
    <w:name w:val="ConsPlusNormal"/>
    <w:qFormat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af5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202F7175</Template>
  <TotalTime>14</TotalTime>
  <Pages>6</Pages>
  <Words>1783</Words>
  <Characters>10167</Characters>
  <Application>Microsoft Office Word</Application>
  <DocSecurity>0</DocSecurity>
  <Lines>84</Lines>
  <Paragraphs>23</Paragraphs>
  <ScaleCrop>false</ScaleCrop>
  <Company/>
  <LinksUpToDate>false</LinksUpToDate>
  <CharactersWithSpaces>11927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NONAME</dc:creator>
  <dc:description/>
  <cp:lastModifiedBy>Ольга Измоденова</cp:lastModifiedBy>
  <cp:revision>11</cp:revision>
  <cp:lastPrinted>2019-12-23T10:21:00Z</cp:lastPrinted>
  <dcterms:created xsi:type="dcterms:W3CDTF">2021-01-21T04:48:00Z</dcterms:created>
  <dcterms:modified xsi:type="dcterms:W3CDTF">2022-04-20T10:25:00Z</dcterms:modified>
  <dc:language>ru-RU</dc:language>
</cp:coreProperties>
</file>