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2D" w:rsidRPr="00F20F2D" w:rsidRDefault="00F20F2D" w:rsidP="00F20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F20F2D" w:rsidRPr="00F20F2D" w:rsidRDefault="00F20F2D" w:rsidP="00F20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5422"/>
      </w:tblGrid>
      <w:tr w:rsidR="00F20F2D" w:rsidRPr="00F20F2D" w:rsidTr="00F20F2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0862300039618000012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(голень куриная, грудка куриная) для организации школьного питания на базе образовательных учреждений городского округа Заречный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Казакова Наталья Анатольевна; тел. 8 (34377) 31700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08:00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899985.00 Российский рубль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183663901433666830100100570571012244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899985.00 Российский рубль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в соответствии с приложением № 2 к Контракту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8999.85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89998.50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контракта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799"/>
              <w:gridCol w:w="1134"/>
              <w:gridCol w:w="1096"/>
              <w:gridCol w:w="1096"/>
              <w:gridCol w:w="1360"/>
              <w:gridCol w:w="735"/>
              <w:gridCol w:w="812"/>
              <w:gridCol w:w="447"/>
              <w:gridCol w:w="770"/>
            </w:tblGrid>
            <w:tr w:rsidR="00F20F2D" w:rsidRPr="00F20F2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089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20F2D" w:rsidRPr="00F20F2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0F2D" w:rsidRPr="00F20F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грудка куриная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10.12.10.110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20F2D" w:rsidRPr="00F20F2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0F2D" w:rsidRPr="00F20F2D" w:rsidRDefault="00F20F2D" w:rsidP="00F20F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426660.00</w:t>
                  </w:r>
                </w:p>
              </w:tc>
            </w:tr>
            <w:tr w:rsidR="00F20F2D" w:rsidRPr="00F20F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голень куриная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10.12.10.110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20F2D" w:rsidRPr="00F20F2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0F2D" w:rsidRPr="00F20F2D" w:rsidRDefault="00F20F2D" w:rsidP="00F20F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2500.00 (из 2500.00)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F2D" w:rsidRPr="00F20F2D" w:rsidRDefault="00F20F2D" w:rsidP="00F20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473325.00</w:t>
                  </w:r>
                </w:p>
              </w:tc>
            </w:tr>
          </w:tbl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899985.00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Постановление Правительства РФ N 832 от 22 августа 2016 года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F20F2D" w:rsidRPr="00F20F2D" w:rsidTr="00F20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ч.5 ст.99 Закона 44-ФЗ либо дате размещения в ЕИС, в случае </w:t>
            </w: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20F2D" w:rsidRPr="00F20F2D" w:rsidRDefault="00F20F2D" w:rsidP="00F20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06.02.2018 13:24</w:t>
            </w:r>
          </w:p>
        </w:tc>
      </w:tr>
    </w:tbl>
    <w:p w:rsidR="00B720B2" w:rsidRDefault="00B720B2"/>
    <w:sectPr w:rsidR="00B7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85"/>
    <w:rsid w:val="0035089D"/>
    <w:rsid w:val="00B720B2"/>
    <w:rsid w:val="00CE7B85"/>
    <w:rsid w:val="00F2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5068-D912-4F3A-AFF2-340BEC4B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E20AE7EB</Template>
  <TotalTime>0</TotalTime>
  <Pages>5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3</cp:revision>
  <dcterms:created xsi:type="dcterms:W3CDTF">2018-02-06T08:26:00Z</dcterms:created>
  <dcterms:modified xsi:type="dcterms:W3CDTF">2018-02-06T08:26:00Z</dcterms:modified>
</cp:coreProperties>
</file>