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left="4820" w:right="-1"/>
        <w:jc w:val="both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7F19FC"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Приложение № 12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</w:pP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</w:pPr>
      <w:r w:rsidRPr="007F19FC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>З А Я В Л Е Н И Е</w:t>
      </w: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 xml:space="preserve">об оставлении заявления о выдаче разрешения на строительство, заявления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 уведомления о </w:t>
      </w:r>
      <w:r w:rsidRPr="007F19FC">
        <w:rPr>
          <w:rFonts w:ascii="Liberation Serif" w:eastAsia="Calibri" w:hAnsi="Liberation Serif" w:cs="Liberation Serif"/>
          <w:b/>
          <w:kern w:val="3"/>
          <w:sz w:val="25"/>
          <w:szCs w:val="25"/>
          <w:lang w:eastAsia="ar-SA"/>
        </w:rPr>
        <w:t>переходе</w:t>
      </w:r>
      <w:r w:rsidRPr="007F19FC">
        <w:rPr>
          <w:rFonts w:ascii="Liberation Serif" w:eastAsia="Times New Roman" w:hAnsi="Liberation Serif" w:cs="Liberation Serif"/>
          <w:b/>
          <w:bCs/>
          <w:color w:val="000000"/>
          <w:sz w:val="25"/>
          <w:szCs w:val="25"/>
          <w:lang w:eastAsia="ru-RU"/>
        </w:rPr>
        <w:t xml:space="preserve"> прав на земельный участок, об образовании земельного участка без рассмотрения</w:t>
      </w: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речный</w:t>
            </w: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7F19F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7F19F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F19FC" w:rsidRPr="007F19FC" w:rsidRDefault="007F19FC" w:rsidP="007F19FC">
      <w:pPr>
        <w:keepLines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оставить ____________________________________________________* от ________________№_________________ без рассмотрения.</w:t>
      </w:r>
    </w:p>
    <w:p w:rsidR="007F19FC" w:rsidRPr="007F19FC" w:rsidRDefault="007F19FC" w:rsidP="007F19FC">
      <w:pPr>
        <w:keepLines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</w:pPr>
      <w:r w:rsidRPr="007F19FC"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  <w:t xml:space="preserve">            (дата и номер регистрации)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395"/>
      </w:tblGrid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Заявителе</w:t>
            </w:r>
          </w:p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Фамилия, имя, отчество </w:t>
            </w:r>
            <w:r w:rsidRPr="007F19F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7F19F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19FC" w:rsidRPr="007F19FC" w:rsidTr="007F19F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F19F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7F19FC" w:rsidRPr="007F19FC" w:rsidRDefault="007F19FC" w:rsidP="007F19FC">
      <w:pPr>
        <w:keepLines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F19FC" w:rsidRPr="007F19FC" w:rsidRDefault="007F19FC" w:rsidP="007F19F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7F19FC" w:rsidRPr="007F19FC" w:rsidRDefault="007F19FC" w:rsidP="007F19F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</w:t>
      </w: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7F19F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Всего к заявлению (на ____ </w:t>
      </w:r>
      <w:proofErr w:type="spellStart"/>
      <w:r w:rsidRPr="007F19F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</w:t>
      </w:r>
      <w:proofErr w:type="spellEnd"/>
      <w:r w:rsidRPr="007F19F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 видов документов на ____ листах в 1 экз.</w:t>
      </w:r>
    </w:p>
    <w:p w:rsidR="007F19FC" w:rsidRPr="007F19FC" w:rsidRDefault="007F19FC" w:rsidP="007F19F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7F19FC" w:rsidRPr="007F19FC" w:rsidRDefault="007F19FC" w:rsidP="007F19F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</w:pPr>
      <w:r w:rsidRPr="007F19FC"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  <w:lastRenderedPageBreak/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7F19FC" w:rsidRPr="007F19FC" w:rsidRDefault="007F19FC" w:rsidP="007F19FC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  <w:gridCol w:w="990"/>
      </w:tblGrid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)»/</w:t>
            </w:r>
            <w:proofErr w:type="gramEnd"/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C" w:rsidRPr="007F19FC" w:rsidRDefault="007F19FC" w:rsidP="007F19FC">
            <w:pPr>
              <w:keepLines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7F19F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9FC" w:rsidRPr="007F19FC" w:rsidTr="00187E9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9FC" w:rsidRPr="007F19FC" w:rsidRDefault="007F19FC" w:rsidP="007F19F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7F19F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7F19FC" w:rsidRPr="007F19FC" w:rsidRDefault="007F19FC" w:rsidP="007F19F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F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7F19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7F19F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7F19FC" w:rsidRPr="007F19FC" w:rsidRDefault="007F19FC" w:rsidP="007F19FC">
      <w:pPr>
        <w:keepLine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19F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* </w:t>
      </w:r>
      <w:r w:rsidRPr="007F19FC"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  <w:t xml:space="preserve">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</w:t>
      </w:r>
      <w:r w:rsidRPr="007F19FC"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>переходе</w:t>
      </w:r>
      <w:r w:rsidRPr="007F19FC"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  <w:t xml:space="preserve"> прав на земельный участок, об образовании земельного участка</w:t>
      </w:r>
    </w:p>
    <w:p w:rsidR="009F15BB" w:rsidRDefault="009F15BB"/>
    <w:sectPr w:rsidR="009F15BB" w:rsidSect="007F19FC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75" w:rsidRDefault="00364375" w:rsidP="007F19FC">
      <w:pPr>
        <w:spacing w:after="0" w:line="240" w:lineRule="auto"/>
      </w:pPr>
      <w:r>
        <w:separator/>
      </w:r>
    </w:p>
  </w:endnote>
  <w:endnote w:type="continuationSeparator" w:id="0">
    <w:p w:rsidR="00364375" w:rsidRDefault="00364375" w:rsidP="007F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75" w:rsidRDefault="00364375" w:rsidP="007F19FC">
      <w:pPr>
        <w:spacing w:after="0" w:line="240" w:lineRule="auto"/>
      </w:pPr>
      <w:r>
        <w:separator/>
      </w:r>
    </w:p>
  </w:footnote>
  <w:footnote w:type="continuationSeparator" w:id="0">
    <w:p w:rsidR="00364375" w:rsidRDefault="00364375" w:rsidP="007F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3499"/>
      <w:docPartObj>
        <w:docPartGallery w:val="Page Numbers (Top of Page)"/>
        <w:docPartUnique/>
      </w:docPartObj>
    </w:sdtPr>
    <w:sdtContent>
      <w:p w:rsidR="007F19FC" w:rsidRDefault="007F1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19FC" w:rsidRDefault="007F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5BC2"/>
    <w:multiLevelType w:val="multilevel"/>
    <w:tmpl w:val="E31683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6"/>
    <w:rsid w:val="00364375"/>
    <w:rsid w:val="007F19FC"/>
    <w:rsid w:val="009F15BB"/>
    <w:rsid w:val="00C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8B9C-3439-4DE0-B0B5-CCB9F53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9FC"/>
  </w:style>
  <w:style w:type="paragraph" w:styleId="a5">
    <w:name w:val="footer"/>
    <w:basedOn w:val="a"/>
    <w:link w:val="a6"/>
    <w:uiPriority w:val="99"/>
    <w:unhideWhenUsed/>
    <w:rsid w:val="007F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414E5598.dotm</Template>
  <TotalTime>4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2022-10-25T04:19:00Z</dcterms:created>
  <dcterms:modified xsi:type="dcterms:W3CDTF">2022-10-25T04:23:00Z</dcterms:modified>
</cp:coreProperties>
</file>