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420CD" w14:textId="77777777" w:rsidR="005A6140" w:rsidRPr="00CE79F0" w:rsidRDefault="005A6140" w:rsidP="005A6140">
      <w:pPr>
        <w:pStyle w:val="ConsPlusNonformat"/>
        <w:ind w:right="-1"/>
        <w:jc w:val="both"/>
        <w:rPr>
          <w:rFonts w:ascii="Liberation Serif" w:hAnsi="Liberation Serif" w:cs="Liberation Serif"/>
          <w:sz w:val="24"/>
          <w:szCs w:val="24"/>
        </w:rPr>
      </w:pPr>
    </w:p>
    <w:p w14:paraId="30AB53F5" w14:textId="77777777" w:rsidR="005A6140" w:rsidRPr="005217D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>З А Я В Л Е Н И Е</w:t>
      </w:r>
    </w:p>
    <w:p w14:paraId="37C09EAB" w14:textId="77777777" w:rsidR="005A6140" w:rsidRPr="005217DC" w:rsidRDefault="005A6140" w:rsidP="005A6140">
      <w:pPr>
        <w:autoSpaceDE w:val="0"/>
        <w:autoSpaceDN w:val="0"/>
        <w:jc w:val="center"/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b/>
          <w:bCs/>
          <w:color w:val="000000" w:themeColor="text1"/>
          <w:sz w:val="26"/>
          <w:szCs w:val="26"/>
        </w:rPr>
        <w:t xml:space="preserve">о выдаче дубликата 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решения о </w:t>
      </w:r>
      <w:r w:rsidRPr="005217DC">
        <w:rPr>
          <w:rFonts w:ascii="Liberation Serif" w:eastAsiaTheme="minorHAnsi" w:hAnsi="Liberation Serif" w:cs="Liberation Serif"/>
          <w:b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b/>
          <w:sz w:val="26"/>
          <w:szCs w:val="26"/>
        </w:rPr>
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</w:r>
    </w:p>
    <w:p w14:paraId="099C6235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«_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CE79F0">
        <w:rPr>
          <w:rFonts w:ascii="Liberation Serif" w:hAnsi="Liberation Serif" w:cs="Liberation Serif"/>
          <w:color w:val="000000" w:themeColor="text1"/>
          <w:sz w:val="28"/>
          <w:szCs w:val="28"/>
        </w:rPr>
        <w:t>__» __________ 20___ г.</w:t>
      </w:r>
    </w:p>
    <w:p w14:paraId="4F704EC4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5A6140" w:rsidRPr="00CE79F0" w14:paraId="36A7614D" w14:textId="77777777" w:rsidTr="005A6140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28A81EF" w14:textId="722222E8" w:rsidR="005A6140" w:rsidRPr="00CE79F0" w:rsidRDefault="005217DC" w:rsidP="005217DC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Администрация городского округа Заречный</w:t>
            </w:r>
          </w:p>
        </w:tc>
      </w:tr>
      <w:tr w:rsidR="005A6140" w:rsidRPr="00CE79F0" w14:paraId="6B88CB54" w14:textId="77777777" w:rsidTr="005A6140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4E4C98A5" w14:textId="77777777" w:rsidR="005A6140" w:rsidRPr="00CE79F0" w:rsidRDefault="005A6140" w:rsidP="005A6140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111B955E" w14:textId="77777777" w:rsidTr="005A6140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14:paraId="79ED4A1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предоставляющего услугу</w:t>
            </w:r>
            <w:r w:rsidRPr="00CE79F0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  <w:p w14:paraId="1F40B990" w14:textId="77777777" w:rsidR="005A6140" w:rsidRPr="00CE79F0" w:rsidRDefault="005A6140" w:rsidP="005A6140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</w:p>
        </w:tc>
      </w:tr>
    </w:tbl>
    <w:p w14:paraId="6A3DF8A2" w14:textId="77777777" w:rsidR="005A6140" w:rsidRPr="00CE79F0" w:rsidRDefault="005A6140" w:rsidP="005A6140">
      <w:pPr>
        <w:autoSpaceDE w:val="0"/>
        <w:autoSpaceDN w:val="0"/>
        <w:jc w:val="right"/>
        <w:rPr>
          <w:rFonts w:ascii="Liberation Serif" w:hAnsi="Liberation Serif" w:cs="Liberation Serif"/>
          <w:color w:val="000000" w:themeColor="text1"/>
        </w:rPr>
      </w:pPr>
    </w:p>
    <w:p w14:paraId="6678559C" w14:textId="77777777" w:rsidR="005A6140" w:rsidRPr="005217DC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Прошу выдать дубликат 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решения о </w:t>
      </w:r>
      <w:r w:rsidRPr="005217DC">
        <w:rPr>
          <w:rFonts w:ascii="Liberation Serif" w:eastAsiaTheme="minorHAnsi" w:hAnsi="Liberation Serif" w:cs="Liberation Serif"/>
          <w:sz w:val="26"/>
          <w:szCs w:val="26"/>
          <w:lang w:eastAsia="en-US"/>
        </w:rPr>
        <w:t>согласовании переустройства и (или) перепланировки помещения в многоквартирном доме</w:t>
      </w:r>
      <w:r w:rsidRPr="005217DC">
        <w:rPr>
          <w:rFonts w:ascii="Liberation Serif" w:hAnsi="Liberation Serif" w:cs="Liberation Serif"/>
          <w:sz w:val="26"/>
          <w:szCs w:val="26"/>
        </w:rPr>
        <w:t xml:space="preserve"> /акта приемочной комиссии о готовности помещения к эксплуатации после выполнения работ по переустройству и (или) перепланировке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053"/>
        <w:gridCol w:w="3827"/>
      </w:tblGrid>
      <w:tr w:rsidR="005A6140" w:rsidRPr="00CE79F0" w14:paraId="134E66A5" w14:textId="77777777" w:rsidTr="005A6140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31793E0E" w14:textId="7601A24D" w:rsidR="005A6140" w:rsidRPr="005217DC" w:rsidRDefault="005A6140" w:rsidP="00320D95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1. Сведения о </w:t>
            </w:r>
            <w:r w:rsidR="00320D95"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аявителе</w:t>
            </w:r>
          </w:p>
        </w:tc>
      </w:tr>
      <w:tr w:rsidR="005A6140" w:rsidRPr="00CE79F0" w14:paraId="70DF1D26" w14:textId="77777777" w:rsidTr="005A6140">
        <w:trPr>
          <w:trHeight w:val="605"/>
        </w:trPr>
        <w:tc>
          <w:tcPr>
            <w:tcW w:w="1043" w:type="dxa"/>
          </w:tcPr>
          <w:p w14:paraId="41C48D53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</w:t>
            </w:r>
          </w:p>
        </w:tc>
        <w:tc>
          <w:tcPr>
            <w:tcW w:w="5053" w:type="dxa"/>
          </w:tcPr>
          <w:p w14:paraId="2C6E8AA3" w14:textId="132DEB6E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фи</w:t>
            </w:r>
            <w:r w:rsidR="00320D95"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зическом лице, в случае если З</w:t>
            </w: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аявителем является физическое лицо:</w:t>
            </w:r>
          </w:p>
        </w:tc>
        <w:tc>
          <w:tcPr>
            <w:tcW w:w="3827" w:type="dxa"/>
          </w:tcPr>
          <w:p w14:paraId="27C94EC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9D39696" w14:textId="77777777" w:rsidTr="005A6140">
        <w:trPr>
          <w:trHeight w:val="428"/>
        </w:trPr>
        <w:tc>
          <w:tcPr>
            <w:tcW w:w="1043" w:type="dxa"/>
          </w:tcPr>
          <w:p w14:paraId="3A6E2F3E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1.1.1</w:t>
            </w:r>
          </w:p>
        </w:tc>
        <w:tc>
          <w:tcPr>
            <w:tcW w:w="5053" w:type="dxa"/>
          </w:tcPr>
          <w:p w14:paraId="301741DB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3827" w:type="dxa"/>
          </w:tcPr>
          <w:p w14:paraId="07462A5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9BD15F3" w14:textId="77777777" w:rsidTr="005A6140">
        <w:trPr>
          <w:trHeight w:val="753"/>
        </w:trPr>
        <w:tc>
          <w:tcPr>
            <w:tcW w:w="1043" w:type="dxa"/>
          </w:tcPr>
          <w:p w14:paraId="3544D4CE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1.1.2</w:t>
            </w:r>
          </w:p>
        </w:tc>
        <w:tc>
          <w:tcPr>
            <w:tcW w:w="5053" w:type="dxa"/>
          </w:tcPr>
          <w:p w14:paraId="2CA4B449" w14:textId="60BF53D2" w:rsidR="005A6140" w:rsidRPr="005217DC" w:rsidRDefault="005A6140" w:rsidP="00320D95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 w:rsidRPr="005217DC">
              <w:rPr>
                <w:rFonts w:ascii="Liberation Serif" w:hAnsi="Liberation Serif" w:cs="Liberation Serif"/>
                <w:color w:val="000000" w:themeColor="text1"/>
              </w:rPr>
              <w:t xml:space="preserve">(не указываются в случае, если </w:t>
            </w:r>
            <w:r w:rsidR="00320D95" w:rsidRPr="005217DC">
              <w:rPr>
                <w:rFonts w:ascii="Liberation Serif" w:hAnsi="Liberation Serif" w:cs="Liberation Serif"/>
                <w:color w:val="000000" w:themeColor="text1"/>
              </w:rPr>
              <w:t>З</w:t>
            </w:r>
            <w:r w:rsidRPr="005217DC">
              <w:rPr>
                <w:rFonts w:ascii="Liberation Serif" w:hAnsi="Liberation Serif" w:cs="Liberation Serif"/>
                <w:color w:val="000000" w:themeColor="text1"/>
              </w:rPr>
              <w:t>аявитель является индивидуальным предпринимателем)</w:t>
            </w:r>
          </w:p>
        </w:tc>
        <w:tc>
          <w:tcPr>
            <w:tcW w:w="3827" w:type="dxa"/>
          </w:tcPr>
          <w:p w14:paraId="45A51901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6A02F3D7" w14:textId="77777777" w:rsidTr="005A6140">
        <w:trPr>
          <w:trHeight w:val="665"/>
        </w:trPr>
        <w:tc>
          <w:tcPr>
            <w:tcW w:w="1043" w:type="dxa"/>
          </w:tcPr>
          <w:p w14:paraId="15FFFC46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1.1.3</w:t>
            </w:r>
          </w:p>
        </w:tc>
        <w:tc>
          <w:tcPr>
            <w:tcW w:w="5053" w:type="dxa"/>
          </w:tcPr>
          <w:p w14:paraId="187DB99C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27" w:type="dxa"/>
          </w:tcPr>
          <w:p w14:paraId="2A4667A5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68DF41C" w14:textId="77777777" w:rsidTr="005A6140">
        <w:trPr>
          <w:trHeight w:val="279"/>
        </w:trPr>
        <w:tc>
          <w:tcPr>
            <w:tcW w:w="1043" w:type="dxa"/>
          </w:tcPr>
          <w:p w14:paraId="0E516337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</w:t>
            </w:r>
          </w:p>
        </w:tc>
        <w:tc>
          <w:tcPr>
            <w:tcW w:w="5053" w:type="dxa"/>
          </w:tcPr>
          <w:p w14:paraId="6357DBDE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Сведения о юридическом лице:</w:t>
            </w:r>
          </w:p>
        </w:tc>
        <w:tc>
          <w:tcPr>
            <w:tcW w:w="3827" w:type="dxa"/>
          </w:tcPr>
          <w:p w14:paraId="3C9AB7E7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772B1BA" w14:textId="77777777" w:rsidTr="005A6140">
        <w:trPr>
          <w:trHeight w:val="175"/>
        </w:trPr>
        <w:tc>
          <w:tcPr>
            <w:tcW w:w="1043" w:type="dxa"/>
          </w:tcPr>
          <w:p w14:paraId="5EDA8BD2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1.2.1</w:t>
            </w:r>
          </w:p>
        </w:tc>
        <w:tc>
          <w:tcPr>
            <w:tcW w:w="5053" w:type="dxa"/>
          </w:tcPr>
          <w:p w14:paraId="0132D33B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3827" w:type="dxa"/>
          </w:tcPr>
          <w:p w14:paraId="15DE2D0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3661CFDB" w14:textId="77777777" w:rsidTr="005A6140">
        <w:trPr>
          <w:trHeight w:val="901"/>
        </w:trPr>
        <w:tc>
          <w:tcPr>
            <w:tcW w:w="1043" w:type="dxa"/>
          </w:tcPr>
          <w:p w14:paraId="5618EA6C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1.2.2</w:t>
            </w:r>
          </w:p>
        </w:tc>
        <w:tc>
          <w:tcPr>
            <w:tcW w:w="5053" w:type="dxa"/>
          </w:tcPr>
          <w:p w14:paraId="14E61C1F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14:paraId="5AD19C30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094C71B2" w14:textId="77777777" w:rsidTr="005A6140">
        <w:trPr>
          <w:trHeight w:val="1093"/>
        </w:trPr>
        <w:tc>
          <w:tcPr>
            <w:tcW w:w="1043" w:type="dxa"/>
          </w:tcPr>
          <w:p w14:paraId="616FC60B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1.2.3</w:t>
            </w:r>
          </w:p>
        </w:tc>
        <w:tc>
          <w:tcPr>
            <w:tcW w:w="5053" w:type="dxa"/>
          </w:tcPr>
          <w:p w14:paraId="180D8AC3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</w:tcPr>
          <w:p w14:paraId="5A910A7E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1BD85DC4" w14:textId="77777777" w:rsidTr="005A6140">
        <w:trPr>
          <w:trHeight w:val="109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14:paraId="2618AE03" w14:textId="52722DBB" w:rsidR="005A6140" w:rsidRPr="005217DC" w:rsidRDefault="005A6140" w:rsidP="005217DC">
            <w:pPr>
              <w:pStyle w:val="a5"/>
              <w:numPr>
                <w:ilvl w:val="0"/>
                <w:numId w:val="36"/>
              </w:numPr>
              <w:jc w:val="center"/>
              <w:rPr>
                <w:rFonts w:ascii="Liberation Serif" w:hAnsi="Liberation Serif" w:cs="Liberation Serif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Сведения о выданном </w:t>
            </w:r>
            <w:r w:rsidRPr="005217DC">
              <w:rPr>
                <w:rFonts w:ascii="Liberation Serif" w:hAnsi="Liberation Serif" w:cs="Liberation Serif"/>
              </w:rPr>
              <w:t xml:space="preserve">решении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/акте приемочной комиссии о готовности помещения к эксплуатации после выполнения работ по переустройству и (или) перепланировке</w:t>
            </w:r>
          </w:p>
        </w:tc>
      </w:tr>
      <w:tr w:rsidR="005A6140" w:rsidRPr="00CE79F0" w14:paraId="4A9651BF" w14:textId="77777777" w:rsidTr="005A614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691F647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№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14:paraId="38A1E5F9" w14:textId="09A18BC3" w:rsidR="005A6140" w:rsidRPr="005217DC" w:rsidRDefault="005A6140" w:rsidP="00006EB7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 xml:space="preserve">Орган (организация), выдавший(-ая) </w:t>
            </w:r>
            <w:r w:rsidRPr="005217DC">
              <w:rPr>
                <w:rFonts w:ascii="Liberation Serif" w:hAnsi="Liberation Serif" w:cs="Liberation Serif"/>
              </w:rPr>
              <w:t xml:space="preserve">решение о </w:t>
            </w:r>
            <w:r w:rsidRPr="005217DC">
              <w:rPr>
                <w:rFonts w:ascii="Liberation Serif" w:eastAsiaTheme="minorHAnsi" w:hAnsi="Liberation Serif" w:cs="Liberation Serif"/>
                <w:lang w:eastAsia="en-US"/>
              </w:rPr>
              <w:t>согласовании переустройства и (или) перепланировки помещения в многоквартирном доме</w:t>
            </w:r>
            <w:r w:rsidRPr="005217DC">
              <w:rPr>
                <w:rFonts w:ascii="Liberation Serif" w:hAnsi="Liberation Serif" w:cs="Liberation Serif"/>
              </w:rPr>
              <w:t xml:space="preserve"> /акт приемочной </w:t>
            </w:r>
            <w:r w:rsidRPr="005217DC">
              <w:rPr>
                <w:rFonts w:ascii="Liberation Serif" w:hAnsi="Liberation Serif" w:cs="Liberation Serif"/>
              </w:rPr>
              <w:lastRenderedPageBreak/>
              <w:t>комиссии о готовности помещения к эксплуатации после выполнения работ по переустройству и (или) перепланировке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0055AD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lastRenderedPageBreak/>
              <w:t>Реквизиты документа</w:t>
            </w:r>
          </w:p>
          <w:p w14:paraId="45E3ADFB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A6140" w:rsidRPr="00CE79F0" w14:paraId="2B716716" w14:textId="77777777" w:rsidTr="005A6140">
        <w:trPr>
          <w:trHeight w:val="442"/>
        </w:trPr>
        <w:tc>
          <w:tcPr>
            <w:tcW w:w="1043" w:type="dxa"/>
          </w:tcPr>
          <w:p w14:paraId="03CAE4E2" w14:textId="77777777" w:rsidR="005A6140" w:rsidRPr="005217DC" w:rsidRDefault="005A6140" w:rsidP="005A6140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  <w:r w:rsidRPr="005217DC"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  <w:t>2.1.</w:t>
            </w:r>
          </w:p>
        </w:tc>
        <w:tc>
          <w:tcPr>
            <w:tcW w:w="5053" w:type="dxa"/>
          </w:tcPr>
          <w:p w14:paraId="19BB5313" w14:textId="77777777" w:rsidR="005A6140" w:rsidRPr="005217DC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lang w:eastAsia="en-US"/>
              </w:rPr>
            </w:pPr>
          </w:p>
        </w:tc>
        <w:tc>
          <w:tcPr>
            <w:tcW w:w="3827" w:type="dxa"/>
          </w:tcPr>
          <w:p w14:paraId="426EB062" w14:textId="77777777" w:rsidR="005A6140" w:rsidRPr="00CE79F0" w:rsidRDefault="005A6140" w:rsidP="005A6140">
            <w:pPr>
              <w:spacing w:after="160" w:line="259" w:lineRule="auto"/>
              <w:rPr>
                <w:rFonts w:ascii="Liberation Serif" w:eastAsia="Calibr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388C7569" w14:textId="77777777" w:rsidR="005A6140" w:rsidRPr="00CE79F0" w:rsidRDefault="005A6140" w:rsidP="005A6140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</w:p>
    <w:p w14:paraId="7F80FC61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Приложение: __________________________________________________________</w:t>
      </w:r>
    </w:p>
    <w:p w14:paraId="125F2122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                       __________________________________________________________</w:t>
      </w:r>
    </w:p>
    <w:p w14:paraId="6686CD9F" w14:textId="733C416C" w:rsidR="005A6140" w:rsidRPr="005217DC" w:rsidRDefault="005A6140" w:rsidP="005A6140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Всег</w:t>
      </w:r>
      <w:r w:rsid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о к заявлению (на ____ стр</w:t>
      </w: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) приложено ____ видов документов на ____ листах в 1 экз.</w:t>
      </w:r>
    </w:p>
    <w:p w14:paraId="5C8B3669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63B33854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Номер телефона, адрес электронной почты для связи: ________________________</w:t>
      </w:r>
    </w:p>
    <w:p w14:paraId="6D84D4B7" w14:textId="77777777" w:rsidR="005A6140" w:rsidRPr="005217DC" w:rsidRDefault="005A6140" w:rsidP="005A6140">
      <w:pPr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1BE16765" w14:textId="77777777" w:rsidR="005A6140" w:rsidRPr="005217DC" w:rsidRDefault="005A6140" w:rsidP="005A6140">
      <w:pPr>
        <w:rPr>
          <w:rFonts w:ascii="Liberation Serif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hAnsi="Liberation Serif" w:cs="Liberation Serif"/>
          <w:kern w:val="1"/>
          <w:sz w:val="26"/>
          <w:szCs w:val="26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14:paraId="31484B5C" w14:textId="77777777" w:rsidR="005A6140" w:rsidRPr="005217DC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p w14:paraId="3D7FCEB5" w14:textId="77777777" w:rsidR="005A6140" w:rsidRPr="005217DC" w:rsidRDefault="005A6140" w:rsidP="005A6140">
      <w:pPr>
        <w:tabs>
          <w:tab w:val="left" w:pos="1968"/>
        </w:tabs>
        <w:rPr>
          <w:rFonts w:ascii="Liberation Serif" w:hAnsi="Liberation Serif" w:cs="Liberation Serif"/>
          <w:color w:val="000000" w:themeColor="text1"/>
          <w:sz w:val="26"/>
          <w:szCs w:val="26"/>
        </w:rPr>
      </w:pP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Результат рассмотрения настоящего заявления</w:t>
      </w:r>
      <w:r w:rsidRPr="005217DC" w:rsidDel="008B5662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 </w:t>
      </w:r>
      <w:r w:rsidRPr="005217DC">
        <w:rPr>
          <w:rFonts w:ascii="Liberation Serif" w:hAnsi="Liberation Serif" w:cs="Liberation Serif"/>
          <w:color w:val="000000" w:themeColor="text1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5A6140" w:rsidRPr="005217DC" w14:paraId="36DC39FD" w14:textId="77777777" w:rsidTr="005A6140">
        <w:tc>
          <w:tcPr>
            <w:tcW w:w="9137" w:type="dxa"/>
            <w:shd w:val="clear" w:color="auto" w:fill="auto"/>
          </w:tcPr>
          <w:p w14:paraId="6B29B7C3" w14:textId="1F297BC5" w:rsidR="005A6140" w:rsidRPr="005217D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14:paraId="3A7BB504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5217DC" w14:paraId="09CDA87B" w14:textId="77777777" w:rsidTr="005A6140">
        <w:tc>
          <w:tcPr>
            <w:tcW w:w="9137" w:type="dxa"/>
            <w:shd w:val="clear" w:color="auto" w:fill="auto"/>
          </w:tcPr>
          <w:p w14:paraId="39A96917" w14:textId="6BAA000B" w:rsidR="005A6140" w:rsidRPr="005217DC" w:rsidRDefault="00476C57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</w:rPr>
              <w:t>выдать на бумажном носителе при личном обращении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33316A74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5217DC" w14:paraId="6AF11F4E" w14:textId="77777777" w:rsidTr="005A6140">
        <w:tc>
          <w:tcPr>
            <w:tcW w:w="9137" w:type="dxa"/>
            <w:shd w:val="clear" w:color="auto" w:fill="auto"/>
          </w:tcPr>
          <w:p w14:paraId="31C51CF9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color w:val="000000" w:themeColor="text1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14:paraId="71F54F53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5217DC" w14:paraId="5BC58EF3" w14:textId="77777777" w:rsidTr="005A6140">
        <w:tc>
          <w:tcPr>
            <w:tcW w:w="9918" w:type="dxa"/>
            <w:gridSpan w:val="2"/>
            <w:shd w:val="clear" w:color="auto" w:fill="auto"/>
          </w:tcPr>
          <w:p w14:paraId="20F11529" w14:textId="77777777" w:rsidR="005A6140" w:rsidRPr="005217DC" w:rsidRDefault="005A6140" w:rsidP="005A6140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 w:themeColor="text1"/>
              </w:rPr>
            </w:pPr>
            <w:r w:rsidRPr="005217DC">
              <w:rPr>
                <w:rFonts w:ascii="Liberation Serif" w:hAnsi="Liberation Serif" w:cs="Liberation Serif"/>
                <w:i/>
                <w:color w:val="000000" w:themeColor="text1"/>
              </w:rPr>
              <w:t>Указывается один из перечисленных способов</w:t>
            </w:r>
          </w:p>
        </w:tc>
      </w:tr>
    </w:tbl>
    <w:p w14:paraId="4509DDF0" w14:textId="77777777" w:rsidR="005A6140" w:rsidRPr="005217DC" w:rsidRDefault="005A6140" w:rsidP="005A6140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B020CDB" w14:textId="77777777" w:rsidR="005A6140" w:rsidRPr="005217DC" w:rsidRDefault="005A6140" w:rsidP="005A6140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color w:val="000000" w:themeColor="text1"/>
          <w:sz w:val="26"/>
          <w:szCs w:val="26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6140" w:rsidRPr="00CE79F0" w14:paraId="06036193" w14:textId="77777777" w:rsidTr="005A61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68EC5B02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3F0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B9FD0E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DC6F2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608FA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5A6140" w:rsidRPr="00CE79F0" w14:paraId="46A1F7FD" w14:textId="77777777" w:rsidTr="005A61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AC2F687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7886BD" w14:textId="77777777" w:rsidR="005A6140" w:rsidRPr="00CE79F0" w:rsidRDefault="005A6140" w:rsidP="005A6140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ED5D781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93758" w14:textId="77777777" w:rsidR="005A6140" w:rsidRPr="00CE79F0" w:rsidRDefault="005A6140" w:rsidP="005A6140">
            <w:pPr>
              <w:rPr>
                <w:rFonts w:ascii="Liberation Serif" w:hAnsi="Liberation Serif" w:cs="Liberation Serif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88D0FC0" w14:textId="77777777" w:rsidR="005A6140" w:rsidRPr="00CE79F0" w:rsidRDefault="005A6140" w:rsidP="005A6140">
            <w:pPr>
              <w:jc w:val="center"/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</w:pPr>
            <w:r w:rsidRPr="00CE79F0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297F5892" w14:textId="77777777" w:rsidR="005A6140" w:rsidRPr="00CE79F0" w:rsidRDefault="005A6140" w:rsidP="005A6140">
      <w:pPr>
        <w:rPr>
          <w:rFonts w:ascii="Liberation Serif" w:hAnsi="Liberation Serif" w:cs="Liberation Serif"/>
          <w:color w:val="000000" w:themeColor="text1"/>
        </w:rPr>
      </w:pPr>
    </w:p>
    <w:p w14:paraId="69A6B6DB" w14:textId="77777777" w:rsidR="005217DC" w:rsidRDefault="005A6140" w:rsidP="005A6140">
      <w:pPr>
        <w:tabs>
          <w:tab w:val="left" w:pos="9923"/>
        </w:tabs>
        <w:suppressAutoHyphens/>
        <w:ind w:right="-284"/>
        <w:rPr>
          <w:rFonts w:ascii="Liberation Serif" w:hAnsi="Liberation Serif" w:cs="Liberation Serif"/>
          <w:color w:val="000000"/>
          <w:sz w:val="26"/>
          <w:szCs w:val="26"/>
        </w:rPr>
      </w:pP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«_______»  _________________ _______ г.</w:t>
      </w:r>
      <w:r w:rsidRPr="005217DC">
        <w:rPr>
          <w:rFonts w:ascii="Liberation Serif" w:hAnsi="Liberation Serif" w:cs="Liberation Serif"/>
          <w:color w:val="000000"/>
          <w:sz w:val="26"/>
          <w:szCs w:val="26"/>
        </w:rPr>
        <w:t xml:space="preserve">           </w:t>
      </w:r>
    </w:p>
    <w:p w14:paraId="157594FC" w14:textId="3BC1DBAE" w:rsidR="005A6140" w:rsidRPr="005217DC" w:rsidRDefault="005A6140" w:rsidP="005A6140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</w:pPr>
      <w:r w:rsidRPr="005217DC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5217DC">
        <w:rPr>
          <w:rFonts w:ascii="Liberation Serif" w:eastAsia="Calibri" w:hAnsi="Liberation Serif" w:cs="Liberation Serif"/>
          <w:kern w:val="1"/>
          <w:sz w:val="26"/>
          <w:szCs w:val="26"/>
          <w:lang w:eastAsia="ar-SA"/>
        </w:rPr>
        <w:t>М.П.</w:t>
      </w:r>
    </w:p>
    <w:p w14:paraId="5AE14703" w14:textId="77777777" w:rsidR="005A6140" w:rsidRPr="00CE79F0" w:rsidRDefault="005A6140" w:rsidP="005A6140">
      <w:pPr>
        <w:tabs>
          <w:tab w:val="left" w:pos="5670"/>
        </w:tabs>
        <w:autoSpaceDE w:val="0"/>
        <w:autoSpaceDN w:val="0"/>
        <w:spacing w:before="240"/>
        <w:ind w:left="5670"/>
        <w:jc w:val="center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sectPr w:rsidR="005A6140" w:rsidRPr="00CE79F0" w:rsidSect="00EC6425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8457F" w14:textId="77777777" w:rsidR="002E0646" w:rsidRDefault="002E0646" w:rsidP="00923F93">
      <w:r>
        <w:separator/>
      </w:r>
    </w:p>
  </w:endnote>
  <w:endnote w:type="continuationSeparator" w:id="0">
    <w:p w14:paraId="72CB8A9A" w14:textId="77777777" w:rsidR="002E0646" w:rsidRDefault="002E0646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F701F" w14:textId="77777777" w:rsidR="002E0646" w:rsidRDefault="002E0646" w:rsidP="00923F93">
      <w:r>
        <w:separator/>
      </w:r>
    </w:p>
  </w:footnote>
  <w:footnote w:type="continuationSeparator" w:id="0">
    <w:p w14:paraId="0A4A32EB" w14:textId="77777777" w:rsidR="002E0646" w:rsidRDefault="002E0646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7DC4" w14:textId="77777777" w:rsidR="00FA7B25" w:rsidRDefault="00FA7B2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EEC45C" w14:textId="77777777" w:rsidR="00FA7B25" w:rsidRDefault="00FA7B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3AF9A0F6" w:rsidR="00FA7B25" w:rsidRDefault="00FA7B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451">
          <w:rPr>
            <w:noProof/>
          </w:rPr>
          <w:t>2</w:t>
        </w:r>
        <w:r>
          <w:fldChar w:fldCharType="end"/>
        </w:r>
      </w:p>
    </w:sdtContent>
  </w:sdt>
  <w:p w14:paraId="49077AAF" w14:textId="77777777" w:rsidR="00FA7B25" w:rsidRDefault="00FA7B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6D64F3"/>
    <w:multiLevelType w:val="multilevel"/>
    <w:tmpl w:val="F47273B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010796"/>
    <w:multiLevelType w:val="multilevel"/>
    <w:tmpl w:val="5B96F61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39"/>
      <w:numFmt w:val="decimal"/>
      <w:lvlText w:val="%1.%2."/>
      <w:lvlJc w:val="left"/>
      <w:pPr>
        <w:ind w:left="1222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  <w:color w:val="auto"/>
      </w:rPr>
    </w:lvl>
  </w:abstractNum>
  <w:abstractNum w:abstractNumId="3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4" w15:restartNumberingAfterBreak="0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92778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801632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1062A01"/>
    <w:multiLevelType w:val="hybridMultilevel"/>
    <w:tmpl w:val="067AE3C8"/>
    <w:lvl w:ilvl="0" w:tplc="6128CF5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5921AA0"/>
    <w:multiLevelType w:val="hybridMultilevel"/>
    <w:tmpl w:val="4DBCB480"/>
    <w:lvl w:ilvl="0" w:tplc="A6F82014">
      <w:start w:val="1"/>
      <w:numFmt w:val="decimal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3F5D50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DE56B2"/>
    <w:multiLevelType w:val="hybridMultilevel"/>
    <w:tmpl w:val="7E4A53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ABBAA2AE">
      <w:start w:val="57"/>
      <w:numFmt w:val="decimal"/>
      <w:lvlText w:val="%3."/>
      <w:lvlJc w:val="left"/>
      <w:pPr>
        <w:ind w:left="3048" w:hanging="360"/>
      </w:pPr>
      <w:rPr>
        <w:rFonts w:eastAsia="Calibr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0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0085A12"/>
    <w:multiLevelType w:val="hybridMultilevel"/>
    <w:tmpl w:val="391A214C"/>
    <w:lvl w:ilvl="0" w:tplc="FFFFFFFF">
      <w:start w:val="1"/>
      <w:numFmt w:val="decimal"/>
      <w:lvlText w:val="%1)"/>
      <w:lvlJc w:val="left"/>
      <w:pPr>
        <w:ind w:left="2345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 w15:restartNumberingAfterBreak="0">
    <w:nsid w:val="6269118C"/>
    <w:multiLevelType w:val="multilevel"/>
    <w:tmpl w:val="C680AFC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27" w15:restartNumberingAfterBreak="0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7CA62E0"/>
    <w:multiLevelType w:val="hybridMultilevel"/>
    <w:tmpl w:val="367ED8E6"/>
    <w:lvl w:ilvl="0" w:tplc="A60CCEE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A2F3150"/>
    <w:multiLevelType w:val="hybridMultilevel"/>
    <w:tmpl w:val="EDF099CE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8FE5B3E">
      <w:start w:val="83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F012FC3"/>
    <w:multiLevelType w:val="hybridMultilevel"/>
    <w:tmpl w:val="879E448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14F2FBC0">
      <w:start w:val="30"/>
      <w:numFmt w:val="decimal"/>
      <w:lvlText w:val="%3."/>
      <w:lvlJc w:val="left"/>
      <w:pPr>
        <w:ind w:left="3048" w:hanging="360"/>
      </w:pPr>
      <w:rPr>
        <w:rFonts w:eastAsiaTheme="minorHAnsi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23"/>
  </w:num>
  <w:num w:numId="7">
    <w:abstractNumId w:val="25"/>
  </w:num>
  <w:num w:numId="8">
    <w:abstractNumId w:val="19"/>
  </w:num>
  <w:num w:numId="9">
    <w:abstractNumId w:val="33"/>
  </w:num>
  <w:num w:numId="10">
    <w:abstractNumId w:val="20"/>
  </w:num>
  <w:num w:numId="11">
    <w:abstractNumId w:val="29"/>
  </w:num>
  <w:num w:numId="12">
    <w:abstractNumId w:val="8"/>
  </w:num>
  <w:num w:numId="13">
    <w:abstractNumId w:val="6"/>
  </w:num>
  <w:num w:numId="14">
    <w:abstractNumId w:val="35"/>
  </w:num>
  <w:num w:numId="15">
    <w:abstractNumId w:val="18"/>
  </w:num>
  <w:num w:numId="16">
    <w:abstractNumId w:val="34"/>
  </w:num>
  <w:num w:numId="17">
    <w:abstractNumId w:val="2"/>
  </w:num>
  <w:num w:numId="18">
    <w:abstractNumId w:val="27"/>
  </w:num>
  <w:num w:numId="19">
    <w:abstractNumId w:val="21"/>
  </w:num>
  <w:num w:numId="20">
    <w:abstractNumId w:val="1"/>
  </w:num>
  <w:num w:numId="21">
    <w:abstractNumId w:val="28"/>
  </w:num>
  <w:num w:numId="22">
    <w:abstractNumId w:val="12"/>
  </w:num>
  <w:num w:numId="23">
    <w:abstractNumId w:val="5"/>
  </w:num>
  <w:num w:numId="24">
    <w:abstractNumId w:val="31"/>
  </w:num>
  <w:num w:numId="25">
    <w:abstractNumId w:val="26"/>
  </w:num>
  <w:num w:numId="26">
    <w:abstractNumId w:val="3"/>
  </w:num>
  <w:num w:numId="27">
    <w:abstractNumId w:val="24"/>
  </w:num>
  <w:num w:numId="28">
    <w:abstractNumId w:val="30"/>
  </w:num>
  <w:num w:numId="29">
    <w:abstractNumId w:val="15"/>
  </w:num>
  <w:num w:numId="30">
    <w:abstractNumId w:val="4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  <w:num w:numId="35">
    <w:abstractNumId w:val="7"/>
  </w:num>
  <w:num w:numId="36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2C8"/>
    <w:rsid w:val="000002FF"/>
    <w:rsid w:val="00000AE1"/>
    <w:rsid w:val="000019EE"/>
    <w:rsid w:val="00001A62"/>
    <w:rsid w:val="0000201D"/>
    <w:rsid w:val="00003A07"/>
    <w:rsid w:val="00004B08"/>
    <w:rsid w:val="00005451"/>
    <w:rsid w:val="00006BF4"/>
    <w:rsid w:val="00006EB7"/>
    <w:rsid w:val="00007794"/>
    <w:rsid w:val="000103DF"/>
    <w:rsid w:val="0001042E"/>
    <w:rsid w:val="00014EE0"/>
    <w:rsid w:val="000156C4"/>
    <w:rsid w:val="00016004"/>
    <w:rsid w:val="0001690D"/>
    <w:rsid w:val="00016C14"/>
    <w:rsid w:val="00016C9F"/>
    <w:rsid w:val="00016E76"/>
    <w:rsid w:val="00016EE2"/>
    <w:rsid w:val="00017FEE"/>
    <w:rsid w:val="00020D26"/>
    <w:rsid w:val="00023EA1"/>
    <w:rsid w:val="0002449A"/>
    <w:rsid w:val="00024D1F"/>
    <w:rsid w:val="000253B4"/>
    <w:rsid w:val="000304F7"/>
    <w:rsid w:val="00031657"/>
    <w:rsid w:val="000321F2"/>
    <w:rsid w:val="000322A1"/>
    <w:rsid w:val="00032406"/>
    <w:rsid w:val="00033117"/>
    <w:rsid w:val="000333A0"/>
    <w:rsid w:val="00034095"/>
    <w:rsid w:val="0003431A"/>
    <w:rsid w:val="000361EC"/>
    <w:rsid w:val="00036B90"/>
    <w:rsid w:val="000375B5"/>
    <w:rsid w:val="0003784B"/>
    <w:rsid w:val="00040C56"/>
    <w:rsid w:val="00040F84"/>
    <w:rsid w:val="00041F3E"/>
    <w:rsid w:val="00042484"/>
    <w:rsid w:val="00042B3D"/>
    <w:rsid w:val="00043B4D"/>
    <w:rsid w:val="0004433F"/>
    <w:rsid w:val="000447C3"/>
    <w:rsid w:val="00044D8A"/>
    <w:rsid w:val="00044FD6"/>
    <w:rsid w:val="000468EA"/>
    <w:rsid w:val="000500C2"/>
    <w:rsid w:val="00050BB6"/>
    <w:rsid w:val="00051B45"/>
    <w:rsid w:val="00051C51"/>
    <w:rsid w:val="000526AA"/>
    <w:rsid w:val="00053157"/>
    <w:rsid w:val="000531EA"/>
    <w:rsid w:val="00057361"/>
    <w:rsid w:val="0006091C"/>
    <w:rsid w:val="00061CE2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2417"/>
    <w:rsid w:val="000839B3"/>
    <w:rsid w:val="00084373"/>
    <w:rsid w:val="00084A06"/>
    <w:rsid w:val="00084A3D"/>
    <w:rsid w:val="00084E2F"/>
    <w:rsid w:val="00086642"/>
    <w:rsid w:val="00086ECD"/>
    <w:rsid w:val="00091858"/>
    <w:rsid w:val="00091A30"/>
    <w:rsid w:val="00091AC4"/>
    <w:rsid w:val="00091CB0"/>
    <w:rsid w:val="000920D3"/>
    <w:rsid w:val="00092153"/>
    <w:rsid w:val="00092619"/>
    <w:rsid w:val="00093767"/>
    <w:rsid w:val="00093889"/>
    <w:rsid w:val="000938B0"/>
    <w:rsid w:val="00093F2B"/>
    <w:rsid w:val="0009555D"/>
    <w:rsid w:val="000958D1"/>
    <w:rsid w:val="00095D86"/>
    <w:rsid w:val="000974EB"/>
    <w:rsid w:val="000979F2"/>
    <w:rsid w:val="000A0FEB"/>
    <w:rsid w:val="000A174B"/>
    <w:rsid w:val="000A1DCF"/>
    <w:rsid w:val="000A227B"/>
    <w:rsid w:val="000A2F91"/>
    <w:rsid w:val="000A3CBF"/>
    <w:rsid w:val="000A4322"/>
    <w:rsid w:val="000A4F50"/>
    <w:rsid w:val="000A6425"/>
    <w:rsid w:val="000A666B"/>
    <w:rsid w:val="000B0A2F"/>
    <w:rsid w:val="000B0EE3"/>
    <w:rsid w:val="000B1398"/>
    <w:rsid w:val="000B18F8"/>
    <w:rsid w:val="000B2304"/>
    <w:rsid w:val="000B30F2"/>
    <w:rsid w:val="000B3917"/>
    <w:rsid w:val="000B5710"/>
    <w:rsid w:val="000B6340"/>
    <w:rsid w:val="000B6A68"/>
    <w:rsid w:val="000C097D"/>
    <w:rsid w:val="000C1C5B"/>
    <w:rsid w:val="000C207B"/>
    <w:rsid w:val="000C28AA"/>
    <w:rsid w:val="000C361B"/>
    <w:rsid w:val="000C40A8"/>
    <w:rsid w:val="000C438C"/>
    <w:rsid w:val="000C4667"/>
    <w:rsid w:val="000C467F"/>
    <w:rsid w:val="000C5802"/>
    <w:rsid w:val="000C5AE1"/>
    <w:rsid w:val="000C6C7B"/>
    <w:rsid w:val="000C7275"/>
    <w:rsid w:val="000C73C4"/>
    <w:rsid w:val="000D0BDF"/>
    <w:rsid w:val="000D125F"/>
    <w:rsid w:val="000D5DF1"/>
    <w:rsid w:val="000D688D"/>
    <w:rsid w:val="000D6925"/>
    <w:rsid w:val="000D6BF6"/>
    <w:rsid w:val="000E02F4"/>
    <w:rsid w:val="000E0CFE"/>
    <w:rsid w:val="000E17A6"/>
    <w:rsid w:val="000E1B77"/>
    <w:rsid w:val="000E24A4"/>
    <w:rsid w:val="000E31E7"/>
    <w:rsid w:val="000E4857"/>
    <w:rsid w:val="000E51BC"/>
    <w:rsid w:val="000E692D"/>
    <w:rsid w:val="000E768D"/>
    <w:rsid w:val="000E785F"/>
    <w:rsid w:val="000E7C7F"/>
    <w:rsid w:val="000E7F7E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4D9F"/>
    <w:rsid w:val="0010766F"/>
    <w:rsid w:val="00111075"/>
    <w:rsid w:val="00114250"/>
    <w:rsid w:val="00114D06"/>
    <w:rsid w:val="00114E34"/>
    <w:rsid w:val="00115E6A"/>
    <w:rsid w:val="00116CCC"/>
    <w:rsid w:val="00116F61"/>
    <w:rsid w:val="001202F4"/>
    <w:rsid w:val="00120587"/>
    <w:rsid w:val="00120F2E"/>
    <w:rsid w:val="001212F4"/>
    <w:rsid w:val="00122294"/>
    <w:rsid w:val="0012279F"/>
    <w:rsid w:val="00123475"/>
    <w:rsid w:val="00123AE2"/>
    <w:rsid w:val="00123D30"/>
    <w:rsid w:val="00124812"/>
    <w:rsid w:val="00125EF3"/>
    <w:rsid w:val="00126FF6"/>
    <w:rsid w:val="00127D5B"/>
    <w:rsid w:val="00127E37"/>
    <w:rsid w:val="00131985"/>
    <w:rsid w:val="00132F8F"/>
    <w:rsid w:val="00133949"/>
    <w:rsid w:val="00134455"/>
    <w:rsid w:val="00135A8C"/>
    <w:rsid w:val="00137B5A"/>
    <w:rsid w:val="00137BB5"/>
    <w:rsid w:val="0014123D"/>
    <w:rsid w:val="00141315"/>
    <w:rsid w:val="00142F59"/>
    <w:rsid w:val="001433AA"/>
    <w:rsid w:val="00143BC5"/>
    <w:rsid w:val="00144A9E"/>
    <w:rsid w:val="00144BEC"/>
    <w:rsid w:val="00145E77"/>
    <w:rsid w:val="00146495"/>
    <w:rsid w:val="00146A21"/>
    <w:rsid w:val="00150C22"/>
    <w:rsid w:val="00150F87"/>
    <w:rsid w:val="001515A7"/>
    <w:rsid w:val="00151796"/>
    <w:rsid w:val="00152115"/>
    <w:rsid w:val="001539CD"/>
    <w:rsid w:val="001541E2"/>
    <w:rsid w:val="0015526F"/>
    <w:rsid w:val="001552AE"/>
    <w:rsid w:val="00155358"/>
    <w:rsid w:val="00155AB3"/>
    <w:rsid w:val="00155EB8"/>
    <w:rsid w:val="00155FE9"/>
    <w:rsid w:val="0015606C"/>
    <w:rsid w:val="001564D6"/>
    <w:rsid w:val="00162369"/>
    <w:rsid w:val="00163017"/>
    <w:rsid w:val="00163C4A"/>
    <w:rsid w:val="00164316"/>
    <w:rsid w:val="0017138C"/>
    <w:rsid w:val="001724EA"/>
    <w:rsid w:val="0017290A"/>
    <w:rsid w:val="001730A0"/>
    <w:rsid w:val="001731C7"/>
    <w:rsid w:val="00173B2F"/>
    <w:rsid w:val="00173EA9"/>
    <w:rsid w:val="0017458B"/>
    <w:rsid w:val="00174D2B"/>
    <w:rsid w:val="00175831"/>
    <w:rsid w:val="00175C6C"/>
    <w:rsid w:val="00176578"/>
    <w:rsid w:val="00176912"/>
    <w:rsid w:val="0018068F"/>
    <w:rsid w:val="00182446"/>
    <w:rsid w:val="00183A9F"/>
    <w:rsid w:val="00183CE1"/>
    <w:rsid w:val="00184510"/>
    <w:rsid w:val="001867E3"/>
    <w:rsid w:val="00186B39"/>
    <w:rsid w:val="0019097C"/>
    <w:rsid w:val="00191791"/>
    <w:rsid w:val="00192E86"/>
    <w:rsid w:val="00194CB6"/>
    <w:rsid w:val="001955B2"/>
    <w:rsid w:val="00195C62"/>
    <w:rsid w:val="00196580"/>
    <w:rsid w:val="001966D7"/>
    <w:rsid w:val="001A10E4"/>
    <w:rsid w:val="001A12D9"/>
    <w:rsid w:val="001A15ED"/>
    <w:rsid w:val="001A196B"/>
    <w:rsid w:val="001A2B15"/>
    <w:rsid w:val="001A49F7"/>
    <w:rsid w:val="001A539B"/>
    <w:rsid w:val="001A55C9"/>
    <w:rsid w:val="001A66CF"/>
    <w:rsid w:val="001B0CA2"/>
    <w:rsid w:val="001B15FE"/>
    <w:rsid w:val="001B2309"/>
    <w:rsid w:val="001B2E7F"/>
    <w:rsid w:val="001B3175"/>
    <w:rsid w:val="001B3C88"/>
    <w:rsid w:val="001B49E5"/>
    <w:rsid w:val="001B697D"/>
    <w:rsid w:val="001C3287"/>
    <w:rsid w:val="001C38CE"/>
    <w:rsid w:val="001C41D2"/>
    <w:rsid w:val="001C4452"/>
    <w:rsid w:val="001C5B37"/>
    <w:rsid w:val="001C5D56"/>
    <w:rsid w:val="001C7313"/>
    <w:rsid w:val="001D11BA"/>
    <w:rsid w:val="001D1666"/>
    <w:rsid w:val="001D3185"/>
    <w:rsid w:val="001D47EB"/>
    <w:rsid w:val="001D5BD4"/>
    <w:rsid w:val="001D65D5"/>
    <w:rsid w:val="001E22A9"/>
    <w:rsid w:val="001E22C4"/>
    <w:rsid w:val="001E2520"/>
    <w:rsid w:val="001E317C"/>
    <w:rsid w:val="001E353D"/>
    <w:rsid w:val="001E35C5"/>
    <w:rsid w:val="001E4B99"/>
    <w:rsid w:val="001E67FA"/>
    <w:rsid w:val="001E6C13"/>
    <w:rsid w:val="001F00EF"/>
    <w:rsid w:val="001F0AC5"/>
    <w:rsid w:val="001F1560"/>
    <w:rsid w:val="001F336A"/>
    <w:rsid w:val="001F38D1"/>
    <w:rsid w:val="001F4AB2"/>
    <w:rsid w:val="001F5A5A"/>
    <w:rsid w:val="001F5F83"/>
    <w:rsid w:val="001F702A"/>
    <w:rsid w:val="00200F00"/>
    <w:rsid w:val="0020172C"/>
    <w:rsid w:val="002078FB"/>
    <w:rsid w:val="00210B6E"/>
    <w:rsid w:val="00211A41"/>
    <w:rsid w:val="00212583"/>
    <w:rsid w:val="00217680"/>
    <w:rsid w:val="002208F1"/>
    <w:rsid w:val="00220E80"/>
    <w:rsid w:val="00221553"/>
    <w:rsid w:val="00222711"/>
    <w:rsid w:val="00222E28"/>
    <w:rsid w:val="002236CC"/>
    <w:rsid w:val="00224151"/>
    <w:rsid w:val="0022596B"/>
    <w:rsid w:val="002259CA"/>
    <w:rsid w:val="00226379"/>
    <w:rsid w:val="00227205"/>
    <w:rsid w:val="00230663"/>
    <w:rsid w:val="00231D80"/>
    <w:rsid w:val="00234E54"/>
    <w:rsid w:val="0023735E"/>
    <w:rsid w:val="0024028F"/>
    <w:rsid w:val="00240615"/>
    <w:rsid w:val="0024082D"/>
    <w:rsid w:val="00241178"/>
    <w:rsid w:val="00241A12"/>
    <w:rsid w:val="00241C9C"/>
    <w:rsid w:val="00242D1D"/>
    <w:rsid w:val="0024356D"/>
    <w:rsid w:val="002439DC"/>
    <w:rsid w:val="00244CB4"/>
    <w:rsid w:val="00244F0F"/>
    <w:rsid w:val="00247615"/>
    <w:rsid w:val="002504F5"/>
    <w:rsid w:val="00250C7E"/>
    <w:rsid w:val="00251D6D"/>
    <w:rsid w:val="00252C1E"/>
    <w:rsid w:val="00252C40"/>
    <w:rsid w:val="00254124"/>
    <w:rsid w:val="00257D44"/>
    <w:rsid w:val="002627A2"/>
    <w:rsid w:val="002638E7"/>
    <w:rsid w:val="0026458A"/>
    <w:rsid w:val="002653B2"/>
    <w:rsid w:val="00270609"/>
    <w:rsid w:val="00270698"/>
    <w:rsid w:val="0027173A"/>
    <w:rsid w:val="00272239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5DFC"/>
    <w:rsid w:val="00286B6B"/>
    <w:rsid w:val="0029008A"/>
    <w:rsid w:val="002904EE"/>
    <w:rsid w:val="00290B55"/>
    <w:rsid w:val="00293977"/>
    <w:rsid w:val="00294AE4"/>
    <w:rsid w:val="002953A4"/>
    <w:rsid w:val="002955D2"/>
    <w:rsid w:val="002960DF"/>
    <w:rsid w:val="00296442"/>
    <w:rsid w:val="00296661"/>
    <w:rsid w:val="00296996"/>
    <w:rsid w:val="00296AF0"/>
    <w:rsid w:val="002A19C7"/>
    <w:rsid w:val="002A225F"/>
    <w:rsid w:val="002A2293"/>
    <w:rsid w:val="002A28A5"/>
    <w:rsid w:val="002A2D89"/>
    <w:rsid w:val="002A399B"/>
    <w:rsid w:val="002A4AA6"/>
    <w:rsid w:val="002A510B"/>
    <w:rsid w:val="002A5354"/>
    <w:rsid w:val="002A5A49"/>
    <w:rsid w:val="002A5AF9"/>
    <w:rsid w:val="002A5E12"/>
    <w:rsid w:val="002A72D8"/>
    <w:rsid w:val="002A79D4"/>
    <w:rsid w:val="002B13D8"/>
    <w:rsid w:val="002B1B41"/>
    <w:rsid w:val="002B2FE1"/>
    <w:rsid w:val="002B4B50"/>
    <w:rsid w:val="002B5620"/>
    <w:rsid w:val="002B6CC2"/>
    <w:rsid w:val="002B7614"/>
    <w:rsid w:val="002B7D83"/>
    <w:rsid w:val="002C069C"/>
    <w:rsid w:val="002C096D"/>
    <w:rsid w:val="002C0D55"/>
    <w:rsid w:val="002C1768"/>
    <w:rsid w:val="002C1C3A"/>
    <w:rsid w:val="002C3DDC"/>
    <w:rsid w:val="002C539C"/>
    <w:rsid w:val="002C585D"/>
    <w:rsid w:val="002C5C20"/>
    <w:rsid w:val="002C67A2"/>
    <w:rsid w:val="002D0323"/>
    <w:rsid w:val="002D170A"/>
    <w:rsid w:val="002D2A21"/>
    <w:rsid w:val="002D2D2F"/>
    <w:rsid w:val="002D3013"/>
    <w:rsid w:val="002D33CA"/>
    <w:rsid w:val="002D393D"/>
    <w:rsid w:val="002D4F79"/>
    <w:rsid w:val="002D52EA"/>
    <w:rsid w:val="002D62EC"/>
    <w:rsid w:val="002D70C4"/>
    <w:rsid w:val="002E0646"/>
    <w:rsid w:val="002E0E93"/>
    <w:rsid w:val="002E1053"/>
    <w:rsid w:val="002E2245"/>
    <w:rsid w:val="002E2A62"/>
    <w:rsid w:val="002E32DB"/>
    <w:rsid w:val="002E335A"/>
    <w:rsid w:val="002E544B"/>
    <w:rsid w:val="002E54F4"/>
    <w:rsid w:val="002E5E69"/>
    <w:rsid w:val="002E709F"/>
    <w:rsid w:val="002F015A"/>
    <w:rsid w:val="002F0519"/>
    <w:rsid w:val="002F0727"/>
    <w:rsid w:val="002F14C1"/>
    <w:rsid w:val="002F1598"/>
    <w:rsid w:val="002F1906"/>
    <w:rsid w:val="002F1F03"/>
    <w:rsid w:val="002F2B52"/>
    <w:rsid w:val="002F2E71"/>
    <w:rsid w:val="002F362B"/>
    <w:rsid w:val="002F6B54"/>
    <w:rsid w:val="002F6FE0"/>
    <w:rsid w:val="00301609"/>
    <w:rsid w:val="00302593"/>
    <w:rsid w:val="00302D25"/>
    <w:rsid w:val="00303504"/>
    <w:rsid w:val="00303B7E"/>
    <w:rsid w:val="003040A7"/>
    <w:rsid w:val="003057F7"/>
    <w:rsid w:val="00305ADF"/>
    <w:rsid w:val="00305C19"/>
    <w:rsid w:val="00305E22"/>
    <w:rsid w:val="00305E2D"/>
    <w:rsid w:val="00306A83"/>
    <w:rsid w:val="00307611"/>
    <w:rsid w:val="00310951"/>
    <w:rsid w:val="003117CD"/>
    <w:rsid w:val="00311D43"/>
    <w:rsid w:val="00311F9B"/>
    <w:rsid w:val="00312F04"/>
    <w:rsid w:val="003136B4"/>
    <w:rsid w:val="00313C5A"/>
    <w:rsid w:val="00314500"/>
    <w:rsid w:val="003147F6"/>
    <w:rsid w:val="00315C9A"/>
    <w:rsid w:val="00320638"/>
    <w:rsid w:val="00320BD3"/>
    <w:rsid w:val="00320D95"/>
    <w:rsid w:val="00321941"/>
    <w:rsid w:val="003222EF"/>
    <w:rsid w:val="00323403"/>
    <w:rsid w:val="00323C00"/>
    <w:rsid w:val="00323C9C"/>
    <w:rsid w:val="0032583C"/>
    <w:rsid w:val="00326069"/>
    <w:rsid w:val="00327AB2"/>
    <w:rsid w:val="0033112F"/>
    <w:rsid w:val="0033125C"/>
    <w:rsid w:val="00332EE3"/>
    <w:rsid w:val="00334625"/>
    <w:rsid w:val="00334F36"/>
    <w:rsid w:val="0033684F"/>
    <w:rsid w:val="003377E0"/>
    <w:rsid w:val="00337FCF"/>
    <w:rsid w:val="0034169B"/>
    <w:rsid w:val="003436FA"/>
    <w:rsid w:val="0035029D"/>
    <w:rsid w:val="00351209"/>
    <w:rsid w:val="00351E80"/>
    <w:rsid w:val="00353625"/>
    <w:rsid w:val="00355D95"/>
    <w:rsid w:val="00356CB5"/>
    <w:rsid w:val="003575DB"/>
    <w:rsid w:val="003605D2"/>
    <w:rsid w:val="00361E07"/>
    <w:rsid w:val="00362169"/>
    <w:rsid w:val="00362727"/>
    <w:rsid w:val="003633EC"/>
    <w:rsid w:val="003642E1"/>
    <w:rsid w:val="003644AE"/>
    <w:rsid w:val="00364A2E"/>
    <w:rsid w:val="00365F2A"/>
    <w:rsid w:val="003663D4"/>
    <w:rsid w:val="00367F82"/>
    <w:rsid w:val="003706A0"/>
    <w:rsid w:val="0037085A"/>
    <w:rsid w:val="00370EEB"/>
    <w:rsid w:val="0037542B"/>
    <w:rsid w:val="0037562F"/>
    <w:rsid w:val="003769A5"/>
    <w:rsid w:val="00380D98"/>
    <w:rsid w:val="003816C8"/>
    <w:rsid w:val="003818D1"/>
    <w:rsid w:val="003830DA"/>
    <w:rsid w:val="00386C57"/>
    <w:rsid w:val="003908D2"/>
    <w:rsid w:val="00391402"/>
    <w:rsid w:val="00391613"/>
    <w:rsid w:val="0039390F"/>
    <w:rsid w:val="003969BD"/>
    <w:rsid w:val="003A1A2A"/>
    <w:rsid w:val="003A2AF1"/>
    <w:rsid w:val="003A2BC9"/>
    <w:rsid w:val="003A3FBB"/>
    <w:rsid w:val="003A5F96"/>
    <w:rsid w:val="003A74B5"/>
    <w:rsid w:val="003A7A89"/>
    <w:rsid w:val="003B22E4"/>
    <w:rsid w:val="003B244A"/>
    <w:rsid w:val="003B3FC2"/>
    <w:rsid w:val="003B5B38"/>
    <w:rsid w:val="003B6795"/>
    <w:rsid w:val="003B7290"/>
    <w:rsid w:val="003B77F4"/>
    <w:rsid w:val="003B7DF8"/>
    <w:rsid w:val="003C00BE"/>
    <w:rsid w:val="003C25FE"/>
    <w:rsid w:val="003C265D"/>
    <w:rsid w:val="003C2C30"/>
    <w:rsid w:val="003C2C7C"/>
    <w:rsid w:val="003C2DF8"/>
    <w:rsid w:val="003C3441"/>
    <w:rsid w:val="003C472E"/>
    <w:rsid w:val="003D0E4A"/>
    <w:rsid w:val="003D1373"/>
    <w:rsid w:val="003D1455"/>
    <w:rsid w:val="003D41F4"/>
    <w:rsid w:val="003D437F"/>
    <w:rsid w:val="003D4463"/>
    <w:rsid w:val="003D5418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0DF1"/>
    <w:rsid w:val="004020D6"/>
    <w:rsid w:val="00402C9C"/>
    <w:rsid w:val="004031E0"/>
    <w:rsid w:val="00404765"/>
    <w:rsid w:val="00405E73"/>
    <w:rsid w:val="00405E81"/>
    <w:rsid w:val="00405FB8"/>
    <w:rsid w:val="00406CDE"/>
    <w:rsid w:val="004077BA"/>
    <w:rsid w:val="00407AAD"/>
    <w:rsid w:val="004119ED"/>
    <w:rsid w:val="004129DB"/>
    <w:rsid w:val="00412BDF"/>
    <w:rsid w:val="00413D46"/>
    <w:rsid w:val="00415211"/>
    <w:rsid w:val="00415A41"/>
    <w:rsid w:val="00416B25"/>
    <w:rsid w:val="00416C06"/>
    <w:rsid w:val="00417A92"/>
    <w:rsid w:val="0042120F"/>
    <w:rsid w:val="0042132F"/>
    <w:rsid w:val="00421D91"/>
    <w:rsid w:val="00423CDB"/>
    <w:rsid w:val="004246CD"/>
    <w:rsid w:val="004250DD"/>
    <w:rsid w:val="0042559E"/>
    <w:rsid w:val="004262BF"/>
    <w:rsid w:val="004269BF"/>
    <w:rsid w:val="00426ECD"/>
    <w:rsid w:val="00430F90"/>
    <w:rsid w:val="0043112B"/>
    <w:rsid w:val="00431364"/>
    <w:rsid w:val="00431878"/>
    <w:rsid w:val="00431E28"/>
    <w:rsid w:val="004321BD"/>
    <w:rsid w:val="00432310"/>
    <w:rsid w:val="004340DE"/>
    <w:rsid w:val="00436179"/>
    <w:rsid w:val="00436AAE"/>
    <w:rsid w:val="0043706D"/>
    <w:rsid w:val="00437C93"/>
    <w:rsid w:val="00437F56"/>
    <w:rsid w:val="00437FA9"/>
    <w:rsid w:val="0044289E"/>
    <w:rsid w:val="00442C0F"/>
    <w:rsid w:val="00442E3B"/>
    <w:rsid w:val="00443179"/>
    <w:rsid w:val="00443415"/>
    <w:rsid w:val="0044405B"/>
    <w:rsid w:val="00447ED6"/>
    <w:rsid w:val="0045126E"/>
    <w:rsid w:val="00451541"/>
    <w:rsid w:val="004515D6"/>
    <w:rsid w:val="00451FE6"/>
    <w:rsid w:val="004521B2"/>
    <w:rsid w:val="00454430"/>
    <w:rsid w:val="0045640B"/>
    <w:rsid w:val="004574CF"/>
    <w:rsid w:val="00457E1E"/>
    <w:rsid w:val="0046021B"/>
    <w:rsid w:val="00460505"/>
    <w:rsid w:val="004609A8"/>
    <w:rsid w:val="004609D3"/>
    <w:rsid w:val="004612B5"/>
    <w:rsid w:val="00462C6E"/>
    <w:rsid w:val="00465045"/>
    <w:rsid w:val="004656A3"/>
    <w:rsid w:val="00466EE6"/>
    <w:rsid w:val="00470A51"/>
    <w:rsid w:val="00476C57"/>
    <w:rsid w:val="00476F0D"/>
    <w:rsid w:val="0048061A"/>
    <w:rsid w:val="00480BBE"/>
    <w:rsid w:val="004819DB"/>
    <w:rsid w:val="00481A19"/>
    <w:rsid w:val="0048231C"/>
    <w:rsid w:val="00482C1A"/>
    <w:rsid w:val="00482FB4"/>
    <w:rsid w:val="004837AE"/>
    <w:rsid w:val="004848F4"/>
    <w:rsid w:val="00485320"/>
    <w:rsid w:val="00485640"/>
    <w:rsid w:val="004869F2"/>
    <w:rsid w:val="00486A70"/>
    <w:rsid w:val="00486F63"/>
    <w:rsid w:val="00491EE6"/>
    <w:rsid w:val="00493E2A"/>
    <w:rsid w:val="004954F9"/>
    <w:rsid w:val="00495B69"/>
    <w:rsid w:val="004968CD"/>
    <w:rsid w:val="004A00F0"/>
    <w:rsid w:val="004A1340"/>
    <w:rsid w:val="004A1E2B"/>
    <w:rsid w:val="004A249B"/>
    <w:rsid w:val="004A3898"/>
    <w:rsid w:val="004A5858"/>
    <w:rsid w:val="004A5E32"/>
    <w:rsid w:val="004A7DF5"/>
    <w:rsid w:val="004B0B24"/>
    <w:rsid w:val="004B2144"/>
    <w:rsid w:val="004B2168"/>
    <w:rsid w:val="004B2EF9"/>
    <w:rsid w:val="004B2FD7"/>
    <w:rsid w:val="004B3891"/>
    <w:rsid w:val="004B47FE"/>
    <w:rsid w:val="004B4B20"/>
    <w:rsid w:val="004B5B5F"/>
    <w:rsid w:val="004B6300"/>
    <w:rsid w:val="004B636D"/>
    <w:rsid w:val="004C0BD9"/>
    <w:rsid w:val="004C130C"/>
    <w:rsid w:val="004C2763"/>
    <w:rsid w:val="004C2C6D"/>
    <w:rsid w:val="004C38FC"/>
    <w:rsid w:val="004C477B"/>
    <w:rsid w:val="004C4830"/>
    <w:rsid w:val="004C4837"/>
    <w:rsid w:val="004C502A"/>
    <w:rsid w:val="004C5E4E"/>
    <w:rsid w:val="004C7740"/>
    <w:rsid w:val="004D185D"/>
    <w:rsid w:val="004D1B66"/>
    <w:rsid w:val="004D2783"/>
    <w:rsid w:val="004D2805"/>
    <w:rsid w:val="004D29C5"/>
    <w:rsid w:val="004D3C3D"/>
    <w:rsid w:val="004D482D"/>
    <w:rsid w:val="004E19B3"/>
    <w:rsid w:val="004E2C61"/>
    <w:rsid w:val="004E2E70"/>
    <w:rsid w:val="004E2ECB"/>
    <w:rsid w:val="004E3BC0"/>
    <w:rsid w:val="004E4425"/>
    <w:rsid w:val="004E51EA"/>
    <w:rsid w:val="004E6F40"/>
    <w:rsid w:val="004F021E"/>
    <w:rsid w:val="004F08CF"/>
    <w:rsid w:val="004F1710"/>
    <w:rsid w:val="004F1D7F"/>
    <w:rsid w:val="004F1F4B"/>
    <w:rsid w:val="004F2F30"/>
    <w:rsid w:val="004F3129"/>
    <w:rsid w:val="004F3352"/>
    <w:rsid w:val="004F34E1"/>
    <w:rsid w:val="004F4190"/>
    <w:rsid w:val="004F5085"/>
    <w:rsid w:val="004F5DE0"/>
    <w:rsid w:val="004F6629"/>
    <w:rsid w:val="004F669A"/>
    <w:rsid w:val="004F7EC2"/>
    <w:rsid w:val="0050357F"/>
    <w:rsid w:val="005035BF"/>
    <w:rsid w:val="00504267"/>
    <w:rsid w:val="0050675D"/>
    <w:rsid w:val="00506943"/>
    <w:rsid w:val="00507A8A"/>
    <w:rsid w:val="00514703"/>
    <w:rsid w:val="00514907"/>
    <w:rsid w:val="00514F7B"/>
    <w:rsid w:val="00515DBA"/>
    <w:rsid w:val="005164E5"/>
    <w:rsid w:val="00517989"/>
    <w:rsid w:val="0052142F"/>
    <w:rsid w:val="005217DC"/>
    <w:rsid w:val="00521F31"/>
    <w:rsid w:val="0052223C"/>
    <w:rsid w:val="00522785"/>
    <w:rsid w:val="00522AC0"/>
    <w:rsid w:val="005237EF"/>
    <w:rsid w:val="00523919"/>
    <w:rsid w:val="005240F3"/>
    <w:rsid w:val="00524497"/>
    <w:rsid w:val="00524761"/>
    <w:rsid w:val="00527A7F"/>
    <w:rsid w:val="00531893"/>
    <w:rsid w:val="005325F0"/>
    <w:rsid w:val="005327C2"/>
    <w:rsid w:val="0053351B"/>
    <w:rsid w:val="005346B1"/>
    <w:rsid w:val="00534B48"/>
    <w:rsid w:val="00534E8B"/>
    <w:rsid w:val="00534ED1"/>
    <w:rsid w:val="00535185"/>
    <w:rsid w:val="00535662"/>
    <w:rsid w:val="00535715"/>
    <w:rsid w:val="005357DA"/>
    <w:rsid w:val="005371B6"/>
    <w:rsid w:val="005379C3"/>
    <w:rsid w:val="00537B38"/>
    <w:rsid w:val="00542E1E"/>
    <w:rsid w:val="00543A11"/>
    <w:rsid w:val="0054582A"/>
    <w:rsid w:val="00546E2A"/>
    <w:rsid w:val="0055043D"/>
    <w:rsid w:val="005506CF"/>
    <w:rsid w:val="0055192F"/>
    <w:rsid w:val="00551B96"/>
    <w:rsid w:val="00552801"/>
    <w:rsid w:val="00553290"/>
    <w:rsid w:val="00556248"/>
    <w:rsid w:val="005563D2"/>
    <w:rsid w:val="005571B5"/>
    <w:rsid w:val="00557224"/>
    <w:rsid w:val="00560467"/>
    <w:rsid w:val="005604DB"/>
    <w:rsid w:val="0056099D"/>
    <w:rsid w:val="005609C4"/>
    <w:rsid w:val="00560BC6"/>
    <w:rsid w:val="005627CF"/>
    <w:rsid w:val="00564C31"/>
    <w:rsid w:val="00564DF8"/>
    <w:rsid w:val="00564ED6"/>
    <w:rsid w:val="00565312"/>
    <w:rsid w:val="00565467"/>
    <w:rsid w:val="005710DD"/>
    <w:rsid w:val="005740C0"/>
    <w:rsid w:val="00576574"/>
    <w:rsid w:val="00576D36"/>
    <w:rsid w:val="005770D6"/>
    <w:rsid w:val="00580258"/>
    <w:rsid w:val="00580AED"/>
    <w:rsid w:val="00581334"/>
    <w:rsid w:val="00581A4B"/>
    <w:rsid w:val="0058210F"/>
    <w:rsid w:val="0058289A"/>
    <w:rsid w:val="005828DC"/>
    <w:rsid w:val="00582E24"/>
    <w:rsid w:val="005845E2"/>
    <w:rsid w:val="005849AA"/>
    <w:rsid w:val="00590152"/>
    <w:rsid w:val="005901C4"/>
    <w:rsid w:val="0059020B"/>
    <w:rsid w:val="0059119A"/>
    <w:rsid w:val="00594C17"/>
    <w:rsid w:val="00595512"/>
    <w:rsid w:val="00595F13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140"/>
    <w:rsid w:val="005A62C3"/>
    <w:rsid w:val="005A67D6"/>
    <w:rsid w:val="005A7533"/>
    <w:rsid w:val="005B0284"/>
    <w:rsid w:val="005B25F6"/>
    <w:rsid w:val="005B2D8F"/>
    <w:rsid w:val="005B3F9B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6A4"/>
    <w:rsid w:val="005C3AC6"/>
    <w:rsid w:val="005C6086"/>
    <w:rsid w:val="005C633C"/>
    <w:rsid w:val="005C6EF3"/>
    <w:rsid w:val="005C773C"/>
    <w:rsid w:val="005C79BF"/>
    <w:rsid w:val="005C7A0D"/>
    <w:rsid w:val="005C7E72"/>
    <w:rsid w:val="005D354A"/>
    <w:rsid w:val="005D4287"/>
    <w:rsid w:val="005D4964"/>
    <w:rsid w:val="005D4D31"/>
    <w:rsid w:val="005D614C"/>
    <w:rsid w:val="005D618E"/>
    <w:rsid w:val="005E0AE6"/>
    <w:rsid w:val="005E3607"/>
    <w:rsid w:val="005E4175"/>
    <w:rsid w:val="005E4E63"/>
    <w:rsid w:val="005E5223"/>
    <w:rsid w:val="005E546E"/>
    <w:rsid w:val="005E5BEC"/>
    <w:rsid w:val="005E767F"/>
    <w:rsid w:val="005F0346"/>
    <w:rsid w:val="005F16BA"/>
    <w:rsid w:val="005F269F"/>
    <w:rsid w:val="005F27F6"/>
    <w:rsid w:val="005F2C40"/>
    <w:rsid w:val="005F4940"/>
    <w:rsid w:val="005F513E"/>
    <w:rsid w:val="005F541B"/>
    <w:rsid w:val="005F554E"/>
    <w:rsid w:val="005F65BF"/>
    <w:rsid w:val="006029A9"/>
    <w:rsid w:val="00603850"/>
    <w:rsid w:val="00603F15"/>
    <w:rsid w:val="006049C7"/>
    <w:rsid w:val="006066F0"/>
    <w:rsid w:val="00606D67"/>
    <w:rsid w:val="00607DB3"/>
    <w:rsid w:val="006101CE"/>
    <w:rsid w:val="00610757"/>
    <w:rsid w:val="0061154C"/>
    <w:rsid w:val="006128F0"/>
    <w:rsid w:val="006152CE"/>
    <w:rsid w:val="0061634D"/>
    <w:rsid w:val="006164D5"/>
    <w:rsid w:val="00616B83"/>
    <w:rsid w:val="006212F9"/>
    <w:rsid w:val="006217F3"/>
    <w:rsid w:val="00621F1F"/>
    <w:rsid w:val="006235CE"/>
    <w:rsid w:val="00624571"/>
    <w:rsid w:val="00625116"/>
    <w:rsid w:val="00626503"/>
    <w:rsid w:val="00626693"/>
    <w:rsid w:val="00626E6F"/>
    <w:rsid w:val="006306D8"/>
    <w:rsid w:val="00630B60"/>
    <w:rsid w:val="00630FB5"/>
    <w:rsid w:val="00630FEA"/>
    <w:rsid w:val="006322C7"/>
    <w:rsid w:val="00633E05"/>
    <w:rsid w:val="00634002"/>
    <w:rsid w:val="006340B8"/>
    <w:rsid w:val="006343DF"/>
    <w:rsid w:val="00635633"/>
    <w:rsid w:val="0063563D"/>
    <w:rsid w:val="00635EA8"/>
    <w:rsid w:val="006366EE"/>
    <w:rsid w:val="006371E7"/>
    <w:rsid w:val="00642AD4"/>
    <w:rsid w:val="006433F9"/>
    <w:rsid w:val="00644E12"/>
    <w:rsid w:val="00647369"/>
    <w:rsid w:val="00647846"/>
    <w:rsid w:val="0065042D"/>
    <w:rsid w:val="00650B2D"/>
    <w:rsid w:val="00651ADA"/>
    <w:rsid w:val="00652AEA"/>
    <w:rsid w:val="00653053"/>
    <w:rsid w:val="00653353"/>
    <w:rsid w:val="00653F34"/>
    <w:rsid w:val="0065415B"/>
    <w:rsid w:val="00654DA9"/>
    <w:rsid w:val="00656FD9"/>
    <w:rsid w:val="00660835"/>
    <w:rsid w:val="00660E6D"/>
    <w:rsid w:val="00661AAD"/>
    <w:rsid w:val="0066509B"/>
    <w:rsid w:val="00665870"/>
    <w:rsid w:val="006673D1"/>
    <w:rsid w:val="00667773"/>
    <w:rsid w:val="00667C1A"/>
    <w:rsid w:val="00670328"/>
    <w:rsid w:val="00670E5F"/>
    <w:rsid w:val="00672F46"/>
    <w:rsid w:val="00673C62"/>
    <w:rsid w:val="00673DF5"/>
    <w:rsid w:val="00674C71"/>
    <w:rsid w:val="006752ED"/>
    <w:rsid w:val="00677496"/>
    <w:rsid w:val="00683BE7"/>
    <w:rsid w:val="006843CC"/>
    <w:rsid w:val="00684519"/>
    <w:rsid w:val="0068511A"/>
    <w:rsid w:val="006868E1"/>
    <w:rsid w:val="0068729C"/>
    <w:rsid w:val="006879D0"/>
    <w:rsid w:val="006902E0"/>
    <w:rsid w:val="00691E74"/>
    <w:rsid w:val="00694E53"/>
    <w:rsid w:val="00694EAB"/>
    <w:rsid w:val="006954BD"/>
    <w:rsid w:val="0069754D"/>
    <w:rsid w:val="0069784D"/>
    <w:rsid w:val="006A0892"/>
    <w:rsid w:val="006A2FA6"/>
    <w:rsid w:val="006A3560"/>
    <w:rsid w:val="006A4AFF"/>
    <w:rsid w:val="006A50BA"/>
    <w:rsid w:val="006A5B7E"/>
    <w:rsid w:val="006A5D09"/>
    <w:rsid w:val="006A7EE0"/>
    <w:rsid w:val="006B0A8F"/>
    <w:rsid w:val="006B2EE9"/>
    <w:rsid w:val="006B37AF"/>
    <w:rsid w:val="006B4C6F"/>
    <w:rsid w:val="006B5530"/>
    <w:rsid w:val="006B689C"/>
    <w:rsid w:val="006B7DE6"/>
    <w:rsid w:val="006C14CA"/>
    <w:rsid w:val="006C1509"/>
    <w:rsid w:val="006C1DAA"/>
    <w:rsid w:val="006C340B"/>
    <w:rsid w:val="006C36A5"/>
    <w:rsid w:val="006C37DC"/>
    <w:rsid w:val="006C38CC"/>
    <w:rsid w:val="006C4621"/>
    <w:rsid w:val="006C5514"/>
    <w:rsid w:val="006C5A0C"/>
    <w:rsid w:val="006C632F"/>
    <w:rsid w:val="006D065A"/>
    <w:rsid w:val="006D0CE3"/>
    <w:rsid w:val="006D15A1"/>
    <w:rsid w:val="006D1FC5"/>
    <w:rsid w:val="006D57CD"/>
    <w:rsid w:val="006D5F07"/>
    <w:rsid w:val="006D6100"/>
    <w:rsid w:val="006D6963"/>
    <w:rsid w:val="006D6CB2"/>
    <w:rsid w:val="006D7667"/>
    <w:rsid w:val="006D77CF"/>
    <w:rsid w:val="006E0363"/>
    <w:rsid w:val="006E0A8E"/>
    <w:rsid w:val="006E2DDC"/>
    <w:rsid w:val="006E2E9B"/>
    <w:rsid w:val="006E4FC3"/>
    <w:rsid w:val="006E55C5"/>
    <w:rsid w:val="006E5E38"/>
    <w:rsid w:val="006E6805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64E"/>
    <w:rsid w:val="006F598D"/>
    <w:rsid w:val="006F59D5"/>
    <w:rsid w:val="006F5C53"/>
    <w:rsid w:val="006F7349"/>
    <w:rsid w:val="00700555"/>
    <w:rsid w:val="0070062E"/>
    <w:rsid w:val="00700FEC"/>
    <w:rsid w:val="00701476"/>
    <w:rsid w:val="00701759"/>
    <w:rsid w:val="00703C15"/>
    <w:rsid w:val="007040A5"/>
    <w:rsid w:val="0070421E"/>
    <w:rsid w:val="00705777"/>
    <w:rsid w:val="007057FD"/>
    <w:rsid w:val="0070655D"/>
    <w:rsid w:val="00707471"/>
    <w:rsid w:val="0070790E"/>
    <w:rsid w:val="00707D66"/>
    <w:rsid w:val="0071002C"/>
    <w:rsid w:val="00710209"/>
    <w:rsid w:val="00710877"/>
    <w:rsid w:val="00710949"/>
    <w:rsid w:val="00710E29"/>
    <w:rsid w:val="00711211"/>
    <w:rsid w:val="00711927"/>
    <w:rsid w:val="0071224B"/>
    <w:rsid w:val="00713D3D"/>
    <w:rsid w:val="007146A3"/>
    <w:rsid w:val="00714957"/>
    <w:rsid w:val="00714EB8"/>
    <w:rsid w:val="00716B98"/>
    <w:rsid w:val="00720BA3"/>
    <w:rsid w:val="0072129E"/>
    <w:rsid w:val="007213CB"/>
    <w:rsid w:val="0072164C"/>
    <w:rsid w:val="00722300"/>
    <w:rsid w:val="0072312A"/>
    <w:rsid w:val="007245FA"/>
    <w:rsid w:val="0072502F"/>
    <w:rsid w:val="00726684"/>
    <w:rsid w:val="00726E5D"/>
    <w:rsid w:val="00727597"/>
    <w:rsid w:val="007277B4"/>
    <w:rsid w:val="0073005B"/>
    <w:rsid w:val="0073128F"/>
    <w:rsid w:val="00733685"/>
    <w:rsid w:val="0073592A"/>
    <w:rsid w:val="00737231"/>
    <w:rsid w:val="00737569"/>
    <w:rsid w:val="00740C46"/>
    <w:rsid w:val="00740E01"/>
    <w:rsid w:val="00741C76"/>
    <w:rsid w:val="007427BC"/>
    <w:rsid w:val="00742BD6"/>
    <w:rsid w:val="00742BDB"/>
    <w:rsid w:val="00744944"/>
    <w:rsid w:val="007460D4"/>
    <w:rsid w:val="007468FB"/>
    <w:rsid w:val="007472CF"/>
    <w:rsid w:val="00747C32"/>
    <w:rsid w:val="00750B0F"/>
    <w:rsid w:val="00752BCF"/>
    <w:rsid w:val="0075350C"/>
    <w:rsid w:val="00753B46"/>
    <w:rsid w:val="007550E7"/>
    <w:rsid w:val="00755327"/>
    <w:rsid w:val="00756E55"/>
    <w:rsid w:val="00762191"/>
    <w:rsid w:val="00767C68"/>
    <w:rsid w:val="007715F7"/>
    <w:rsid w:val="007727FA"/>
    <w:rsid w:val="007742B2"/>
    <w:rsid w:val="00777ED3"/>
    <w:rsid w:val="007803E8"/>
    <w:rsid w:val="00781E75"/>
    <w:rsid w:val="007822DE"/>
    <w:rsid w:val="007841B5"/>
    <w:rsid w:val="007849B9"/>
    <w:rsid w:val="007851CC"/>
    <w:rsid w:val="007858D5"/>
    <w:rsid w:val="00787371"/>
    <w:rsid w:val="00787F08"/>
    <w:rsid w:val="00793996"/>
    <w:rsid w:val="00793A6A"/>
    <w:rsid w:val="00793DFD"/>
    <w:rsid w:val="0079562A"/>
    <w:rsid w:val="00795A63"/>
    <w:rsid w:val="00796434"/>
    <w:rsid w:val="00797209"/>
    <w:rsid w:val="00797CB4"/>
    <w:rsid w:val="007A03F4"/>
    <w:rsid w:val="007A1187"/>
    <w:rsid w:val="007A384F"/>
    <w:rsid w:val="007A64A3"/>
    <w:rsid w:val="007A66C4"/>
    <w:rsid w:val="007A7426"/>
    <w:rsid w:val="007A7A03"/>
    <w:rsid w:val="007A7B58"/>
    <w:rsid w:val="007B2705"/>
    <w:rsid w:val="007B3564"/>
    <w:rsid w:val="007B4EA4"/>
    <w:rsid w:val="007B5C07"/>
    <w:rsid w:val="007C0877"/>
    <w:rsid w:val="007C128B"/>
    <w:rsid w:val="007C1571"/>
    <w:rsid w:val="007C1ED0"/>
    <w:rsid w:val="007C1F4B"/>
    <w:rsid w:val="007C2B6C"/>
    <w:rsid w:val="007C666A"/>
    <w:rsid w:val="007C6C86"/>
    <w:rsid w:val="007C6E51"/>
    <w:rsid w:val="007C7703"/>
    <w:rsid w:val="007C7F77"/>
    <w:rsid w:val="007D13EC"/>
    <w:rsid w:val="007D17FD"/>
    <w:rsid w:val="007D1A7C"/>
    <w:rsid w:val="007D1C05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57CA"/>
    <w:rsid w:val="007F5BC7"/>
    <w:rsid w:val="007F7929"/>
    <w:rsid w:val="00802E12"/>
    <w:rsid w:val="0080478A"/>
    <w:rsid w:val="008059FF"/>
    <w:rsid w:val="00806173"/>
    <w:rsid w:val="008061F8"/>
    <w:rsid w:val="00806BAE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0B2"/>
    <w:rsid w:val="008216E2"/>
    <w:rsid w:val="00821DC7"/>
    <w:rsid w:val="008222CF"/>
    <w:rsid w:val="00822F00"/>
    <w:rsid w:val="008240CC"/>
    <w:rsid w:val="00825FA1"/>
    <w:rsid w:val="00826A47"/>
    <w:rsid w:val="00827690"/>
    <w:rsid w:val="00831F97"/>
    <w:rsid w:val="00832108"/>
    <w:rsid w:val="0083237B"/>
    <w:rsid w:val="008349CC"/>
    <w:rsid w:val="00836703"/>
    <w:rsid w:val="00836A2D"/>
    <w:rsid w:val="00836D5B"/>
    <w:rsid w:val="0083710D"/>
    <w:rsid w:val="0084075A"/>
    <w:rsid w:val="008409CE"/>
    <w:rsid w:val="00840C08"/>
    <w:rsid w:val="008434BE"/>
    <w:rsid w:val="008444F2"/>
    <w:rsid w:val="00844BB1"/>
    <w:rsid w:val="0084545E"/>
    <w:rsid w:val="00846193"/>
    <w:rsid w:val="00847663"/>
    <w:rsid w:val="0085037E"/>
    <w:rsid w:val="00850556"/>
    <w:rsid w:val="0085073A"/>
    <w:rsid w:val="00850C26"/>
    <w:rsid w:val="00853411"/>
    <w:rsid w:val="00855C5D"/>
    <w:rsid w:val="00855F71"/>
    <w:rsid w:val="008609BF"/>
    <w:rsid w:val="0086187A"/>
    <w:rsid w:val="00861E21"/>
    <w:rsid w:val="00863F07"/>
    <w:rsid w:val="00864326"/>
    <w:rsid w:val="0086463C"/>
    <w:rsid w:val="00865C30"/>
    <w:rsid w:val="00866700"/>
    <w:rsid w:val="008671CD"/>
    <w:rsid w:val="0086773F"/>
    <w:rsid w:val="00867A23"/>
    <w:rsid w:val="00867B7C"/>
    <w:rsid w:val="008717C0"/>
    <w:rsid w:val="0087397B"/>
    <w:rsid w:val="00875695"/>
    <w:rsid w:val="00876396"/>
    <w:rsid w:val="00880598"/>
    <w:rsid w:val="00880E93"/>
    <w:rsid w:val="00882E42"/>
    <w:rsid w:val="0088341F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2A31"/>
    <w:rsid w:val="008A3AFD"/>
    <w:rsid w:val="008A52E2"/>
    <w:rsid w:val="008A6D5E"/>
    <w:rsid w:val="008A75EC"/>
    <w:rsid w:val="008B0BD5"/>
    <w:rsid w:val="008B0DBA"/>
    <w:rsid w:val="008B0DF1"/>
    <w:rsid w:val="008B3016"/>
    <w:rsid w:val="008B4876"/>
    <w:rsid w:val="008B4ABB"/>
    <w:rsid w:val="008B635B"/>
    <w:rsid w:val="008C03E1"/>
    <w:rsid w:val="008C188E"/>
    <w:rsid w:val="008C23E5"/>
    <w:rsid w:val="008C27FE"/>
    <w:rsid w:val="008C2CB6"/>
    <w:rsid w:val="008C345B"/>
    <w:rsid w:val="008C4F05"/>
    <w:rsid w:val="008C56AA"/>
    <w:rsid w:val="008C58BC"/>
    <w:rsid w:val="008C6087"/>
    <w:rsid w:val="008D0064"/>
    <w:rsid w:val="008D0FB2"/>
    <w:rsid w:val="008D1BED"/>
    <w:rsid w:val="008D39FF"/>
    <w:rsid w:val="008D3A58"/>
    <w:rsid w:val="008D4098"/>
    <w:rsid w:val="008D5103"/>
    <w:rsid w:val="008D619F"/>
    <w:rsid w:val="008D7FA4"/>
    <w:rsid w:val="008E1BB2"/>
    <w:rsid w:val="008E223F"/>
    <w:rsid w:val="008E27BA"/>
    <w:rsid w:val="008E47EC"/>
    <w:rsid w:val="008E4FA3"/>
    <w:rsid w:val="008E6ED8"/>
    <w:rsid w:val="008F03D7"/>
    <w:rsid w:val="008F0444"/>
    <w:rsid w:val="008F0F6B"/>
    <w:rsid w:val="008F234F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6A4A"/>
    <w:rsid w:val="009075AB"/>
    <w:rsid w:val="00907934"/>
    <w:rsid w:val="00907D9B"/>
    <w:rsid w:val="00910BA5"/>
    <w:rsid w:val="0091148A"/>
    <w:rsid w:val="00911936"/>
    <w:rsid w:val="009129E8"/>
    <w:rsid w:val="00912D9F"/>
    <w:rsid w:val="00912E7D"/>
    <w:rsid w:val="009153DE"/>
    <w:rsid w:val="0091585C"/>
    <w:rsid w:val="009160B5"/>
    <w:rsid w:val="00916346"/>
    <w:rsid w:val="009173EB"/>
    <w:rsid w:val="00917548"/>
    <w:rsid w:val="00917AAF"/>
    <w:rsid w:val="00917F81"/>
    <w:rsid w:val="00920099"/>
    <w:rsid w:val="00920402"/>
    <w:rsid w:val="00921AB3"/>
    <w:rsid w:val="00921F2A"/>
    <w:rsid w:val="00923E20"/>
    <w:rsid w:val="00923F93"/>
    <w:rsid w:val="0092453E"/>
    <w:rsid w:val="00925D2D"/>
    <w:rsid w:val="00927059"/>
    <w:rsid w:val="0093074D"/>
    <w:rsid w:val="00930E38"/>
    <w:rsid w:val="00930FCB"/>
    <w:rsid w:val="00931561"/>
    <w:rsid w:val="009317C7"/>
    <w:rsid w:val="009318D9"/>
    <w:rsid w:val="00931EA4"/>
    <w:rsid w:val="00933CD9"/>
    <w:rsid w:val="00934CAF"/>
    <w:rsid w:val="0093524A"/>
    <w:rsid w:val="0093656B"/>
    <w:rsid w:val="00937C8C"/>
    <w:rsid w:val="009426AE"/>
    <w:rsid w:val="00943087"/>
    <w:rsid w:val="009455F8"/>
    <w:rsid w:val="009459FB"/>
    <w:rsid w:val="00947090"/>
    <w:rsid w:val="00947A38"/>
    <w:rsid w:val="00951B91"/>
    <w:rsid w:val="009528B7"/>
    <w:rsid w:val="00955EAC"/>
    <w:rsid w:val="009560FF"/>
    <w:rsid w:val="00956E57"/>
    <w:rsid w:val="009570E2"/>
    <w:rsid w:val="00962035"/>
    <w:rsid w:val="00963C18"/>
    <w:rsid w:val="009640E4"/>
    <w:rsid w:val="00964C6B"/>
    <w:rsid w:val="00965450"/>
    <w:rsid w:val="00965B4F"/>
    <w:rsid w:val="00965D4C"/>
    <w:rsid w:val="00966086"/>
    <w:rsid w:val="00967284"/>
    <w:rsid w:val="0096782C"/>
    <w:rsid w:val="009678FD"/>
    <w:rsid w:val="00967CF7"/>
    <w:rsid w:val="0097035B"/>
    <w:rsid w:val="00970EEB"/>
    <w:rsid w:val="009712FA"/>
    <w:rsid w:val="00971C2A"/>
    <w:rsid w:val="00972901"/>
    <w:rsid w:val="00973988"/>
    <w:rsid w:val="009743A4"/>
    <w:rsid w:val="0097459B"/>
    <w:rsid w:val="0097474F"/>
    <w:rsid w:val="00980FD9"/>
    <w:rsid w:val="0098352B"/>
    <w:rsid w:val="009862C7"/>
    <w:rsid w:val="009875C2"/>
    <w:rsid w:val="00990FEE"/>
    <w:rsid w:val="00992A51"/>
    <w:rsid w:val="009951AB"/>
    <w:rsid w:val="00997A36"/>
    <w:rsid w:val="00997B2F"/>
    <w:rsid w:val="009A05CA"/>
    <w:rsid w:val="009A0EF5"/>
    <w:rsid w:val="009A18F3"/>
    <w:rsid w:val="009A2BC9"/>
    <w:rsid w:val="009A3371"/>
    <w:rsid w:val="009A34AD"/>
    <w:rsid w:val="009A50B5"/>
    <w:rsid w:val="009A7BF9"/>
    <w:rsid w:val="009B18F0"/>
    <w:rsid w:val="009B4452"/>
    <w:rsid w:val="009B4D5C"/>
    <w:rsid w:val="009B70F9"/>
    <w:rsid w:val="009C0EC7"/>
    <w:rsid w:val="009C1786"/>
    <w:rsid w:val="009C49CE"/>
    <w:rsid w:val="009C49F3"/>
    <w:rsid w:val="009C74D2"/>
    <w:rsid w:val="009C7ACD"/>
    <w:rsid w:val="009D0282"/>
    <w:rsid w:val="009D0A89"/>
    <w:rsid w:val="009D1503"/>
    <w:rsid w:val="009D20BC"/>
    <w:rsid w:val="009D376F"/>
    <w:rsid w:val="009D3B5C"/>
    <w:rsid w:val="009D44BB"/>
    <w:rsid w:val="009D6D93"/>
    <w:rsid w:val="009D776D"/>
    <w:rsid w:val="009E0212"/>
    <w:rsid w:val="009E03EC"/>
    <w:rsid w:val="009E07C7"/>
    <w:rsid w:val="009E098E"/>
    <w:rsid w:val="009E438E"/>
    <w:rsid w:val="009E48F7"/>
    <w:rsid w:val="009E53BE"/>
    <w:rsid w:val="009E7236"/>
    <w:rsid w:val="009F36EB"/>
    <w:rsid w:val="009F3B91"/>
    <w:rsid w:val="009F3C7D"/>
    <w:rsid w:val="009F544A"/>
    <w:rsid w:val="009F619A"/>
    <w:rsid w:val="009F6CC1"/>
    <w:rsid w:val="009F73FF"/>
    <w:rsid w:val="009F7B00"/>
    <w:rsid w:val="00A007DE"/>
    <w:rsid w:val="00A00AA3"/>
    <w:rsid w:val="00A00C0C"/>
    <w:rsid w:val="00A024BA"/>
    <w:rsid w:val="00A02E6C"/>
    <w:rsid w:val="00A03796"/>
    <w:rsid w:val="00A03C03"/>
    <w:rsid w:val="00A04C15"/>
    <w:rsid w:val="00A04F60"/>
    <w:rsid w:val="00A05BC1"/>
    <w:rsid w:val="00A0631D"/>
    <w:rsid w:val="00A07831"/>
    <w:rsid w:val="00A07D74"/>
    <w:rsid w:val="00A104D6"/>
    <w:rsid w:val="00A10AF4"/>
    <w:rsid w:val="00A117FE"/>
    <w:rsid w:val="00A135FF"/>
    <w:rsid w:val="00A13888"/>
    <w:rsid w:val="00A13E13"/>
    <w:rsid w:val="00A15132"/>
    <w:rsid w:val="00A15960"/>
    <w:rsid w:val="00A15A37"/>
    <w:rsid w:val="00A15EAF"/>
    <w:rsid w:val="00A15FFE"/>
    <w:rsid w:val="00A20B11"/>
    <w:rsid w:val="00A20C79"/>
    <w:rsid w:val="00A21130"/>
    <w:rsid w:val="00A2329C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5437"/>
    <w:rsid w:val="00A46F2B"/>
    <w:rsid w:val="00A47B9A"/>
    <w:rsid w:val="00A5002A"/>
    <w:rsid w:val="00A50BCA"/>
    <w:rsid w:val="00A50DA1"/>
    <w:rsid w:val="00A516FF"/>
    <w:rsid w:val="00A52AB4"/>
    <w:rsid w:val="00A558F2"/>
    <w:rsid w:val="00A5622B"/>
    <w:rsid w:val="00A56EBE"/>
    <w:rsid w:val="00A57219"/>
    <w:rsid w:val="00A60E99"/>
    <w:rsid w:val="00A61724"/>
    <w:rsid w:val="00A63D36"/>
    <w:rsid w:val="00A65327"/>
    <w:rsid w:val="00A65FFA"/>
    <w:rsid w:val="00A6628E"/>
    <w:rsid w:val="00A66804"/>
    <w:rsid w:val="00A66EBD"/>
    <w:rsid w:val="00A67E85"/>
    <w:rsid w:val="00A70FB3"/>
    <w:rsid w:val="00A71815"/>
    <w:rsid w:val="00A71C86"/>
    <w:rsid w:val="00A726ED"/>
    <w:rsid w:val="00A73BE8"/>
    <w:rsid w:val="00A74A48"/>
    <w:rsid w:val="00A74B1B"/>
    <w:rsid w:val="00A7507B"/>
    <w:rsid w:val="00A80085"/>
    <w:rsid w:val="00A80519"/>
    <w:rsid w:val="00A82079"/>
    <w:rsid w:val="00A8324D"/>
    <w:rsid w:val="00A84FE1"/>
    <w:rsid w:val="00A85551"/>
    <w:rsid w:val="00A855F5"/>
    <w:rsid w:val="00A8640C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30C"/>
    <w:rsid w:val="00AA47DE"/>
    <w:rsid w:val="00AA6D4C"/>
    <w:rsid w:val="00AA7A79"/>
    <w:rsid w:val="00AB01D5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692"/>
    <w:rsid w:val="00AD0919"/>
    <w:rsid w:val="00AD0F64"/>
    <w:rsid w:val="00AD2100"/>
    <w:rsid w:val="00AD22C0"/>
    <w:rsid w:val="00AD2742"/>
    <w:rsid w:val="00AD3AC8"/>
    <w:rsid w:val="00AD7348"/>
    <w:rsid w:val="00AD7947"/>
    <w:rsid w:val="00AE024D"/>
    <w:rsid w:val="00AE162E"/>
    <w:rsid w:val="00AE428F"/>
    <w:rsid w:val="00AE57C5"/>
    <w:rsid w:val="00AE7E06"/>
    <w:rsid w:val="00AF0293"/>
    <w:rsid w:val="00AF0453"/>
    <w:rsid w:val="00AF1097"/>
    <w:rsid w:val="00AF1C75"/>
    <w:rsid w:val="00AF238F"/>
    <w:rsid w:val="00AF29C6"/>
    <w:rsid w:val="00AF2A2D"/>
    <w:rsid w:val="00AF312A"/>
    <w:rsid w:val="00AF42CE"/>
    <w:rsid w:val="00AF4A2B"/>
    <w:rsid w:val="00AF54A1"/>
    <w:rsid w:val="00AF553A"/>
    <w:rsid w:val="00AF7586"/>
    <w:rsid w:val="00AF793A"/>
    <w:rsid w:val="00B005FF"/>
    <w:rsid w:val="00B0225D"/>
    <w:rsid w:val="00B032C5"/>
    <w:rsid w:val="00B0372D"/>
    <w:rsid w:val="00B07119"/>
    <w:rsid w:val="00B07595"/>
    <w:rsid w:val="00B11399"/>
    <w:rsid w:val="00B12A90"/>
    <w:rsid w:val="00B131FF"/>
    <w:rsid w:val="00B15ABB"/>
    <w:rsid w:val="00B16444"/>
    <w:rsid w:val="00B16690"/>
    <w:rsid w:val="00B16784"/>
    <w:rsid w:val="00B174F9"/>
    <w:rsid w:val="00B1758C"/>
    <w:rsid w:val="00B17A9C"/>
    <w:rsid w:val="00B20288"/>
    <w:rsid w:val="00B20A01"/>
    <w:rsid w:val="00B22895"/>
    <w:rsid w:val="00B23F67"/>
    <w:rsid w:val="00B242CE"/>
    <w:rsid w:val="00B24943"/>
    <w:rsid w:val="00B249E4"/>
    <w:rsid w:val="00B24A82"/>
    <w:rsid w:val="00B24DE0"/>
    <w:rsid w:val="00B262C5"/>
    <w:rsid w:val="00B26C2A"/>
    <w:rsid w:val="00B316A4"/>
    <w:rsid w:val="00B31F12"/>
    <w:rsid w:val="00B334F7"/>
    <w:rsid w:val="00B33D52"/>
    <w:rsid w:val="00B34C29"/>
    <w:rsid w:val="00B35961"/>
    <w:rsid w:val="00B36460"/>
    <w:rsid w:val="00B365AC"/>
    <w:rsid w:val="00B37FB5"/>
    <w:rsid w:val="00B40026"/>
    <w:rsid w:val="00B40850"/>
    <w:rsid w:val="00B41DAA"/>
    <w:rsid w:val="00B42143"/>
    <w:rsid w:val="00B42828"/>
    <w:rsid w:val="00B42D59"/>
    <w:rsid w:val="00B43ACD"/>
    <w:rsid w:val="00B43CF1"/>
    <w:rsid w:val="00B4437E"/>
    <w:rsid w:val="00B44571"/>
    <w:rsid w:val="00B457F7"/>
    <w:rsid w:val="00B45A74"/>
    <w:rsid w:val="00B5026E"/>
    <w:rsid w:val="00B522F2"/>
    <w:rsid w:val="00B52592"/>
    <w:rsid w:val="00B5433E"/>
    <w:rsid w:val="00B54A70"/>
    <w:rsid w:val="00B55434"/>
    <w:rsid w:val="00B55883"/>
    <w:rsid w:val="00B56380"/>
    <w:rsid w:val="00B56723"/>
    <w:rsid w:val="00B56C3C"/>
    <w:rsid w:val="00B56F6D"/>
    <w:rsid w:val="00B5756F"/>
    <w:rsid w:val="00B57CE5"/>
    <w:rsid w:val="00B620E0"/>
    <w:rsid w:val="00B6211F"/>
    <w:rsid w:val="00B62399"/>
    <w:rsid w:val="00B62D7F"/>
    <w:rsid w:val="00B6367A"/>
    <w:rsid w:val="00B63E3E"/>
    <w:rsid w:val="00B645D4"/>
    <w:rsid w:val="00B647A3"/>
    <w:rsid w:val="00B64868"/>
    <w:rsid w:val="00B64AB5"/>
    <w:rsid w:val="00B664F4"/>
    <w:rsid w:val="00B66923"/>
    <w:rsid w:val="00B70755"/>
    <w:rsid w:val="00B70F90"/>
    <w:rsid w:val="00B71E99"/>
    <w:rsid w:val="00B72E47"/>
    <w:rsid w:val="00B74E50"/>
    <w:rsid w:val="00B75D27"/>
    <w:rsid w:val="00B764B6"/>
    <w:rsid w:val="00B767DE"/>
    <w:rsid w:val="00B7733C"/>
    <w:rsid w:val="00B774F5"/>
    <w:rsid w:val="00B8009F"/>
    <w:rsid w:val="00B802D7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68EC"/>
    <w:rsid w:val="00B87755"/>
    <w:rsid w:val="00B8793D"/>
    <w:rsid w:val="00B90E59"/>
    <w:rsid w:val="00B91A3D"/>
    <w:rsid w:val="00B91F21"/>
    <w:rsid w:val="00B94591"/>
    <w:rsid w:val="00B947E8"/>
    <w:rsid w:val="00B9492D"/>
    <w:rsid w:val="00B94EB1"/>
    <w:rsid w:val="00B95696"/>
    <w:rsid w:val="00B95F02"/>
    <w:rsid w:val="00B97190"/>
    <w:rsid w:val="00BA033F"/>
    <w:rsid w:val="00BA0CB5"/>
    <w:rsid w:val="00BA17A3"/>
    <w:rsid w:val="00BA26A2"/>
    <w:rsid w:val="00BA290E"/>
    <w:rsid w:val="00BA4994"/>
    <w:rsid w:val="00BA4B81"/>
    <w:rsid w:val="00BA7196"/>
    <w:rsid w:val="00BA7B4A"/>
    <w:rsid w:val="00BA7F4E"/>
    <w:rsid w:val="00BB008E"/>
    <w:rsid w:val="00BB081E"/>
    <w:rsid w:val="00BB0901"/>
    <w:rsid w:val="00BB0E3B"/>
    <w:rsid w:val="00BB1C5A"/>
    <w:rsid w:val="00BB23CA"/>
    <w:rsid w:val="00BB2BE3"/>
    <w:rsid w:val="00BB4004"/>
    <w:rsid w:val="00BB426B"/>
    <w:rsid w:val="00BB42ED"/>
    <w:rsid w:val="00BB5251"/>
    <w:rsid w:val="00BB5853"/>
    <w:rsid w:val="00BB61D2"/>
    <w:rsid w:val="00BB7F3F"/>
    <w:rsid w:val="00BC0102"/>
    <w:rsid w:val="00BC0238"/>
    <w:rsid w:val="00BC0FBC"/>
    <w:rsid w:val="00BC1743"/>
    <w:rsid w:val="00BC2EF3"/>
    <w:rsid w:val="00BC4166"/>
    <w:rsid w:val="00BC4247"/>
    <w:rsid w:val="00BC58DD"/>
    <w:rsid w:val="00BC6FA4"/>
    <w:rsid w:val="00BC7134"/>
    <w:rsid w:val="00BD394E"/>
    <w:rsid w:val="00BD4866"/>
    <w:rsid w:val="00BD5AE2"/>
    <w:rsid w:val="00BD69B5"/>
    <w:rsid w:val="00BD6B4D"/>
    <w:rsid w:val="00BD6BB8"/>
    <w:rsid w:val="00BD7794"/>
    <w:rsid w:val="00BD77D9"/>
    <w:rsid w:val="00BE009F"/>
    <w:rsid w:val="00BE0F14"/>
    <w:rsid w:val="00BE21BB"/>
    <w:rsid w:val="00BE2F96"/>
    <w:rsid w:val="00BE3CF8"/>
    <w:rsid w:val="00BE42C9"/>
    <w:rsid w:val="00BE5A16"/>
    <w:rsid w:val="00BE5E1D"/>
    <w:rsid w:val="00BE771B"/>
    <w:rsid w:val="00BE7ABC"/>
    <w:rsid w:val="00BF0146"/>
    <w:rsid w:val="00BF01D6"/>
    <w:rsid w:val="00BF1918"/>
    <w:rsid w:val="00BF19EF"/>
    <w:rsid w:val="00BF1ADE"/>
    <w:rsid w:val="00BF1EE4"/>
    <w:rsid w:val="00BF1F9D"/>
    <w:rsid w:val="00BF22BD"/>
    <w:rsid w:val="00BF246B"/>
    <w:rsid w:val="00BF273E"/>
    <w:rsid w:val="00BF295B"/>
    <w:rsid w:val="00BF31DC"/>
    <w:rsid w:val="00BF3480"/>
    <w:rsid w:val="00BF5C64"/>
    <w:rsid w:val="00BF6128"/>
    <w:rsid w:val="00BF6378"/>
    <w:rsid w:val="00BF6B69"/>
    <w:rsid w:val="00BF6DC3"/>
    <w:rsid w:val="00BF748E"/>
    <w:rsid w:val="00BF7932"/>
    <w:rsid w:val="00BF7DD2"/>
    <w:rsid w:val="00C01C4E"/>
    <w:rsid w:val="00C01FBA"/>
    <w:rsid w:val="00C02EAA"/>
    <w:rsid w:val="00C04789"/>
    <w:rsid w:val="00C0534F"/>
    <w:rsid w:val="00C065CD"/>
    <w:rsid w:val="00C06A5A"/>
    <w:rsid w:val="00C07720"/>
    <w:rsid w:val="00C07CD7"/>
    <w:rsid w:val="00C10641"/>
    <w:rsid w:val="00C12A8B"/>
    <w:rsid w:val="00C12BED"/>
    <w:rsid w:val="00C132EA"/>
    <w:rsid w:val="00C14488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3E23"/>
    <w:rsid w:val="00C25DAB"/>
    <w:rsid w:val="00C2658F"/>
    <w:rsid w:val="00C2690F"/>
    <w:rsid w:val="00C269B0"/>
    <w:rsid w:val="00C270B1"/>
    <w:rsid w:val="00C27172"/>
    <w:rsid w:val="00C302A3"/>
    <w:rsid w:val="00C307B7"/>
    <w:rsid w:val="00C309D9"/>
    <w:rsid w:val="00C30FCA"/>
    <w:rsid w:val="00C31C4D"/>
    <w:rsid w:val="00C34284"/>
    <w:rsid w:val="00C3520C"/>
    <w:rsid w:val="00C35266"/>
    <w:rsid w:val="00C36379"/>
    <w:rsid w:val="00C36785"/>
    <w:rsid w:val="00C36B0A"/>
    <w:rsid w:val="00C36C51"/>
    <w:rsid w:val="00C4089C"/>
    <w:rsid w:val="00C41552"/>
    <w:rsid w:val="00C415ED"/>
    <w:rsid w:val="00C427C4"/>
    <w:rsid w:val="00C42C82"/>
    <w:rsid w:val="00C42FD9"/>
    <w:rsid w:val="00C441B8"/>
    <w:rsid w:val="00C46EBE"/>
    <w:rsid w:val="00C4737C"/>
    <w:rsid w:val="00C50B62"/>
    <w:rsid w:val="00C52798"/>
    <w:rsid w:val="00C54A06"/>
    <w:rsid w:val="00C5504E"/>
    <w:rsid w:val="00C55F53"/>
    <w:rsid w:val="00C57AD5"/>
    <w:rsid w:val="00C60ABC"/>
    <w:rsid w:val="00C61C68"/>
    <w:rsid w:val="00C63DC1"/>
    <w:rsid w:val="00C64980"/>
    <w:rsid w:val="00C65E04"/>
    <w:rsid w:val="00C6696F"/>
    <w:rsid w:val="00C67211"/>
    <w:rsid w:val="00C67B00"/>
    <w:rsid w:val="00C71300"/>
    <w:rsid w:val="00C71361"/>
    <w:rsid w:val="00C71576"/>
    <w:rsid w:val="00C73571"/>
    <w:rsid w:val="00C7368A"/>
    <w:rsid w:val="00C73CAF"/>
    <w:rsid w:val="00C748CC"/>
    <w:rsid w:val="00C74CC1"/>
    <w:rsid w:val="00C7546D"/>
    <w:rsid w:val="00C76EAA"/>
    <w:rsid w:val="00C77437"/>
    <w:rsid w:val="00C778E5"/>
    <w:rsid w:val="00C80B04"/>
    <w:rsid w:val="00C81906"/>
    <w:rsid w:val="00C81CE3"/>
    <w:rsid w:val="00C84098"/>
    <w:rsid w:val="00C84EF1"/>
    <w:rsid w:val="00C8556D"/>
    <w:rsid w:val="00C85BEC"/>
    <w:rsid w:val="00C8630B"/>
    <w:rsid w:val="00C8665F"/>
    <w:rsid w:val="00C8716D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19DF"/>
    <w:rsid w:val="00CA2ED6"/>
    <w:rsid w:val="00CA429D"/>
    <w:rsid w:val="00CA5764"/>
    <w:rsid w:val="00CA6EF5"/>
    <w:rsid w:val="00CA75FF"/>
    <w:rsid w:val="00CB0290"/>
    <w:rsid w:val="00CB18C4"/>
    <w:rsid w:val="00CB1D73"/>
    <w:rsid w:val="00CB2016"/>
    <w:rsid w:val="00CB2FEC"/>
    <w:rsid w:val="00CB42D4"/>
    <w:rsid w:val="00CB44AB"/>
    <w:rsid w:val="00CB51CD"/>
    <w:rsid w:val="00CB5757"/>
    <w:rsid w:val="00CB59EA"/>
    <w:rsid w:val="00CB5DDB"/>
    <w:rsid w:val="00CB66EB"/>
    <w:rsid w:val="00CB7399"/>
    <w:rsid w:val="00CB7984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02EF"/>
    <w:rsid w:val="00CD0705"/>
    <w:rsid w:val="00CD35C6"/>
    <w:rsid w:val="00CD37B7"/>
    <w:rsid w:val="00CD4FCE"/>
    <w:rsid w:val="00CD5B99"/>
    <w:rsid w:val="00CD77C6"/>
    <w:rsid w:val="00CE36D8"/>
    <w:rsid w:val="00CE4CB9"/>
    <w:rsid w:val="00CE5317"/>
    <w:rsid w:val="00CE5CAC"/>
    <w:rsid w:val="00CE6212"/>
    <w:rsid w:val="00CE6619"/>
    <w:rsid w:val="00CE718D"/>
    <w:rsid w:val="00CE79F0"/>
    <w:rsid w:val="00CE7AF5"/>
    <w:rsid w:val="00CE7B3F"/>
    <w:rsid w:val="00CF0820"/>
    <w:rsid w:val="00CF1084"/>
    <w:rsid w:val="00CF23D8"/>
    <w:rsid w:val="00CF2745"/>
    <w:rsid w:val="00CF2883"/>
    <w:rsid w:val="00CF347B"/>
    <w:rsid w:val="00CF536E"/>
    <w:rsid w:val="00CF6CE4"/>
    <w:rsid w:val="00D01197"/>
    <w:rsid w:val="00D0189F"/>
    <w:rsid w:val="00D03688"/>
    <w:rsid w:val="00D03F70"/>
    <w:rsid w:val="00D04385"/>
    <w:rsid w:val="00D04782"/>
    <w:rsid w:val="00D04E8D"/>
    <w:rsid w:val="00D06F3A"/>
    <w:rsid w:val="00D108C4"/>
    <w:rsid w:val="00D10B18"/>
    <w:rsid w:val="00D11FF2"/>
    <w:rsid w:val="00D127C0"/>
    <w:rsid w:val="00D13F22"/>
    <w:rsid w:val="00D150FF"/>
    <w:rsid w:val="00D155DF"/>
    <w:rsid w:val="00D15B25"/>
    <w:rsid w:val="00D1745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2751C"/>
    <w:rsid w:val="00D30D79"/>
    <w:rsid w:val="00D316D3"/>
    <w:rsid w:val="00D323F3"/>
    <w:rsid w:val="00D334B9"/>
    <w:rsid w:val="00D33F50"/>
    <w:rsid w:val="00D35822"/>
    <w:rsid w:val="00D35A38"/>
    <w:rsid w:val="00D37648"/>
    <w:rsid w:val="00D41BA1"/>
    <w:rsid w:val="00D43173"/>
    <w:rsid w:val="00D44384"/>
    <w:rsid w:val="00D44467"/>
    <w:rsid w:val="00D4566E"/>
    <w:rsid w:val="00D46093"/>
    <w:rsid w:val="00D46DBE"/>
    <w:rsid w:val="00D471BB"/>
    <w:rsid w:val="00D50720"/>
    <w:rsid w:val="00D508A8"/>
    <w:rsid w:val="00D51C76"/>
    <w:rsid w:val="00D52135"/>
    <w:rsid w:val="00D52D09"/>
    <w:rsid w:val="00D530D2"/>
    <w:rsid w:val="00D53ED5"/>
    <w:rsid w:val="00D5425C"/>
    <w:rsid w:val="00D542EF"/>
    <w:rsid w:val="00D5443C"/>
    <w:rsid w:val="00D5628C"/>
    <w:rsid w:val="00D56DD3"/>
    <w:rsid w:val="00D572A0"/>
    <w:rsid w:val="00D60903"/>
    <w:rsid w:val="00D61671"/>
    <w:rsid w:val="00D61748"/>
    <w:rsid w:val="00D62BBE"/>
    <w:rsid w:val="00D63162"/>
    <w:rsid w:val="00D63B9B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5D23"/>
    <w:rsid w:val="00D76548"/>
    <w:rsid w:val="00D76628"/>
    <w:rsid w:val="00D77354"/>
    <w:rsid w:val="00D77D1D"/>
    <w:rsid w:val="00D8057A"/>
    <w:rsid w:val="00D80D7C"/>
    <w:rsid w:val="00D810EA"/>
    <w:rsid w:val="00D81156"/>
    <w:rsid w:val="00D812AB"/>
    <w:rsid w:val="00D8201B"/>
    <w:rsid w:val="00D84670"/>
    <w:rsid w:val="00D85CE8"/>
    <w:rsid w:val="00D867F4"/>
    <w:rsid w:val="00D86B14"/>
    <w:rsid w:val="00D86ED3"/>
    <w:rsid w:val="00D870DE"/>
    <w:rsid w:val="00D879C7"/>
    <w:rsid w:val="00D87D23"/>
    <w:rsid w:val="00D9171C"/>
    <w:rsid w:val="00D933CF"/>
    <w:rsid w:val="00D939B3"/>
    <w:rsid w:val="00D93E59"/>
    <w:rsid w:val="00D942F5"/>
    <w:rsid w:val="00D96421"/>
    <w:rsid w:val="00D96A93"/>
    <w:rsid w:val="00D976D8"/>
    <w:rsid w:val="00DA206D"/>
    <w:rsid w:val="00DA381A"/>
    <w:rsid w:val="00DA54D7"/>
    <w:rsid w:val="00DA6202"/>
    <w:rsid w:val="00DA6F85"/>
    <w:rsid w:val="00DA7315"/>
    <w:rsid w:val="00DB05B3"/>
    <w:rsid w:val="00DB1CD1"/>
    <w:rsid w:val="00DB3D52"/>
    <w:rsid w:val="00DB4CFB"/>
    <w:rsid w:val="00DB4D85"/>
    <w:rsid w:val="00DB6327"/>
    <w:rsid w:val="00DB6BCC"/>
    <w:rsid w:val="00DB7734"/>
    <w:rsid w:val="00DB7CA6"/>
    <w:rsid w:val="00DC0ED4"/>
    <w:rsid w:val="00DC1417"/>
    <w:rsid w:val="00DC2116"/>
    <w:rsid w:val="00DC69B5"/>
    <w:rsid w:val="00DC6B46"/>
    <w:rsid w:val="00DC7395"/>
    <w:rsid w:val="00DD35C1"/>
    <w:rsid w:val="00DD3628"/>
    <w:rsid w:val="00DD4D0F"/>
    <w:rsid w:val="00DD5832"/>
    <w:rsid w:val="00DD6351"/>
    <w:rsid w:val="00DD7568"/>
    <w:rsid w:val="00DE06D2"/>
    <w:rsid w:val="00DE07FB"/>
    <w:rsid w:val="00DE0EE4"/>
    <w:rsid w:val="00DE3069"/>
    <w:rsid w:val="00DE3AF3"/>
    <w:rsid w:val="00DE3C6E"/>
    <w:rsid w:val="00DE413A"/>
    <w:rsid w:val="00DE4E6E"/>
    <w:rsid w:val="00DE7DED"/>
    <w:rsid w:val="00DF0BED"/>
    <w:rsid w:val="00DF0DD1"/>
    <w:rsid w:val="00DF1EB9"/>
    <w:rsid w:val="00DF48CF"/>
    <w:rsid w:val="00DF4A48"/>
    <w:rsid w:val="00DF4CE3"/>
    <w:rsid w:val="00DF4FAC"/>
    <w:rsid w:val="00E0026A"/>
    <w:rsid w:val="00E00B69"/>
    <w:rsid w:val="00E01A78"/>
    <w:rsid w:val="00E029EC"/>
    <w:rsid w:val="00E02B41"/>
    <w:rsid w:val="00E040EB"/>
    <w:rsid w:val="00E049C7"/>
    <w:rsid w:val="00E0615F"/>
    <w:rsid w:val="00E06450"/>
    <w:rsid w:val="00E071B6"/>
    <w:rsid w:val="00E1047C"/>
    <w:rsid w:val="00E11DC3"/>
    <w:rsid w:val="00E12124"/>
    <w:rsid w:val="00E129A5"/>
    <w:rsid w:val="00E12E85"/>
    <w:rsid w:val="00E13878"/>
    <w:rsid w:val="00E15892"/>
    <w:rsid w:val="00E15DE2"/>
    <w:rsid w:val="00E1609B"/>
    <w:rsid w:val="00E1638E"/>
    <w:rsid w:val="00E1664A"/>
    <w:rsid w:val="00E17808"/>
    <w:rsid w:val="00E211CF"/>
    <w:rsid w:val="00E2179D"/>
    <w:rsid w:val="00E217C6"/>
    <w:rsid w:val="00E2214B"/>
    <w:rsid w:val="00E235D3"/>
    <w:rsid w:val="00E23FCD"/>
    <w:rsid w:val="00E25A1D"/>
    <w:rsid w:val="00E25EF4"/>
    <w:rsid w:val="00E270CC"/>
    <w:rsid w:val="00E30F73"/>
    <w:rsid w:val="00E310B7"/>
    <w:rsid w:val="00E3125C"/>
    <w:rsid w:val="00E32000"/>
    <w:rsid w:val="00E32114"/>
    <w:rsid w:val="00E32772"/>
    <w:rsid w:val="00E32A62"/>
    <w:rsid w:val="00E32D00"/>
    <w:rsid w:val="00E35111"/>
    <w:rsid w:val="00E35697"/>
    <w:rsid w:val="00E37277"/>
    <w:rsid w:val="00E374C3"/>
    <w:rsid w:val="00E421C6"/>
    <w:rsid w:val="00E4296F"/>
    <w:rsid w:val="00E430F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594C"/>
    <w:rsid w:val="00E56532"/>
    <w:rsid w:val="00E57E1C"/>
    <w:rsid w:val="00E6234F"/>
    <w:rsid w:val="00E63737"/>
    <w:rsid w:val="00E6405C"/>
    <w:rsid w:val="00E645EA"/>
    <w:rsid w:val="00E64CC0"/>
    <w:rsid w:val="00E650DB"/>
    <w:rsid w:val="00E65300"/>
    <w:rsid w:val="00E70147"/>
    <w:rsid w:val="00E70B49"/>
    <w:rsid w:val="00E72690"/>
    <w:rsid w:val="00E729C4"/>
    <w:rsid w:val="00E72CD8"/>
    <w:rsid w:val="00E747E9"/>
    <w:rsid w:val="00E75D43"/>
    <w:rsid w:val="00E760D9"/>
    <w:rsid w:val="00E76E9C"/>
    <w:rsid w:val="00E776CC"/>
    <w:rsid w:val="00E8220A"/>
    <w:rsid w:val="00E84130"/>
    <w:rsid w:val="00E851AA"/>
    <w:rsid w:val="00E868D5"/>
    <w:rsid w:val="00E86CF9"/>
    <w:rsid w:val="00E8780C"/>
    <w:rsid w:val="00E90570"/>
    <w:rsid w:val="00E90A93"/>
    <w:rsid w:val="00E9668C"/>
    <w:rsid w:val="00E97C46"/>
    <w:rsid w:val="00EA32AC"/>
    <w:rsid w:val="00EA526E"/>
    <w:rsid w:val="00EA53C7"/>
    <w:rsid w:val="00EA67AB"/>
    <w:rsid w:val="00EA6A8E"/>
    <w:rsid w:val="00EA7330"/>
    <w:rsid w:val="00EB0557"/>
    <w:rsid w:val="00EB0D69"/>
    <w:rsid w:val="00EB2DBA"/>
    <w:rsid w:val="00EB324C"/>
    <w:rsid w:val="00EB4A88"/>
    <w:rsid w:val="00EB5434"/>
    <w:rsid w:val="00EB582B"/>
    <w:rsid w:val="00EB5D62"/>
    <w:rsid w:val="00EB77D9"/>
    <w:rsid w:val="00EC0413"/>
    <w:rsid w:val="00EC26B7"/>
    <w:rsid w:val="00EC2E0F"/>
    <w:rsid w:val="00EC391E"/>
    <w:rsid w:val="00EC5C99"/>
    <w:rsid w:val="00EC5DCC"/>
    <w:rsid w:val="00EC6047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E0CB4"/>
    <w:rsid w:val="00EE3201"/>
    <w:rsid w:val="00EE3508"/>
    <w:rsid w:val="00EE397F"/>
    <w:rsid w:val="00EE6110"/>
    <w:rsid w:val="00EE73C2"/>
    <w:rsid w:val="00EF02FA"/>
    <w:rsid w:val="00EF36C3"/>
    <w:rsid w:val="00EF422F"/>
    <w:rsid w:val="00EF4C22"/>
    <w:rsid w:val="00EF5DB9"/>
    <w:rsid w:val="00EF687F"/>
    <w:rsid w:val="00EF6F29"/>
    <w:rsid w:val="00EF6FBE"/>
    <w:rsid w:val="00F016A8"/>
    <w:rsid w:val="00F01ABC"/>
    <w:rsid w:val="00F01EBF"/>
    <w:rsid w:val="00F06259"/>
    <w:rsid w:val="00F06DF2"/>
    <w:rsid w:val="00F10595"/>
    <w:rsid w:val="00F148C8"/>
    <w:rsid w:val="00F2084B"/>
    <w:rsid w:val="00F21EC7"/>
    <w:rsid w:val="00F2224E"/>
    <w:rsid w:val="00F222EB"/>
    <w:rsid w:val="00F223F4"/>
    <w:rsid w:val="00F23028"/>
    <w:rsid w:val="00F24429"/>
    <w:rsid w:val="00F245BF"/>
    <w:rsid w:val="00F253FD"/>
    <w:rsid w:val="00F25965"/>
    <w:rsid w:val="00F25CCD"/>
    <w:rsid w:val="00F3014E"/>
    <w:rsid w:val="00F326C8"/>
    <w:rsid w:val="00F34E0B"/>
    <w:rsid w:val="00F36D04"/>
    <w:rsid w:val="00F37B7F"/>
    <w:rsid w:val="00F37DD1"/>
    <w:rsid w:val="00F40C60"/>
    <w:rsid w:val="00F42B90"/>
    <w:rsid w:val="00F42E6E"/>
    <w:rsid w:val="00F43EE7"/>
    <w:rsid w:val="00F441AC"/>
    <w:rsid w:val="00F45033"/>
    <w:rsid w:val="00F45A06"/>
    <w:rsid w:val="00F46101"/>
    <w:rsid w:val="00F46D87"/>
    <w:rsid w:val="00F4744A"/>
    <w:rsid w:val="00F4762F"/>
    <w:rsid w:val="00F5026B"/>
    <w:rsid w:val="00F51EC7"/>
    <w:rsid w:val="00F524BB"/>
    <w:rsid w:val="00F531FE"/>
    <w:rsid w:val="00F534B6"/>
    <w:rsid w:val="00F53844"/>
    <w:rsid w:val="00F55DC5"/>
    <w:rsid w:val="00F57686"/>
    <w:rsid w:val="00F57F7E"/>
    <w:rsid w:val="00F61470"/>
    <w:rsid w:val="00F645AD"/>
    <w:rsid w:val="00F649CB"/>
    <w:rsid w:val="00F66A19"/>
    <w:rsid w:val="00F67326"/>
    <w:rsid w:val="00F677E5"/>
    <w:rsid w:val="00F67EBF"/>
    <w:rsid w:val="00F71364"/>
    <w:rsid w:val="00F7576B"/>
    <w:rsid w:val="00F804FF"/>
    <w:rsid w:val="00F80B7E"/>
    <w:rsid w:val="00F80E09"/>
    <w:rsid w:val="00F81C5E"/>
    <w:rsid w:val="00F82065"/>
    <w:rsid w:val="00F84570"/>
    <w:rsid w:val="00F85676"/>
    <w:rsid w:val="00F85ED0"/>
    <w:rsid w:val="00F9144C"/>
    <w:rsid w:val="00F91486"/>
    <w:rsid w:val="00F92766"/>
    <w:rsid w:val="00F94A58"/>
    <w:rsid w:val="00F9531E"/>
    <w:rsid w:val="00F95BBB"/>
    <w:rsid w:val="00F97337"/>
    <w:rsid w:val="00F9797C"/>
    <w:rsid w:val="00FA112E"/>
    <w:rsid w:val="00FA2E49"/>
    <w:rsid w:val="00FA3355"/>
    <w:rsid w:val="00FA3B5B"/>
    <w:rsid w:val="00FA7B25"/>
    <w:rsid w:val="00FB0E7C"/>
    <w:rsid w:val="00FB1937"/>
    <w:rsid w:val="00FB223B"/>
    <w:rsid w:val="00FB2AA1"/>
    <w:rsid w:val="00FB3421"/>
    <w:rsid w:val="00FB3A9A"/>
    <w:rsid w:val="00FB45ED"/>
    <w:rsid w:val="00FB7383"/>
    <w:rsid w:val="00FC08C8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1B1F"/>
    <w:rsid w:val="00FD231F"/>
    <w:rsid w:val="00FD2D7B"/>
    <w:rsid w:val="00FD45C5"/>
    <w:rsid w:val="00FD5379"/>
    <w:rsid w:val="00FD6D12"/>
    <w:rsid w:val="00FD70B2"/>
    <w:rsid w:val="00FE0964"/>
    <w:rsid w:val="00FE2A03"/>
    <w:rsid w:val="00FE5A0C"/>
    <w:rsid w:val="00FE635F"/>
    <w:rsid w:val="00FE686E"/>
    <w:rsid w:val="00FF18B0"/>
    <w:rsid w:val="00FF2328"/>
    <w:rsid w:val="00FF25B0"/>
    <w:rsid w:val="00FF302B"/>
    <w:rsid w:val="00FF3BC3"/>
    <w:rsid w:val="00FF3BD2"/>
    <w:rsid w:val="00FF3EBA"/>
    <w:rsid w:val="00FF5A46"/>
    <w:rsid w:val="00FF5B51"/>
    <w:rsid w:val="00FF5FCA"/>
    <w:rsid w:val="00FF5FEC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642F1"/>
  <w15:docId w15:val="{2B866D91-671B-464E-BF2F-AB02EB99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42CE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B868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F42CE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hgkelc">
    <w:name w:val="hgkelc"/>
    <w:basedOn w:val="a0"/>
    <w:rsid w:val="004E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FD50-16A0-4C4E-B385-DD594699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D8593DF2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Людмила Самойлова</cp:lastModifiedBy>
  <cp:revision>2</cp:revision>
  <cp:lastPrinted>2022-06-23T11:12:00Z</cp:lastPrinted>
  <dcterms:created xsi:type="dcterms:W3CDTF">2022-10-12T12:12:00Z</dcterms:created>
  <dcterms:modified xsi:type="dcterms:W3CDTF">2022-10-12T12:12:00Z</dcterms:modified>
</cp:coreProperties>
</file>