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BA6" w:rsidRDefault="008F6BA6" w:rsidP="00E74F21">
      <w:pPr>
        <w:jc w:val="center"/>
        <w:rPr>
          <w:sz w:val="28"/>
        </w:rPr>
      </w:pPr>
    </w:p>
    <w:p w:rsidR="002322D9" w:rsidRDefault="002322D9" w:rsidP="00E74F21">
      <w:pPr>
        <w:jc w:val="center"/>
        <w:rPr>
          <w:sz w:val="28"/>
        </w:rPr>
      </w:pPr>
    </w:p>
    <w:p w:rsidR="002322D9" w:rsidRPr="000007A5" w:rsidRDefault="002322D9" w:rsidP="002322D9">
      <w:pPr>
        <w:spacing w:line="360" w:lineRule="auto"/>
        <w:jc w:val="center"/>
        <w:rPr>
          <w:rFonts w:ascii="Copperplate Gothic Light" w:hAnsi="Copperplate Gothic Light"/>
          <w:caps/>
          <w:sz w:val="28"/>
          <w:szCs w:val="28"/>
        </w:rPr>
      </w:pPr>
      <w:proofErr w:type="gramStart"/>
      <w:r>
        <w:rPr>
          <w:caps/>
          <w:sz w:val="28"/>
          <w:szCs w:val="28"/>
        </w:rPr>
        <w:t xml:space="preserve">администрация  </w:t>
      </w:r>
      <w:r w:rsidRPr="000007A5">
        <w:rPr>
          <w:caps/>
          <w:sz w:val="28"/>
          <w:szCs w:val="28"/>
        </w:rPr>
        <w:t>Городского</w:t>
      </w:r>
      <w:proofErr w:type="gramEnd"/>
      <w:r w:rsidRPr="000007A5">
        <w:rPr>
          <w:rFonts w:ascii="Copperplate Gothic Light" w:hAnsi="Copperplate Gothic Light"/>
          <w:caps/>
          <w:sz w:val="28"/>
          <w:szCs w:val="28"/>
        </w:rPr>
        <w:t xml:space="preserve">  </w:t>
      </w:r>
      <w:r w:rsidRPr="000007A5">
        <w:rPr>
          <w:caps/>
          <w:sz w:val="28"/>
          <w:szCs w:val="28"/>
        </w:rPr>
        <w:t>округа</w:t>
      </w:r>
      <w:r w:rsidRPr="000007A5">
        <w:rPr>
          <w:rFonts w:ascii="Copperplate Gothic Light" w:hAnsi="Copperplate Gothic Light"/>
          <w:caps/>
          <w:sz w:val="28"/>
          <w:szCs w:val="28"/>
        </w:rPr>
        <w:t xml:space="preserve">  </w:t>
      </w:r>
      <w:r w:rsidRPr="000007A5">
        <w:rPr>
          <w:caps/>
          <w:sz w:val="28"/>
          <w:szCs w:val="28"/>
        </w:rPr>
        <w:t>Заречный</w:t>
      </w:r>
    </w:p>
    <w:p w:rsidR="002322D9" w:rsidRPr="000007A5" w:rsidRDefault="002322D9" w:rsidP="002322D9">
      <w:pPr>
        <w:spacing w:line="360" w:lineRule="auto"/>
        <w:jc w:val="center"/>
        <w:rPr>
          <w:rFonts w:ascii="Copperplate Gothic Light" w:hAnsi="Copperplate Gothic Light"/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п о с т а н о в л е н и е</w:t>
      </w:r>
    </w:p>
    <w:p w:rsidR="002322D9" w:rsidRDefault="002322D9" w:rsidP="002322D9">
      <w:pPr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33655" t="33655" r="33020" b="3302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389C54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2322D9" w:rsidRDefault="002322D9" w:rsidP="002322D9">
      <w:pPr>
        <w:rPr>
          <w:sz w:val="16"/>
          <w:szCs w:val="16"/>
        </w:rPr>
      </w:pPr>
    </w:p>
    <w:p w:rsidR="002322D9" w:rsidRPr="002322D9" w:rsidRDefault="002322D9" w:rsidP="002322D9">
      <w:pPr>
        <w:rPr>
          <w:sz w:val="28"/>
          <w:szCs w:val="28"/>
        </w:rPr>
      </w:pPr>
    </w:p>
    <w:p w:rsidR="002322D9" w:rsidRPr="002322D9" w:rsidRDefault="002322D9" w:rsidP="002322D9">
      <w:pPr>
        <w:rPr>
          <w:sz w:val="28"/>
          <w:szCs w:val="28"/>
          <w:u w:val="single"/>
        </w:rPr>
      </w:pPr>
      <w:proofErr w:type="gramStart"/>
      <w:r w:rsidRPr="002322D9">
        <w:rPr>
          <w:sz w:val="28"/>
          <w:szCs w:val="28"/>
        </w:rPr>
        <w:t>о</w:t>
      </w:r>
      <w:r w:rsidRPr="002322D9">
        <w:rPr>
          <w:sz w:val="28"/>
          <w:szCs w:val="28"/>
        </w:rPr>
        <w:t>т</w:t>
      </w:r>
      <w:r w:rsidRPr="002322D9">
        <w:rPr>
          <w:sz w:val="28"/>
          <w:szCs w:val="28"/>
        </w:rPr>
        <w:t xml:space="preserve">  </w:t>
      </w:r>
      <w:r w:rsidRPr="002322D9">
        <w:rPr>
          <w:sz w:val="28"/>
          <w:szCs w:val="28"/>
          <w:u w:val="single"/>
        </w:rPr>
        <w:t>14.06.2017</w:t>
      </w:r>
      <w:proofErr w:type="gramEnd"/>
      <w:r w:rsidRPr="002322D9">
        <w:rPr>
          <w:sz w:val="28"/>
          <w:szCs w:val="28"/>
        </w:rPr>
        <w:t xml:space="preserve">  №  </w:t>
      </w:r>
      <w:r w:rsidRPr="002322D9">
        <w:rPr>
          <w:sz w:val="28"/>
          <w:szCs w:val="28"/>
          <w:u w:val="single"/>
        </w:rPr>
        <w:t>694-П</w:t>
      </w:r>
    </w:p>
    <w:p w:rsidR="002322D9" w:rsidRDefault="002322D9" w:rsidP="002322D9">
      <w:pPr>
        <w:ind w:right="5812"/>
        <w:rPr>
          <w:sz w:val="28"/>
          <w:szCs w:val="28"/>
        </w:rPr>
      </w:pPr>
      <w:r w:rsidRPr="002322D9">
        <w:rPr>
          <w:sz w:val="28"/>
          <w:szCs w:val="28"/>
        </w:rPr>
        <w:t xml:space="preserve">         </w:t>
      </w:r>
      <w:r w:rsidRPr="002322D9">
        <w:rPr>
          <w:sz w:val="28"/>
          <w:szCs w:val="28"/>
        </w:rPr>
        <w:t>г. Заречный</w:t>
      </w:r>
    </w:p>
    <w:p w:rsidR="002322D9" w:rsidRPr="002322D9" w:rsidRDefault="002322D9" w:rsidP="002322D9">
      <w:pPr>
        <w:ind w:right="5812"/>
        <w:rPr>
          <w:sz w:val="28"/>
          <w:szCs w:val="28"/>
        </w:rPr>
      </w:pPr>
    </w:p>
    <w:p w:rsidR="008F6BA6" w:rsidRPr="00C8452A" w:rsidRDefault="008F6BA6" w:rsidP="00C8452A">
      <w:pPr>
        <w:ind w:right="-365"/>
        <w:jc w:val="center"/>
        <w:rPr>
          <w:b/>
          <w:sz w:val="28"/>
          <w:szCs w:val="20"/>
        </w:rPr>
      </w:pPr>
      <w:r w:rsidRPr="00C8452A">
        <w:rPr>
          <w:b/>
          <w:sz w:val="28"/>
          <w:szCs w:val="20"/>
        </w:rPr>
        <w:t>О проведении мероприятий, посвященных Дню молодежи</w:t>
      </w:r>
    </w:p>
    <w:p w:rsidR="008F6BA6" w:rsidRDefault="008F6BA6" w:rsidP="00E74F21">
      <w:pPr>
        <w:tabs>
          <w:tab w:val="left" w:pos="0"/>
        </w:tabs>
        <w:ind w:right="-1"/>
        <w:jc w:val="both"/>
        <w:rPr>
          <w:sz w:val="28"/>
        </w:rPr>
      </w:pPr>
    </w:p>
    <w:p w:rsidR="008F6BA6" w:rsidRPr="00BD19D8" w:rsidRDefault="008F6BA6" w:rsidP="00E74F21">
      <w:pPr>
        <w:pStyle w:val="2"/>
      </w:pPr>
      <w:r>
        <w:tab/>
        <w:t xml:space="preserve">В целях сохранения </w:t>
      </w:r>
      <w:r w:rsidRPr="002A37B0">
        <w:rPr>
          <w:szCs w:val="28"/>
        </w:rPr>
        <w:t>культурных традиций</w:t>
      </w:r>
      <w:r>
        <w:rPr>
          <w:szCs w:val="28"/>
        </w:rPr>
        <w:t xml:space="preserve"> городского округа Заречный, развития инновационных форм организации досуга молодежи, популяризации здорового образа жизни, </w:t>
      </w:r>
      <w:r>
        <w:t xml:space="preserve">руководствуясь Положением об обеспечении общественного порядка и безопасности при проведении мероприятий с массовым пребыванием людей, утвержденным постановлением </w:t>
      </w:r>
      <w:r w:rsidR="00875265">
        <w:t>П</w:t>
      </w:r>
      <w:r>
        <w:t xml:space="preserve">равительства Свердловской области от 30.05.2003 </w:t>
      </w:r>
      <w:r w:rsidR="00875265">
        <w:t xml:space="preserve">       </w:t>
      </w:r>
      <w:r>
        <w:t xml:space="preserve"> </w:t>
      </w:r>
      <w:r w:rsidR="00875265">
        <w:t xml:space="preserve">     </w:t>
      </w:r>
      <w:r>
        <w:t>№ 333-ПП «О мерах по обеспечению общественного порядка и безопасности при проведении на территории Свердловской области мероприятий с массовым пребыванием людей»</w:t>
      </w:r>
      <w:r w:rsidR="00875265">
        <w:t>,</w:t>
      </w:r>
      <w:r>
        <w:t xml:space="preserve"> на основании </w:t>
      </w:r>
      <w:r w:rsidRPr="00BD19D8">
        <w:t xml:space="preserve"> ст. </w:t>
      </w:r>
      <w:r>
        <w:t>ст.</w:t>
      </w:r>
      <w:r w:rsidRPr="00BD19D8">
        <w:t xml:space="preserve"> </w:t>
      </w:r>
      <w:r w:rsidR="00875265">
        <w:t>28</w:t>
      </w:r>
      <w:r>
        <w:t>, 3</w:t>
      </w:r>
      <w:r w:rsidR="00875265">
        <w:t>1</w:t>
      </w:r>
      <w:r w:rsidRPr="00BD19D8">
        <w:t xml:space="preserve"> Устава городского округа Заречный </w:t>
      </w:r>
      <w:r>
        <w:t>администрация городского округа Заречный</w:t>
      </w:r>
    </w:p>
    <w:p w:rsidR="008F6BA6" w:rsidRDefault="008F6BA6" w:rsidP="00E74F21">
      <w:pPr>
        <w:pStyle w:val="2"/>
      </w:pPr>
      <w:r w:rsidRPr="00875265">
        <w:rPr>
          <w:b/>
        </w:rPr>
        <w:t>ПОСТАНОВЛЯЕТ:</w:t>
      </w:r>
    </w:p>
    <w:p w:rsidR="008F6BA6" w:rsidRDefault="008F6BA6" w:rsidP="00875265">
      <w:pPr>
        <w:pStyle w:val="2"/>
        <w:numPr>
          <w:ilvl w:val="0"/>
          <w:numId w:val="1"/>
        </w:numPr>
        <w:tabs>
          <w:tab w:val="num" w:pos="0"/>
        </w:tabs>
        <w:ind w:left="0" w:firstLine="360"/>
      </w:pPr>
      <w:r>
        <w:t>Провести на территории городского округа Заречный мероприятия, посвященные   Дню молодежи</w:t>
      </w:r>
      <w:r w:rsidR="00875265">
        <w:t>,</w:t>
      </w:r>
      <w:r>
        <w:t xml:space="preserve"> 24 ию</w:t>
      </w:r>
      <w:r w:rsidRPr="0055251B">
        <w:t>н</w:t>
      </w:r>
      <w:r>
        <w:t>я 2017 года с 15:00 до 22:00 часов.</w:t>
      </w:r>
    </w:p>
    <w:p w:rsidR="008F6BA6" w:rsidRDefault="008F6BA6" w:rsidP="00875265">
      <w:pPr>
        <w:pStyle w:val="2"/>
        <w:numPr>
          <w:ilvl w:val="0"/>
          <w:numId w:val="1"/>
        </w:numPr>
        <w:tabs>
          <w:tab w:val="num" w:pos="0"/>
        </w:tabs>
        <w:ind w:left="0" w:firstLine="360"/>
      </w:pPr>
      <w:r>
        <w:t xml:space="preserve">Утвердить состав организационного комитета по организации и проведению мероприятий, посвященных   Дню молодежи </w:t>
      </w:r>
      <w:r>
        <w:rPr>
          <w:szCs w:val="28"/>
        </w:rPr>
        <w:t>(прилагается</w:t>
      </w:r>
      <w:r w:rsidRPr="002A37B0">
        <w:rPr>
          <w:szCs w:val="28"/>
        </w:rPr>
        <w:t>).</w:t>
      </w:r>
    </w:p>
    <w:p w:rsidR="008F6BA6" w:rsidRDefault="008F6BA6" w:rsidP="00875265">
      <w:pPr>
        <w:ind w:right="-5"/>
        <w:jc w:val="both"/>
      </w:pPr>
      <w:r>
        <w:rPr>
          <w:sz w:val="28"/>
          <w:szCs w:val="28"/>
        </w:rPr>
        <w:t xml:space="preserve">     3. </w:t>
      </w:r>
      <w:r w:rsidRPr="00E32DFC">
        <w:rPr>
          <w:sz w:val="28"/>
          <w:szCs w:val="28"/>
        </w:rPr>
        <w:t>МКУ «Управление культуры, спорта и молодежной политики городского окру</w:t>
      </w:r>
      <w:r>
        <w:rPr>
          <w:sz w:val="28"/>
          <w:szCs w:val="28"/>
        </w:rPr>
        <w:t>га Заречный» (</w:t>
      </w:r>
      <w:proofErr w:type="spellStart"/>
      <w:r>
        <w:rPr>
          <w:sz w:val="28"/>
          <w:szCs w:val="28"/>
        </w:rPr>
        <w:t>Скаредина</w:t>
      </w:r>
      <w:proofErr w:type="spellEnd"/>
      <w:r>
        <w:rPr>
          <w:sz w:val="28"/>
          <w:szCs w:val="28"/>
        </w:rPr>
        <w:t xml:space="preserve"> Т.Н.</w:t>
      </w:r>
      <w:r w:rsidRPr="00E32DFC">
        <w:rPr>
          <w:sz w:val="28"/>
          <w:szCs w:val="28"/>
        </w:rPr>
        <w:t>) обеспечить необходимые условия для успешного проведения</w:t>
      </w:r>
      <w:r>
        <w:rPr>
          <w:sz w:val="28"/>
          <w:szCs w:val="28"/>
        </w:rPr>
        <w:t xml:space="preserve"> </w:t>
      </w:r>
      <w:r w:rsidRPr="002C21B2">
        <w:rPr>
          <w:sz w:val="28"/>
          <w:szCs w:val="28"/>
        </w:rPr>
        <w:t>ме</w:t>
      </w:r>
      <w:r>
        <w:rPr>
          <w:sz w:val="28"/>
          <w:szCs w:val="28"/>
        </w:rPr>
        <w:t xml:space="preserve">роприятий, </w:t>
      </w:r>
      <w:r w:rsidRPr="002C21B2">
        <w:rPr>
          <w:sz w:val="28"/>
          <w:szCs w:val="28"/>
        </w:rPr>
        <w:t>посвященных Дню молодежи</w:t>
      </w:r>
      <w:r>
        <w:rPr>
          <w:sz w:val="28"/>
          <w:szCs w:val="28"/>
        </w:rPr>
        <w:t>.</w:t>
      </w:r>
    </w:p>
    <w:p w:rsidR="008F6BA6" w:rsidRPr="002B775F" w:rsidRDefault="008F6BA6" w:rsidP="00875265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B775F">
        <w:rPr>
          <w:sz w:val="28"/>
          <w:szCs w:val="28"/>
        </w:rPr>
        <w:t>4. МКУ ГО Зареч</w:t>
      </w:r>
      <w:r>
        <w:rPr>
          <w:sz w:val="28"/>
          <w:szCs w:val="28"/>
        </w:rPr>
        <w:t>ный «ДК Ровесник» (Кондратьева А.В.)</w:t>
      </w:r>
      <w:r w:rsidRPr="002B775F">
        <w:rPr>
          <w:sz w:val="28"/>
          <w:szCs w:val="28"/>
        </w:rPr>
        <w:t xml:space="preserve"> подготовить и провест</w:t>
      </w:r>
      <w:r>
        <w:rPr>
          <w:sz w:val="28"/>
          <w:szCs w:val="28"/>
        </w:rPr>
        <w:t>и творческую программу, посвященную Дню молодежи</w:t>
      </w:r>
      <w:r w:rsidRPr="002B775F">
        <w:rPr>
          <w:sz w:val="28"/>
          <w:szCs w:val="28"/>
        </w:rPr>
        <w:t>.</w:t>
      </w:r>
    </w:p>
    <w:p w:rsidR="008F6BA6" w:rsidRDefault="008F6BA6" w:rsidP="00875265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 Рекомендовать МАУ городского округа Заречный «Городской телецентр» (Худяков И.А.) организовать информационное освещение мероприятий, посвященных</w:t>
      </w:r>
      <w:r w:rsidRPr="00952D7F">
        <w:rPr>
          <w:sz w:val="28"/>
          <w:szCs w:val="28"/>
        </w:rPr>
        <w:t xml:space="preserve">   Дню молодежи</w:t>
      </w:r>
      <w:r w:rsidR="00875265">
        <w:rPr>
          <w:sz w:val="28"/>
          <w:szCs w:val="28"/>
        </w:rPr>
        <w:t>,</w:t>
      </w:r>
      <w:r>
        <w:rPr>
          <w:sz w:val="28"/>
          <w:szCs w:val="28"/>
        </w:rPr>
        <w:t xml:space="preserve"> в новостных телепрограммах и городской газете «Пятница».</w:t>
      </w:r>
    </w:p>
    <w:p w:rsidR="008F6BA6" w:rsidRPr="002C21B2" w:rsidRDefault="008F6BA6" w:rsidP="00875265">
      <w:pPr>
        <w:pStyle w:val="a6"/>
        <w:ind w:left="0"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 </w:t>
      </w:r>
      <w:r w:rsidRPr="00A9441A">
        <w:rPr>
          <w:sz w:val="28"/>
          <w:szCs w:val="28"/>
        </w:rPr>
        <w:t>МКУ ГО Заречный «ДЕЗ» (Шелепов Д.Н.) организовать работы по уборке территории площади перед ДК «Ровесник»</w:t>
      </w:r>
      <w:r>
        <w:rPr>
          <w:sz w:val="28"/>
          <w:szCs w:val="28"/>
        </w:rPr>
        <w:t>, сквер</w:t>
      </w:r>
      <w:r w:rsidR="00875265">
        <w:rPr>
          <w:sz w:val="28"/>
          <w:szCs w:val="28"/>
        </w:rPr>
        <w:t>а</w:t>
      </w:r>
      <w:r>
        <w:rPr>
          <w:sz w:val="28"/>
          <w:szCs w:val="28"/>
        </w:rPr>
        <w:t xml:space="preserve"> за </w:t>
      </w:r>
      <w:r w:rsidRPr="00A9441A">
        <w:rPr>
          <w:sz w:val="28"/>
          <w:szCs w:val="28"/>
        </w:rPr>
        <w:t>ДК «Ровесник»</w:t>
      </w:r>
      <w:r>
        <w:rPr>
          <w:sz w:val="28"/>
          <w:szCs w:val="28"/>
        </w:rPr>
        <w:t>, сквер</w:t>
      </w:r>
      <w:r w:rsidR="00875265">
        <w:rPr>
          <w:sz w:val="28"/>
          <w:szCs w:val="28"/>
        </w:rPr>
        <w:t>а</w:t>
      </w:r>
      <w:r>
        <w:rPr>
          <w:sz w:val="28"/>
          <w:szCs w:val="28"/>
        </w:rPr>
        <w:t xml:space="preserve"> Победы </w:t>
      </w:r>
      <w:r w:rsidRPr="00A9441A">
        <w:rPr>
          <w:sz w:val="28"/>
          <w:szCs w:val="28"/>
        </w:rPr>
        <w:t>до</w:t>
      </w:r>
      <w:r>
        <w:rPr>
          <w:sz w:val="28"/>
          <w:szCs w:val="28"/>
        </w:rPr>
        <w:t xml:space="preserve"> 15:00 и </w:t>
      </w:r>
      <w:r w:rsidRPr="00A9441A">
        <w:rPr>
          <w:sz w:val="28"/>
          <w:szCs w:val="28"/>
        </w:rPr>
        <w:t>после</w:t>
      </w:r>
      <w:r>
        <w:rPr>
          <w:sz w:val="28"/>
          <w:szCs w:val="28"/>
        </w:rPr>
        <w:t xml:space="preserve"> 22:00 24 июня 2017 года.</w:t>
      </w:r>
    </w:p>
    <w:p w:rsidR="008F6BA6" w:rsidRPr="00BB5EE0" w:rsidRDefault="008F6BA6" w:rsidP="008752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7. </w:t>
      </w:r>
      <w:r w:rsidRPr="0064793F">
        <w:rPr>
          <w:sz w:val="28"/>
          <w:szCs w:val="28"/>
        </w:rPr>
        <w:t xml:space="preserve">Рекомендовать </w:t>
      </w:r>
      <w:r>
        <w:rPr>
          <w:sz w:val="28"/>
          <w:szCs w:val="28"/>
        </w:rPr>
        <w:t>МО МВД России «Заречный» (</w:t>
      </w:r>
      <w:proofErr w:type="spellStart"/>
      <w:r>
        <w:rPr>
          <w:sz w:val="28"/>
          <w:szCs w:val="28"/>
        </w:rPr>
        <w:t>Мингалимов</w:t>
      </w:r>
      <w:proofErr w:type="spellEnd"/>
      <w:r>
        <w:rPr>
          <w:sz w:val="28"/>
          <w:szCs w:val="28"/>
        </w:rPr>
        <w:t xml:space="preserve"> Р.Р.)</w:t>
      </w:r>
      <w:r w:rsidRPr="0064793F">
        <w:rPr>
          <w:sz w:val="28"/>
          <w:szCs w:val="28"/>
        </w:rPr>
        <w:t xml:space="preserve"> обеспечить общественный порядок и безопасность участников во время проведения молодежных мероприятий, посвященных Дню </w:t>
      </w:r>
      <w:proofErr w:type="gramStart"/>
      <w:r w:rsidRPr="0064793F">
        <w:rPr>
          <w:sz w:val="28"/>
          <w:szCs w:val="28"/>
        </w:rPr>
        <w:t>молодежи</w:t>
      </w:r>
      <w:r w:rsidR="00875265">
        <w:rPr>
          <w:sz w:val="28"/>
          <w:szCs w:val="28"/>
        </w:rPr>
        <w:t>,</w:t>
      </w:r>
      <w:r w:rsidRPr="0064793F">
        <w:rPr>
          <w:sz w:val="28"/>
          <w:szCs w:val="28"/>
        </w:rPr>
        <w:t xml:space="preserve"> </w:t>
      </w:r>
      <w:r w:rsidR="00875265">
        <w:rPr>
          <w:sz w:val="28"/>
          <w:szCs w:val="28"/>
        </w:rPr>
        <w:t xml:space="preserve">  </w:t>
      </w:r>
      <w:proofErr w:type="gramEnd"/>
      <w:r w:rsidR="0087526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24 июня 2017 </w:t>
      </w:r>
      <w:r w:rsidRPr="0064793F">
        <w:rPr>
          <w:sz w:val="28"/>
          <w:szCs w:val="28"/>
        </w:rPr>
        <w:t>года</w:t>
      </w:r>
      <w:r>
        <w:rPr>
          <w:sz w:val="28"/>
          <w:szCs w:val="28"/>
        </w:rPr>
        <w:t xml:space="preserve"> с 15:00 до 22:00</w:t>
      </w:r>
      <w:r w:rsidRPr="0064793F">
        <w:rPr>
          <w:sz w:val="28"/>
          <w:szCs w:val="28"/>
        </w:rPr>
        <w:t>.</w:t>
      </w:r>
      <w:r w:rsidRPr="00BB5EE0">
        <w:rPr>
          <w:sz w:val="28"/>
          <w:szCs w:val="28"/>
        </w:rPr>
        <w:t xml:space="preserve"> Перекрыть движение транспорта согласно схем</w:t>
      </w:r>
      <w:r>
        <w:rPr>
          <w:sz w:val="28"/>
          <w:szCs w:val="28"/>
        </w:rPr>
        <w:t>е (прилагае</w:t>
      </w:r>
      <w:r w:rsidRPr="00BB5EE0">
        <w:rPr>
          <w:sz w:val="28"/>
          <w:szCs w:val="28"/>
        </w:rPr>
        <w:t>тся).</w:t>
      </w:r>
    </w:p>
    <w:p w:rsidR="008F6BA6" w:rsidRPr="00942FD1" w:rsidRDefault="008F6BA6" w:rsidP="00875265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8. </w:t>
      </w:r>
      <w:r w:rsidRPr="00BB5EE0">
        <w:rPr>
          <w:sz w:val="28"/>
          <w:szCs w:val="28"/>
        </w:rPr>
        <w:t xml:space="preserve">Отделу торговли, питания и услуг </w:t>
      </w:r>
      <w:r>
        <w:rPr>
          <w:sz w:val="28"/>
          <w:szCs w:val="28"/>
        </w:rPr>
        <w:t xml:space="preserve">администрации городского округа </w:t>
      </w:r>
      <w:r w:rsidRPr="00BB5EE0">
        <w:rPr>
          <w:sz w:val="28"/>
          <w:szCs w:val="28"/>
        </w:rPr>
        <w:t xml:space="preserve">Заречный (Л.И. </w:t>
      </w:r>
      <w:proofErr w:type="spellStart"/>
      <w:r w:rsidRPr="00BB5EE0">
        <w:rPr>
          <w:sz w:val="28"/>
          <w:szCs w:val="28"/>
        </w:rPr>
        <w:t>Кнутарева</w:t>
      </w:r>
      <w:proofErr w:type="spellEnd"/>
      <w:r w:rsidRPr="00BB5EE0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8F6BA6" w:rsidRPr="00605532" w:rsidRDefault="008F6BA6" w:rsidP="00875265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05532">
        <w:rPr>
          <w:sz w:val="28"/>
          <w:szCs w:val="28"/>
        </w:rPr>
        <w:t>8.</w:t>
      </w:r>
      <w:r w:rsidR="006128F2">
        <w:rPr>
          <w:sz w:val="28"/>
          <w:szCs w:val="28"/>
        </w:rPr>
        <w:t xml:space="preserve">1 </w:t>
      </w:r>
      <w:r w:rsidRPr="00BB5EE0">
        <w:rPr>
          <w:sz w:val="28"/>
          <w:szCs w:val="28"/>
        </w:rPr>
        <w:t>довести до сведения хозяйствующих субъектов в сфере продовольственной</w:t>
      </w:r>
      <w:r>
        <w:rPr>
          <w:sz w:val="28"/>
          <w:szCs w:val="28"/>
        </w:rPr>
        <w:t xml:space="preserve"> торговли (г. Заречный магазины </w:t>
      </w:r>
      <w:r w:rsidRPr="00BB5EE0">
        <w:rPr>
          <w:sz w:val="28"/>
          <w:szCs w:val="28"/>
        </w:rPr>
        <w:t>«</w:t>
      </w:r>
      <w:proofErr w:type="gramStart"/>
      <w:r w:rsidRPr="00BB5EE0">
        <w:rPr>
          <w:sz w:val="28"/>
          <w:szCs w:val="28"/>
        </w:rPr>
        <w:t xml:space="preserve">Монетка» </w:t>
      </w:r>
      <w:r w:rsidR="00875265">
        <w:rPr>
          <w:sz w:val="28"/>
          <w:szCs w:val="28"/>
        </w:rPr>
        <w:t xml:space="preserve">  </w:t>
      </w:r>
      <w:proofErr w:type="gramEnd"/>
      <w:r w:rsidR="00875265">
        <w:rPr>
          <w:sz w:val="28"/>
          <w:szCs w:val="28"/>
        </w:rPr>
        <w:t xml:space="preserve">                  </w:t>
      </w:r>
      <w:r w:rsidRPr="00BB5EE0">
        <w:rPr>
          <w:sz w:val="28"/>
          <w:szCs w:val="28"/>
        </w:rPr>
        <w:t>ул. Ленина,12; «Магнит» ул. Ленина,10 и Невского,5; «</w:t>
      </w:r>
      <w:r w:rsidR="00B35746">
        <w:rPr>
          <w:sz w:val="28"/>
          <w:szCs w:val="28"/>
        </w:rPr>
        <w:t xml:space="preserve">Винная лавка», </w:t>
      </w:r>
      <w:r w:rsidR="00875265">
        <w:rPr>
          <w:sz w:val="28"/>
          <w:szCs w:val="28"/>
        </w:rPr>
        <w:t xml:space="preserve">   </w:t>
      </w:r>
      <w:r w:rsidR="00B35746">
        <w:rPr>
          <w:sz w:val="28"/>
          <w:szCs w:val="28"/>
        </w:rPr>
        <w:t>«Семь пятниц» ул. 9 Мая,4; «Пятерочка</w:t>
      </w:r>
      <w:r w:rsidRPr="00BB5EE0">
        <w:rPr>
          <w:sz w:val="28"/>
          <w:szCs w:val="28"/>
        </w:rPr>
        <w:t>» ул. Комсомольская,3; магазин модульного типа - Пункт быстрого питания ул. Невского, 5а;)</w:t>
      </w:r>
      <w:r w:rsidR="00875265">
        <w:rPr>
          <w:sz w:val="28"/>
          <w:szCs w:val="28"/>
        </w:rPr>
        <w:t xml:space="preserve"> информацию</w:t>
      </w:r>
      <w:r w:rsidRPr="00BB5EE0">
        <w:rPr>
          <w:sz w:val="28"/>
          <w:szCs w:val="28"/>
        </w:rPr>
        <w:t>, что в соответствии с законодатель</w:t>
      </w:r>
      <w:r>
        <w:rPr>
          <w:sz w:val="28"/>
          <w:szCs w:val="28"/>
        </w:rPr>
        <w:t xml:space="preserve">ством не допускается розничная </w:t>
      </w:r>
      <w:r w:rsidRPr="00BB5EE0">
        <w:rPr>
          <w:sz w:val="28"/>
          <w:szCs w:val="28"/>
        </w:rPr>
        <w:t>продажа алкогольной продукции в мест</w:t>
      </w:r>
      <w:r>
        <w:rPr>
          <w:sz w:val="28"/>
          <w:szCs w:val="28"/>
        </w:rPr>
        <w:t>ах массового пребывания граждан;</w:t>
      </w:r>
    </w:p>
    <w:p w:rsidR="008F6BA6" w:rsidRPr="00BE5899" w:rsidRDefault="008F6BA6" w:rsidP="0087526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BB5E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357FB">
        <w:rPr>
          <w:rFonts w:ascii="Times New Roman" w:hAnsi="Times New Roman" w:cs="Times New Roman"/>
          <w:sz w:val="28"/>
          <w:szCs w:val="28"/>
        </w:rPr>
        <w:t xml:space="preserve">. </w:t>
      </w:r>
      <w:r w:rsidR="00875265">
        <w:rPr>
          <w:rFonts w:ascii="Times New Roman" w:hAnsi="Times New Roman" w:cs="Times New Roman"/>
          <w:sz w:val="28"/>
          <w:szCs w:val="28"/>
        </w:rPr>
        <w:t>р</w:t>
      </w:r>
      <w:r w:rsidRPr="00E357FB">
        <w:rPr>
          <w:rFonts w:ascii="Times New Roman" w:hAnsi="Times New Roman" w:cs="Times New Roman"/>
          <w:sz w:val="28"/>
          <w:szCs w:val="28"/>
        </w:rPr>
        <w:t>екомендовать хозяйствующим субъектам ограничить продажу продовольств</w:t>
      </w:r>
      <w:r>
        <w:rPr>
          <w:rFonts w:ascii="Times New Roman" w:hAnsi="Times New Roman" w:cs="Times New Roman"/>
          <w:sz w:val="28"/>
          <w:szCs w:val="28"/>
        </w:rPr>
        <w:t>енных товаров в стеклянной таре;</w:t>
      </w:r>
    </w:p>
    <w:p w:rsidR="008F6BA6" w:rsidRDefault="008F6BA6" w:rsidP="0087526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</w:t>
      </w:r>
      <w:r w:rsidRPr="00BE5899">
        <w:rPr>
          <w:rFonts w:ascii="Times New Roman" w:hAnsi="Times New Roman" w:cs="Times New Roman"/>
          <w:sz w:val="28"/>
          <w:szCs w:val="28"/>
        </w:rPr>
        <w:t>. организовать торговые точ</w:t>
      </w:r>
      <w:r>
        <w:rPr>
          <w:rFonts w:ascii="Times New Roman" w:hAnsi="Times New Roman" w:cs="Times New Roman"/>
          <w:sz w:val="28"/>
          <w:szCs w:val="28"/>
        </w:rPr>
        <w:t>ки в месте проведения мероприятий, посвященных Дню молодежи</w:t>
      </w:r>
      <w:r w:rsidR="00875265">
        <w:rPr>
          <w:rFonts w:ascii="Times New Roman" w:hAnsi="Times New Roman" w:cs="Times New Roman"/>
          <w:sz w:val="28"/>
          <w:szCs w:val="28"/>
        </w:rPr>
        <w:t>,</w:t>
      </w:r>
      <w:r w:rsidRPr="00BE5899">
        <w:rPr>
          <w:rFonts w:ascii="Times New Roman" w:hAnsi="Times New Roman" w:cs="Times New Roman"/>
          <w:sz w:val="28"/>
          <w:szCs w:val="28"/>
        </w:rPr>
        <w:t xml:space="preserve"> в соотве</w:t>
      </w:r>
      <w:r>
        <w:rPr>
          <w:rFonts w:ascii="Times New Roman" w:hAnsi="Times New Roman" w:cs="Times New Roman"/>
          <w:sz w:val="28"/>
          <w:szCs w:val="28"/>
        </w:rPr>
        <w:t>тствии с действующими правилами.</w:t>
      </w:r>
    </w:p>
    <w:p w:rsidR="008F6BA6" w:rsidRDefault="008F6BA6" w:rsidP="0087526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9. Рекомендовать 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Суденкин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П.П. организовать работу общественных туалетов в месте проведения мероприятия (площадь Победы).</w:t>
      </w:r>
    </w:p>
    <w:p w:rsidR="008F6BA6" w:rsidRDefault="008F6BA6" w:rsidP="008752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10.  </w:t>
      </w:r>
      <w:r w:rsidRPr="00E4592E">
        <w:rPr>
          <w:sz w:val="28"/>
          <w:szCs w:val="28"/>
        </w:rPr>
        <w:t>Рекомендовать ФБУ</w:t>
      </w:r>
      <w:r>
        <w:rPr>
          <w:sz w:val="28"/>
          <w:szCs w:val="28"/>
        </w:rPr>
        <w:t>З «МСЧ-32» ФМБА России (Осипенко Н.В.</w:t>
      </w:r>
      <w:r w:rsidRPr="00E4592E">
        <w:rPr>
          <w:sz w:val="28"/>
          <w:szCs w:val="28"/>
        </w:rPr>
        <w:t xml:space="preserve">): </w:t>
      </w:r>
    </w:p>
    <w:p w:rsidR="008F6BA6" w:rsidRPr="008829E0" w:rsidRDefault="008F6BA6" w:rsidP="00875265">
      <w:pPr>
        <w:pStyle w:val="a7"/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829E0">
        <w:rPr>
          <w:sz w:val="28"/>
          <w:szCs w:val="28"/>
        </w:rPr>
        <w:t>10.1. организовать работу пункта по экспресс тестированию на ВИЧ</w:t>
      </w:r>
      <w:r w:rsidR="00875265">
        <w:rPr>
          <w:sz w:val="28"/>
          <w:szCs w:val="28"/>
        </w:rPr>
        <w:t>;</w:t>
      </w:r>
      <w:r w:rsidRPr="008829E0">
        <w:rPr>
          <w:sz w:val="28"/>
          <w:szCs w:val="28"/>
        </w:rPr>
        <w:t xml:space="preserve">      </w:t>
      </w:r>
    </w:p>
    <w:p w:rsidR="008F6BA6" w:rsidRDefault="008F6BA6" w:rsidP="00875265">
      <w:pPr>
        <w:pStyle w:val="a7"/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829E0">
        <w:rPr>
          <w:sz w:val="28"/>
          <w:szCs w:val="28"/>
        </w:rPr>
        <w:t>10.2. обеспечить оперативную</w:t>
      </w:r>
      <w:r w:rsidRPr="00E4592E">
        <w:rPr>
          <w:sz w:val="28"/>
          <w:szCs w:val="28"/>
        </w:rPr>
        <w:t xml:space="preserve"> работу службы «Скорая помощь» во время проведения праздничных мероприятий, посвященных</w:t>
      </w:r>
      <w:r>
        <w:rPr>
          <w:sz w:val="28"/>
          <w:szCs w:val="28"/>
        </w:rPr>
        <w:t xml:space="preserve"> Дню молодежи.</w:t>
      </w:r>
    </w:p>
    <w:p w:rsidR="008F6BA6" w:rsidRDefault="008F6BA6" w:rsidP="00875265">
      <w:pPr>
        <w:pStyle w:val="a7"/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11. </w:t>
      </w:r>
      <w:r w:rsidRPr="00E32DFC">
        <w:rPr>
          <w:sz w:val="28"/>
          <w:szCs w:val="28"/>
        </w:rPr>
        <w:t>Контроль за исполнением настоя</w:t>
      </w:r>
      <w:r>
        <w:rPr>
          <w:sz w:val="28"/>
          <w:szCs w:val="28"/>
        </w:rPr>
        <w:t xml:space="preserve">щего постановления возложить на </w:t>
      </w:r>
      <w:r w:rsidRPr="00E32DFC">
        <w:rPr>
          <w:sz w:val="28"/>
          <w:szCs w:val="28"/>
        </w:rPr>
        <w:t>заместителя главы администрации по социальным вопросам Ганееву Е.В.</w:t>
      </w:r>
    </w:p>
    <w:p w:rsidR="008F6BA6" w:rsidRPr="00396A37" w:rsidRDefault="008F6BA6" w:rsidP="008752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12</w:t>
      </w:r>
      <w:r w:rsidRPr="00396A37">
        <w:rPr>
          <w:sz w:val="28"/>
          <w:szCs w:val="28"/>
        </w:rPr>
        <w:t>.</w:t>
      </w:r>
      <w:r w:rsidR="003E60F9">
        <w:rPr>
          <w:sz w:val="28"/>
          <w:szCs w:val="28"/>
        </w:rPr>
        <w:t xml:space="preserve"> </w:t>
      </w:r>
      <w:r w:rsidRPr="00396A37">
        <w:rPr>
          <w:sz w:val="28"/>
          <w:szCs w:val="28"/>
        </w:rPr>
        <w:t>Опубликовать настоящее постановление</w:t>
      </w:r>
      <w:r w:rsidR="00875265">
        <w:rPr>
          <w:sz w:val="28"/>
          <w:szCs w:val="28"/>
        </w:rPr>
        <w:t>, разместить на официальном сайте городского округа Заречный</w:t>
      </w:r>
      <w:r w:rsidRPr="00396A37">
        <w:rPr>
          <w:sz w:val="28"/>
          <w:szCs w:val="28"/>
        </w:rPr>
        <w:t xml:space="preserve"> в установленном порядке.</w:t>
      </w:r>
    </w:p>
    <w:p w:rsidR="008F6BA6" w:rsidRPr="00E32DFC" w:rsidRDefault="008F6BA6" w:rsidP="00875265">
      <w:pPr>
        <w:pStyle w:val="a7"/>
        <w:tabs>
          <w:tab w:val="left" w:pos="720"/>
        </w:tabs>
        <w:ind w:left="360"/>
        <w:jc w:val="both"/>
        <w:rPr>
          <w:sz w:val="28"/>
          <w:szCs w:val="28"/>
        </w:rPr>
      </w:pPr>
    </w:p>
    <w:p w:rsidR="008F6BA6" w:rsidRPr="002A37B0" w:rsidRDefault="008F6BA6" w:rsidP="00875265">
      <w:pPr>
        <w:ind w:left="360" w:right="-5"/>
        <w:jc w:val="both"/>
        <w:rPr>
          <w:sz w:val="28"/>
          <w:szCs w:val="28"/>
        </w:rPr>
      </w:pPr>
    </w:p>
    <w:p w:rsidR="008F6BA6" w:rsidRDefault="008F6BA6" w:rsidP="00E74F2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8F6BA6" w:rsidRDefault="008F6BA6" w:rsidP="00E74F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Заречный                                     </w:t>
      </w:r>
      <w:r w:rsidR="0058455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</w:t>
      </w:r>
      <w:r w:rsidR="00875265">
        <w:rPr>
          <w:sz w:val="28"/>
          <w:szCs w:val="28"/>
        </w:rPr>
        <w:t xml:space="preserve">А.В. </w:t>
      </w:r>
      <w:r>
        <w:rPr>
          <w:sz w:val="28"/>
          <w:szCs w:val="28"/>
        </w:rPr>
        <w:t xml:space="preserve">Захарцев </w:t>
      </w:r>
    </w:p>
    <w:p w:rsidR="008F6BA6" w:rsidRDefault="008F6BA6" w:rsidP="00E74F21">
      <w:pPr>
        <w:ind w:left="5580"/>
        <w:jc w:val="both"/>
        <w:rPr>
          <w:sz w:val="28"/>
          <w:szCs w:val="28"/>
        </w:rPr>
      </w:pPr>
    </w:p>
    <w:p w:rsidR="008F6BA6" w:rsidRDefault="008F6BA6" w:rsidP="00E74F21">
      <w:pPr>
        <w:ind w:left="5580"/>
        <w:jc w:val="both"/>
        <w:rPr>
          <w:sz w:val="28"/>
          <w:szCs w:val="28"/>
        </w:rPr>
      </w:pPr>
    </w:p>
    <w:p w:rsidR="008F6BA6" w:rsidRDefault="008F6BA6" w:rsidP="00E74F21">
      <w:pPr>
        <w:ind w:left="5580"/>
        <w:jc w:val="both"/>
        <w:rPr>
          <w:sz w:val="28"/>
          <w:szCs w:val="28"/>
        </w:rPr>
      </w:pPr>
    </w:p>
    <w:p w:rsidR="008F6BA6" w:rsidRDefault="008F6BA6" w:rsidP="00E74F21">
      <w:pPr>
        <w:ind w:left="5580"/>
        <w:jc w:val="both"/>
        <w:rPr>
          <w:sz w:val="28"/>
          <w:szCs w:val="28"/>
        </w:rPr>
      </w:pPr>
    </w:p>
    <w:p w:rsidR="008F6BA6" w:rsidRDefault="008F6BA6" w:rsidP="00E74F21">
      <w:pPr>
        <w:ind w:left="5580"/>
        <w:jc w:val="both"/>
        <w:rPr>
          <w:sz w:val="28"/>
          <w:szCs w:val="28"/>
        </w:rPr>
      </w:pPr>
    </w:p>
    <w:p w:rsidR="008F6BA6" w:rsidRDefault="008F6BA6" w:rsidP="00E74F21">
      <w:pPr>
        <w:ind w:left="5580"/>
        <w:jc w:val="both"/>
        <w:rPr>
          <w:sz w:val="28"/>
          <w:szCs w:val="28"/>
        </w:rPr>
      </w:pPr>
    </w:p>
    <w:p w:rsidR="008F6BA6" w:rsidRDefault="008F6BA6" w:rsidP="00E74F21">
      <w:pPr>
        <w:ind w:left="5580"/>
        <w:jc w:val="both"/>
        <w:rPr>
          <w:sz w:val="28"/>
          <w:szCs w:val="28"/>
        </w:rPr>
      </w:pPr>
    </w:p>
    <w:p w:rsidR="008F6BA6" w:rsidRDefault="008F6BA6" w:rsidP="00E74F21">
      <w:pPr>
        <w:ind w:left="5580"/>
        <w:jc w:val="both"/>
        <w:rPr>
          <w:sz w:val="28"/>
          <w:szCs w:val="28"/>
        </w:rPr>
      </w:pPr>
    </w:p>
    <w:p w:rsidR="008F6BA6" w:rsidRDefault="008F6BA6" w:rsidP="00E74F21">
      <w:pPr>
        <w:ind w:left="5580"/>
        <w:jc w:val="both"/>
        <w:rPr>
          <w:sz w:val="28"/>
          <w:szCs w:val="28"/>
        </w:rPr>
      </w:pPr>
    </w:p>
    <w:p w:rsidR="008F6BA6" w:rsidRDefault="008F6BA6" w:rsidP="00E74F21">
      <w:pPr>
        <w:ind w:left="5580"/>
        <w:jc w:val="both"/>
        <w:rPr>
          <w:sz w:val="28"/>
          <w:szCs w:val="28"/>
        </w:rPr>
      </w:pPr>
    </w:p>
    <w:p w:rsidR="008F6BA6" w:rsidRDefault="008F6BA6" w:rsidP="00E74F21">
      <w:pPr>
        <w:ind w:left="5580"/>
        <w:jc w:val="both"/>
        <w:rPr>
          <w:sz w:val="28"/>
          <w:szCs w:val="28"/>
        </w:rPr>
      </w:pPr>
    </w:p>
    <w:p w:rsidR="008F6BA6" w:rsidRDefault="008F6BA6" w:rsidP="00E74F21">
      <w:pPr>
        <w:ind w:left="5580"/>
        <w:jc w:val="both"/>
        <w:rPr>
          <w:sz w:val="28"/>
          <w:szCs w:val="28"/>
        </w:rPr>
      </w:pPr>
    </w:p>
    <w:p w:rsidR="008F6BA6" w:rsidRDefault="008F6BA6" w:rsidP="00E74F21">
      <w:pPr>
        <w:ind w:left="5580"/>
        <w:jc w:val="both"/>
        <w:rPr>
          <w:sz w:val="28"/>
          <w:szCs w:val="28"/>
        </w:rPr>
      </w:pPr>
    </w:p>
    <w:p w:rsidR="008F6BA6" w:rsidRDefault="008F6BA6" w:rsidP="00E74F21">
      <w:pPr>
        <w:ind w:left="5580"/>
        <w:jc w:val="both"/>
        <w:rPr>
          <w:sz w:val="28"/>
          <w:szCs w:val="28"/>
        </w:rPr>
      </w:pPr>
    </w:p>
    <w:p w:rsidR="008F6BA6" w:rsidRDefault="008F6BA6" w:rsidP="00E74F21">
      <w:pPr>
        <w:ind w:left="5580"/>
        <w:jc w:val="both"/>
        <w:rPr>
          <w:sz w:val="28"/>
          <w:szCs w:val="28"/>
        </w:rPr>
      </w:pPr>
    </w:p>
    <w:p w:rsidR="008F6BA6" w:rsidRDefault="008F6BA6" w:rsidP="00E74F21">
      <w:pPr>
        <w:ind w:left="5580"/>
        <w:jc w:val="both"/>
        <w:rPr>
          <w:sz w:val="28"/>
          <w:szCs w:val="28"/>
        </w:rPr>
      </w:pPr>
    </w:p>
    <w:p w:rsidR="008F6BA6" w:rsidRDefault="008F6BA6" w:rsidP="00E74F21">
      <w:pPr>
        <w:ind w:left="5580"/>
        <w:jc w:val="both"/>
        <w:rPr>
          <w:sz w:val="28"/>
          <w:szCs w:val="28"/>
        </w:rPr>
      </w:pPr>
    </w:p>
    <w:p w:rsidR="008F6BA6" w:rsidRDefault="008F6BA6" w:rsidP="00E74F21">
      <w:pPr>
        <w:ind w:left="558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8F6BA6" w:rsidTr="001940E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8F6BA6" w:rsidRDefault="008F6BA6" w:rsidP="001940E1">
            <w:pPr>
              <w:jc w:val="center"/>
            </w:pPr>
          </w:p>
          <w:p w:rsidR="008F6BA6" w:rsidRDefault="008F6BA6" w:rsidP="001940E1">
            <w:pPr>
              <w:jc w:val="center"/>
            </w:pPr>
          </w:p>
          <w:p w:rsidR="008F6BA6" w:rsidRDefault="008F6BA6" w:rsidP="001940E1">
            <w:pPr>
              <w:jc w:val="center"/>
            </w:pPr>
          </w:p>
          <w:p w:rsidR="008F6BA6" w:rsidRDefault="008F6BA6" w:rsidP="001940E1">
            <w:pPr>
              <w:jc w:val="center"/>
            </w:pPr>
          </w:p>
          <w:p w:rsidR="008F6BA6" w:rsidRDefault="008F6BA6" w:rsidP="001940E1">
            <w:pPr>
              <w:jc w:val="center"/>
            </w:pPr>
          </w:p>
          <w:p w:rsidR="008F6BA6" w:rsidRDefault="008F6BA6" w:rsidP="001940E1">
            <w:pPr>
              <w:jc w:val="center"/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8F6BA6" w:rsidRDefault="008F6BA6" w:rsidP="001940E1">
            <w:pPr>
              <w:rPr>
                <w:sz w:val="28"/>
                <w:szCs w:val="28"/>
              </w:rPr>
            </w:pPr>
          </w:p>
          <w:p w:rsidR="008F6BA6" w:rsidRPr="004342D8" w:rsidRDefault="008F6BA6" w:rsidP="001940E1">
            <w:pPr>
              <w:rPr>
                <w:sz w:val="28"/>
                <w:szCs w:val="28"/>
              </w:rPr>
            </w:pPr>
            <w:r w:rsidRPr="004342D8">
              <w:rPr>
                <w:sz w:val="28"/>
                <w:szCs w:val="28"/>
              </w:rPr>
              <w:t>УТВЕРЖДЕН</w:t>
            </w:r>
          </w:p>
          <w:p w:rsidR="008F6BA6" w:rsidRPr="004342D8" w:rsidRDefault="008F6BA6" w:rsidP="001940E1">
            <w:pPr>
              <w:rPr>
                <w:sz w:val="28"/>
                <w:szCs w:val="28"/>
              </w:rPr>
            </w:pPr>
            <w:r w:rsidRPr="004342D8">
              <w:rPr>
                <w:sz w:val="28"/>
                <w:szCs w:val="28"/>
              </w:rPr>
              <w:t>постановлением администрации</w:t>
            </w:r>
          </w:p>
          <w:p w:rsidR="008F6BA6" w:rsidRPr="004342D8" w:rsidRDefault="008F6BA6" w:rsidP="004342D8">
            <w:pPr>
              <w:rPr>
                <w:sz w:val="28"/>
                <w:szCs w:val="28"/>
              </w:rPr>
            </w:pPr>
            <w:r w:rsidRPr="004342D8">
              <w:rPr>
                <w:sz w:val="28"/>
                <w:szCs w:val="28"/>
              </w:rPr>
              <w:t xml:space="preserve">городского округа Заречный </w:t>
            </w:r>
            <w:r w:rsidR="002322D9" w:rsidRPr="002322D9">
              <w:rPr>
                <w:sz w:val="28"/>
                <w:szCs w:val="28"/>
              </w:rPr>
              <w:t xml:space="preserve">от  </w:t>
            </w:r>
            <w:r w:rsidR="002322D9" w:rsidRPr="002322D9">
              <w:rPr>
                <w:sz w:val="28"/>
                <w:szCs w:val="28"/>
                <w:u w:val="single"/>
              </w:rPr>
              <w:t>14.06.2017</w:t>
            </w:r>
            <w:r w:rsidR="002322D9" w:rsidRPr="002322D9">
              <w:rPr>
                <w:sz w:val="28"/>
                <w:szCs w:val="28"/>
              </w:rPr>
              <w:t xml:space="preserve">  №  </w:t>
            </w:r>
            <w:r w:rsidR="002322D9" w:rsidRPr="002322D9">
              <w:rPr>
                <w:sz w:val="28"/>
                <w:szCs w:val="28"/>
                <w:u w:val="single"/>
              </w:rPr>
              <w:t>694-П</w:t>
            </w:r>
            <w:bookmarkStart w:id="0" w:name="_GoBack"/>
            <w:bookmarkEnd w:id="0"/>
          </w:p>
          <w:p w:rsidR="008F6BA6" w:rsidRDefault="008F6BA6" w:rsidP="004342D8"/>
        </w:tc>
      </w:tr>
    </w:tbl>
    <w:p w:rsidR="008F6BA6" w:rsidRPr="002A37B0" w:rsidRDefault="008F6BA6" w:rsidP="00E74F21">
      <w:pPr>
        <w:rPr>
          <w:sz w:val="28"/>
          <w:szCs w:val="28"/>
        </w:rPr>
      </w:pPr>
    </w:p>
    <w:p w:rsidR="008F6BA6" w:rsidRPr="002A37B0" w:rsidRDefault="008F6BA6" w:rsidP="00E74F21">
      <w:pPr>
        <w:jc w:val="center"/>
        <w:rPr>
          <w:sz w:val="28"/>
          <w:szCs w:val="28"/>
        </w:rPr>
      </w:pPr>
      <w:r w:rsidRPr="002A37B0">
        <w:rPr>
          <w:sz w:val="28"/>
          <w:szCs w:val="28"/>
        </w:rPr>
        <w:t>Состав</w:t>
      </w:r>
    </w:p>
    <w:p w:rsidR="008F6BA6" w:rsidRDefault="008F6BA6" w:rsidP="00E74F21">
      <w:pPr>
        <w:jc w:val="center"/>
        <w:rPr>
          <w:sz w:val="28"/>
          <w:szCs w:val="28"/>
        </w:rPr>
      </w:pPr>
      <w:r w:rsidRPr="004342D8">
        <w:rPr>
          <w:sz w:val="28"/>
          <w:szCs w:val="28"/>
        </w:rPr>
        <w:t>городского организационного комитета по подготовке и проведению</w:t>
      </w:r>
    </w:p>
    <w:p w:rsidR="008F6BA6" w:rsidRPr="00BB5EE0" w:rsidRDefault="008F6BA6" w:rsidP="00E74F21">
      <w:pPr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</w:t>
      </w:r>
      <w:r w:rsidR="0058455F">
        <w:rPr>
          <w:sz w:val="28"/>
          <w:szCs w:val="28"/>
        </w:rPr>
        <w:t>,</w:t>
      </w:r>
      <w:r>
        <w:rPr>
          <w:sz w:val="28"/>
          <w:szCs w:val="28"/>
        </w:rPr>
        <w:t xml:space="preserve"> посвященных</w:t>
      </w:r>
      <w:r w:rsidRPr="00952D7F">
        <w:rPr>
          <w:sz w:val="28"/>
          <w:szCs w:val="28"/>
        </w:rPr>
        <w:t xml:space="preserve"> Дню молодежи</w:t>
      </w:r>
      <w:r>
        <w:rPr>
          <w:sz w:val="28"/>
          <w:szCs w:val="28"/>
        </w:rPr>
        <w:t xml:space="preserve"> </w:t>
      </w:r>
    </w:p>
    <w:p w:rsidR="008F6BA6" w:rsidRPr="002A37B0" w:rsidRDefault="008F6BA6" w:rsidP="00E74F21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26"/>
        <w:gridCol w:w="337"/>
        <w:gridCol w:w="5892"/>
      </w:tblGrid>
      <w:tr w:rsidR="008F6BA6" w:rsidRPr="002A37B0" w:rsidTr="003346F5">
        <w:tc>
          <w:tcPr>
            <w:tcW w:w="3190" w:type="dxa"/>
          </w:tcPr>
          <w:p w:rsidR="008F6BA6" w:rsidRPr="003346F5" w:rsidRDefault="008F6BA6" w:rsidP="003346F5">
            <w:pPr>
              <w:jc w:val="both"/>
              <w:rPr>
                <w:sz w:val="28"/>
                <w:szCs w:val="28"/>
              </w:rPr>
            </w:pPr>
            <w:r w:rsidRPr="003346F5">
              <w:rPr>
                <w:sz w:val="28"/>
                <w:szCs w:val="28"/>
              </w:rPr>
              <w:t>Ганеева Е.В.</w:t>
            </w:r>
          </w:p>
        </w:tc>
        <w:tc>
          <w:tcPr>
            <w:tcW w:w="338" w:type="dxa"/>
          </w:tcPr>
          <w:p w:rsidR="008F6BA6" w:rsidRPr="003346F5" w:rsidRDefault="008F6BA6" w:rsidP="003346F5">
            <w:pPr>
              <w:jc w:val="center"/>
              <w:rPr>
                <w:sz w:val="28"/>
                <w:szCs w:val="28"/>
              </w:rPr>
            </w:pPr>
            <w:r w:rsidRPr="003346F5">
              <w:rPr>
                <w:sz w:val="28"/>
                <w:szCs w:val="28"/>
              </w:rPr>
              <w:t>-</w:t>
            </w:r>
          </w:p>
        </w:tc>
        <w:tc>
          <w:tcPr>
            <w:tcW w:w="6043" w:type="dxa"/>
          </w:tcPr>
          <w:p w:rsidR="008F6BA6" w:rsidRPr="003346F5" w:rsidRDefault="008F6BA6" w:rsidP="003346F5">
            <w:pPr>
              <w:jc w:val="both"/>
              <w:rPr>
                <w:sz w:val="28"/>
                <w:szCs w:val="28"/>
              </w:rPr>
            </w:pPr>
            <w:r w:rsidRPr="003346F5">
              <w:rPr>
                <w:sz w:val="28"/>
                <w:szCs w:val="28"/>
              </w:rPr>
              <w:t>заместитель главы администрации городского округа Заречный по социальным вопросам, председатель оргкомитета;</w:t>
            </w:r>
          </w:p>
        </w:tc>
      </w:tr>
      <w:tr w:rsidR="008F6BA6" w:rsidRPr="002A37B0" w:rsidTr="003346F5">
        <w:tc>
          <w:tcPr>
            <w:tcW w:w="3190" w:type="dxa"/>
          </w:tcPr>
          <w:p w:rsidR="008F6BA6" w:rsidRPr="003346F5" w:rsidRDefault="008F6BA6" w:rsidP="003346F5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Скаредина</w:t>
            </w:r>
            <w:proofErr w:type="spellEnd"/>
            <w:r>
              <w:rPr>
                <w:sz w:val="28"/>
                <w:szCs w:val="28"/>
              </w:rPr>
              <w:t xml:space="preserve">  Т.Н.</w:t>
            </w:r>
            <w:proofErr w:type="gramEnd"/>
          </w:p>
        </w:tc>
        <w:tc>
          <w:tcPr>
            <w:tcW w:w="338" w:type="dxa"/>
          </w:tcPr>
          <w:p w:rsidR="008F6BA6" w:rsidRPr="003346F5" w:rsidRDefault="008F6BA6" w:rsidP="003346F5">
            <w:pPr>
              <w:jc w:val="center"/>
              <w:rPr>
                <w:sz w:val="28"/>
                <w:szCs w:val="28"/>
              </w:rPr>
            </w:pPr>
            <w:r w:rsidRPr="003346F5">
              <w:rPr>
                <w:sz w:val="28"/>
                <w:szCs w:val="28"/>
              </w:rPr>
              <w:t>-</w:t>
            </w:r>
          </w:p>
        </w:tc>
        <w:tc>
          <w:tcPr>
            <w:tcW w:w="6043" w:type="dxa"/>
          </w:tcPr>
          <w:p w:rsidR="008F6BA6" w:rsidRPr="003346F5" w:rsidRDefault="0058455F" w:rsidP="0058455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</w:t>
            </w:r>
            <w:r w:rsidR="008F6BA6">
              <w:rPr>
                <w:sz w:val="28"/>
                <w:szCs w:val="28"/>
              </w:rPr>
              <w:t>.о</w:t>
            </w:r>
            <w:proofErr w:type="spellEnd"/>
            <w:r w:rsidR="008F6BA6">
              <w:rPr>
                <w:sz w:val="28"/>
                <w:szCs w:val="28"/>
              </w:rPr>
              <w:t xml:space="preserve">. </w:t>
            </w:r>
            <w:r w:rsidR="008F6BA6" w:rsidRPr="003346F5">
              <w:rPr>
                <w:sz w:val="28"/>
                <w:szCs w:val="28"/>
              </w:rPr>
              <w:t>начальник</w:t>
            </w:r>
            <w:r w:rsidR="008F6BA6">
              <w:rPr>
                <w:sz w:val="28"/>
                <w:szCs w:val="28"/>
              </w:rPr>
              <w:t>а</w:t>
            </w:r>
            <w:r w:rsidR="008F6BA6" w:rsidRPr="003346F5">
              <w:rPr>
                <w:sz w:val="28"/>
                <w:szCs w:val="28"/>
              </w:rPr>
              <w:t xml:space="preserve"> МКУ «Управлени</w:t>
            </w:r>
            <w:r>
              <w:rPr>
                <w:sz w:val="28"/>
                <w:szCs w:val="28"/>
              </w:rPr>
              <w:t>е</w:t>
            </w:r>
            <w:r w:rsidR="008F6BA6" w:rsidRPr="003346F5">
              <w:rPr>
                <w:sz w:val="28"/>
                <w:szCs w:val="28"/>
              </w:rPr>
              <w:t xml:space="preserve"> культуры, спорта и молодежной политики</w:t>
            </w:r>
            <w:r w:rsidR="008F6BA6">
              <w:rPr>
                <w:sz w:val="28"/>
                <w:szCs w:val="28"/>
              </w:rPr>
              <w:t xml:space="preserve"> ГО Заречный</w:t>
            </w:r>
            <w:r w:rsidR="008F6BA6" w:rsidRPr="003346F5">
              <w:rPr>
                <w:sz w:val="28"/>
                <w:szCs w:val="28"/>
              </w:rPr>
              <w:t xml:space="preserve">», </w:t>
            </w:r>
            <w:proofErr w:type="gramStart"/>
            <w:r w:rsidR="008F6BA6" w:rsidRPr="003346F5">
              <w:rPr>
                <w:sz w:val="28"/>
                <w:szCs w:val="28"/>
              </w:rPr>
              <w:t>заместитель  председателя</w:t>
            </w:r>
            <w:proofErr w:type="gramEnd"/>
            <w:r w:rsidR="008F6BA6" w:rsidRPr="003346F5">
              <w:rPr>
                <w:sz w:val="28"/>
                <w:szCs w:val="28"/>
              </w:rPr>
              <w:t xml:space="preserve"> оргкомитета;</w:t>
            </w:r>
          </w:p>
        </w:tc>
      </w:tr>
    </w:tbl>
    <w:p w:rsidR="008F6BA6" w:rsidRPr="002A37B0" w:rsidRDefault="008F6BA6" w:rsidP="00E74F21">
      <w:pPr>
        <w:jc w:val="center"/>
        <w:rPr>
          <w:sz w:val="28"/>
          <w:szCs w:val="28"/>
        </w:rPr>
      </w:pPr>
    </w:p>
    <w:p w:rsidR="008F6BA6" w:rsidRDefault="008F6BA6" w:rsidP="00E74F21">
      <w:pPr>
        <w:rPr>
          <w:sz w:val="28"/>
          <w:szCs w:val="28"/>
        </w:rPr>
      </w:pPr>
      <w:r w:rsidRPr="002A37B0">
        <w:rPr>
          <w:sz w:val="28"/>
          <w:szCs w:val="28"/>
        </w:rPr>
        <w:t>Члены оргкомитета:</w:t>
      </w:r>
    </w:p>
    <w:p w:rsidR="008F6BA6" w:rsidRDefault="008F6BA6" w:rsidP="00E74F21">
      <w:pPr>
        <w:rPr>
          <w:sz w:val="28"/>
          <w:szCs w:val="28"/>
        </w:rPr>
      </w:pPr>
    </w:p>
    <w:p w:rsidR="008F6BA6" w:rsidRDefault="008F6BA6" w:rsidP="002B775F">
      <w:pPr>
        <w:tabs>
          <w:tab w:val="left" w:pos="3255"/>
        </w:tabs>
        <w:rPr>
          <w:sz w:val="28"/>
          <w:szCs w:val="28"/>
        </w:rPr>
      </w:pPr>
      <w:r>
        <w:rPr>
          <w:sz w:val="28"/>
          <w:szCs w:val="28"/>
        </w:rPr>
        <w:t>Кондратьева А.В.</w:t>
      </w:r>
      <w:r>
        <w:rPr>
          <w:sz w:val="28"/>
          <w:szCs w:val="28"/>
        </w:rPr>
        <w:tab/>
      </w:r>
      <w:r w:rsidR="00B35746">
        <w:rPr>
          <w:sz w:val="28"/>
          <w:szCs w:val="28"/>
        </w:rPr>
        <w:t>-</w:t>
      </w:r>
      <w:r w:rsidR="006128F2">
        <w:rPr>
          <w:sz w:val="28"/>
          <w:szCs w:val="28"/>
        </w:rPr>
        <w:t xml:space="preserve"> директор</w:t>
      </w:r>
      <w:r>
        <w:rPr>
          <w:sz w:val="28"/>
          <w:szCs w:val="28"/>
        </w:rPr>
        <w:t xml:space="preserve"> МКУ ГО Заречный «ДК </w:t>
      </w:r>
    </w:p>
    <w:p w:rsidR="008F6BA6" w:rsidRDefault="008F6BA6" w:rsidP="002B775F">
      <w:pPr>
        <w:tabs>
          <w:tab w:val="left" w:pos="32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«Ровесник»;</w:t>
      </w:r>
    </w:p>
    <w:p w:rsidR="003E60F9" w:rsidRDefault="008F6BA6" w:rsidP="00BE5899">
      <w:pPr>
        <w:tabs>
          <w:tab w:val="left" w:pos="3255"/>
        </w:tabs>
        <w:ind w:left="3255" w:hanging="3255"/>
        <w:rPr>
          <w:sz w:val="28"/>
          <w:szCs w:val="28"/>
        </w:rPr>
      </w:pPr>
      <w:proofErr w:type="spellStart"/>
      <w:r w:rsidRPr="00BE5899">
        <w:rPr>
          <w:sz w:val="28"/>
          <w:szCs w:val="28"/>
        </w:rPr>
        <w:t>Кнутарева</w:t>
      </w:r>
      <w:proofErr w:type="spellEnd"/>
      <w:r w:rsidRPr="00BE5899">
        <w:rPr>
          <w:sz w:val="28"/>
          <w:szCs w:val="28"/>
        </w:rPr>
        <w:t xml:space="preserve"> Л.И.</w:t>
      </w:r>
      <w:r w:rsidRPr="00BE5899">
        <w:rPr>
          <w:sz w:val="28"/>
          <w:szCs w:val="28"/>
        </w:rPr>
        <w:tab/>
        <w:t>-</w:t>
      </w:r>
      <w:r w:rsidRPr="00BE5899">
        <w:rPr>
          <w:sz w:val="28"/>
          <w:szCs w:val="28"/>
        </w:rPr>
        <w:tab/>
        <w:t xml:space="preserve">заведующий отделом торговли, питания, услуг </w:t>
      </w:r>
      <w:r w:rsidR="003E60F9">
        <w:rPr>
          <w:sz w:val="28"/>
          <w:szCs w:val="28"/>
        </w:rPr>
        <w:t xml:space="preserve"> </w:t>
      </w:r>
    </w:p>
    <w:p w:rsidR="008F6BA6" w:rsidRPr="002B775F" w:rsidRDefault="003E60F9" w:rsidP="00BE5899">
      <w:pPr>
        <w:tabs>
          <w:tab w:val="left" w:pos="3255"/>
        </w:tabs>
        <w:ind w:left="3255" w:hanging="325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8F6BA6" w:rsidRPr="00BE5899">
        <w:rPr>
          <w:sz w:val="28"/>
          <w:szCs w:val="28"/>
        </w:rPr>
        <w:t>администрации городского округа Заречный;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27"/>
        <w:gridCol w:w="337"/>
        <w:gridCol w:w="5891"/>
      </w:tblGrid>
      <w:tr w:rsidR="008F6BA6" w:rsidRPr="003346F5" w:rsidTr="00362A1E">
        <w:tc>
          <w:tcPr>
            <w:tcW w:w="3190" w:type="dxa"/>
          </w:tcPr>
          <w:p w:rsidR="008F6BA6" w:rsidRDefault="008F6BA6" w:rsidP="00362A1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Мингалимов</w:t>
            </w:r>
            <w:proofErr w:type="spellEnd"/>
            <w:r>
              <w:rPr>
                <w:sz w:val="28"/>
                <w:szCs w:val="28"/>
              </w:rPr>
              <w:t xml:space="preserve"> Р.Р.</w:t>
            </w:r>
          </w:p>
          <w:p w:rsidR="008F6BA6" w:rsidRPr="003346F5" w:rsidRDefault="008F6BA6" w:rsidP="00362A1E">
            <w:pPr>
              <w:rPr>
                <w:sz w:val="28"/>
                <w:szCs w:val="28"/>
              </w:rPr>
            </w:pPr>
          </w:p>
        </w:tc>
        <w:tc>
          <w:tcPr>
            <w:tcW w:w="338" w:type="dxa"/>
          </w:tcPr>
          <w:p w:rsidR="008F6BA6" w:rsidRPr="003346F5" w:rsidRDefault="008F6BA6" w:rsidP="00362A1E">
            <w:pPr>
              <w:rPr>
                <w:sz w:val="28"/>
                <w:szCs w:val="28"/>
              </w:rPr>
            </w:pPr>
            <w:r w:rsidRPr="003346F5">
              <w:rPr>
                <w:sz w:val="28"/>
                <w:szCs w:val="28"/>
              </w:rPr>
              <w:t>-</w:t>
            </w:r>
          </w:p>
        </w:tc>
        <w:tc>
          <w:tcPr>
            <w:tcW w:w="6043" w:type="dxa"/>
          </w:tcPr>
          <w:p w:rsidR="008F6BA6" w:rsidRPr="003346F5" w:rsidRDefault="008F6BA6" w:rsidP="005845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М</w:t>
            </w:r>
            <w:r w:rsidRPr="003346F5">
              <w:rPr>
                <w:sz w:val="28"/>
                <w:szCs w:val="28"/>
              </w:rPr>
              <w:t>О МВД России «Заречный» (</w:t>
            </w:r>
            <w:r>
              <w:rPr>
                <w:sz w:val="28"/>
                <w:szCs w:val="28"/>
              </w:rPr>
              <w:t>п</w:t>
            </w:r>
            <w:r w:rsidRPr="003346F5">
              <w:rPr>
                <w:sz w:val="28"/>
                <w:szCs w:val="28"/>
              </w:rPr>
              <w:t>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8F6BA6" w:rsidRPr="003346F5" w:rsidTr="002B775F">
        <w:tc>
          <w:tcPr>
            <w:tcW w:w="3190" w:type="dxa"/>
          </w:tcPr>
          <w:p w:rsidR="008F6BA6" w:rsidRPr="00E4592E" w:rsidRDefault="008F6BA6" w:rsidP="001F519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Осипенко Н.В.</w:t>
            </w:r>
          </w:p>
          <w:p w:rsidR="008F6BA6" w:rsidRPr="007C1A97" w:rsidRDefault="008F6BA6" w:rsidP="001F519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38" w:type="dxa"/>
          </w:tcPr>
          <w:p w:rsidR="008F6BA6" w:rsidRPr="00E4592E" w:rsidRDefault="008F6BA6" w:rsidP="001F5195">
            <w:pPr>
              <w:spacing w:line="276" w:lineRule="auto"/>
              <w:jc w:val="both"/>
              <w:rPr>
                <w:color w:val="000000"/>
                <w:spacing w:val="1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1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043" w:type="dxa"/>
          </w:tcPr>
          <w:p w:rsidR="008F6BA6" w:rsidRPr="00E4592E" w:rsidRDefault="0058455F" w:rsidP="001F5195">
            <w:pPr>
              <w:tabs>
                <w:tab w:val="left" w:pos="405"/>
                <w:tab w:val="left" w:pos="960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="008F6BA6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="008F6BA6" w:rsidRPr="00E4592E">
              <w:rPr>
                <w:sz w:val="28"/>
                <w:szCs w:val="28"/>
              </w:rPr>
              <w:t xml:space="preserve"> ФБУЗ «МСЧ-32»</w:t>
            </w:r>
          </w:p>
          <w:p w:rsidR="008F6BA6" w:rsidRPr="00E4592E" w:rsidRDefault="008F6BA6" w:rsidP="001F5195">
            <w:pPr>
              <w:tabs>
                <w:tab w:val="left" w:pos="9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ФМБА России (по согласованию);</w:t>
            </w:r>
          </w:p>
        </w:tc>
      </w:tr>
      <w:tr w:rsidR="008F6BA6" w:rsidRPr="002A37B0" w:rsidTr="0058455F">
        <w:trPr>
          <w:trHeight w:val="900"/>
        </w:trPr>
        <w:tc>
          <w:tcPr>
            <w:tcW w:w="3190" w:type="dxa"/>
          </w:tcPr>
          <w:p w:rsidR="008F6BA6" w:rsidRDefault="008F6BA6" w:rsidP="00E1110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Светочева</w:t>
            </w:r>
            <w:proofErr w:type="spellEnd"/>
            <w:r>
              <w:rPr>
                <w:sz w:val="28"/>
                <w:szCs w:val="28"/>
              </w:rPr>
              <w:t xml:space="preserve"> М.А.</w:t>
            </w:r>
          </w:p>
          <w:p w:rsidR="008F6BA6" w:rsidRPr="003346F5" w:rsidRDefault="008F6BA6" w:rsidP="00E1110E">
            <w:pPr>
              <w:rPr>
                <w:sz w:val="28"/>
                <w:szCs w:val="28"/>
              </w:rPr>
            </w:pPr>
          </w:p>
        </w:tc>
        <w:tc>
          <w:tcPr>
            <w:tcW w:w="338" w:type="dxa"/>
          </w:tcPr>
          <w:p w:rsidR="008F6BA6" w:rsidRPr="003346F5" w:rsidRDefault="008F6BA6" w:rsidP="00E1110E">
            <w:pPr>
              <w:rPr>
                <w:sz w:val="28"/>
                <w:szCs w:val="28"/>
              </w:rPr>
            </w:pPr>
            <w:r w:rsidRPr="003346F5">
              <w:rPr>
                <w:sz w:val="28"/>
                <w:szCs w:val="28"/>
              </w:rPr>
              <w:t>-</w:t>
            </w:r>
          </w:p>
        </w:tc>
        <w:tc>
          <w:tcPr>
            <w:tcW w:w="6043" w:type="dxa"/>
          </w:tcPr>
          <w:p w:rsidR="008F6BA6" w:rsidRPr="003346F5" w:rsidRDefault="008F6BA6" w:rsidP="00E1110E">
            <w:pPr>
              <w:rPr>
                <w:sz w:val="28"/>
                <w:szCs w:val="28"/>
              </w:rPr>
            </w:pPr>
            <w:r w:rsidRPr="003346F5">
              <w:rPr>
                <w:sz w:val="28"/>
                <w:szCs w:val="28"/>
              </w:rPr>
              <w:t>начальник отдела по делам молодежи МКУ «Управление культуры, спорта и молодежной политики</w:t>
            </w:r>
            <w:r>
              <w:rPr>
                <w:sz w:val="28"/>
                <w:szCs w:val="28"/>
              </w:rPr>
              <w:t xml:space="preserve"> ГО Заречный</w:t>
            </w:r>
            <w:r w:rsidRPr="003346F5">
              <w:rPr>
                <w:sz w:val="28"/>
                <w:szCs w:val="28"/>
              </w:rPr>
              <w:t>»;</w:t>
            </w:r>
          </w:p>
        </w:tc>
      </w:tr>
      <w:tr w:rsidR="008F6BA6" w:rsidRPr="002A37B0" w:rsidTr="0058455F">
        <w:trPr>
          <w:trHeight w:val="748"/>
        </w:trPr>
        <w:tc>
          <w:tcPr>
            <w:tcW w:w="3190" w:type="dxa"/>
          </w:tcPr>
          <w:p w:rsidR="008F6BA6" w:rsidRPr="00F931D3" w:rsidRDefault="008F6BA6" w:rsidP="00E1110E">
            <w:pPr>
              <w:rPr>
                <w:sz w:val="28"/>
                <w:szCs w:val="28"/>
              </w:rPr>
            </w:pPr>
            <w:proofErr w:type="spellStart"/>
            <w:r w:rsidRPr="00F931D3">
              <w:rPr>
                <w:bCs/>
                <w:color w:val="000000"/>
                <w:sz w:val="28"/>
                <w:szCs w:val="28"/>
                <w:shd w:val="clear" w:color="auto" w:fill="FFFFFF"/>
              </w:rPr>
              <w:t>Спижевский</w:t>
            </w:r>
            <w:proofErr w:type="spellEnd"/>
            <w:r w:rsidRPr="00F931D3">
              <w:rPr>
                <w:color w:val="000000"/>
                <w:sz w:val="28"/>
                <w:szCs w:val="28"/>
                <w:shd w:val="clear" w:color="auto" w:fill="FFFFFF"/>
              </w:rPr>
              <w:t xml:space="preserve"> А.В.</w:t>
            </w:r>
          </w:p>
        </w:tc>
        <w:tc>
          <w:tcPr>
            <w:tcW w:w="338" w:type="dxa"/>
          </w:tcPr>
          <w:p w:rsidR="008F6BA6" w:rsidRPr="00F931D3" w:rsidRDefault="008F6BA6" w:rsidP="00E111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43" w:type="dxa"/>
          </w:tcPr>
          <w:p w:rsidR="008F6BA6" w:rsidRPr="00F931D3" w:rsidRDefault="008F6BA6" w:rsidP="0058455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р</w:t>
            </w:r>
            <w:r w:rsidRPr="00F931D3">
              <w:rPr>
                <w:color w:val="000000"/>
                <w:sz w:val="28"/>
                <w:szCs w:val="28"/>
                <w:shd w:val="clear" w:color="auto" w:fill="FFFFFF"/>
              </w:rPr>
              <w:t>уководитель «Социально-реабилитационного центра «Дорога к жизни»</w:t>
            </w:r>
            <w:r w:rsidRPr="00F931D3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(по согласованию);</w:t>
            </w:r>
          </w:p>
        </w:tc>
      </w:tr>
      <w:tr w:rsidR="008F6BA6" w:rsidRPr="003346F5" w:rsidTr="00401812">
        <w:tc>
          <w:tcPr>
            <w:tcW w:w="3190" w:type="dxa"/>
          </w:tcPr>
          <w:p w:rsidR="008F6BA6" w:rsidRPr="003346F5" w:rsidRDefault="008F6BA6" w:rsidP="004018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Худяков И.А.</w:t>
            </w:r>
          </w:p>
        </w:tc>
        <w:tc>
          <w:tcPr>
            <w:tcW w:w="338" w:type="dxa"/>
          </w:tcPr>
          <w:p w:rsidR="008F6BA6" w:rsidRPr="003346F5" w:rsidRDefault="008F6BA6" w:rsidP="00401812">
            <w:pPr>
              <w:rPr>
                <w:sz w:val="28"/>
                <w:szCs w:val="28"/>
              </w:rPr>
            </w:pPr>
            <w:r w:rsidRPr="003346F5">
              <w:rPr>
                <w:sz w:val="28"/>
                <w:szCs w:val="28"/>
              </w:rPr>
              <w:t>-</w:t>
            </w:r>
          </w:p>
        </w:tc>
        <w:tc>
          <w:tcPr>
            <w:tcW w:w="6043" w:type="dxa"/>
          </w:tcPr>
          <w:p w:rsidR="008F6BA6" w:rsidRPr="003346F5" w:rsidRDefault="008F6BA6" w:rsidP="0058455F">
            <w:pPr>
              <w:rPr>
                <w:sz w:val="28"/>
                <w:szCs w:val="28"/>
              </w:rPr>
            </w:pPr>
            <w:r w:rsidRPr="003346F5">
              <w:rPr>
                <w:sz w:val="28"/>
                <w:szCs w:val="28"/>
              </w:rPr>
              <w:t>директор МАУ городского округа Заречный «Городской телецентр»</w:t>
            </w:r>
            <w:r>
              <w:rPr>
                <w:sz w:val="28"/>
                <w:szCs w:val="28"/>
              </w:rPr>
              <w:t>;</w:t>
            </w:r>
          </w:p>
        </w:tc>
      </w:tr>
      <w:tr w:rsidR="008F6BA6" w:rsidRPr="002A37B0" w:rsidTr="003346F5">
        <w:tc>
          <w:tcPr>
            <w:tcW w:w="3190" w:type="dxa"/>
          </w:tcPr>
          <w:p w:rsidR="008F6BA6" w:rsidRPr="003346F5" w:rsidRDefault="008F6BA6" w:rsidP="00E459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Шелепов Д.Н.</w:t>
            </w:r>
          </w:p>
        </w:tc>
        <w:tc>
          <w:tcPr>
            <w:tcW w:w="338" w:type="dxa"/>
          </w:tcPr>
          <w:p w:rsidR="008F6BA6" w:rsidRPr="003346F5" w:rsidRDefault="008F6BA6" w:rsidP="00E459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43" w:type="dxa"/>
          </w:tcPr>
          <w:p w:rsidR="008F6BA6" w:rsidRPr="000E247A" w:rsidRDefault="008F6BA6" w:rsidP="00E45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</w:t>
            </w:r>
            <w:r w:rsidRPr="000E247A">
              <w:rPr>
                <w:sz w:val="28"/>
                <w:szCs w:val="28"/>
              </w:rPr>
              <w:t xml:space="preserve"> МКУ ГО Заречный «ДЕЗ»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8F6BA6" w:rsidRDefault="008F6BA6"/>
    <w:sectPr w:rsidR="008F6BA6" w:rsidSect="00875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pperplate Gothic Light">
    <w:altName w:val="Copperplate Gothic Light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1710D"/>
    <w:multiLevelType w:val="hybridMultilevel"/>
    <w:tmpl w:val="F44005DC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BEB1791"/>
    <w:multiLevelType w:val="multilevel"/>
    <w:tmpl w:val="7806220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1623"/>
        </w:tabs>
        <w:ind w:left="1623" w:hanging="55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68"/>
        </w:tabs>
        <w:ind w:left="28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228"/>
        </w:tabs>
        <w:ind w:left="3228" w:hanging="2160"/>
      </w:pPr>
      <w:rPr>
        <w:rFonts w:cs="Times New Roman" w:hint="default"/>
      </w:rPr>
    </w:lvl>
  </w:abstractNum>
  <w:abstractNum w:abstractNumId="2" w15:restartNumberingAfterBreak="0">
    <w:nsid w:val="6F985FB4"/>
    <w:multiLevelType w:val="hybridMultilevel"/>
    <w:tmpl w:val="8AD6CE2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F21"/>
    <w:rsid w:val="00017C74"/>
    <w:rsid w:val="000341DB"/>
    <w:rsid w:val="00080ACE"/>
    <w:rsid w:val="00093DEC"/>
    <w:rsid w:val="000A7089"/>
    <w:rsid w:val="000E1048"/>
    <w:rsid w:val="000E247A"/>
    <w:rsid w:val="000E7DDA"/>
    <w:rsid w:val="001020F0"/>
    <w:rsid w:val="001210BB"/>
    <w:rsid w:val="00146BB9"/>
    <w:rsid w:val="00171A40"/>
    <w:rsid w:val="00177A9E"/>
    <w:rsid w:val="001940E1"/>
    <w:rsid w:val="001A11DD"/>
    <w:rsid w:val="001F5195"/>
    <w:rsid w:val="00217FA1"/>
    <w:rsid w:val="002322D9"/>
    <w:rsid w:val="00281364"/>
    <w:rsid w:val="00286117"/>
    <w:rsid w:val="002A37B0"/>
    <w:rsid w:val="002A784D"/>
    <w:rsid w:val="002B16A1"/>
    <w:rsid w:val="002B775F"/>
    <w:rsid w:val="002C21B2"/>
    <w:rsid w:val="003279F1"/>
    <w:rsid w:val="003346F5"/>
    <w:rsid w:val="003549EA"/>
    <w:rsid w:val="00362A1E"/>
    <w:rsid w:val="00367F53"/>
    <w:rsid w:val="00396A37"/>
    <w:rsid w:val="003A293C"/>
    <w:rsid w:val="003C0F5A"/>
    <w:rsid w:val="003E60F9"/>
    <w:rsid w:val="003F15F7"/>
    <w:rsid w:val="00401812"/>
    <w:rsid w:val="004036CA"/>
    <w:rsid w:val="004060CC"/>
    <w:rsid w:val="004342D8"/>
    <w:rsid w:val="0044024A"/>
    <w:rsid w:val="00452351"/>
    <w:rsid w:val="0055251B"/>
    <w:rsid w:val="0058455F"/>
    <w:rsid w:val="00594969"/>
    <w:rsid w:val="005D10F9"/>
    <w:rsid w:val="005E3ECF"/>
    <w:rsid w:val="00605532"/>
    <w:rsid w:val="006128F2"/>
    <w:rsid w:val="00627B98"/>
    <w:rsid w:val="00641692"/>
    <w:rsid w:val="0064793F"/>
    <w:rsid w:val="00674E22"/>
    <w:rsid w:val="00682734"/>
    <w:rsid w:val="00691B85"/>
    <w:rsid w:val="006A6A9D"/>
    <w:rsid w:val="006B2E0C"/>
    <w:rsid w:val="006E3F55"/>
    <w:rsid w:val="006F32ED"/>
    <w:rsid w:val="006F6C32"/>
    <w:rsid w:val="00712328"/>
    <w:rsid w:val="00723A96"/>
    <w:rsid w:val="007B07A2"/>
    <w:rsid w:val="007C1A97"/>
    <w:rsid w:val="007E3C1D"/>
    <w:rsid w:val="0081466C"/>
    <w:rsid w:val="008636E6"/>
    <w:rsid w:val="008679E9"/>
    <w:rsid w:val="00871F91"/>
    <w:rsid w:val="00875029"/>
    <w:rsid w:val="00875265"/>
    <w:rsid w:val="008829E0"/>
    <w:rsid w:val="008F6BA6"/>
    <w:rsid w:val="00930FEA"/>
    <w:rsid w:val="00942FD1"/>
    <w:rsid w:val="00952D7F"/>
    <w:rsid w:val="0096215B"/>
    <w:rsid w:val="009733F4"/>
    <w:rsid w:val="00975BAB"/>
    <w:rsid w:val="009D1719"/>
    <w:rsid w:val="00A52B04"/>
    <w:rsid w:val="00A61687"/>
    <w:rsid w:val="00A836C7"/>
    <w:rsid w:val="00A9441A"/>
    <w:rsid w:val="00AC434D"/>
    <w:rsid w:val="00B35746"/>
    <w:rsid w:val="00B470EA"/>
    <w:rsid w:val="00B9096F"/>
    <w:rsid w:val="00BB5EE0"/>
    <w:rsid w:val="00BB790E"/>
    <w:rsid w:val="00BD19D8"/>
    <w:rsid w:val="00BD261E"/>
    <w:rsid w:val="00BE5899"/>
    <w:rsid w:val="00C02F52"/>
    <w:rsid w:val="00C349E5"/>
    <w:rsid w:val="00C61008"/>
    <w:rsid w:val="00C8452A"/>
    <w:rsid w:val="00D04D5E"/>
    <w:rsid w:val="00D4621D"/>
    <w:rsid w:val="00DD0A3B"/>
    <w:rsid w:val="00E1110E"/>
    <w:rsid w:val="00E32DFC"/>
    <w:rsid w:val="00E357FB"/>
    <w:rsid w:val="00E4592E"/>
    <w:rsid w:val="00E46E83"/>
    <w:rsid w:val="00E66B4A"/>
    <w:rsid w:val="00E74F21"/>
    <w:rsid w:val="00E86BE7"/>
    <w:rsid w:val="00E95B57"/>
    <w:rsid w:val="00EA450A"/>
    <w:rsid w:val="00ED71F7"/>
    <w:rsid w:val="00EF244F"/>
    <w:rsid w:val="00F3263A"/>
    <w:rsid w:val="00F555B2"/>
    <w:rsid w:val="00F55D11"/>
    <w:rsid w:val="00F931D3"/>
    <w:rsid w:val="00FA1C09"/>
    <w:rsid w:val="00FA4303"/>
    <w:rsid w:val="00FC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242B85"/>
  <w15:docId w15:val="{B1B75784-5FE8-48F6-AD98-CB6551392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E74F2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74F2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uiPriority w:val="99"/>
    <w:qFormat/>
    <w:rsid w:val="00E74F21"/>
    <w:pPr>
      <w:jc w:val="center"/>
    </w:pPr>
    <w:rPr>
      <w:sz w:val="28"/>
      <w:szCs w:val="20"/>
    </w:rPr>
  </w:style>
  <w:style w:type="character" w:customStyle="1" w:styleId="a5">
    <w:name w:val="Заголовок Знак"/>
    <w:basedOn w:val="a0"/>
    <w:link w:val="a4"/>
    <w:uiPriority w:val="99"/>
    <w:locked/>
    <w:rsid w:val="00E74F21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E74F21"/>
    <w:pPr>
      <w:tabs>
        <w:tab w:val="left" w:pos="0"/>
      </w:tabs>
      <w:ind w:right="-1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E74F21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0341DB"/>
    <w:pPr>
      <w:ind w:left="720"/>
      <w:contextualSpacing/>
    </w:pPr>
  </w:style>
  <w:style w:type="paragraph" w:styleId="a7">
    <w:name w:val="Subtitle"/>
    <w:basedOn w:val="a"/>
    <w:link w:val="a8"/>
    <w:uiPriority w:val="99"/>
    <w:qFormat/>
    <w:locked/>
    <w:rsid w:val="002C21B2"/>
    <w:pPr>
      <w:jc w:val="center"/>
    </w:pPr>
    <w:rPr>
      <w:rFonts w:eastAsia="Calibri"/>
      <w:sz w:val="32"/>
    </w:rPr>
  </w:style>
  <w:style w:type="character" w:customStyle="1" w:styleId="a8">
    <w:name w:val="Подзаголовок Знак"/>
    <w:basedOn w:val="a0"/>
    <w:link w:val="a7"/>
    <w:uiPriority w:val="99"/>
    <w:locked/>
    <w:rsid w:val="00723A96"/>
    <w:rPr>
      <w:rFonts w:ascii="Cambria" w:hAnsi="Cambria" w:cs="Times New Roman"/>
      <w:sz w:val="24"/>
      <w:szCs w:val="24"/>
    </w:rPr>
  </w:style>
  <w:style w:type="paragraph" w:styleId="a9">
    <w:name w:val="Body Text Indent"/>
    <w:basedOn w:val="a"/>
    <w:link w:val="aa"/>
    <w:uiPriority w:val="99"/>
    <w:semiHidden/>
    <w:rsid w:val="00691B8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691B85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691B8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">
    <w:name w:val="Стиль1"/>
    <w:basedOn w:val="a4"/>
    <w:link w:val="10"/>
    <w:uiPriority w:val="99"/>
    <w:rsid w:val="00691B85"/>
    <w:rPr>
      <w:rFonts w:eastAsia="Calibri"/>
      <w:sz w:val="18"/>
      <w:szCs w:val="18"/>
    </w:rPr>
  </w:style>
  <w:style w:type="character" w:customStyle="1" w:styleId="10">
    <w:name w:val="Стиль1 Знак"/>
    <w:basedOn w:val="a0"/>
    <w:link w:val="1"/>
    <w:uiPriority w:val="99"/>
    <w:locked/>
    <w:rsid w:val="00691B85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uiPriority w:val="99"/>
    <w:rsid w:val="00F931D3"/>
    <w:rPr>
      <w:rFonts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58455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8455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3B80F048</Template>
  <TotalTime>0</TotalTime>
  <Pages>3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Молодеж</dc:creator>
  <cp:keywords/>
  <dc:description/>
  <cp:lastModifiedBy>Гульнара Самойлова</cp:lastModifiedBy>
  <cp:revision>2</cp:revision>
  <cp:lastPrinted>2017-06-14T03:45:00Z</cp:lastPrinted>
  <dcterms:created xsi:type="dcterms:W3CDTF">2017-06-19T08:22:00Z</dcterms:created>
  <dcterms:modified xsi:type="dcterms:W3CDTF">2017-06-19T08:22:00Z</dcterms:modified>
</cp:coreProperties>
</file>