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37" w:rsidRPr="00D04FBD" w:rsidRDefault="00ED7A37" w:rsidP="00417013">
      <w:pPr>
        <w:spacing w:line="312" w:lineRule="auto"/>
        <w:jc w:val="center"/>
        <w:rPr>
          <w:rFonts w:ascii="Academy" w:hAnsi="Academy"/>
          <w:b/>
          <w:caps/>
          <w:sz w:val="32"/>
          <w:szCs w:val="20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1pt" o:ole="">
            <v:imagedata r:id="rId7" o:title=""/>
          </v:shape>
          <o:OLEObject Type="Embed" ProgID="Word.Document.8" ShapeID="_x0000_i1025" DrawAspect="Content" ObjectID="_1636187094" r:id="rId8"/>
        </w:object>
      </w:r>
    </w:p>
    <w:p w:rsidR="00417013" w:rsidRPr="00417013" w:rsidRDefault="00417013" w:rsidP="0041701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41701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1701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17013" w:rsidRPr="00417013" w:rsidRDefault="00417013" w:rsidP="0041701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41701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17013" w:rsidRPr="00417013" w:rsidRDefault="00417013" w:rsidP="00417013">
      <w:pPr>
        <w:jc w:val="both"/>
        <w:rPr>
          <w:rFonts w:ascii="Liberation Serif" w:hAnsi="Liberation Serif"/>
          <w:sz w:val="18"/>
          <w:szCs w:val="20"/>
        </w:rPr>
      </w:pPr>
      <w:r w:rsidRPr="00417013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54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17013" w:rsidRPr="00417013" w:rsidRDefault="00417013" w:rsidP="00417013">
      <w:pPr>
        <w:jc w:val="both"/>
        <w:rPr>
          <w:rFonts w:ascii="Liberation Serif" w:hAnsi="Liberation Serif"/>
          <w:sz w:val="16"/>
          <w:szCs w:val="16"/>
        </w:rPr>
      </w:pPr>
    </w:p>
    <w:p w:rsidR="00417013" w:rsidRPr="00417013" w:rsidRDefault="00417013" w:rsidP="00417013">
      <w:pPr>
        <w:jc w:val="both"/>
        <w:rPr>
          <w:rFonts w:ascii="Liberation Serif" w:hAnsi="Liberation Serif"/>
          <w:sz w:val="16"/>
          <w:szCs w:val="16"/>
        </w:rPr>
      </w:pPr>
    </w:p>
    <w:p w:rsidR="00417013" w:rsidRPr="00417013" w:rsidRDefault="00417013" w:rsidP="00417013">
      <w:pPr>
        <w:jc w:val="both"/>
        <w:rPr>
          <w:rFonts w:ascii="Liberation Serif" w:hAnsi="Liberation Serif"/>
          <w:szCs w:val="20"/>
        </w:rPr>
      </w:pPr>
      <w:r w:rsidRPr="00417013">
        <w:rPr>
          <w:rFonts w:ascii="Liberation Serif" w:hAnsi="Liberation Serif"/>
          <w:szCs w:val="20"/>
        </w:rPr>
        <w:t>от___</w:t>
      </w:r>
      <w:r w:rsidR="00914638">
        <w:rPr>
          <w:rFonts w:ascii="Liberation Serif" w:hAnsi="Liberation Serif"/>
          <w:szCs w:val="20"/>
          <w:u w:val="single"/>
        </w:rPr>
        <w:t>25.11.2019</w:t>
      </w:r>
      <w:r w:rsidRPr="00417013">
        <w:rPr>
          <w:rFonts w:ascii="Liberation Serif" w:hAnsi="Liberation Serif"/>
          <w:szCs w:val="20"/>
        </w:rPr>
        <w:t>__</w:t>
      </w:r>
      <w:proofErr w:type="gramStart"/>
      <w:r w:rsidRPr="00417013">
        <w:rPr>
          <w:rFonts w:ascii="Liberation Serif" w:hAnsi="Liberation Serif"/>
          <w:szCs w:val="20"/>
        </w:rPr>
        <w:t>_  №</w:t>
      </w:r>
      <w:proofErr w:type="gramEnd"/>
      <w:r w:rsidRPr="00417013">
        <w:rPr>
          <w:rFonts w:ascii="Liberation Serif" w:hAnsi="Liberation Serif"/>
          <w:szCs w:val="20"/>
        </w:rPr>
        <w:t xml:space="preserve">  __</w:t>
      </w:r>
      <w:r w:rsidR="00914638">
        <w:rPr>
          <w:rFonts w:ascii="Liberation Serif" w:hAnsi="Liberation Serif"/>
          <w:szCs w:val="20"/>
          <w:u w:val="single"/>
        </w:rPr>
        <w:t>1174-П</w:t>
      </w:r>
      <w:r w:rsidRPr="00417013">
        <w:rPr>
          <w:rFonts w:ascii="Liberation Serif" w:hAnsi="Liberation Serif"/>
          <w:szCs w:val="20"/>
        </w:rPr>
        <w:t>___</w:t>
      </w:r>
    </w:p>
    <w:p w:rsidR="00417013" w:rsidRPr="00417013" w:rsidRDefault="00417013" w:rsidP="00417013">
      <w:pPr>
        <w:jc w:val="both"/>
        <w:rPr>
          <w:rFonts w:ascii="Liberation Serif" w:hAnsi="Liberation Serif"/>
          <w:sz w:val="28"/>
          <w:szCs w:val="28"/>
        </w:rPr>
      </w:pPr>
    </w:p>
    <w:p w:rsidR="00417013" w:rsidRPr="00417013" w:rsidRDefault="00417013" w:rsidP="00417013">
      <w:pPr>
        <w:ind w:right="5812"/>
        <w:jc w:val="center"/>
        <w:rPr>
          <w:rFonts w:ascii="Liberation Serif" w:hAnsi="Liberation Serif"/>
        </w:rPr>
      </w:pPr>
      <w:r w:rsidRPr="00417013">
        <w:rPr>
          <w:rFonts w:ascii="Liberation Serif" w:hAnsi="Liberation Serif"/>
        </w:rPr>
        <w:t>г. Заречный</w:t>
      </w:r>
    </w:p>
    <w:p w:rsidR="00ED7A37" w:rsidRDefault="00ED7A37" w:rsidP="004170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17013" w:rsidRPr="00674B9D" w:rsidRDefault="00417013" w:rsidP="004170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D7A37" w:rsidRPr="002B5E51" w:rsidRDefault="00ED7A37" w:rsidP="00417013">
      <w:pPr>
        <w:jc w:val="center"/>
        <w:rPr>
          <w:rFonts w:ascii="Liberation Serif" w:hAnsi="Liberation Serif"/>
          <w:b/>
          <w:sz w:val="28"/>
          <w:szCs w:val="28"/>
        </w:rPr>
      </w:pPr>
      <w:r w:rsidRPr="002B5E51">
        <w:rPr>
          <w:rFonts w:ascii="Liberation Serif" w:hAnsi="Liberation Serif"/>
          <w:b/>
          <w:sz w:val="28"/>
          <w:szCs w:val="28"/>
        </w:rPr>
        <w:t xml:space="preserve">Об утверждении муниципальной </w:t>
      </w:r>
      <w:hyperlink w:anchor="Par28" w:history="1">
        <w:r w:rsidRPr="002B5E51">
          <w:rPr>
            <w:rFonts w:ascii="Liberation Serif" w:hAnsi="Liberation Serif"/>
            <w:b/>
            <w:sz w:val="28"/>
            <w:szCs w:val="28"/>
          </w:rPr>
          <w:t>программ</w:t>
        </w:r>
      </w:hyperlink>
      <w:r w:rsidRPr="002B5E51">
        <w:rPr>
          <w:rFonts w:ascii="Liberation Serif" w:hAnsi="Liberation Serif"/>
          <w:b/>
          <w:sz w:val="28"/>
          <w:szCs w:val="28"/>
        </w:rPr>
        <w:t xml:space="preserve">ы </w:t>
      </w:r>
    </w:p>
    <w:p w:rsidR="00ED7A37" w:rsidRPr="00465F0A" w:rsidRDefault="00ED7A37" w:rsidP="00417013">
      <w:pPr>
        <w:jc w:val="center"/>
        <w:rPr>
          <w:rFonts w:ascii="Liberation Serif" w:hAnsi="Liberation Serif"/>
          <w:b/>
          <w:sz w:val="28"/>
          <w:szCs w:val="28"/>
        </w:rPr>
      </w:pPr>
      <w:r w:rsidRPr="002B5E51">
        <w:rPr>
          <w:rFonts w:ascii="Liberation Serif" w:hAnsi="Liberation Serif"/>
          <w:b/>
          <w:sz w:val="28"/>
          <w:szCs w:val="28"/>
        </w:rPr>
        <w:t>«</w:t>
      </w:r>
      <w:r w:rsidRPr="002B5E51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Развитие архивного дела в городском округе Заречный</w:t>
      </w:r>
    </w:p>
    <w:p w:rsidR="00ED7A37" w:rsidRPr="00465F0A" w:rsidRDefault="00ED7A37" w:rsidP="00417013">
      <w:pPr>
        <w:jc w:val="center"/>
        <w:rPr>
          <w:rFonts w:ascii="Liberation Serif" w:hAnsi="Liberation Serif"/>
          <w:b/>
          <w:sz w:val="28"/>
          <w:szCs w:val="28"/>
        </w:rPr>
      </w:pPr>
      <w:r w:rsidRPr="00465F0A">
        <w:rPr>
          <w:rFonts w:ascii="Liberation Serif" w:hAnsi="Liberation Serif"/>
          <w:b/>
          <w:sz w:val="28"/>
          <w:szCs w:val="28"/>
        </w:rPr>
        <w:t xml:space="preserve">до 2024 года» </w:t>
      </w:r>
    </w:p>
    <w:p w:rsidR="00ED7A37" w:rsidRDefault="00ED7A37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D7A37" w:rsidRPr="00D55339" w:rsidRDefault="00ED7A37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5339">
        <w:rPr>
          <w:rFonts w:ascii="Liberation Serif" w:hAnsi="Liberation Serif"/>
          <w:sz w:val="28"/>
          <w:szCs w:val="28"/>
        </w:rPr>
        <w:t>В соответствии с Федеральным законом от 2</w:t>
      </w:r>
      <w:r w:rsidR="00036AB4">
        <w:rPr>
          <w:rFonts w:ascii="Liberation Serif" w:hAnsi="Liberation Serif"/>
          <w:sz w:val="28"/>
          <w:szCs w:val="28"/>
        </w:rPr>
        <w:t>2</w:t>
      </w:r>
      <w:r w:rsidRPr="00D55339">
        <w:rPr>
          <w:rFonts w:ascii="Liberation Serif" w:hAnsi="Liberation Serif"/>
          <w:sz w:val="28"/>
          <w:szCs w:val="28"/>
        </w:rPr>
        <w:t xml:space="preserve"> </w:t>
      </w:r>
      <w:r w:rsidR="00036AB4">
        <w:rPr>
          <w:rFonts w:ascii="Liberation Serif" w:hAnsi="Liberation Serif"/>
          <w:sz w:val="28"/>
          <w:szCs w:val="28"/>
        </w:rPr>
        <w:t>октября</w:t>
      </w:r>
      <w:r w:rsidRPr="00D55339">
        <w:rPr>
          <w:rFonts w:ascii="Liberation Serif" w:hAnsi="Liberation Serif"/>
          <w:sz w:val="28"/>
          <w:szCs w:val="28"/>
        </w:rPr>
        <w:t xml:space="preserve"> </w:t>
      </w:r>
      <w:r w:rsidR="00036AB4">
        <w:rPr>
          <w:rFonts w:ascii="Liberation Serif" w:hAnsi="Liberation Serif"/>
          <w:sz w:val="28"/>
          <w:szCs w:val="28"/>
        </w:rPr>
        <w:t>2004</w:t>
      </w:r>
      <w:r w:rsidRPr="00D55339">
        <w:rPr>
          <w:rFonts w:ascii="Liberation Serif" w:hAnsi="Liberation Serif"/>
          <w:sz w:val="28"/>
          <w:szCs w:val="28"/>
        </w:rPr>
        <w:t xml:space="preserve"> г</w:t>
      </w:r>
      <w:r w:rsidR="002969B2">
        <w:rPr>
          <w:rFonts w:ascii="Liberation Serif" w:hAnsi="Liberation Serif"/>
          <w:sz w:val="28"/>
          <w:szCs w:val="28"/>
        </w:rPr>
        <w:t>ода</w:t>
      </w:r>
      <w:r w:rsidRPr="00D55339">
        <w:rPr>
          <w:rFonts w:ascii="Liberation Serif" w:hAnsi="Liberation Serif"/>
          <w:sz w:val="28"/>
          <w:szCs w:val="28"/>
        </w:rPr>
        <w:t xml:space="preserve"> № </w:t>
      </w:r>
      <w:r w:rsidR="00036AB4">
        <w:rPr>
          <w:rFonts w:ascii="Liberation Serif" w:hAnsi="Liberation Serif"/>
          <w:sz w:val="28"/>
          <w:szCs w:val="28"/>
        </w:rPr>
        <w:t>125</w:t>
      </w:r>
      <w:r w:rsidRPr="00D55339">
        <w:rPr>
          <w:rFonts w:ascii="Liberation Serif" w:hAnsi="Liberation Serif"/>
          <w:sz w:val="28"/>
          <w:szCs w:val="28"/>
        </w:rPr>
        <w:t>-ФЗ «О</w:t>
      </w:r>
      <w:r w:rsidR="00036AB4">
        <w:rPr>
          <w:rFonts w:ascii="Liberation Serif" w:hAnsi="Liberation Serif"/>
          <w:sz w:val="28"/>
          <w:szCs w:val="28"/>
        </w:rPr>
        <w:t>б</w:t>
      </w:r>
      <w:r w:rsidRPr="00D55339">
        <w:rPr>
          <w:rFonts w:ascii="Liberation Serif" w:hAnsi="Liberation Serif"/>
          <w:sz w:val="28"/>
          <w:szCs w:val="28"/>
        </w:rPr>
        <w:t> </w:t>
      </w:r>
      <w:r w:rsidR="00036AB4">
        <w:rPr>
          <w:rFonts w:ascii="Liberation Serif" w:hAnsi="Liberation Serif"/>
          <w:sz w:val="28"/>
          <w:szCs w:val="28"/>
        </w:rPr>
        <w:t>архивном деле в Российской Федерации</w:t>
      </w:r>
      <w:r w:rsidRPr="00D55339">
        <w:rPr>
          <w:rFonts w:ascii="Liberation Serif" w:hAnsi="Liberation Serif"/>
          <w:sz w:val="28"/>
          <w:szCs w:val="28"/>
        </w:rPr>
        <w:t xml:space="preserve">», </w:t>
      </w:r>
      <w:r w:rsidRPr="00D55339">
        <w:rPr>
          <w:rFonts w:ascii="Liberation Serif" w:hAnsi="Liberation Serif" w:cs="Liberation Serif"/>
          <w:sz w:val="28"/>
          <w:szCs w:val="28"/>
        </w:rPr>
        <w:t>Федеральным законом от 06 октября 2003 г</w:t>
      </w:r>
      <w:r w:rsidR="002969B2">
        <w:rPr>
          <w:rFonts w:ascii="Liberation Serif" w:hAnsi="Liberation Serif" w:cs="Liberation Serif"/>
          <w:sz w:val="28"/>
          <w:szCs w:val="28"/>
        </w:rPr>
        <w:t>ода</w:t>
      </w:r>
      <w:r w:rsidRPr="00D55339">
        <w:rPr>
          <w:rFonts w:ascii="Liberation Serif" w:hAnsi="Liberation Serif" w:cs="Liberation Serif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Pr="00D55339">
        <w:rPr>
          <w:rFonts w:ascii="Liberation Serif" w:hAnsi="Liberation Serif"/>
          <w:sz w:val="28"/>
          <w:szCs w:val="28"/>
        </w:rPr>
        <w:t>Указом Президента РФ от 07 мая 2012 г</w:t>
      </w:r>
      <w:r w:rsidR="002969B2">
        <w:rPr>
          <w:rFonts w:ascii="Liberation Serif" w:hAnsi="Liberation Serif"/>
          <w:sz w:val="28"/>
          <w:szCs w:val="28"/>
        </w:rPr>
        <w:t>ода</w:t>
      </w:r>
      <w:r w:rsidRPr="00D55339">
        <w:rPr>
          <w:rFonts w:ascii="Liberation Serif" w:hAnsi="Liberation Serif"/>
          <w:sz w:val="28"/>
          <w:szCs w:val="28"/>
        </w:rPr>
        <w:t xml:space="preserve"> № 601 «Об основных направлениях совершенствования системы государственного управления», Законом Свердловской области от 2</w:t>
      </w:r>
      <w:r w:rsidR="00036AB4">
        <w:rPr>
          <w:rFonts w:ascii="Liberation Serif" w:hAnsi="Liberation Serif"/>
          <w:sz w:val="28"/>
          <w:szCs w:val="28"/>
        </w:rPr>
        <w:t>5</w:t>
      </w:r>
      <w:r w:rsidRPr="00D55339">
        <w:rPr>
          <w:rFonts w:ascii="Liberation Serif" w:hAnsi="Liberation Serif"/>
          <w:sz w:val="28"/>
          <w:szCs w:val="28"/>
        </w:rPr>
        <w:t xml:space="preserve"> </w:t>
      </w:r>
      <w:r w:rsidR="00036AB4">
        <w:rPr>
          <w:rFonts w:ascii="Liberation Serif" w:hAnsi="Liberation Serif"/>
          <w:sz w:val="28"/>
          <w:szCs w:val="28"/>
        </w:rPr>
        <w:t>марта</w:t>
      </w:r>
      <w:r w:rsidRPr="00D55339">
        <w:rPr>
          <w:rFonts w:ascii="Liberation Serif" w:hAnsi="Liberation Serif"/>
          <w:sz w:val="28"/>
          <w:szCs w:val="28"/>
        </w:rPr>
        <w:t xml:space="preserve"> 200</w:t>
      </w:r>
      <w:r w:rsidR="00036AB4">
        <w:rPr>
          <w:rFonts w:ascii="Liberation Serif" w:hAnsi="Liberation Serif"/>
          <w:sz w:val="28"/>
          <w:szCs w:val="28"/>
        </w:rPr>
        <w:t>5</w:t>
      </w:r>
      <w:r w:rsidRPr="00D55339">
        <w:rPr>
          <w:rFonts w:ascii="Liberation Serif" w:hAnsi="Liberation Serif"/>
          <w:sz w:val="28"/>
          <w:szCs w:val="28"/>
        </w:rPr>
        <w:t xml:space="preserve"> г</w:t>
      </w:r>
      <w:r w:rsidR="002969B2">
        <w:rPr>
          <w:rFonts w:ascii="Liberation Serif" w:hAnsi="Liberation Serif"/>
          <w:sz w:val="28"/>
          <w:szCs w:val="28"/>
        </w:rPr>
        <w:t>ода</w:t>
      </w:r>
      <w:r w:rsidRPr="00D55339">
        <w:rPr>
          <w:rFonts w:ascii="Liberation Serif" w:hAnsi="Liberation Serif"/>
          <w:sz w:val="28"/>
          <w:szCs w:val="28"/>
        </w:rPr>
        <w:t xml:space="preserve"> № </w:t>
      </w:r>
      <w:r w:rsidR="00036AB4">
        <w:rPr>
          <w:rFonts w:ascii="Liberation Serif" w:hAnsi="Liberation Serif"/>
          <w:sz w:val="28"/>
          <w:szCs w:val="28"/>
        </w:rPr>
        <w:t>5</w:t>
      </w:r>
      <w:r w:rsidRPr="00D55339">
        <w:rPr>
          <w:rFonts w:ascii="Liberation Serif" w:hAnsi="Liberation Serif"/>
          <w:sz w:val="28"/>
          <w:szCs w:val="28"/>
        </w:rPr>
        <w:t>-ОЗ «О</w:t>
      </w:r>
      <w:r w:rsidR="00036AB4">
        <w:rPr>
          <w:rFonts w:ascii="Liberation Serif" w:hAnsi="Liberation Serif"/>
          <w:sz w:val="28"/>
          <w:szCs w:val="28"/>
        </w:rPr>
        <w:t>б</w:t>
      </w:r>
      <w:r w:rsidRPr="00D55339">
        <w:rPr>
          <w:rFonts w:ascii="Liberation Serif" w:hAnsi="Liberation Serif"/>
          <w:sz w:val="28"/>
          <w:szCs w:val="28"/>
        </w:rPr>
        <w:t> </w:t>
      </w:r>
      <w:r w:rsidR="00036AB4">
        <w:rPr>
          <w:rFonts w:ascii="Liberation Serif" w:hAnsi="Liberation Serif"/>
          <w:sz w:val="28"/>
          <w:szCs w:val="28"/>
        </w:rPr>
        <w:t>архивном деле</w:t>
      </w:r>
      <w:r w:rsidRPr="00D55339">
        <w:rPr>
          <w:rFonts w:ascii="Liberation Serif" w:hAnsi="Liberation Serif"/>
          <w:sz w:val="28"/>
          <w:szCs w:val="28"/>
        </w:rPr>
        <w:t xml:space="preserve"> в Свердловской области», </w:t>
      </w:r>
      <w:r w:rsidRPr="00D55339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ED7A37" w:rsidRPr="00D55339" w:rsidRDefault="00ED7A37" w:rsidP="00417013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55339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ED7A37" w:rsidRPr="00D55339" w:rsidRDefault="00ED7A37" w:rsidP="0041701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55339">
        <w:rPr>
          <w:rFonts w:ascii="Liberation Serif" w:hAnsi="Liberation Serif"/>
          <w:b w:val="0"/>
          <w:sz w:val="28"/>
          <w:szCs w:val="28"/>
        </w:rPr>
        <w:t xml:space="preserve">1. </w:t>
      </w:r>
      <w:r w:rsidRPr="00D55339">
        <w:rPr>
          <w:rFonts w:ascii="Liberation Serif" w:hAnsi="Liberation Serif" w:cs="Liberation Serif"/>
          <w:b w:val="0"/>
          <w:sz w:val="28"/>
          <w:szCs w:val="28"/>
        </w:rPr>
        <w:t xml:space="preserve">Утвердить </w:t>
      </w:r>
      <w:bookmarkStart w:id="0" w:name="_Hlk20218583"/>
      <w:r w:rsidRPr="00D55339">
        <w:rPr>
          <w:rFonts w:ascii="Liberation Serif" w:hAnsi="Liberation Serif" w:cs="Liberation Serif"/>
          <w:b w:val="0"/>
          <w:sz w:val="28"/>
          <w:szCs w:val="28"/>
        </w:rPr>
        <w:t>муниципальную программу «</w:t>
      </w:r>
      <w:r w:rsidR="00036AB4" w:rsidRPr="00036AB4">
        <w:rPr>
          <w:rFonts w:ascii="Liberation Serif" w:hAnsi="Liberation Serif"/>
          <w:b w:val="0"/>
          <w:sz w:val="28"/>
          <w:szCs w:val="28"/>
        </w:rPr>
        <w:t>Развитие архивного дела в городском округе Заречный</w:t>
      </w:r>
      <w:r w:rsidRPr="00D55339">
        <w:rPr>
          <w:rFonts w:ascii="Liberation Serif" w:hAnsi="Liberation Serif"/>
          <w:b w:val="0"/>
          <w:sz w:val="28"/>
          <w:szCs w:val="28"/>
        </w:rPr>
        <w:t xml:space="preserve"> до 2024 года</w:t>
      </w:r>
      <w:r w:rsidRPr="00D55339">
        <w:rPr>
          <w:rFonts w:ascii="Liberation Serif" w:hAnsi="Liberation Serif" w:cs="Liberation Serif"/>
          <w:b w:val="0"/>
          <w:sz w:val="28"/>
          <w:szCs w:val="28"/>
          <w:lang w:eastAsia="x-none"/>
        </w:rPr>
        <w:t xml:space="preserve">» </w:t>
      </w:r>
      <w:bookmarkEnd w:id="0"/>
      <w:r w:rsidRPr="00D55339">
        <w:rPr>
          <w:rFonts w:ascii="Liberation Serif" w:hAnsi="Liberation Serif" w:cs="Liberation Serif"/>
          <w:b w:val="0"/>
          <w:sz w:val="28"/>
          <w:szCs w:val="28"/>
          <w:lang w:eastAsia="x-none"/>
        </w:rPr>
        <w:t>(прилагается).</w:t>
      </w:r>
      <w:r w:rsidRPr="00D5533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ED7A37" w:rsidRPr="00D55339" w:rsidRDefault="00ED7A37" w:rsidP="0041701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55339"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r w:rsidR="002969B2">
        <w:rPr>
          <w:rFonts w:ascii="Liberation Serif" w:hAnsi="Liberation Serif"/>
          <w:sz w:val="28"/>
          <w:szCs w:val="28"/>
        </w:rPr>
        <w:t xml:space="preserve">с 01.01.2020 года </w:t>
      </w:r>
      <w:r w:rsidRPr="00D55339">
        <w:rPr>
          <w:rFonts w:ascii="Liberation Serif" w:hAnsi="Liberation Serif"/>
          <w:sz w:val="28"/>
          <w:szCs w:val="28"/>
        </w:rPr>
        <w:t xml:space="preserve">постановление администрации городского округа Заречный от </w:t>
      </w:r>
      <w:r w:rsidR="00036AB4">
        <w:rPr>
          <w:rFonts w:ascii="Liberation Serif" w:hAnsi="Liberation Serif"/>
          <w:sz w:val="28"/>
          <w:szCs w:val="28"/>
        </w:rPr>
        <w:t>27</w:t>
      </w:r>
      <w:r w:rsidRPr="00D55339">
        <w:rPr>
          <w:rFonts w:ascii="Liberation Serif" w:hAnsi="Liberation Serif"/>
          <w:sz w:val="28"/>
          <w:szCs w:val="28"/>
        </w:rPr>
        <w:t>.0</w:t>
      </w:r>
      <w:r w:rsidR="00036AB4">
        <w:rPr>
          <w:rFonts w:ascii="Liberation Serif" w:hAnsi="Liberation Serif"/>
          <w:sz w:val="28"/>
          <w:szCs w:val="28"/>
        </w:rPr>
        <w:t>1</w:t>
      </w:r>
      <w:r w:rsidRPr="00D55339">
        <w:rPr>
          <w:rFonts w:ascii="Liberation Serif" w:hAnsi="Liberation Serif"/>
          <w:sz w:val="28"/>
          <w:szCs w:val="28"/>
        </w:rPr>
        <w:t xml:space="preserve">.2015 № </w:t>
      </w:r>
      <w:r w:rsidR="00036AB4">
        <w:rPr>
          <w:rFonts w:ascii="Liberation Serif" w:hAnsi="Liberation Serif"/>
          <w:sz w:val="28"/>
          <w:szCs w:val="28"/>
        </w:rPr>
        <w:t>50</w:t>
      </w:r>
      <w:r w:rsidRPr="00D55339">
        <w:rPr>
          <w:rFonts w:ascii="Liberation Serif" w:hAnsi="Liberation Serif"/>
          <w:sz w:val="28"/>
          <w:szCs w:val="28"/>
        </w:rPr>
        <w:t>-П «Об утверждении муниципальной программы «</w:t>
      </w:r>
      <w:r w:rsidR="00036AB4" w:rsidRPr="00036AB4">
        <w:rPr>
          <w:rFonts w:ascii="Liberation Serif" w:hAnsi="Liberation Serif"/>
          <w:sz w:val="28"/>
          <w:szCs w:val="28"/>
        </w:rPr>
        <w:t>Развитие архивного дела в городском округе Заречный</w:t>
      </w:r>
      <w:r w:rsidRPr="00D55339">
        <w:rPr>
          <w:rFonts w:ascii="Liberation Serif" w:hAnsi="Liberation Serif"/>
          <w:sz w:val="28"/>
          <w:szCs w:val="28"/>
        </w:rPr>
        <w:t xml:space="preserve"> </w:t>
      </w:r>
      <w:r w:rsidR="00036AB4">
        <w:rPr>
          <w:rFonts w:ascii="Liberation Serif" w:hAnsi="Liberation Serif"/>
          <w:sz w:val="28"/>
          <w:szCs w:val="28"/>
        </w:rPr>
        <w:t xml:space="preserve">на </w:t>
      </w:r>
      <w:r w:rsidRPr="00D55339">
        <w:rPr>
          <w:rFonts w:ascii="Liberation Serif" w:hAnsi="Liberation Serif"/>
          <w:sz w:val="28"/>
          <w:szCs w:val="28"/>
        </w:rPr>
        <w:t>201</w:t>
      </w:r>
      <w:r w:rsidR="00036AB4">
        <w:rPr>
          <w:rFonts w:ascii="Liberation Serif" w:hAnsi="Liberation Serif"/>
          <w:sz w:val="28"/>
          <w:szCs w:val="28"/>
        </w:rPr>
        <w:t>5</w:t>
      </w:r>
      <w:r w:rsidRPr="00D55339">
        <w:rPr>
          <w:rFonts w:ascii="Liberation Serif" w:hAnsi="Liberation Serif"/>
          <w:sz w:val="28"/>
          <w:szCs w:val="28"/>
        </w:rPr>
        <w:t xml:space="preserve"> - 20</w:t>
      </w:r>
      <w:r w:rsidR="00036AB4">
        <w:rPr>
          <w:rFonts w:ascii="Liberation Serif" w:hAnsi="Liberation Serif"/>
          <w:sz w:val="28"/>
          <w:szCs w:val="28"/>
        </w:rPr>
        <w:t>19</w:t>
      </w:r>
      <w:r w:rsidRPr="00D55339">
        <w:rPr>
          <w:rFonts w:ascii="Liberation Serif" w:hAnsi="Liberation Serif"/>
          <w:sz w:val="28"/>
          <w:szCs w:val="28"/>
        </w:rPr>
        <w:t xml:space="preserve"> годы».</w:t>
      </w:r>
    </w:p>
    <w:p w:rsidR="00ED7A37" w:rsidRPr="00D55339" w:rsidRDefault="00ED7A37" w:rsidP="0041701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5339">
        <w:rPr>
          <w:rFonts w:ascii="Liberation Serif" w:hAnsi="Liberation Serif" w:cs="Liberation Serif"/>
          <w:bCs/>
          <w:sz w:val="28"/>
          <w:szCs w:val="28"/>
        </w:rPr>
        <w:t>3.</w:t>
      </w:r>
      <w:bookmarkStart w:id="1" w:name="_GoBack"/>
      <w:r w:rsidRPr="0029317C">
        <w:rPr>
          <w:rFonts w:ascii="Liberation Serif" w:hAnsi="Liberation Serif" w:cs="Liberation Serif"/>
          <w:sz w:val="28"/>
          <w:szCs w:val="28"/>
        </w:rPr>
        <w:t xml:space="preserve"> </w:t>
      </w:r>
      <w:bookmarkEnd w:id="1"/>
      <w:r w:rsidRPr="00D55339">
        <w:rPr>
          <w:rFonts w:ascii="Liberation Serif" w:hAnsi="Liberation Serif"/>
          <w:sz w:val="28"/>
          <w:szCs w:val="28"/>
        </w:rPr>
        <w:t>Настоящее постановление вступает в силу с</w:t>
      </w:r>
      <w:r w:rsidRPr="00D55339">
        <w:rPr>
          <w:rFonts w:ascii="Liberation Serif" w:hAnsi="Liberation Serif" w:cs="Liberation Serif"/>
          <w:sz w:val="28"/>
          <w:szCs w:val="28"/>
          <w:lang w:eastAsia="x-none"/>
        </w:rPr>
        <w:t xml:space="preserve"> 01 января 2020 года.</w:t>
      </w:r>
    </w:p>
    <w:p w:rsidR="00910B5E" w:rsidRPr="001F5A78" w:rsidRDefault="00ED7A37" w:rsidP="0041701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74B9D">
        <w:rPr>
          <w:rFonts w:ascii="Liberation Serif" w:hAnsi="Liberation Serif"/>
          <w:sz w:val="28"/>
          <w:szCs w:val="28"/>
        </w:rPr>
        <w:t xml:space="preserve">. </w:t>
      </w:r>
      <w:r w:rsidR="00910B5E" w:rsidRPr="001F5A78">
        <w:rPr>
          <w:rFonts w:ascii="Liberation Serif" w:eastAsia="Calibri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D7A37" w:rsidRPr="00674B9D" w:rsidRDefault="00ED7A37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674B9D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ED7A37" w:rsidRPr="00674B9D" w:rsidRDefault="00ED7A37" w:rsidP="00417013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ED7A37" w:rsidRPr="00674B9D" w:rsidRDefault="00ED7A37" w:rsidP="00417013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CD05D6" w:rsidRPr="001F5A78" w:rsidRDefault="00CD05D6" w:rsidP="00417013">
      <w:pPr>
        <w:tabs>
          <w:tab w:val="left" w:pos="7380"/>
        </w:tabs>
        <w:rPr>
          <w:rFonts w:ascii="Liberation Serif" w:eastAsia="Calibri" w:hAnsi="Liberation Serif"/>
          <w:sz w:val="28"/>
          <w:szCs w:val="28"/>
        </w:rPr>
      </w:pPr>
      <w:r w:rsidRPr="001F5A78">
        <w:rPr>
          <w:rFonts w:ascii="Liberation Serif" w:eastAsia="Calibri" w:hAnsi="Liberation Serif"/>
          <w:sz w:val="28"/>
          <w:szCs w:val="28"/>
        </w:rPr>
        <w:t>Глава</w:t>
      </w:r>
    </w:p>
    <w:p w:rsidR="00CD05D6" w:rsidRPr="001F5A78" w:rsidRDefault="00CD05D6" w:rsidP="00417013">
      <w:pPr>
        <w:ind w:right="-1"/>
        <w:rPr>
          <w:rFonts w:ascii="Liberation Serif" w:eastAsia="Calibri" w:hAnsi="Liberation Serif"/>
          <w:sz w:val="28"/>
          <w:szCs w:val="28"/>
        </w:rPr>
      </w:pPr>
      <w:r w:rsidRPr="001F5A78">
        <w:rPr>
          <w:rFonts w:ascii="Liberation Serif" w:eastAsia="Calibri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417013" w:rsidRDefault="00417013" w:rsidP="00417013">
      <w:pPr>
        <w:spacing w:after="160" w:line="259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ED7A37" w:rsidRPr="00C74F42" w:rsidRDefault="00ED7A37" w:rsidP="00417013">
      <w:pPr>
        <w:ind w:left="5387"/>
        <w:rPr>
          <w:rFonts w:ascii="Liberation Serif" w:hAnsi="Liberation Serif"/>
        </w:rPr>
      </w:pPr>
      <w:r w:rsidRPr="00C74F42">
        <w:rPr>
          <w:rFonts w:ascii="Liberation Serif" w:hAnsi="Liberation Serif"/>
        </w:rPr>
        <w:lastRenderedPageBreak/>
        <w:t>УТВЕРЖДЕНА</w:t>
      </w:r>
    </w:p>
    <w:p w:rsidR="00ED7A37" w:rsidRPr="00FE4A0A" w:rsidRDefault="00ED7A37" w:rsidP="00417013">
      <w:pPr>
        <w:ind w:left="5387"/>
        <w:rPr>
          <w:rFonts w:ascii="Liberation Serif" w:hAnsi="Liberation Serif"/>
        </w:rPr>
      </w:pPr>
      <w:r w:rsidRPr="00FE4A0A">
        <w:rPr>
          <w:rFonts w:ascii="Liberation Serif" w:hAnsi="Liberation Serif"/>
        </w:rPr>
        <w:t xml:space="preserve">постановлением администрации </w:t>
      </w:r>
    </w:p>
    <w:p w:rsidR="00ED7A37" w:rsidRPr="00FE4A0A" w:rsidRDefault="00ED7A37" w:rsidP="00417013">
      <w:pPr>
        <w:ind w:left="5387"/>
        <w:rPr>
          <w:rFonts w:ascii="Liberation Serif" w:hAnsi="Liberation Serif"/>
        </w:rPr>
      </w:pPr>
      <w:r w:rsidRPr="00FE4A0A">
        <w:rPr>
          <w:rFonts w:ascii="Liberation Serif" w:hAnsi="Liberation Serif"/>
        </w:rPr>
        <w:t xml:space="preserve">городского округа Заречный </w:t>
      </w:r>
    </w:p>
    <w:p w:rsidR="00BC5075" w:rsidRDefault="00BC5075" w:rsidP="00417013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BC5075">
        <w:rPr>
          <w:rFonts w:ascii="Liberation Serif" w:hAnsi="Liberation Serif"/>
        </w:rPr>
        <w:t>от___</w:t>
      </w:r>
      <w:r w:rsidRPr="00BC5075">
        <w:rPr>
          <w:rFonts w:ascii="Liberation Serif" w:hAnsi="Liberation Serif"/>
          <w:u w:val="single"/>
        </w:rPr>
        <w:t>25.11.2019</w:t>
      </w:r>
      <w:r w:rsidRPr="00BC5075">
        <w:rPr>
          <w:rFonts w:ascii="Liberation Serif" w:hAnsi="Liberation Serif"/>
        </w:rPr>
        <w:t>__</w:t>
      </w:r>
      <w:proofErr w:type="gramStart"/>
      <w:r w:rsidRPr="00BC5075">
        <w:rPr>
          <w:rFonts w:ascii="Liberation Serif" w:hAnsi="Liberation Serif"/>
        </w:rPr>
        <w:t>_  №</w:t>
      </w:r>
      <w:proofErr w:type="gramEnd"/>
      <w:r w:rsidRPr="00BC5075">
        <w:rPr>
          <w:rFonts w:ascii="Liberation Serif" w:hAnsi="Liberation Serif"/>
        </w:rPr>
        <w:t xml:space="preserve">  __</w:t>
      </w:r>
      <w:r w:rsidRPr="00BC5075">
        <w:rPr>
          <w:rFonts w:ascii="Liberation Serif" w:hAnsi="Liberation Serif"/>
          <w:u w:val="single"/>
        </w:rPr>
        <w:t>1174-П</w:t>
      </w:r>
      <w:r w:rsidRPr="00BC5075">
        <w:rPr>
          <w:rFonts w:ascii="Liberation Serif" w:hAnsi="Liberation Serif"/>
        </w:rPr>
        <w:t xml:space="preserve">___ </w:t>
      </w:r>
    </w:p>
    <w:p w:rsidR="00ED7A37" w:rsidRPr="00417013" w:rsidRDefault="000529AF" w:rsidP="00417013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0529AF">
        <w:rPr>
          <w:rFonts w:ascii="Liberation Serif" w:hAnsi="Liberation Serif"/>
        </w:rPr>
        <w:t xml:space="preserve">Об утверждении муниципальной программы </w:t>
      </w:r>
      <w:r w:rsidR="00ED7A37" w:rsidRPr="00C74F42">
        <w:rPr>
          <w:rFonts w:ascii="Liberation Serif" w:hAnsi="Liberation Serif"/>
        </w:rPr>
        <w:t>«</w:t>
      </w:r>
      <w:r w:rsidR="00036AB4">
        <w:rPr>
          <w:rFonts w:ascii="Liberation Serif" w:hAnsi="Liberation Serif"/>
        </w:rPr>
        <w:t>Развити</w:t>
      </w:r>
      <w:r>
        <w:rPr>
          <w:rFonts w:ascii="Liberation Serif" w:hAnsi="Liberation Serif"/>
        </w:rPr>
        <w:t>е</w:t>
      </w:r>
      <w:r w:rsidR="00036AB4">
        <w:rPr>
          <w:rFonts w:ascii="Liberation Serif" w:hAnsi="Liberation Serif"/>
        </w:rPr>
        <w:t xml:space="preserve"> архивного дела</w:t>
      </w:r>
      <w:r w:rsidR="00ED7A37" w:rsidRPr="00C74F42">
        <w:rPr>
          <w:rFonts w:ascii="Liberation Serif" w:hAnsi="Liberation Serif"/>
        </w:rPr>
        <w:t xml:space="preserve"> в </w:t>
      </w:r>
      <w:r w:rsidR="00ED7A37" w:rsidRPr="00417013">
        <w:rPr>
          <w:rFonts w:ascii="Liberation Serif" w:hAnsi="Liberation Serif"/>
        </w:rPr>
        <w:t>городском округе Заречный до 2024 года»</w:t>
      </w: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  <w:r w:rsidRPr="00417013">
        <w:rPr>
          <w:rFonts w:ascii="Liberation Serif" w:hAnsi="Liberation Serif"/>
          <w:b/>
        </w:rPr>
        <w:t>Муниципальная программа</w:t>
      </w: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  <w:r w:rsidRPr="00417013">
        <w:rPr>
          <w:rFonts w:ascii="Liberation Serif" w:hAnsi="Liberation Serif"/>
          <w:b/>
        </w:rPr>
        <w:t>«</w:t>
      </w:r>
      <w:r w:rsidR="00036AB4" w:rsidRPr="00417013">
        <w:rPr>
          <w:rFonts w:ascii="Liberation Serif" w:hAnsi="Liberation Serif"/>
          <w:b/>
        </w:rPr>
        <w:t>Развитие архивного дела</w:t>
      </w:r>
      <w:r w:rsidRPr="00417013">
        <w:rPr>
          <w:rFonts w:ascii="Liberation Serif" w:hAnsi="Liberation Serif"/>
          <w:b/>
        </w:rPr>
        <w:t xml:space="preserve"> в городском округе Заречный до 2024 года»</w:t>
      </w: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  <w:r w:rsidRPr="00417013">
        <w:rPr>
          <w:rFonts w:ascii="Liberation Serif" w:hAnsi="Liberation Serif"/>
          <w:b/>
        </w:rPr>
        <w:t>Паспорт</w:t>
      </w:r>
    </w:p>
    <w:p w:rsidR="00ED7A37" w:rsidRPr="00417013" w:rsidRDefault="00ED7A37" w:rsidP="0041701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417013">
        <w:rPr>
          <w:rFonts w:ascii="Liberation Serif" w:hAnsi="Liberation Serif"/>
          <w:b/>
        </w:rPr>
        <w:t>муниципальной программы</w:t>
      </w:r>
    </w:p>
    <w:p w:rsidR="00ED7A37" w:rsidRPr="00417013" w:rsidRDefault="00ED7A37" w:rsidP="0041701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417013">
        <w:rPr>
          <w:rFonts w:ascii="Liberation Serif" w:hAnsi="Liberation Serif"/>
          <w:b/>
          <w:bCs/>
        </w:rPr>
        <w:t>«</w:t>
      </w:r>
      <w:r w:rsidR="00B27B72" w:rsidRPr="00417013">
        <w:rPr>
          <w:rFonts w:ascii="Liberation Serif" w:hAnsi="Liberation Serif"/>
          <w:b/>
          <w:bCs/>
        </w:rPr>
        <w:t>Развитие архивного дела</w:t>
      </w:r>
      <w:r w:rsidRPr="00417013">
        <w:rPr>
          <w:rFonts w:ascii="Liberation Serif" w:hAnsi="Liberation Serif"/>
          <w:b/>
        </w:rPr>
        <w:t xml:space="preserve"> в городском округе Заречный</w:t>
      </w:r>
    </w:p>
    <w:p w:rsidR="00ED7A37" w:rsidRPr="00417013" w:rsidRDefault="00ED7A37" w:rsidP="0041701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417013">
        <w:rPr>
          <w:rFonts w:ascii="Liberation Serif" w:hAnsi="Liberation Serif"/>
          <w:b/>
        </w:rPr>
        <w:t>до 2024 года</w:t>
      </w:r>
      <w:r w:rsidRPr="00417013">
        <w:rPr>
          <w:rFonts w:ascii="Liberation Serif" w:hAnsi="Liberation Serif"/>
          <w:b/>
          <w:bCs/>
        </w:rPr>
        <w:t>»</w:t>
      </w:r>
    </w:p>
    <w:p w:rsidR="00ED7A37" w:rsidRPr="00FE4A0A" w:rsidRDefault="00ED7A37" w:rsidP="00417013">
      <w:pPr>
        <w:ind w:left="1500"/>
        <w:rPr>
          <w:rFonts w:ascii="Liberation Serif" w:hAnsi="Liberation Serif"/>
          <w:b/>
        </w:rPr>
      </w:pPr>
    </w:p>
    <w:tbl>
      <w:tblPr>
        <w:tblW w:w="98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2"/>
        <w:gridCol w:w="6881"/>
      </w:tblGrid>
      <w:tr w:rsidR="00ED7A37" w:rsidRPr="00FE4A0A" w:rsidTr="005B0506">
        <w:trPr>
          <w:trHeight w:val="400"/>
          <w:tblCellSpacing w:w="5" w:type="nil"/>
        </w:trPr>
        <w:tc>
          <w:tcPr>
            <w:tcW w:w="2962" w:type="dxa"/>
          </w:tcPr>
          <w:p w:rsidR="00ED7A37" w:rsidRPr="00FE4A0A" w:rsidRDefault="00ED7A37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81" w:type="dxa"/>
          </w:tcPr>
          <w:p w:rsidR="00ED7A37" w:rsidRPr="00FE4A0A" w:rsidRDefault="00ED7A37" w:rsidP="00417013">
            <w:pPr>
              <w:rPr>
                <w:rFonts w:ascii="Liberation Serif" w:hAnsi="Liberation Serif"/>
                <w:bCs/>
              </w:rPr>
            </w:pPr>
            <w:r w:rsidRPr="00FE4A0A">
              <w:rPr>
                <w:rFonts w:ascii="Liberation Serif" w:hAnsi="Liberation Serif"/>
                <w:bCs/>
              </w:rPr>
              <w:t>Администрация городского округа Заречный</w:t>
            </w:r>
          </w:p>
          <w:p w:rsidR="00ED7A37" w:rsidRPr="00FE4A0A" w:rsidRDefault="00ED7A37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</w:p>
        </w:tc>
      </w:tr>
      <w:tr w:rsidR="00B27B72" w:rsidRPr="00FE4A0A" w:rsidTr="005B0506">
        <w:trPr>
          <w:trHeight w:val="400"/>
          <w:tblCellSpacing w:w="5" w:type="nil"/>
        </w:trPr>
        <w:tc>
          <w:tcPr>
            <w:tcW w:w="2962" w:type="dxa"/>
          </w:tcPr>
          <w:p w:rsidR="00B27B72" w:rsidRPr="00806DCE" w:rsidRDefault="00B27B72" w:rsidP="00417013">
            <w:pPr>
              <w:rPr>
                <w:rFonts w:ascii="Liberation Serif" w:hAnsi="Liberation Serif"/>
                <w:bCs/>
              </w:rPr>
            </w:pPr>
            <w:r w:rsidRPr="00806DCE">
              <w:rPr>
                <w:rFonts w:ascii="Liberation Serif" w:hAnsi="Liberation Serif"/>
                <w:bCs/>
              </w:rPr>
              <w:t>Исполнител</w:t>
            </w:r>
            <w:r>
              <w:rPr>
                <w:rFonts w:ascii="Liberation Serif" w:hAnsi="Liberation Serif"/>
                <w:bCs/>
              </w:rPr>
              <w:t>ь</w:t>
            </w:r>
            <w:r w:rsidRPr="00806DCE">
              <w:rPr>
                <w:rFonts w:ascii="Liberation Serif" w:hAnsi="Liberation Serif"/>
                <w:bCs/>
              </w:rPr>
              <w:t xml:space="preserve"> муниципальной программы</w:t>
            </w:r>
          </w:p>
        </w:tc>
        <w:tc>
          <w:tcPr>
            <w:tcW w:w="6881" w:type="dxa"/>
          </w:tcPr>
          <w:p w:rsidR="00A96085" w:rsidRPr="00FE4A0A" w:rsidRDefault="00A96085" w:rsidP="00417013">
            <w:pPr>
              <w:rPr>
                <w:rFonts w:ascii="Liberation Serif" w:hAnsi="Liberation Serif"/>
                <w:bCs/>
              </w:rPr>
            </w:pPr>
            <w:r w:rsidRPr="00FE4A0A">
              <w:rPr>
                <w:rFonts w:ascii="Liberation Serif" w:hAnsi="Liberation Serif"/>
                <w:bCs/>
              </w:rPr>
              <w:t>Администрация городского округа Заречный</w:t>
            </w:r>
          </w:p>
          <w:p w:rsidR="00B27B72" w:rsidRPr="00806DCE" w:rsidRDefault="00B27B72" w:rsidP="00417013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</w:tr>
      <w:tr w:rsidR="00B27B72" w:rsidRPr="00FE4A0A" w:rsidTr="005B0506">
        <w:trPr>
          <w:trHeight w:val="400"/>
          <w:tblCellSpacing w:w="5" w:type="nil"/>
        </w:trPr>
        <w:tc>
          <w:tcPr>
            <w:tcW w:w="2962" w:type="dxa"/>
          </w:tcPr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t xml:space="preserve">Сроки реализации </w:t>
            </w:r>
          </w:p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t>муниципальной программы</w:t>
            </w:r>
          </w:p>
        </w:tc>
        <w:tc>
          <w:tcPr>
            <w:tcW w:w="6881" w:type="dxa"/>
          </w:tcPr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t>2020-2024 годы</w:t>
            </w:r>
          </w:p>
        </w:tc>
      </w:tr>
      <w:tr w:rsidR="00B27B72" w:rsidRPr="00FE4A0A" w:rsidTr="005B0506">
        <w:trPr>
          <w:trHeight w:val="264"/>
          <w:tblCellSpacing w:w="5" w:type="nil"/>
        </w:trPr>
        <w:tc>
          <w:tcPr>
            <w:tcW w:w="2962" w:type="dxa"/>
          </w:tcPr>
          <w:p w:rsidR="00B27B72" w:rsidRPr="00B10D19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B10D19">
              <w:rPr>
                <w:rFonts w:ascii="Liberation Serif" w:hAnsi="Liberation Serif"/>
                <w:szCs w:val="28"/>
              </w:rPr>
              <w:t xml:space="preserve">Цели и задачи </w:t>
            </w:r>
          </w:p>
          <w:p w:rsidR="00B27B72" w:rsidRPr="00B10D19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B10D19">
              <w:rPr>
                <w:rFonts w:ascii="Liberation Serif" w:hAnsi="Liberation Serif"/>
                <w:szCs w:val="28"/>
              </w:rPr>
              <w:t>муниципальной программы</w:t>
            </w:r>
          </w:p>
        </w:tc>
        <w:tc>
          <w:tcPr>
            <w:tcW w:w="6881" w:type="dxa"/>
          </w:tcPr>
          <w:p w:rsidR="006A6D6F" w:rsidRDefault="00B27B72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D19">
              <w:rPr>
                <w:rFonts w:ascii="Liberation Serif" w:hAnsi="Liberation Serif"/>
              </w:rPr>
              <w:t xml:space="preserve">Целью Программы является:  </w:t>
            </w:r>
          </w:p>
          <w:p w:rsidR="006A6D6F" w:rsidRPr="00806DCE" w:rsidRDefault="006A6D6F" w:rsidP="00417013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806DCE">
              <w:rPr>
                <w:rFonts w:ascii="Liberation Serif" w:eastAsia="Calibri" w:hAnsi="Liberation Serif"/>
                <w:lang w:eastAsia="en-US"/>
              </w:rPr>
              <w:t>Развитие информационного потенциала архивного фонда Российской Федерации на территории городского округа Заречный</w:t>
            </w:r>
            <w:r>
              <w:rPr>
                <w:rFonts w:ascii="Liberation Serif" w:eastAsia="Calibri" w:hAnsi="Liberation Serif"/>
                <w:lang w:eastAsia="en-US"/>
              </w:rPr>
              <w:t xml:space="preserve"> и архивного фонда городского округа Заречный</w:t>
            </w:r>
            <w:r w:rsidRPr="00806DCE">
              <w:rPr>
                <w:rFonts w:ascii="Liberation Serif" w:eastAsia="Calibri" w:hAnsi="Liberation Serif"/>
                <w:lang w:eastAsia="en-US"/>
              </w:rPr>
              <w:t>.</w:t>
            </w:r>
          </w:p>
          <w:p w:rsidR="00B27B72" w:rsidRPr="00B10D19" w:rsidRDefault="00B27B72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D19">
              <w:rPr>
                <w:rFonts w:ascii="Liberation Serif" w:hAnsi="Liberation Serif"/>
              </w:rPr>
              <w:t xml:space="preserve">Задачи:  </w:t>
            </w:r>
          </w:p>
          <w:p w:rsidR="006A6D6F" w:rsidRDefault="00B27B72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10D19">
              <w:rPr>
                <w:rFonts w:ascii="Liberation Serif" w:hAnsi="Liberation Serif"/>
              </w:rPr>
              <w:t xml:space="preserve">1. </w:t>
            </w:r>
            <w:r w:rsidR="006A6D6F" w:rsidRPr="00806DCE">
              <w:rPr>
                <w:rFonts w:ascii="Liberation Serif" w:eastAsia="Calibri" w:hAnsi="Liberation Serif"/>
                <w:lang w:eastAsia="en-US"/>
              </w:rPr>
              <w:t>Удовлетворение потребностей поль</w:t>
            </w:r>
            <w:r w:rsidR="006A6D6F">
              <w:rPr>
                <w:rFonts w:ascii="Liberation Serif" w:eastAsia="Calibri" w:hAnsi="Liberation Serif"/>
                <w:lang w:eastAsia="en-US"/>
              </w:rPr>
              <w:t>зователей в архивной информации в городском округе Заречный.</w:t>
            </w:r>
          </w:p>
          <w:p w:rsidR="006A6D6F" w:rsidRPr="00806DCE" w:rsidRDefault="00B27B72" w:rsidP="00417013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10D19">
              <w:rPr>
                <w:rFonts w:ascii="Liberation Serif" w:hAnsi="Liberation Serif"/>
              </w:rPr>
              <w:t xml:space="preserve">2. </w:t>
            </w:r>
            <w:r w:rsidR="006A6D6F" w:rsidRPr="00806DCE">
              <w:rPr>
                <w:rFonts w:ascii="Liberation Serif" w:eastAsia="Calibri" w:hAnsi="Liberation Serif"/>
                <w:lang w:eastAsia="en-US"/>
              </w:rPr>
              <w:t>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  <w:p w:rsidR="00B27B72" w:rsidRPr="00B10D19" w:rsidRDefault="00B27B72" w:rsidP="00417013">
            <w:pPr>
              <w:pStyle w:val="ConsPlusNormal"/>
              <w:widowControl/>
              <w:jc w:val="both"/>
              <w:rPr>
                <w:rFonts w:ascii="Liberation Serif" w:hAnsi="Liberation Serif" w:cs="Times New Roman"/>
              </w:rPr>
            </w:pPr>
            <w:r w:rsidRPr="00B10D19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="00AB3C14" w:rsidRPr="00AB3C14">
              <w:rPr>
                <w:rFonts w:ascii="Liberation Serif" w:hAnsi="Liberation Serif" w:cs="Times New Roman"/>
                <w:sz w:val="24"/>
                <w:szCs w:val="24"/>
              </w:rPr>
              <w:t>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</w:t>
            </w:r>
          </w:p>
        </w:tc>
      </w:tr>
      <w:tr w:rsidR="00B27B72" w:rsidRPr="00FE4A0A" w:rsidTr="005B0506">
        <w:trPr>
          <w:trHeight w:val="600"/>
          <w:tblCellSpacing w:w="5" w:type="nil"/>
        </w:trPr>
        <w:tc>
          <w:tcPr>
            <w:tcW w:w="2962" w:type="dxa"/>
          </w:tcPr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t xml:space="preserve">Перечень подпрограмм </w:t>
            </w:r>
          </w:p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t xml:space="preserve">муниципальной программы </w:t>
            </w:r>
          </w:p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t>(при их наличии)</w:t>
            </w:r>
          </w:p>
        </w:tc>
        <w:tc>
          <w:tcPr>
            <w:tcW w:w="6881" w:type="dxa"/>
          </w:tcPr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</w:rPr>
              <w:t>не</w:t>
            </w:r>
            <w:r w:rsidR="00AB3C14">
              <w:rPr>
                <w:rFonts w:ascii="Liberation Serif" w:hAnsi="Liberation Serif"/>
              </w:rPr>
              <w:t>т</w:t>
            </w:r>
          </w:p>
        </w:tc>
      </w:tr>
      <w:tr w:rsidR="00B27B72" w:rsidRPr="00FE4A0A" w:rsidTr="005B0506">
        <w:trPr>
          <w:trHeight w:val="122"/>
          <w:tblCellSpacing w:w="5" w:type="nil"/>
        </w:trPr>
        <w:tc>
          <w:tcPr>
            <w:tcW w:w="2962" w:type="dxa"/>
          </w:tcPr>
          <w:p w:rsidR="00B27B72" w:rsidRPr="000A04E6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0A04E6">
              <w:rPr>
                <w:rFonts w:ascii="Liberation Serif" w:hAnsi="Liberation Serif"/>
                <w:szCs w:val="28"/>
              </w:rPr>
              <w:t>Перечень основных целевых показателей муниципальной программы</w:t>
            </w:r>
          </w:p>
          <w:p w:rsidR="00B27B72" w:rsidRPr="000A04E6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6881" w:type="dxa"/>
          </w:tcPr>
          <w:p w:rsidR="00AB3C14" w:rsidRDefault="00AB3C14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</w:t>
            </w:r>
            <w:r w:rsidRPr="00446CC3">
              <w:rPr>
                <w:rFonts w:ascii="Liberation Serif" w:hAnsi="Liberation Serif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  <w:p w:rsidR="00AB3C14" w:rsidRDefault="00AB3C14" w:rsidP="0041701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Pr="00806DCE">
              <w:rPr>
                <w:rFonts w:ascii="Liberation Serif" w:hAnsi="Liberation Serif"/>
              </w:rPr>
              <w:t xml:space="preserve"> Доля архивных документов, хранящихся в архивном отделе в соответствии с требованиями нормативов хранения, от общего числа архивных документов.</w:t>
            </w:r>
          </w:p>
          <w:p w:rsidR="0033138C" w:rsidRDefault="0033138C" w:rsidP="0041701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3.</w:t>
            </w:r>
            <w:r w:rsidRPr="00446CC3">
              <w:rPr>
                <w:rFonts w:ascii="Liberation Serif" w:hAnsi="Liberation Serif"/>
              </w:rPr>
              <w:t xml:space="preserve"> 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</w:t>
            </w:r>
            <w:r>
              <w:rPr>
                <w:rFonts w:ascii="Liberation Serif" w:hAnsi="Liberation Serif"/>
              </w:rPr>
              <w:t>.</w:t>
            </w:r>
          </w:p>
          <w:p w:rsidR="00B27B72" w:rsidRPr="00FE4A0A" w:rsidRDefault="0033138C" w:rsidP="0041701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  <w:r w:rsidRPr="00446CC3">
              <w:rPr>
                <w:rFonts w:ascii="Liberation Serif" w:eastAsia="Calibri" w:hAnsi="Liberation Serif"/>
                <w:lang w:eastAsia="en-US"/>
              </w:rPr>
              <w:t xml:space="preserve"> 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</w:tr>
      <w:tr w:rsidR="00B27B72" w:rsidRPr="00FE4A0A" w:rsidTr="00417013">
        <w:trPr>
          <w:trHeight w:val="7848"/>
          <w:tblCellSpacing w:w="5" w:type="nil"/>
        </w:trPr>
        <w:tc>
          <w:tcPr>
            <w:tcW w:w="2962" w:type="dxa"/>
          </w:tcPr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lastRenderedPageBreak/>
              <w:t xml:space="preserve">Объемы финансирования </w:t>
            </w:r>
          </w:p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t xml:space="preserve">муниципальной программы по годам реализации, рублей </w:t>
            </w:r>
          </w:p>
        </w:tc>
        <w:tc>
          <w:tcPr>
            <w:tcW w:w="6881" w:type="dxa"/>
          </w:tcPr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 xml:space="preserve">ВСЕГО: </w:t>
            </w:r>
            <w:r w:rsidRPr="00642D71">
              <w:rPr>
                <w:rFonts w:ascii="Liberation Serif" w:hAnsi="Liberation Serif"/>
              </w:rPr>
              <w:t>2</w:t>
            </w:r>
            <w:r w:rsidR="00D6711E">
              <w:rPr>
                <w:rFonts w:ascii="Liberation Serif" w:hAnsi="Liberation Serif"/>
              </w:rPr>
              <w:t>7754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в том числе: (по годам реализации)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 xml:space="preserve">2020 год – </w:t>
            </w:r>
            <w:r w:rsidR="00D6711E">
              <w:rPr>
                <w:rFonts w:ascii="Liberation Serif" w:hAnsi="Liberation Serif"/>
              </w:rPr>
              <w:t>6190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2021 год – 5391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2022 год – 5391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2023 год – 5391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2024 год – 5391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из них: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 xml:space="preserve">местный бюджет: </w:t>
            </w:r>
            <w:r w:rsidRPr="00642D71">
              <w:rPr>
                <w:rFonts w:ascii="Liberation Serif" w:hAnsi="Liberation Serif"/>
              </w:rPr>
              <w:t>2</w:t>
            </w:r>
            <w:r w:rsidR="00D6711E">
              <w:rPr>
                <w:rFonts w:ascii="Liberation Serif" w:hAnsi="Liberation Serif"/>
              </w:rPr>
              <w:t>5</w:t>
            </w:r>
            <w:r w:rsidRPr="00642D71">
              <w:rPr>
                <w:rFonts w:ascii="Liberation Serif" w:hAnsi="Liberation Serif"/>
              </w:rPr>
              <w:t>28</w:t>
            </w:r>
            <w:r w:rsidR="00D6711E">
              <w:rPr>
                <w:rFonts w:ascii="Liberation Serif" w:hAnsi="Liberation Serif"/>
              </w:rPr>
              <w:t>0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в том числе: (по годам реализации)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 xml:space="preserve">2020 год – </w:t>
            </w:r>
            <w:r w:rsidR="00D6711E">
              <w:rPr>
                <w:rFonts w:ascii="Liberation Serif" w:hAnsi="Liberation Serif"/>
              </w:rPr>
              <w:t>5</w:t>
            </w:r>
            <w:r w:rsidRPr="00806DCE">
              <w:rPr>
                <w:rFonts w:ascii="Liberation Serif" w:hAnsi="Liberation Serif"/>
              </w:rPr>
              <w:t>70</w:t>
            </w:r>
            <w:r w:rsidR="00D6711E">
              <w:rPr>
                <w:rFonts w:ascii="Liberation Serif" w:hAnsi="Liberation Serif"/>
              </w:rPr>
              <w:t>0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2021 год – 4895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2022 год – 4895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2023 год – 4895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2024 год – 4895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областной бюджет: 24</w:t>
            </w:r>
            <w:r w:rsidR="00D6711E">
              <w:rPr>
                <w:rFonts w:ascii="Liberation Serif" w:hAnsi="Liberation Serif"/>
              </w:rPr>
              <w:t>74</w:t>
            </w:r>
            <w:r w:rsidR="00AF519E">
              <w:rPr>
                <w:rFonts w:ascii="Liberation Serif" w:hAnsi="Liberation Serif"/>
              </w:rPr>
              <w:t>00</w:t>
            </w:r>
            <w:r w:rsidRPr="00642D71">
              <w:rPr>
                <w:rFonts w:ascii="Liberation Serif" w:hAnsi="Liberation Serif"/>
              </w:rPr>
              <w:t xml:space="preserve"> </w:t>
            </w:r>
            <w:r w:rsidRPr="00806DCE">
              <w:rPr>
                <w:rFonts w:ascii="Liberation Serif" w:hAnsi="Liberation Serif"/>
              </w:rPr>
              <w:t>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в том числе: (по годам реализации)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2020 год – 4</w:t>
            </w:r>
            <w:r w:rsidR="00D6711E">
              <w:rPr>
                <w:rFonts w:ascii="Liberation Serif" w:hAnsi="Liberation Serif"/>
              </w:rPr>
              <w:t>90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 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2021 год – 496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 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2022 год – 496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 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2023 год – 496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2024 год – 496</w:t>
            </w:r>
            <w:r w:rsidR="00AF519E">
              <w:rPr>
                <w:rFonts w:ascii="Liberation Serif" w:hAnsi="Liberation Serif"/>
              </w:rPr>
              <w:t>00</w:t>
            </w:r>
            <w:r w:rsidRPr="00806DCE">
              <w:rPr>
                <w:rFonts w:ascii="Liberation Serif" w:hAnsi="Liberation Serif"/>
              </w:rPr>
              <w:t xml:space="preserve"> рублей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внебюджетные источники:</w:t>
            </w:r>
          </w:p>
          <w:p w:rsidR="0033138C" w:rsidRPr="00806DCE" w:rsidRDefault="0033138C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в том числе: (по годам реализации)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 xml:space="preserve">2020 год – 0 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 xml:space="preserve">2021 год – 0 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>2022 год – 0</w:t>
            </w:r>
          </w:p>
          <w:p w:rsidR="0033138C" w:rsidRPr="00806DCE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06DCE">
              <w:rPr>
                <w:rFonts w:ascii="Liberation Serif" w:hAnsi="Liberation Serif"/>
              </w:rPr>
              <w:t xml:space="preserve">2023 год – 0 </w:t>
            </w:r>
          </w:p>
          <w:p w:rsidR="00B27B72" w:rsidRPr="00FE4A0A" w:rsidRDefault="0033138C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806DCE">
              <w:rPr>
                <w:rFonts w:ascii="Liberation Serif" w:hAnsi="Liberation Serif"/>
              </w:rPr>
              <w:t>2024 год – 0</w:t>
            </w:r>
          </w:p>
        </w:tc>
      </w:tr>
      <w:tr w:rsidR="00B27B72" w:rsidRPr="00FE4A0A" w:rsidTr="005B0506">
        <w:trPr>
          <w:trHeight w:val="400"/>
          <w:tblCellSpacing w:w="5" w:type="nil"/>
        </w:trPr>
        <w:tc>
          <w:tcPr>
            <w:tcW w:w="2962" w:type="dxa"/>
          </w:tcPr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t xml:space="preserve">Адрес размещения </w:t>
            </w:r>
          </w:p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FE4A0A">
              <w:rPr>
                <w:rFonts w:ascii="Liberation Serif" w:hAnsi="Liberation Serif"/>
                <w:szCs w:val="28"/>
              </w:rPr>
              <w:t>муниципальной программы в сети Интернет</w:t>
            </w:r>
          </w:p>
        </w:tc>
        <w:tc>
          <w:tcPr>
            <w:tcW w:w="6881" w:type="dxa"/>
          </w:tcPr>
          <w:p w:rsidR="00B27B72" w:rsidRPr="00417013" w:rsidRDefault="00A137B9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hyperlink r:id="rId9" w:history="1">
              <w:r w:rsidR="00B27B72" w:rsidRPr="00417013">
                <w:rPr>
                  <w:rStyle w:val="a4"/>
                  <w:rFonts w:ascii="Liberation Serif" w:hAnsi="Liberation Serif"/>
                  <w:color w:val="000000"/>
                  <w:u w:val="none"/>
                </w:rPr>
                <w:t>www.gorod-zarechny.ru</w:t>
              </w:r>
            </w:hyperlink>
          </w:p>
          <w:p w:rsidR="00B27B72" w:rsidRPr="00FE4A0A" w:rsidRDefault="00B27B72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417013" w:rsidRDefault="00417013" w:rsidP="00417013"/>
    <w:p w:rsidR="00417013" w:rsidRDefault="00417013" w:rsidP="00417013">
      <w:pPr>
        <w:spacing w:after="160" w:line="259" w:lineRule="auto"/>
      </w:pPr>
      <w:r>
        <w:br w:type="page"/>
      </w:r>
    </w:p>
    <w:p w:rsidR="0033138C" w:rsidRPr="00E0059B" w:rsidRDefault="0033138C" w:rsidP="004170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E0059B">
        <w:rPr>
          <w:rFonts w:ascii="Liberation Serif" w:hAnsi="Liberation Serif" w:cs="Liberation Serif"/>
          <w:b/>
        </w:rPr>
        <w:lastRenderedPageBreak/>
        <w:t>Раздел 1. Характеристика и анализ текущего состояния</w:t>
      </w:r>
    </w:p>
    <w:p w:rsidR="0033138C" w:rsidRDefault="0033138C" w:rsidP="004170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Архивного дела</w:t>
      </w:r>
      <w:r w:rsidRPr="00E0059B">
        <w:rPr>
          <w:rFonts w:ascii="Liberation Serif" w:hAnsi="Liberation Serif" w:cs="Liberation Serif"/>
          <w:b/>
        </w:rPr>
        <w:t xml:space="preserve"> в городском округе Заречный</w:t>
      </w:r>
    </w:p>
    <w:p w:rsidR="0033138C" w:rsidRDefault="0033138C" w:rsidP="004170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</w:p>
    <w:p w:rsidR="0033138C" w:rsidRPr="00EB0E7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>Архивные документы 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27 июля 2006 года № 149-ФЗ "Об информации, информационных технологиях и о защите информации" и от 22 октября 2004 года № 125-ФЗ "Об архивном деле в Российской Федерации". Документы Архивного фонда Российской Федерации являются специфическим видом имущества, которое не отражается в балансе архивов и согласно Федеральному Закону от 22 октября 2004 года N 125-ФЗ "Об архивном деле в Российской Федерации" не подлежит приватизации и уничтожению.</w:t>
      </w:r>
    </w:p>
    <w:p w:rsidR="0033138C" w:rsidRPr="00EB0E7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 xml:space="preserve">Архивный информационный потенциал городского округа Заречный хранится в архивном отделе администрации городского округа Заречный и ведомственных архивах организаций, предприятий, учреждений городского округа. 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По состоянию на 01.01.201</w:t>
      </w:r>
      <w:r>
        <w:rPr>
          <w:rFonts w:ascii="Liberation Serif" w:hAnsi="Liberation Serif"/>
        </w:rPr>
        <w:t>9г.</w:t>
      </w:r>
      <w:r w:rsidRPr="00EB0E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</w:t>
      </w:r>
      <w:r w:rsidRPr="00EB0E7D">
        <w:rPr>
          <w:rFonts w:ascii="Liberation Serif" w:hAnsi="Liberation Serif"/>
        </w:rPr>
        <w:t xml:space="preserve">архивном отделе администрации городского округа Заречный числится </w:t>
      </w:r>
      <w:r>
        <w:rPr>
          <w:rFonts w:ascii="Liberation Serif" w:hAnsi="Liberation Serif"/>
        </w:rPr>
        <w:t>9856</w:t>
      </w:r>
      <w:r w:rsidRPr="00EB0E7D">
        <w:rPr>
          <w:rFonts w:ascii="Liberation Serif" w:hAnsi="Liberation Serif"/>
        </w:rPr>
        <w:t xml:space="preserve"> единиц хранения за 1939 - 201</w:t>
      </w:r>
      <w:r>
        <w:rPr>
          <w:rFonts w:ascii="Liberation Serif" w:hAnsi="Liberation Serif"/>
        </w:rPr>
        <w:t>7</w:t>
      </w:r>
      <w:r w:rsidRPr="00EB0E7D">
        <w:rPr>
          <w:rFonts w:ascii="Liberation Serif" w:hAnsi="Liberation Serif"/>
        </w:rPr>
        <w:t xml:space="preserve"> годы, из них: 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-</w:t>
      </w:r>
      <w:r w:rsidR="00417013">
        <w:rPr>
          <w:rFonts w:ascii="Liberation Serif" w:hAnsi="Liberation Serif"/>
        </w:rPr>
        <w:t xml:space="preserve"> </w:t>
      </w:r>
      <w:r w:rsidRPr="00EB0E7D">
        <w:rPr>
          <w:rFonts w:ascii="Liberation Serif" w:hAnsi="Liberation Serif"/>
        </w:rPr>
        <w:t xml:space="preserve">управленческой документации – </w:t>
      </w:r>
      <w:r>
        <w:rPr>
          <w:rFonts w:ascii="Liberation Serif" w:hAnsi="Liberation Serif"/>
        </w:rPr>
        <w:t>4401</w:t>
      </w:r>
      <w:r w:rsidRPr="00EB0E7D">
        <w:rPr>
          <w:rFonts w:ascii="Liberation Serif" w:hAnsi="Liberation Serif"/>
        </w:rPr>
        <w:t xml:space="preserve"> ед.хр.;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-</w:t>
      </w:r>
      <w:r w:rsidR="00417013">
        <w:rPr>
          <w:rFonts w:ascii="Liberation Serif" w:hAnsi="Liberation Serif"/>
        </w:rPr>
        <w:t xml:space="preserve"> </w:t>
      </w:r>
      <w:r w:rsidRPr="00EB0E7D">
        <w:rPr>
          <w:rFonts w:ascii="Liberation Serif" w:hAnsi="Liberation Serif"/>
        </w:rPr>
        <w:t>документов личного происхождения – 21 ед.хр.;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-</w:t>
      </w:r>
      <w:r w:rsidR="00417013">
        <w:rPr>
          <w:rFonts w:ascii="Liberation Serif" w:hAnsi="Liberation Serif"/>
        </w:rPr>
        <w:t xml:space="preserve"> </w:t>
      </w:r>
      <w:r w:rsidRPr="00EB0E7D">
        <w:rPr>
          <w:rFonts w:ascii="Liberation Serif" w:hAnsi="Liberation Serif"/>
        </w:rPr>
        <w:t>документов по личному составу – 53</w:t>
      </w:r>
      <w:r>
        <w:rPr>
          <w:rFonts w:ascii="Liberation Serif" w:hAnsi="Liberation Serif"/>
        </w:rPr>
        <w:t>71</w:t>
      </w:r>
      <w:r w:rsidRPr="00EB0E7D">
        <w:rPr>
          <w:rFonts w:ascii="Liberation Serif" w:hAnsi="Liberation Serif"/>
        </w:rPr>
        <w:t xml:space="preserve"> ед.хр.;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 xml:space="preserve">- фотодокументов – </w:t>
      </w:r>
      <w:r>
        <w:rPr>
          <w:rFonts w:ascii="Liberation Serif" w:hAnsi="Liberation Serif"/>
        </w:rPr>
        <w:t>6</w:t>
      </w:r>
      <w:r w:rsidRPr="00EB0E7D">
        <w:rPr>
          <w:rFonts w:ascii="Liberation Serif" w:hAnsi="Liberation Serif"/>
        </w:rPr>
        <w:t>3 ед.хр.;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-</w:t>
      </w:r>
      <w:r w:rsidR="00417013">
        <w:rPr>
          <w:rFonts w:ascii="Liberation Serif" w:hAnsi="Liberation Serif"/>
        </w:rPr>
        <w:t xml:space="preserve"> </w:t>
      </w:r>
      <w:r w:rsidRPr="00EB0E7D">
        <w:rPr>
          <w:rFonts w:ascii="Liberation Serif" w:hAnsi="Liberation Serif"/>
        </w:rPr>
        <w:t xml:space="preserve">документов, относящихся к областной форме собственности Свердловской области – </w:t>
      </w:r>
      <w:r>
        <w:rPr>
          <w:rFonts w:ascii="Liberation Serif" w:hAnsi="Liberation Serif"/>
        </w:rPr>
        <w:t>764</w:t>
      </w:r>
      <w:r w:rsidRPr="00EB0E7D">
        <w:rPr>
          <w:rFonts w:ascii="Liberation Serif" w:hAnsi="Liberation Serif"/>
        </w:rPr>
        <w:t xml:space="preserve"> ед.хр. (</w:t>
      </w:r>
      <w:r>
        <w:rPr>
          <w:rFonts w:ascii="Liberation Serif" w:hAnsi="Liberation Serif"/>
        </w:rPr>
        <w:t>8</w:t>
      </w:r>
      <w:r w:rsidRPr="00EB0E7D">
        <w:rPr>
          <w:rFonts w:ascii="Liberation Serif" w:hAnsi="Liberation Serif"/>
        </w:rPr>
        <w:t>% от общего количества дел). Данные документы являются важнейшей частью историко-культурного наследия городского округа Заречный, документационной базой реализации конституционных прав и гарантий граждан в получении ретроспективной и социально-значимой информации. Обеспечение сохранности документов Архивного фонда Свердловской области в соответствии с Федеральным и Областным законодательством - есть первостепенная задача архивных органов, для решения которой необходимо осуществление целого комплекса мероприятий по созданию оптимальных условий хранения архивных документов, исключающих возможность их утраты.</w:t>
      </w:r>
    </w:p>
    <w:p w:rsidR="0033138C" w:rsidRPr="00972B06" w:rsidRDefault="0033138C" w:rsidP="00417013">
      <w:pPr>
        <w:ind w:firstLine="709"/>
        <w:jc w:val="both"/>
        <w:rPr>
          <w:rFonts w:ascii="Liberation Serif" w:hAnsi="Liberation Serif"/>
        </w:rPr>
      </w:pPr>
      <w:r w:rsidRPr="00972B06">
        <w:rPr>
          <w:rFonts w:ascii="Liberation Serif" w:hAnsi="Liberation Serif"/>
        </w:rPr>
        <w:t>Деятельность архивного отдела администрации городского округа Заречный строи</w:t>
      </w:r>
      <w:r>
        <w:rPr>
          <w:rFonts w:ascii="Liberation Serif" w:hAnsi="Liberation Serif"/>
        </w:rPr>
        <w:t>тся</w:t>
      </w:r>
      <w:r w:rsidRPr="00972B06">
        <w:rPr>
          <w:rFonts w:ascii="Liberation Serif" w:hAnsi="Liberation Serif"/>
        </w:rPr>
        <w:t xml:space="preserve"> с учетом реального бюджетного финансирования и определя</w:t>
      </w:r>
      <w:r>
        <w:rPr>
          <w:rFonts w:ascii="Liberation Serif" w:hAnsi="Liberation Serif"/>
        </w:rPr>
        <w:t>ется</w:t>
      </w:r>
      <w:r w:rsidRPr="00972B06">
        <w:rPr>
          <w:rFonts w:ascii="Liberation Serif" w:hAnsi="Liberation Serif"/>
        </w:rPr>
        <w:t xml:space="preserve"> мероприятиями, направленными на усиление мер безопасности и технической укрепленности архивных фондов, о</w:t>
      </w:r>
      <w:r w:rsidR="00417013">
        <w:rPr>
          <w:rFonts w:ascii="Liberation Serif" w:hAnsi="Liberation Serif"/>
        </w:rPr>
        <w:t xml:space="preserve">существления противопожарных и </w:t>
      </w:r>
      <w:r w:rsidRPr="00972B06">
        <w:rPr>
          <w:rFonts w:ascii="Liberation Serif" w:hAnsi="Liberation Serif"/>
        </w:rPr>
        <w:t>охранных мероприятий, создания условий для удовлетворения потребностей населения, органов власти, организаций Свердловской области в ретроспективной информации, сохранения для общества и государства их исторического наследия, повышения качества и сокращение сроков оказания государственных услуг по запросам граждан и организаций, реализацию федеральных законов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27.07.2010 № 227-ФЗ (статьи 15,20,22,23) «О внесении изменений в отдельные законодательные акты Российской Федерации в связи с принятием Федерального Закона «Об организации предоставления государственных и муниципальных услуг»,  Закона Свердловской области  от 19.11.2008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области», постановления Правительства Свердловской области от 21.10.2013 № 1277-РП «Об утверждении государственной программы «Обеспечение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 до 202</w:t>
      </w:r>
      <w:r w:rsidR="001F7168">
        <w:rPr>
          <w:rFonts w:ascii="Liberation Serif" w:hAnsi="Liberation Serif"/>
        </w:rPr>
        <w:t>4</w:t>
      </w:r>
      <w:r w:rsidRPr="00972B06">
        <w:rPr>
          <w:rFonts w:ascii="Liberation Serif" w:hAnsi="Liberation Serif"/>
        </w:rPr>
        <w:t xml:space="preserve"> года», иных нормативно-правовых актов по вопросам деятельности архивных органов и учреждений. </w:t>
      </w:r>
    </w:p>
    <w:p w:rsidR="00CA66E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66ED">
        <w:rPr>
          <w:rFonts w:ascii="Liberation Serif" w:hAnsi="Liberation Serif"/>
          <w:sz w:val="24"/>
          <w:szCs w:val="24"/>
        </w:rPr>
        <w:lastRenderedPageBreak/>
        <w:t xml:space="preserve">Приоритетным направлением деятельности архивного отдела следует считать </w:t>
      </w:r>
      <w:r w:rsidR="00CA66ED" w:rsidRPr="00CA66ED">
        <w:rPr>
          <w:rFonts w:ascii="Liberation Serif" w:hAnsi="Liberation Serif"/>
          <w:sz w:val="24"/>
          <w:szCs w:val="24"/>
        </w:rPr>
        <w:t xml:space="preserve">развитие информационного потенциала </w:t>
      </w:r>
      <w:r w:rsidR="00CA66ED" w:rsidRPr="00CA66ED">
        <w:rPr>
          <w:rFonts w:ascii="Liberation Serif" w:eastAsia="Calibri" w:hAnsi="Liberation Serif"/>
          <w:sz w:val="24"/>
          <w:szCs w:val="24"/>
          <w:lang w:eastAsia="en-US"/>
        </w:rPr>
        <w:t xml:space="preserve">архивного фонда Российской Федерации на территории городского округа Заречный и непосредственно архивного фонда городского округа Заречный. </w:t>
      </w:r>
      <w:r w:rsidR="00CA66ED" w:rsidRPr="00CA66ED">
        <w:rPr>
          <w:rFonts w:ascii="Liberation Serif" w:hAnsi="Liberation Serif" w:cs="Times New Roman"/>
          <w:sz w:val="24"/>
          <w:szCs w:val="24"/>
        </w:rPr>
        <w:t xml:space="preserve">Обеспечение единого информационного пространства, доступность архивных документов достигается путем предоставления архивных документов через читальный зал, через размещение в информационно-телекоммуникационной сети Интернет справочно-поисковых средств к архивным документам в электронном виде. </w:t>
      </w:r>
      <w:r w:rsidR="001F7168">
        <w:rPr>
          <w:rFonts w:ascii="Liberation Serif" w:hAnsi="Liberation Serif" w:cs="Times New Roman"/>
          <w:sz w:val="24"/>
          <w:szCs w:val="24"/>
        </w:rPr>
        <w:t>В настоящее время д</w:t>
      </w:r>
      <w:r w:rsidR="00CA66ED" w:rsidRPr="00CA66ED">
        <w:rPr>
          <w:rFonts w:ascii="Liberation Serif" w:hAnsi="Liberation Serif" w:cs="Times New Roman"/>
          <w:sz w:val="24"/>
          <w:szCs w:val="24"/>
        </w:rPr>
        <w:t>оступ населения к архивным документам ограничен из-за дефицита площади архивного отдела, отсутствия пользовательских мест, отсутствия в штате архивного отдела специалист</w:t>
      </w:r>
      <w:r w:rsidR="001F7168">
        <w:rPr>
          <w:rFonts w:ascii="Liberation Serif" w:hAnsi="Liberation Serif" w:cs="Times New Roman"/>
          <w:sz w:val="24"/>
          <w:szCs w:val="24"/>
        </w:rPr>
        <w:t>а</w:t>
      </w:r>
      <w:r w:rsidR="00CA66ED" w:rsidRPr="00CA66ED">
        <w:rPr>
          <w:rFonts w:ascii="Liberation Serif" w:hAnsi="Liberation Serif" w:cs="Times New Roman"/>
          <w:sz w:val="24"/>
          <w:szCs w:val="24"/>
        </w:rPr>
        <w:t xml:space="preserve"> для перевода документов на цифровой носитель, подготовки виртуальных выставок, а также исполнения социально-правовых</w:t>
      </w:r>
      <w:r w:rsidR="00CA66ED" w:rsidRPr="00EB0E7D">
        <w:rPr>
          <w:rFonts w:ascii="Liberation Serif" w:hAnsi="Liberation Serif" w:cs="Times New Roman"/>
          <w:sz w:val="24"/>
          <w:szCs w:val="24"/>
        </w:rPr>
        <w:t xml:space="preserve"> запросов.</w:t>
      </w:r>
    </w:p>
    <w:p w:rsidR="00CA66ED" w:rsidRDefault="00CA66ED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Динамика увеличения запросов социально-правового характера, тематических запросов прослеживается на протяжении последних лет. В связи с изменением в Пенсионном законодательстве, развитием имущественных и земельных отношений в рыночных условиях, в архивном отделе городского округа увеличилось количество обращений юридических и физических лиц, оформляющих право собственности на объекты недвижимости, запросов на подтверждение трудового стажа в связи с конвертацией, проводимой Пенсионным фондом.</w:t>
      </w:r>
    </w:p>
    <w:p w:rsidR="00CA66ED" w:rsidRPr="00EB0E7D" w:rsidRDefault="00CA66ED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Большие временные затраты связаны с поиском документов, выдачей их из архивохранилища, оформлением ответов, ксерокопированием документов, сдачей документов в хранилище. Это приводит к значительному увеличению сроков исполнения запросов. При этом физическое состояние некоторых архивных документов существенно ограничивает любой доступ к ним, не позволяя предоставлять их пользователям.</w:t>
      </w:r>
    </w:p>
    <w:p w:rsidR="00CA66ED" w:rsidRDefault="00CA66ED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>Состояние архивного дела в городском округе Заречный определяется непрерывной концентрацией в архиве документов организаций, прошедших процедуру ликвидации (банкротства) или акционирования. Большая часть документов поступила на хранение в неупорядоченном состоянии. Работа по использованию архивных документов ведется в условиях непрекращающегося процесса ликвидации организаций. С увеличением количества принятых документов возрастает количество запросов. Использование неупорядоченных документов, не имеющих научно-справочного аппарата, сопряжено с большими затратами времени на поиск необходимой для исполнения запросов информации. Неукоснительное соблюдение законодательно установленных сроков исполнения запросов является одним из показателей деятельности архива.</w:t>
      </w:r>
    </w:p>
    <w:p w:rsidR="0033138C" w:rsidRPr="004D6E9C" w:rsidRDefault="004D6E9C" w:rsidP="0041701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Важным направлением деятельности архивного отдела является </w:t>
      </w:r>
      <w:r w:rsidR="0033138C" w:rsidRPr="004D6E9C">
        <w:rPr>
          <w:rFonts w:ascii="Liberation Serif" w:hAnsi="Liberation Serif"/>
          <w:sz w:val="24"/>
          <w:szCs w:val="24"/>
        </w:rPr>
        <w:t>обеспечение сохранности и совершенствование учета документов Архивного Фонда, находящихся на хранении в архивном отделе и организациях - источниках комплектования архивного отдела.</w:t>
      </w:r>
    </w:p>
    <w:p w:rsidR="004D6E9C" w:rsidRPr="00EB0E7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6E9C">
        <w:rPr>
          <w:rFonts w:ascii="Liberation Serif" w:hAnsi="Liberation Serif"/>
          <w:sz w:val="24"/>
          <w:szCs w:val="24"/>
        </w:rPr>
        <w:t>Архивный отдел располагается в приспособленном помещени</w:t>
      </w:r>
      <w:r w:rsidR="00724D20" w:rsidRPr="004D6E9C">
        <w:rPr>
          <w:rFonts w:ascii="Liberation Serif" w:hAnsi="Liberation Serif"/>
          <w:sz w:val="24"/>
          <w:szCs w:val="24"/>
        </w:rPr>
        <w:t>и</w:t>
      </w:r>
      <w:r w:rsidRPr="004D6E9C">
        <w:rPr>
          <w:rFonts w:ascii="Liberation Serif" w:hAnsi="Liberation Serif"/>
          <w:sz w:val="24"/>
          <w:szCs w:val="24"/>
        </w:rPr>
        <w:t xml:space="preserve"> по адресу: г. Заречный, ул. Попова, 9, где занимает помещения на 1-ом этаже здания, общей площадью 81 кв.м., из них площадь архивохранилищ документов постоянного срока хранения и по личному составу составляет на 01.01.2019 года 57 кв.м. </w:t>
      </w:r>
      <w:r w:rsidR="004D6E9C" w:rsidRPr="004D6E9C">
        <w:rPr>
          <w:rFonts w:ascii="Liberation Serif" w:hAnsi="Liberation Serif" w:cs="Times New Roman"/>
          <w:sz w:val="24"/>
          <w:szCs w:val="24"/>
        </w:rPr>
        <w:t>Для</w:t>
      </w:r>
      <w:r w:rsidR="004D6E9C" w:rsidRPr="00EB0E7D">
        <w:rPr>
          <w:rFonts w:ascii="Liberation Serif" w:hAnsi="Liberation Serif" w:cs="Times New Roman"/>
          <w:sz w:val="24"/>
          <w:szCs w:val="24"/>
        </w:rPr>
        <w:t xml:space="preserve"> планового цикличного комплектования архивного отдела документами необходимы резервные площади и, как следствие, финансовые средства на их ремонт и оснащение. </w:t>
      </w:r>
    </w:p>
    <w:p w:rsidR="004D6E9C" w:rsidRDefault="004D6E9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 xml:space="preserve">В случае выделения архивному отделу дополнительных (новых) площадей, их необходимо оборудовать стеллажами, специальными шкафами для хранения документов на специальных носителях (пленочных, магнитных, фотобумаге), охранно-пожарной сигнализацией, провести ремонт.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(далее - Правила), утвержденных Приказом Министерства культуры и массовых коммуникаций Российской Федерации от 18 января 2007 г. N 19, нормативные условия хранения архивных документов обеспечиваются строительством, реконструкцией и ремонтом зданий архивов, созданием оптимальных противопожарного, охранного, температурно-влажностного, светового и санитарно-гигиенического режимов в здании и помещениях архива, применением специальных средств </w:t>
      </w:r>
      <w:r w:rsidRPr="00EB0E7D">
        <w:rPr>
          <w:rFonts w:ascii="Liberation Serif" w:hAnsi="Liberation Serif" w:cs="Times New Roman"/>
          <w:sz w:val="24"/>
          <w:szCs w:val="24"/>
        </w:rPr>
        <w:lastRenderedPageBreak/>
        <w:t xml:space="preserve">хранения и перемещения архивных документов (стеллажи, шкафы, </w:t>
      </w:r>
      <w:r>
        <w:rPr>
          <w:rFonts w:ascii="Liberation Serif" w:hAnsi="Liberation Serif" w:cs="Times New Roman"/>
          <w:sz w:val="24"/>
          <w:szCs w:val="24"/>
        </w:rPr>
        <w:t>сейфы, коробки, папки, тележки</w:t>
      </w:r>
      <w:r w:rsidRPr="00EB0E7D">
        <w:rPr>
          <w:rFonts w:ascii="Liberation Serif" w:hAnsi="Liberation Serif" w:cs="Times New Roman"/>
          <w:sz w:val="24"/>
          <w:szCs w:val="24"/>
        </w:rPr>
        <w:t xml:space="preserve"> и др.).</w:t>
      </w:r>
    </w:p>
    <w:p w:rsidR="004D6E9C" w:rsidRPr="00EB0E7D" w:rsidRDefault="004D6E9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В настоящее время архивохранилищ</w:t>
      </w:r>
      <w:r>
        <w:rPr>
          <w:rFonts w:ascii="Liberation Serif" w:hAnsi="Liberation Serif"/>
        </w:rPr>
        <w:t>а</w:t>
      </w:r>
      <w:r w:rsidRPr="00EB0E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практически </w:t>
      </w:r>
      <w:r w:rsidRPr="00EB0E7D">
        <w:rPr>
          <w:rFonts w:ascii="Liberation Serif" w:hAnsi="Liberation Serif"/>
        </w:rPr>
        <w:t>исчерпал</w:t>
      </w:r>
      <w:r>
        <w:rPr>
          <w:rFonts w:ascii="Liberation Serif" w:hAnsi="Liberation Serif"/>
        </w:rPr>
        <w:t>и</w:t>
      </w:r>
      <w:r w:rsidRPr="00EB0E7D">
        <w:rPr>
          <w:rFonts w:ascii="Liberation Serif" w:hAnsi="Liberation Serif"/>
        </w:rPr>
        <w:t xml:space="preserve"> все резервы свободных площадей. Требует решения проблема обеспечения сохранности научно-технической документации, принятой от БАЭС, имеющей огромную научную и практическую ценность для города. 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В связи с широким развитием информационных технологий, развитием и повышением востребованности информационных ресурсов со стороны государства, общества и граждан в электронном формате всё более актуальной становится проблема удовлетворения запросов потребителей архивной информации в соответствии с требованиями законодательства, качественного и оперативного предоставления информации по документам Архивного фонда Свердловской области.</w:t>
      </w:r>
    </w:p>
    <w:p w:rsidR="0033138C" w:rsidRPr="00EB0E7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>Приобретение сканирующего оборудования позволит увеличить объем оцифрованных документов и описей. Оцифровка архивных документов и описей и их использование, а также переход на современные технологии предоставления услуг в электронном формате сократят время на исполнение запросов и сделают документы архива более доступными для пользователей.</w:t>
      </w:r>
    </w:p>
    <w:p w:rsidR="0033138C" w:rsidRPr="00EB0E7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>Реализация данной Программы позволит создать условия для безопасного хранения архивных документов и удовлетворения потребностей населения, органов власти, организаций в ретроспективной информации, обеспечит повышение качества и сокращение сроков исполнения запросов, поступающих в архивный отдел городского округа.</w:t>
      </w:r>
    </w:p>
    <w:p w:rsidR="0033138C" w:rsidRPr="00E0059B" w:rsidRDefault="0033138C" w:rsidP="00417013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b/>
        </w:rPr>
      </w:pP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3138C">
        <w:rPr>
          <w:rFonts w:ascii="Liberation Serif" w:hAnsi="Liberation Serif" w:cs="Liberation Serif"/>
          <w:b/>
        </w:rPr>
        <w:t>Раздел 2. Цели, задачи и целевые показатели реализации муниципальной программы «</w:t>
      </w:r>
      <w:r w:rsidR="000709BA">
        <w:rPr>
          <w:rFonts w:ascii="Liberation Serif" w:hAnsi="Liberation Serif" w:cs="Liberation Serif"/>
          <w:b/>
        </w:rPr>
        <w:t>Развитие архивного дела</w:t>
      </w:r>
      <w:r w:rsidRPr="0033138C">
        <w:rPr>
          <w:rFonts w:ascii="Liberation Serif" w:hAnsi="Liberation Serif"/>
          <w:b/>
        </w:rPr>
        <w:t xml:space="preserve"> в городском округе Заречный до 2024 года</w:t>
      </w:r>
      <w:r w:rsidRPr="0033138C">
        <w:rPr>
          <w:rFonts w:ascii="Liberation Serif" w:hAnsi="Liberation Serif" w:cs="Liberation Serif"/>
          <w:b/>
        </w:rPr>
        <w:t>»</w:t>
      </w: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33138C" w:rsidRPr="0033138C" w:rsidRDefault="0033138C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3138C">
        <w:rPr>
          <w:rFonts w:ascii="Liberation Serif" w:hAnsi="Liberation Serif" w:cs="Liberation Serif"/>
        </w:rPr>
        <w:t>Цели, задачи и целевые показатели реализации муниципальной программы «</w:t>
      </w:r>
      <w:r w:rsidR="000709BA">
        <w:rPr>
          <w:rFonts w:ascii="Liberation Serif" w:hAnsi="Liberation Serif" w:cs="Liberation Serif"/>
        </w:rPr>
        <w:t>Развитие архивного дела</w:t>
      </w:r>
      <w:r w:rsidRPr="0033138C">
        <w:rPr>
          <w:rFonts w:ascii="Liberation Serif" w:hAnsi="Liberation Serif"/>
        </w:rPr>
        <w:t xml:space="preserve"> в городском округе Заречный до 2024 года</w:t>
      </w:r>
      <w:r w:rsidRPr="0033138C">
        <w:rPr>
          <w:rFonts w:ascii="Liberation Serif" w:hAnsi="Liberation Serif" w:cs="Liberation Serif"/>
        </w:rPr>
        <w:t xml:space="preserve">» </w:t>
      </w:r>
      <w:r w:rsidRPr="0033138C">
        <w:rPr>
          <w:rFonts w:ascii="Liberation Serif" w:hAnsi="Liberation Serif" w:cs="Liberation Serif"/>
          <w:color w:val="000000"/>
        </w:rPr>
        <w:t xml:space="preserve">приведены в </w:t>
      </w:r>
      <w:hyperlink w:anchor="Par413" w:history="1">
        <w:r w:rsidRPr="0033138C">
          <w:rPr>
            <w:rFonts w:ascii="Liberation Serif" w:hAnsi="Liberation Serif" w:cs="Liberation Serif"/>
            <w:color w:val="000000"/>
          </w:rPr>
          <w:t>приложении № 1</w:t>
        </w:r>
      </w:hyperlink>
      <w:r w:rsidRPr="0033138C">
        <w:rPr>
          <w:rFonts w:ascii="Liberation Serif" w:hAnsi="Liberation Serif" w:cs="Liberation Serif"/>
          <w:color w:val="000000"/>
        </w:rPr>
        <w:t xml:space="preserve"> к Программе.</w:t>
      </w: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3138C">
        <w:rPr>
          <w:rFonts w:ascii="Liberation Serif" w:hAnsi="Liberation Serif" w:cs="Liberation Serif"/>
          <w:b/>
        </w:rPr>
        <w:t xml:space="preserve">Раздел 3. План мероприятий по выполнению муниципальной программы </w:t>
      </w: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33138C">
        <w:rPr>
          <w:rFonts w:ascii="Liberation Serif" w:hAnsi="Liberation Serif" w:cs="Liberation Serif"/>
          <w:b/>
        </w:rPr>
        <w:t>«</w:t>
      </w:r>
      <w:r w:rsidR="000709BA">
        <w:rPr>
          <w:rFonts w:ascii="Liberation Serif" w:hAnsi="Liberation Serif" w:cs="Liberation Serif"/>
          <w:b/>
        </w:rPr>
        <w:t>Развитие архивного дела</w:t>
      </w:r>
      <w:r w:rsidRPr="0033138C">
        <w:rPr>
          <w:rFonts w:ascii="Liberation Serif" w:hAnsi="Liberation Serif"/>
          <w:b/>
        </w:rPr>
        <w:t xml:space="preserve"> в городском округе Заречный</w:t>
      </w: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3138C">
        <w:rPr>
          <w:rFonts w:ascii="Liberation Serif" w:hAnsi="Liberation Serif"/>
          <w:b/>
        </w:rPr>
        <w:t>до 2024 года</w:t>
      </w:r>
      <w:r w:rsidRPr="0033138C">
        <w:rPr>
          <w:rFonts w:ascii="Liberation Serif" w:hAnsi="Liberation Serif" w:cs="Liberation Serif"/>
          <w:b/>
        </w:rPr>
        <w:t xml:space="preserve">» </w:t>
      </w: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33138C" w:rsidRPr="0033138C" w:rsidRDefault="0033138C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1. Мероприятия Программы осуществляются в соответствии с Планом мероприятий по выполнению муниципальной программы «</w:t>
      </w:r>
      <w:r w:rsidR="000709BA">
        <w:rPr>
          <w:rFonts w:ascii="Liberation Serif" w:hAnsi="Liberation Serif" w:cs="Liberation Serif"/>
        </w:rPr>
        <w:t>Развитие архивного дела</w:t>
      </w:r>
      <w:r w:rsidRPr="0033138C">
        <w:rPr>
          <w:rFonts w:ascii="Liberation Serif" w:hAnsi="Liberation Serif"/>
        </w:rPr>
        <w:t xml:space="preserve"> в городском округе Заречный до 2024 года»</w:t>
      </w:r>
      <w:r w:rsidRPr="0033138C">
        <w:rPr>
          <w:rFonts w:ascii="Liberation Serif" w:hAnsi="Liberation Serif" w:cs="Liberation Serif"/>
        </w:rPr>
        <w:t xml:space="preserve"> (</w:t>
      </w:r>
      <w:hyperlink w:anchor="Par1188" w:history="1">
        <w:r w:rsidRPr="0033138C">
          <w:rPr>
            <w:rFonts w:ascii="Liberation Serif" w:hAnsi="Liberation Serif" w:cs="Liberation Serif"/>
          </w:rPr>
          <w:t>приложение № 2</w:t>
        </w:r>
      </w:hyperlink>
      <w:r w:rsidRPr="0033138C">
        <w:rPr>
          <w:rFonts w:ascii="Liberation Serif" w:hAnsi="Liberation Serif" w:cs="Liberation Serif"/>
        </w:rPr>
        <w:t xml:space="preserve"> к Программе).</w:t>
      </w:r>
    </w:p>
    <w:p w:rsidR="0033138C" w:rsidRPr="0033138C" w:rsidRDefault="0033138C" w:rsidP="00417013">
      <w:pPr>
        <w:ind w:firstLine="709"/>
        <w:jc w:val="both"/>
        <w:rPr>
          <w:rFonts w:ascii="Liberation Serif" w:hAnsi="Liberation Serif" w:cs="Liberation Serif"/>
        </w:rPr>
      </w:pPr>
      <w:bookmarkStart w:id="2" w:name="Par387"/>
      <w:bookmarkEnd w:id="2"/>
      <w:r w:rsidRPr="0033138C">
        <w:rPr>
          <w:rFonts w:ascii="Liberation Serif" w:hAnsi="Liberation Serif" w:cs="Liberation Serif"/>
        </w:rPr>
        <w:t>2. Ответственным исполнителем Программы является администрация городского округа Заречный, которая в ходе реализации Программы:</w:t>
      </w:r>
    </w:p>
    <w:p w:rsidR="0033138C" w:rsidRPr="0033138C" w:rsidRDefault="0033138C" w:rsidP="00417013">
      <w:pPr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1) осуществляет полномочия главного распорядителя средств, предусмотренных на реализацию Программы;</w:t>
      </w:r>
    </w:p>
    <w:p w:rsidR="0033138C" w:rsidRPr="0033138C" w:rsidRDefault="0033138C" w:rsidP="00417013">
      <w:pPr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2) осуществляет оперативный мониторинг и ведение отчетности по реализации Программы;</w:t>
      </w:r>
    </w:p>
    <w:p w:rsidR="0033138C" w:rsidRPr="0033138C" w:rsidRDefault="0033138C" w:rsidP="00417013">
      <w:pPr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33138C" w:rsidRPr="0033138C" w:rsidRDefault="0033138C" w:rsidP="00417013">
      <w:pPr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4)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 w:rsidR="00BF31FF" w:rsidRPr="0033138C" w:rsidRDefault="00BF31FF" w:rsidP="00417013">
      <w:pPr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5) осуществляет контроль за целевым и эффективным использованием выделяемых финансовых ресурсов на реализацию Программы.</w:t>
      </w:r>
    </w:p>
    <w:p w:rsidR="00BF31FF" w:rsidRPr="007168BD" w:rsidRDefault="00BF31FF" w:rsidP="00417013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138C">
        <w:rPr>
          <w:rFonts w:ascii="Liberation Serif" w:hAnsi="Liberation Serif" w:cs="Liberation Serif"/>
        </w:rPr>
        <w:t xml:space="preserve">3. </w:t>
      </w:r>
      <w:r w:rsidRPr="0033138C">
        <w:rPr>
          <w:rFonts w:ascii="Liberation Serif" w:hAnsi="Liberation Serif"/>
        </w:rPr>
        <w:t>Исполнител</w:t>
      </w:r>
      <w:r>
        <w:rPr>
          <w:rFonts w:ascii="Liberation Serif" w:hAnsi="Liberation Serif"/>
        </w:rPr>
        <w:t xml:space="preserve">ем </w:t>
      </w:r>
      <w:r w:rsidRPr="00BF31FF">
        <w:rPr>
          <w:rFonts w:ascii="Liberation Serif" w:hAnsi="Liberation Serif"/>
        </w:rPr>
        <w:t xml:space="preserve">мероприятий муниципальной программы </w:t>
      </w:r>
      <w:r w:rsidRPr="0033138C">
        <w:rPr>
          <w:rFonts w:ascii="Liberation Serif" w:hAnsi="Liberation Serif"/>
        </w:rPr>
        <w:t>явля</w:t>
      </w:r>
      <w:r>
        <w:rPr>
          <w:rFonts w:ascii="Liberation Serif" w:hAnsi="Liberation Serif"/>
        </w:rPr>
        <w:t>е</w:t>
      </w:r>
      <w:r w:rsidR="00A96085">
        <w:rPr>
          <w:rFonts w:ascii="Liberation Serif" w:hAnsi="Liberation Serif"/>
        </w:rPr>
        <w:t>тся а</w:t>
      </w:r>
      <w:r w:rsidR="00A96085" w:rsidRPr="00FE4A0A">
        <w:rPr>
          <w:rFonts w:ascii="Liberation Serif" w:hAnsi="Liberation Serif"/>
          <w:bCs/>
        </w:rPr>
        <w:t>дминистрация городского округа Заречный</w:t>
      </w:r>
      <w:r w:rsidR="00A96085">
        <w:rPr>
          <w:rFonts w:ascii="Liberation Serif" w:hAnsi="Liberation Serif"/>
          <w:bCs/>
        </w:rPr>
        <w:t xml:space="preserve">, </w:t>
      </w:r>
      <w:r w:rsidR="00A96085" w:rsidRPr="0033138C">
        <w:rPr>
          <w:rFonts w:ascii="Liberation Serif" w:hAnsi="Liberation Serif" w:cs="Liberation Serif"/>
        </w:rPr>
        <w:t>которая в ходе реализации Программы</w:t>
      </w:r>
      <w:r w:rsidRPr="007168BD">
        <w:rPr>
          <w:rFonts w:ascii="Liberation Serif" w:hAnsi="Liberation Serif"/>
        </w:rPr>
        <w:t>:</w:t>
      </w:r>
    </w:p>
    <w:p w:rsidR="00BF31FF" w:rsidRPr="007168BD" w:rsidRDefault="00BF31FF" w:rsidP="00417013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7168BD">
        <w:rPr>
          <w:rFonts w:ascii="Liberation Serif" w:hAnsi="Liberation Serif"/>
        </w:rPr>
        <w:lastRenderedPageBreak/>
        <w:t xml:space="preserve">ежегодно уточняет целевые показатели по программным мероприятиям, механизм реализации Программы, в последний год действия Программы, при необходимости вносит предложения (с обоснованиями) о продлении срока ее реализации; </w:t>
      </w:r>
    </w:p>
    <w:p w:rsidR="00BF31FF" w:rsidRPr="007168BD" w:rsidRDefault="00BF31FF" w:rsidP="00417013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F31FF">
        <w:rPr>
          <w:rFonts w:ascii="Liberation Serif" w:hAnsi="Liberation Serif" w:cs="Liberation Serif"/>
        </w:rPr>
        <w:t>является получателем бюджетных средств, предусмотренных на реализацию мероприятий Программы</w:t>
      </w:r>
      <w:r w:rsidRPr="007168BD">
        <w:rPr>
          <w:rFonts w:ascii="Liberation Serif" w:hAnsi="Liberation Serif" w:cs="Liberation Serif"/>
        </w:rPr>
        <w:t>;</w:t>
      </w:r>
    </w:p>
    <w:p w:rsidR="00BF31FF" w:rsidRPr="007168BD" w:rsidRDefault="00BF31FF" w:rsidP="0041701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7168BD">
        <w:rPr>
          <w:rFonts w:ascii="Liberation Serif" w:hAnsi="Liberation Serif"/>
        </w:rPr>
        <w:t>организует размещение на официальном сайте городского округа в сети «Интернет» в разделе «Архивный отдел» информации о ходе реализации Программы, о результатах проверок выполнения программных мероприятий, оценке достижения целевых показателей.</w:t>
      </w:r>
    </w:p>
    <w:p w:rsidR="00BF31FF" w:rsidRPr="0033138C" w:rsidRDefault="00BF31FF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68BD">
        <w:rPr>
          <w:rFonts w:ascii="Liberation Serif" w:hAnsi="Liberation Serif"/>
        </w:rPr>
        <w:t xml:space="preserve">4) </w:t>
      </w:r>
      <w:r w:rsidRPr="0033138C">
        <w:rPr>
          <w:rFonts w:ascii="Liberation Serif" w:hAnsi="Liberation Serif"/>
        </w:rPr>
        <w:t>несет ответственность за качественное и своевременное исполнение программных мероприятий в соответствии с действующим законодательством.</w:t>
      </w:r>
    </w:p>
    <w:p w:rsidR="00BF31FF" w:rsidRDefault="00BF31FF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138C">
        <w:rPr>
          <w:rFonts w:ascii="Liberation Serif" w:hAnsi="Liberation Serif"/>
        </w:rPr>
        <w:t xml:space="preserve">Контроль за ходом реализации мероприятий Программы осуществляет </w:t>
      </w:r>
      <w:r w:rsidRPr="00BF31FF">
        <w:rPr>
          <w:rFonts w:ascii="Liberation Serif" w:hAnsi="Liberation Serif"/>
        </w:rPr>
        <w:t>Управляющий делами администрации городского округа Заречный</w:t>
      </w:r>
      <w:r w:rsidRPr="0033138C">
        <w:rPr>
          <w:rFonts w:ascii="Liberation Serif" w:hAnsi="Liberation Serif"/>
        </w:rPr>
        <w:t xml:space="preserve"> в установленном порядке.</w:t>
      </w:r>
    </w:p>
    <w:p w:rsidR="00BF31FF" w:rsidRDefault="00BF31FF" w:rsidP="00417013">
      <w:pPr>
        <w:ind w:firstLine="709"/>
        <w:jc w:val="both"/>
        <w:rPr>
          <w:rFonts w:ascii="Liberation Serif" w:hAnsi="Liberation Serif" w:cs="Liberation Serif"/>
        </w:rPr>
      </w:pPr>
    </w:p>
    <w:p w:rsidR="00BF31FF" w:rsidRDefault="00BF31FF" w:rsidP="00417013">
      <w:pPr>
        <w:ind w:firstLine="709"/>
        <w:jc w:val="both"/>
        <w:rPr>
          <w:rFonts w:ascii="Liberation Serif" w:hAnsi="Liberation Serif" w:cs="Liberation Serif"/>
        </w:rPr>
      </w:pPr>
    </w:p>
    <w:p w:rsidR="00BF31FF" w:rsidRDefault="00BF31FF" w:rsidP="00417013">
      <w:pPr>
        <w:ind w:firstLine="709"/>
        <w:jc w:val="both"/>
        <w:rPr>
          <w:rFonts w:ascii="Liberation Serif" w:hAnsi="Liberation Serif" w:cs="Liberation Serif"/>
        </w:rPr>
      </w:pPr>
    </w:p>
    <w:p w:rsidR="009E4A63" w:rsidRDefault="009E4A63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Pr="00215B1F" w:rsidRDefault="009E4A63" w:rsidP="00417013">
      <w:pPr>
        <w:suppressAutoHyphens/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</w:t>
      </w:r>
      <w:r w:rsidRPr="00215B1F">
        <w:rPr>
          <w:rFonts w:ascii="Liberation Serif" w:hAnsi="Liberation Serif"/>
        </w:rPr>
        <w:t xml:space="preserve">риложение № 1 </w:t>
      </w:r>
    </w:p>
    <w:p w:rsidR="009E4A63" w:rsidRPr="00215B1F" w:rsidRDefault="009E4A63" w:rsidP="00417013">
      <w:pPr>
        <w:suppressAutoHyphens/>
        <w:ind w:left="5670"/>
        <w:rPr>
          <w:rFonts w:ascii="Liberation Serif" w:hAnsi="Liberation Serif"/>
        </w:rPr>
      </w:pPr>
      <w:r w:rsidRPr="00215B1F">
        <w:rPr>
          <w:rFonts w:ascii="Liberation Serif" w:hAnsi="Liberation Serif"/>
        </w:rPr>
        <w:t>к муниципальной программе</w:t>
      </w:r>
    </w:p>
    <w:p w:rsidR="009E4A63" w:rsidRPr="00215B1F" w:rsidRDefault="009E4A63" w:rsidP="00417013">
      <w:pPr>
        <w:pStyle w:val="ConsPlusNormal"/>
        <w:widowControl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215B1F">
        <w:rPr>
          <w:rFonts w:ascii="Liberation Serif" w:hAnsi="Liberation Serif" w:cs="Times New Roman"/>
          <w:bCs/>
          <w:sz w:val="24"/>
          <w:szCs w:val="24"/>
        </w:rPr>
        <w:t>«</w:t>
      </w:r>
      <w:r>
        <w:rPr>
          <w:rFonts w:ascii="Liberation Serif" w:hAnsi="Liberation Serif" w:cs="Times New Roman"/>
          <w:bCs/>
          <w:sz w:val="24"/>
          <w:szCs w:val="24"/>
        </w:rPr>
        <w:t>Развитие архивного дела</w:t>
      </w:r>
      <w:r w:rsidRPr="00215B1F">
        <w:rPr>
          <w:rFonts w:ascii="Liberation Serif" w:hAnsi="Liberation Serif" w:cs="Times New Roman"/>
          <w:bCs/>
          <w:sz w:val="24"/>
          <w:szCs w:val="24"/>
        </w:rPr>
        <w:t xml:space="preserve"> в городском округе Заречный до</w:t>
      </w:r>
      <w:r w:rsidRPr="00215B1F">
        <w:rPr>
          <w:rFonts w:ascii="Liberation Serif" w:hAnsi="Liberation Serif"/>
          <w:bCs/>
          <w:sz w:val="24"/>
          <w:szCs w:val="24"/>
        </w:rPr>
        <w:t xml:space="preserve"> 2024 года»</w:t>
      </w:r>
      <w:r w:rsidRPr="00215B1F">
        <w:rPr>
          <w:rFonts w:ascii="Liberation Serif" w:hAnsi="Liberation Serif"/>
          <w:sz w:val="24"/>
          <w:szCs w:val="24"/>
        </w:rPr>
        <w:t xml:space="preserve"> </w:t>
      </w:r>
    </w:p>
    <w:p w:rsidR="009E4A63" w:rsidRPr="002A3097" w:rsidRDefault="009E4A63" w:rsidP="00417013">
      <w:pPr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  <w:highlight w:val="yellow"/>
        </w:rPr>
      </w:pPr>
    </w:p>
    <w:p w:rsidR="009E4A63" w:rsidRPr="00730D53" w:rsidRDefault="009E4A63" w:rsidP="00417013">
      <w:pPr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30D53">
        <w:rPr>
          <w:rFonts w:ascii="Liberation Serif" w:hAnsi="Liberation Serif"/>
          <w:b/>
        </w:rPr>
        <w:t xml:space="preserve">Цели, задачи и целевые показатели реализации </w:t>
      </w:r>
    </w:p>
    <w:p w:rsidR="009E4A63" w:rsidRPr="00730D53" w:rsidRDefault="009E4A63" w:rsidP="00417013">
      <w:pPr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30D53">
        <w:rPr>
          <w:rFonts w:ascii="Liberation Serif" w:hAnsi="Liberation Serif"/>
          <w:b/>
        </w:rPr>
        <w:t>муниципальной программы</w:t>
      </w:r>
    </w:p>
    <w:p w:rsidR="009E4A63" w:rsidRPr="00730D53" w:rsidRDefault="009E4A63" w:rsidP="00417013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30D53">
        <w:rPr>
          <w:rFonts w:ascii="Liberation Serif" w:hAnsi="Liberation Serif" w:cs="Times New Roman"/>
          <w:b/>
          <w:bCs/>
          <w:sz w:val="24"/>
          <w:szCs w:val="24"/>
        </w:rPr>
        <w:t>«</w:t>
      </w:r>
      <w:r>
        <w:rPr>
          <w:rFonts w:ascii="Liberation Serif" w:hAnsi="Liberation Serif" w:cs="Times New Roman"/>
          <w:b/>
          <w:bCs/>
          <w:sz w:val="24"/>
          <w:szCs w:val="24"/>
        </w:rPr>
        <w:t>Развитие архивного дела</w:t>
      </w:r>
      <w:r w:rsidRPr="00730D53">
        <w:rPr>
          <w:rFonts w:ascii="Liberation Serif" w:hAnsi="Liberation Serif" w:cs="Times New Roman"/>
          <w:b/>
          <w:bCs/>
          <w:sz w:val="24"/>
          <w:szCs w:val="24"/>
        </w:rPr>
        <w:t xml:space="preserve"> в городском округе Заречный</w:t>
      </w:r>
    </w:p>
    <w:p w:rsidR="009E4A63" w:rsidRDefault="009E4A63" w:rsidP="00417013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30D53">
        <w:rPr>
          <w:rFonts w:ascii="Liberation Serif" w:hAnsi="Liberation Serif" w:cs="Times New Roman"/>
          <w:b/>
          <w:bCs/>
          <w:sz w:val="24"/>
          <w:szCs w:val="24"/>
        </w:rPr>
        <w:t>до 2024 года»</w:t>
      </w:r>
    </w:p>
    <w:p w:rsidR="009E4A63" w:rsidRDefault="009E4A63" w:rsidP="00417013">
      <w:pPr>
        <w:suppressAutoHyphens/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</w:p>
    <w:tbl>
      <w:tblPr>
        <w:tblW w:w="0" w:type="auto"/>
        <w:tblCellSpacing w:w="5" w:type="nil"/>
        <w:tblInd w:w="-28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"/>
        <w:gridCol w:w="2726"/>
        <w:gridCol w:w="1136"/>
        <w:gridCol w:w="606"/>
        <w:gridCol w:w="630"/>
        <w:gridCol w:w="630"/>
        <w:gridCol w:w="630"/>
        <w:gridCol w:w="606"/>
        <w:gridCol w:w="2447"/>
      </w:tblGrid>
      <w:tr w:rsidR="00C76D28" w:rsidRPr="00883EE9" w:rsidTr="00417013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Источник значения показателя</w:t>
            </w:r>
          </w:p>
        </w:tc>
      </w:tr>
      <w:tr w:rsidR="00C76D28" w:rsidRPr="00883EE9" w:rsidTr="00417013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 xml:space="preserve">2020 </w:t>
            </w:r>
          </w:p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 xml:space="preserve">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 xml:space="preserve">2021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 xml:space="preserve">2022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 xml:space="preserve">2024 </w:t>
            </w:r>
          </w:p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C76D28" w:rsidRPr="00883EE9" w:rsidTr="0041701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</w:tr>
      <w:tr w:rsidR="00C76D28" w:rsidRPr="00883EE9" w:rsidTr="00417013">
        <w:trPr>
          <w:tblCellSpacing w:w="5" w:type="nil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b/>
                <w:sz w:val="22"/>
                <w:szCs w:val="22"/>
              </w:rPr>
              <w:t xml:space="preserve">Цель: </w:t>
            </w:r>
            <w:r w:rsidRPr="00883EE9"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Заречный.</w:t>
            </w:r>
          </w:p>
        </w:tc>
      </w:tr>
      <w:tr w:rsidR="00C76D28" w:rsidRPr="00883EE9" w:rsidTr="0041701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b/>
                <w:sz w:val="22"/>
                <w:szCs w:val="22"/>
              </w:rPr>
              <w:t xml:space="preserve">Задача 1. </w:t>
            </w:r>
            <w:r w:rsidRPr="00883EE9"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Удовлетворение потребностей пользователей в архивной информации в городском округе Заречный.</w:t>
            </w:r>
          </w:p>
        </w:tc>
      </w:tr>
      <w:tr w:rsidR="00C76D28" w:rsidRPr="00883EE9" w:rsidTr="0041701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Целевой показатель 1</w:t>
            </w:r>
          </w:p>
          <w:p w:rsidR="00C76D28" w:rsidRPr="00883EE9" w:rsidRDefault="00C76D28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пункт 5.8.3 Правил;</w:t>
            </w:r>
          </w:p>
          <w:p w:rsidR="00C76D28" w:rsidRPr="00883EE9" w:rsidRDefault="00C76D28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Федеральн</w:t>
            </w:r>
            <w:r w:rsidR="00883EE9">
              <w:rPr>
                <w:rFonts w:ascii="Liberation Serif" w:hAnsi="Liberation Serif"/>
                <w:sz w:val="22"/>
                <w:szCs w:val="22"/>
              </w:rPr>
              <w:t>ый закон от 27 июля 2010 года N </w:t>
            </w:r>
            <w:r w:rsidRPr="00883EE9">
              <w:rPr>
                <w:rFonts w:ascii="Liberation Serif" w:hAnsi="Liberation Serif"/>
                <w:sz w:val="22"/>
                <w:szCs w:val="22"/>
              </w:rPr>
              <w:t>210-ФЗ "Об организации предоставления государственных и муниципальных услуг"</w:t>
            </w:r>
          </w:p>
        </w:tc>
      </w:tr>
      <w:tr w:rsidR="00C76D28" w:rsidRPr="00883EE9" w:rsidTr="0041701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8" w:rsidRPr="00883EE9" w:rsidRDefault="00C76D28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28" w:rsidRPr="00883EE9" w:rsidRDefault="00C76D28" w:rsidP="0041701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b/>
                <w:sz w:val="22"/>
                <w:szCs w:val="22"/>
              </w:rPr>
              <w:t xml:space="preserve">Задача 2. </w:t>
            </w:r>
            <w:r w:rsidRPr="00883EE9">
              <w:rPr>
                <w:rFonts w:ascii="Liberation Serif" w:eastAsia="Calibri" w:hAnsi="Liberation Serif"/>
                <w:b/>
                <w:sz w:val="22"/>
                <w:szCs w:val="22"/>
                <w:lang w:eastAsia="en-US"/>
              </w:rPr>
              <w:t>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</w:tc>
      </w:tr>
      <w:tr w:rsidR="00575D39" w:rsidRPr="00883EE9" w:rsidTr="0041701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9" w:rsidRPr="00883EE9" w:rsidRDefault="00575D39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9" w:rsidRPr="00883EE9" w:rsidRDefault="00575D39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Целевой показатель 2</w:t>
            </w:r>
          </w:p>
          <w:p w:rsidR="00575D39" w:rsidRPr="00883EE9" w:rsidRDefault="00575D39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Доля архивных документов, хранящихся в архивном отделе в соответствии с требованиями нормативов хранения, от общего числа архивных документов.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9" w:rsidRPr="00883EE9" w:rsidRDefault="00575D39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 xml:space="preserve">проценты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9" w:rsidRPr="00883EE9" w:rsidRDefault="00575D39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пункты 2.11.2.1 - 2.11.2.5. Правил</w:t>
            </w:r>
          </w:p>
        </w:tc>
      </w:tr>
      <w:tr w:rsidR="00575D39" w:rsidRPr="00883EE9" w:rsidTr="0041701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9" w:rsidRPr="00883EE9" w:rsidRDefault="00575D39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9" w:rsidRPr="00883EE9" w:rsidRDefault="00575D39" w:rsidP="0041701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b/>
                <w:sz w:val="22"/>
                <w:szCs w:val="22"/>
              </w:rPr>
              <w:t>Задача 3.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</w:t>
            </w:r>
          </w:p>
        </w:tc>
      </w:tr>
      <w:tr w:rsidR="00575D39" w:rsidRPr="00883EE9" w:rsidTr="0041701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9" w:rsidRPr="00883EE9" w:rsidRDefault="00575D39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Целевой показатель 4</w:t>
            </w:r>
          </w:p>
          <w:p w:rsidR="00575D39" w:rsidRPr="00883EE9" w:rsidRDefault="00575D39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пункты 2.11.2.1 - 2.11.2.5. Правил</w:t>
            </w:r>
          </w:p>
        </w:tc>
      </w:tr>
      <w:tr w:rsidR="00F4250A" w:rsidRPr="00883EE9" w:rsidTr="00ED279C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0A" w:rsidRPr="00883EE9" w:rsidRDefault="00F4250A" w:rsidP="00ED2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0A" w:rsidRPr="00883EE9" w:rsidRDefault="00F4250A" w:rsidP="00ED2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0A" w:rsidRPr="00883EE9" w:rsidRDefault="00F4250A" w:rsidP="00ED2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0A" w:rsidRPr="00883EE9" w:rsidRDefault="00F4250A" w:rsidP="00ED2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0A" w:rsidRPr="00883EE9" w:rsidRDefault="00F4250A" w:rsidP="00ED2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0A" w:rsidRPr="00883EE9" w:rsidRDefault="00F4250A" w:rsidP="00ED2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0A" w:rsidRPr="00883EE9" w:rsidRDefault="00F4250A" w:rsidP="00ED2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0A" w:rsidRPr="00883EE9" w:rsidRDefault="00F4250A" w:rsidP="00ED2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0A" w:rsidRPr="00883EE9" w:rsidRDefault="00F4250A" w:rsidP="00ED27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</w:tr>
      <w:tr w:rsidR="00575D39" w:rsidRPr="00883EE9" w:rsidTr="0041701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39" w:rsidRPr="00883EE9" w:rsidRDefault="00575D39" w:rsidP="0041701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Целевой показатель 5</w:t>
            </w:r>
          </w:p>
          <w:p w:rsidR="00575D39" w:rsidRPr="00883EE9" w:rsidRDefault="00575D39" w:rsidP="0041701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9" w:rsidRPr="00883EE9" w:rsidRDefault="00575D39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83EE9">
              <w:rPr>
                <w:rFonts w:ascii="Liberation Serif" w:hAnsi="Liberation Serif"/>
                <w:sz w:val="22"/>
                <w:szCs w:val="22"/>
              </w:rPr>
              <w:t>пункт 2.11.13.1. Правил; 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</w:r>
          </w:p>
        </w:tc>
      </w:tr>
    </w:tbl>
    <w:p w:rsidR="009E4A63" w:rsidRPr="0033138C" w:rsidRDefault="009E4A63" w:rsidP="0041701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33138C" w:rsidRDefault="0033138C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9A7E8F" w:rsidRDefault="009A7E8F" w:rsidP="00417013">
      <w:pPr>
        <w:jc w:val="center"/>
      </w:pPr>
    </w:p>
    <w:p w:rsidR="009A7E8F" w:rsidRDefault="009A7E8F" w:rsidP="00417013">
      <w:pPr>
        <w:jc w:val="center"/>
      </w:pPr>
    </w:p>
    <w:p w:rsidR="009A7E8F" w:rsidRDefault="009A7E8F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883EE9" w:rsidRDefault="00883EE9">
      <w:pPr>
        <w:spacing w:after="160" w:line="259" w:lineRule="auto"/>
      </w:pPr>
      <w:r>
        <w:br w:type="page"/>
      </w:r>
    </w:p>
    <w:p w:rsidR="00F80C23" w:rsidRPr="00730D53" w:rsidRDefault="00F80C23" w:rsidP="00417013">
      <w:pPr>
        <w:suppressAutoHyphens/>
        <w:ind w:left="5670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lastRenderedPageBreak/>
        <w:t xml:space="preserve">Приложение № 2 </w:t>
      </w:r>
    </w:p>
    <w:p w:rsidR="00F80C23" w:rsidRPr="00730D53" w:rsidRDefault="00F80C23" w:rsidP="00417013">
      <w:pPr>
        <w:suppressAutoHyphens/>
        <w:ind w:left="5670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t>к муниципальной программе</w:t>
      </w:r>
    </w:p>
    <w:p w:rsidR="00F80C23" w:rsidRPr="00730D53" w:rsidRDefault="00F80C23" w:rsidP="00417013">
      <w:pPr>
        <w:pStyle w:val="ConsPlusNormal"/>
        <w:widowControl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730D53">
        <w:rPr>
          <w:rFonts w:ascii="Liberation Serif" w:hAnsi="Liberation Serif" w:cs="Times New Roman"/>
          <w:bCs/>
          <w:sz w:val="24"/>
          <w:szCs w:val="24"/>
        </w:rPr>
        <w:t>«</w:t>
      </w:r>
      <w:r>
        <w:rPr>
          <w:rFonts w:ascii="Liberation Serif" w:hAnsi="Liberation Serif" w:cs="Times New Roman"/>
          <w:bCs/>
          <w:sz w:val="24"/>
          <w:szCs w:val="24"/>
        </w:rPr>
        <w:t>Развитие архивного дела</w:t>
      </w:r>
      <w:r w:rsidRPr="00730D53">
        <w:rPr>
          <w:rFonts w:ascii="Liberation Serif" w:hAnsi="Liberation Serif" w:cs="Times New Roman"/>
          <w:bCs/>
          <w:sz w:val="24"/>
          <w:szCs w:val="24"/>
        </w:rPr>
        <w:t xml:space="preserve"> в городском округе Заречный до</w:t>
      </w:r>
      <w:r w:rsidRPr="00730D53">
        <w:rPr>
          <w:rFonts w:ascii="Liberation Serif" w:hAnsi="Liberation Serif"/>
          <w:bCs/>
          <w:sz w:val="24"/>
          <w:szCs w:val="24"/>
        </w:rPr>
        <w:t xml:space="preserve"> 2024 года»</w:t>
      </w:r>
      <w:r w:rsidRPr="00730D53">
        <w:rPr>
          <w:rFonts w:ascii="Liberation Serif" w:hAnsi="Liberation Serif"/>
          <w:sz w:val="24"/>
          <w:szCs w:val="24"/>
        </w:rPr>
        <w:t xml:space="preserve"> </w:t>
      </w:r>
    </w:p>
    <w:p w:rsidR="00F80C23" w:rsidRPr="002A3097" w:rsidRDefault="00F80C23" w:rsidP="004170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F80C23" w:rsidRPr="002A3097" w:rsidRDefault="00F80C23" w:rsidP="004170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F80C23" w:rsidRPr="00730D53" w:rsidRDefault="00F80C23" w:rsidP="00417013">
      <w:pPr>
        <w:suppressAutoHyphens/>
        <w:jc w:val="center"/>
        <w:rPr>
          <w:rFonts w:ascii="Liberation Serif" w:hAnsi="Liberation Serif"/>
          <w:b/>
        </w:rPr>
      </w:pPr>
      <w:r w:rsidRPr="00730D53">
        <w:rPr>
          <w:rFonts w:ascii="Liberation Serif" w:hAnsi="Liberation Serif"/>
          <w:b/>
        </w:rPr>
        <w:t>План мероприятий</w:t>
      </w:r>
    </w:p>
    <w:p w:rsidR="00F80C23" w:rsidRPr="00730D53" w:rsidRDefault="00F80C23" w:rsidP="00417013">
      <w:pPr>
        <w:suppressAutoHyphens/>
        <w:jc w:val="center"/>
        <w:rPr>
          <w:rFonts w:ascii="Liberation Serif" w:hAnsi="Liberation Serif"/>
          <w:b/>
        </w:rPr>
      </w:pPr>
      <w:r w:rsidRPr="00730D53">
        <w:rPr>
          <w:rFonts w:ascii="Liberation Serif" w:hAnsi="Liberation Serif"/>
          <w:b/>
        </w:rPr>
        <w:t>по выполнению муниципальной программы</w:t>
      </w:r>
    </w:p>
    <w:p w:rsidR="00F80C23" w:rsidRPr="00730D53" w:rsidRDefault="00F80C23" w:rsidP="00417013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30D53">
        <w:rPr>
          <w:rFonts w:ascii="Liberation Serif" w:hAnsi="Liberation Serif" w:cs="Times New Roman"/>
          <w:b/>
          <w:bCs/>
          <w:sz w:val="24"/>
          <w:szCs w:val="24"/>
        </w:rPr>
        <w:t>«</w:t>
      </w:r>
      <w:r>
        <w:rPr>
          <w:rFonts w:ascii="Liberation Serif" w:hAnsi="Liberation Serif" w:cs="Times New Roman"/>
          <w:b/>
          <w:bCs/>
          <w:sz w:val="24"/>
          <w:szCs w:val="24"/>
        </w:rPr>
        <w:t>Развитие архивного дела</w:t>
      </w:r>
      <w:r w:rsidRPr="00730D53">
        <w:rPr>
          <w:rFonts w:ascii="Liberation Serif" w:hAnsi="Liberation Serif" w:cs="Times New Roman"/>
          <w:b/>
          <w:bCs/>
          <w:sz w:val="24"/>
          <w:szCs w:val="24"/>
        </w:rPr>
        <w:t xml:space="preserve"> в городском округе Заречный</w:t>
      </w:r>
    </w:p>
    <w:p w:rsidR="00F80C23" w:rsidRPr="008C03F6" w:rsidRDefault="00F80C23" w:rsidP="00417013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30D53">
        <w:rPr>
          <w:rFonts w:ascii="Liberation Serif" w:hAnsi="Liberation Serif" w:cs="Times New Roman"/>
          <w:b/>
          <w:bCs/>
          <w:sz w:val="24"/>
          <w:szCs w:val="24"/>
        </w:rPr>
        <w:t>до 2024 года»</w:t>
      </w:r>
    </w:p>
    <w:p w:rsidR="00F80C23" w:rsidRDefault="00F80C23" w:rsidP="00417013">
      <w:pPr>
        <w:suppressAutoHyphens/>
        <w:jc w:val="center"/>
        <w:rPr>
          <w:rFonts w:ascii="Liberation Serif" w:hAnsi="Liberation Serif"/>
        </w:rPr>
      </w:pPr>
    </w:p>
    <w:tbl>
      <w:tblPr>
        <w:tblW w:w="0" w:type="auto"/>
        <w:tblCellSpacing w:w="5" w:type="nil"/>
        <w:tblInd w:w="-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266"/>
        <w:gridCol w:w="7"/>
        <w:gridCol w:w="985"/>
        <w:gridCol w:w="990"/>
        <w:gridCol w:w="856"/>
        <w:gridCol w:w="854"/>
        <w:gridCol w:w="856"/>
        <w:gridCol w:w="842"/>
        <w:gridCol w:w="1410"/>
      </w:tblGrid>
      <w:tr w:rsidR="00883EE9" w:rsidRPr="00883EE9" w:rsidTr="00883EE9">
        <w:trPr>
          <w:trHeight w:val="414"/>
          <w:tblHeader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</w:p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Наименование мероприятия /</w:t>
            </w:r>
          </w:p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Источники расходов</w:t>
            </w:r>
          </w:p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на финансирование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83EE9" w:rsidRPr="00883EE9" w:rsidTr="00883EE9">
        <w:trPr>
          <w:trHeight w:val="414"/>
          <w:tblHeader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 xml:space="preserve">2020 </w:t>
            </w:r>
          </w:p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2021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2022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2023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2024 год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9" w:rsidRPr="00883EE9" w:rsidRDefault="00883EE9" w:rsidP="00ED279C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83EE9" w:rsidRPr="00883EE9" w:rsidTr="00883EE9">
        <w:trPr>
          <w:tblHeader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883EE9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1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2775400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6190</w:t>
            </w:r>
            <w:r w:rsidR="00092217" w:rsidRPr="00883EE9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5391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5391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5391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5391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3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247400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  <w:r w:rsidR="00D572FE" w:rsidRPr="00883EE9">
              <w:rPr>
                <w:rFonts w:ascii="Liberation Serif" w:hAnsi="Liberation Serif"/>
                <w:bCs/>
                <w:sz w:val="20"/>
                <w:szCs w:val="20"/>
              </w:rPr>
              <w:t>90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4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2528000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5</w:t>
            </w:r>
            <w:r w:rsidR="00F80C23" w:rsidRPr="00883EE9">
              <w:rPr>
                <w:rFonts w:ascii="Liberation Serif" w:hAnsi="Liberation Serif"/>
                <w:sz w:val="20"/>
                <w:szCs w:val="20"/>
              </w:rPr>
              <w:t>70</w:t>
            </w:r>
            <w:r w:rsidRPr="00883EE9">
              <w:rPr>
                <w:rFonts w:ascii="Liberation Serif" w:hAnsi="Liberation Serif"/>
                <w:sz w:val="20"/>
                <w:szCs w:val="20"/>
              </w:rPr>
              <w:t>0</w:t>
            </w:r>
            <w:r w:rsidR="00092217" w:rsidRPr="00883EE9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</w:t>
            </w:r>
            <w:r w:rsidR="00092217" w:rsidRPr="00883EE9">
              <w:rPr>
                <w:rFonts w:ascii="Liberation Serif" w:hAnsi="Liberation Serif"/>
                <w:bCs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5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F80C23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6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Капитальные вложения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7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Всего по капитальным вложениям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8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9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10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11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F80C23" w:rsidRPr="00883EE9" w:rsidTr="00883EE9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12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9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3" w:rsidRPr="00883EE9" w:rsidRDefault="00F80C23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Прочие нужды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13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Всего по прочим нуждам, в том числе: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2775400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619000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539100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539100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539100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539100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14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 xml:space="preserve">Х 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15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247400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16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2528000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570000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17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Х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19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sz w:val="20"/>
                <w:szCs w:val="20"/>
              </w:rPr>
              <w:t>Мероприятие 1</w:t>
            </w:r>
          </w:p>
          <w:p w:rsidR="00D572FE" w:rsidRPr="00883EE9" w:rsidRDefault="00D572FE" w:rsidP="00417013">
            <w:pPr>
              <w:suppressAutoHyphens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Создание условий для развития архивного отдела и укрепления его материально-технической базы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2528000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570000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  <w:highlight w:val="yellow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489500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2,4,6</w:t>
            </w:r>
          </w:p>
        </w:tc>
      </w:tr>
      <w:tr w:rsidR="00883EE9" w:rsidRPr="00883EE9" w:rsidTr="00883EE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suppressAutoHyphens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20</w:t>
            </w:r>
            <w:r w:rsidR="00883EE9" w:rsidRPr="00883EE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b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/>
                <w:sz w:val="20"/>
                <w:szCs w:val="20"/>
              </w:rPr>
              <w:t xml:space="preserve">Мероприятие 2 </w:t>
            </w:r>
          </w:p>
          <w:p w:rsidR="00D572FE" w:rsidRPr="00883EE9" w:rsidRDefault="00D572FE" w:rsidP="00417013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Организация хранения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247400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bCs/>
                <w:sz w:val="20"/>
                <w:szCs w:val="20"/>
              </w:rPr>
              <w:t>49600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FE" w:rsidRPr="00883EE9" w:rsidRDefault="00D572FE" w:rsidP="0041701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83EE9">
              <w:rPr>
                <w:rFonts w:ascii="Liberation Serif" w:hAnsi="Liberation Serif"/>
                <w:sz w:val="20"/>
                <w:szCs w:val="20"/>
              </w:rPr>
              <w:t>6,7</w:t>
            </w:r>
          </w:p>
        </w:tc>
      </w:tr>
    </w:tbl>
    <w:p w:rsidR="00F80C23" w:rsidRDefault="00F80C23" w:rsidP="00417013"/>
    <w:p w:rsidR="00FD229F" w:rsidRPr="00730D53" w:rsidRDefault="00FD229F" w:rsidP="00417013">
      <w:pPr>
        <w:suppressAutoHyphens/>
        <w:ind w:left="5670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lastRenderedPageBreak/>
        <w:t xml:space="preserve">Приложение № </w:t>
      </w:r>
      <w:r>
        <w:rPr>
          <w:rFonts w:ascii="Liberation Serif" w:hAnsi="Liberation Serif"/>
        </w:rPr>
        <w:t>3</w:t>
      </w:r>
      <w:r w:rsidRPr="00730D53">
        <w:rPr>
          <w:rFonts w:ascii="Liberation Serif" w:hAnsi="Liberation Serif"/>
        </w:rPr>
        <w:t xml:space="preserve"> </w:t>
      </w:r>
    </w:p>
    <w:p w:rsidR="00FD229F" w:rsidRPr="00730D53" w:rsidRDefault="00FD229F" w:rsidP="00417013">
      <w:pPr>
        <w:suppressAutoHyphens/>
        <w:ind w:left="5670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t>к муниципальной программе</w:t>
      </w:r>
    </w:p>
    <w:p w:rsidR="00FD229F" w:rsidRPr="00730D53" w:rsidRDefault="00FD229F" w:rsidP="00417013">
      <w:pPr>
        <w:pStyle w:val="ConsPlusNormal"/>
        <w:widowControl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730D53">
        <w:rPr>
          <w:rFonts w:ascii="Liberation Serif" w:hAnsi="Liberation Serif" w:cs="Times New Roman"/>
          <w:bCs/>
          <w:sz w:val="24"/>
          <w:szCs w:val="24"/>
        </w:rPr>
        <w:t>«</w:t>
      </w:r>
      <w:r>
        <w:rPr>
          <w:rFonts w:ascii="Liberation Serif" w:hAnsi="Liberation Serif" w:cs="Times New Roman"/>
          <w:bCs/>
          <w:sz w:val="24"/>
          <w:szCs w:val="24"/>
        </w:rPr>
        <w:t>Развитие архивного дела</w:t>
      </w:r>
      <w:r w:rsidRPr="00730D53">
        <w:rPr>
          <w:rFonts w:ascii="Liberation Serif" w:hAnsi="Liberation Serif" w:cs="Times New Roman"/>
          <w:bCs/>
          <w:sz w:val="24"/>
          <w:szCs w:val="24"/>
        </w:rPr>
        <w:t xml:space="preserve"> в городском округе Заречный до</w:t>
      </w:r>
      <w:r w:rsidRPr="00730D53">
        <w:rPr>
          <w:rFonts w:ascii="Liberation Serif" w:hAnsi="Liberation Serif"/>
          <w:bCs/>
          <w:sz w:val="24"/>
          <w:szCs w:val="24"/>
        </w:rPr>
        <w:t xml:space="preserve"> 2024 года»</w:t>
      </w:r>
      <w:r w:rsidRPr="00730D53">
        <w:rPr>
          <w:rFonts w:ascii="Liberation Serif" w:hAnsi="Liberation Serif"/>
          <w:sz w:val="24"/>
          <w:szCs w:val="24"/>
        </w:rPr>
        <w:t xml:space="preserve"> </w:t>
      </w:r>
    </w:p>
    <w:p w:rsidR="00FD229F" w:rsidRDefault="00FD229F" w:rsidP="00417013">
      <w:pPr>
        <w:jc w:val="center"/>
      </w:pPr>
    </w:p>
    <w:p w:rsidR="00FD229F" w:rsidRDefault="00FD229F" w:rsidP="00417013">
      <w:pPr>
        <w:jc w:val="center"/>
      </w:pPr>
    </w:p>
    <w:p w:rsidR="00FD229F" w:rsidRDefault="00FD229F" w:rsidP="00417013">
      <w:pPr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AB4714">
        <w:rPr>
          <w:rFonts w:ascii="Liberation Serif" w:hAnsi="Liberation Serif" w:cs="Calibri"/>
          <w:b/>
        </w:rPr>
        <w:t>М</w:t>
      </w:r>
      <w:r>
        <w:rPr>
          <w:rFonts w:ascii="Liberation Serif" w:hAnsi="Liberation Serif" w:cs="Calibri"/>
          <w:b/>
        </w:rPr>
        <w:t xml:space="preserve">етодика расчёта целевых показателей </w:t>
      </w:r>
    </w:p>
    <w:p w:rsidR="00FD229F" w:rsidRDefault="00FD229F" w:rsidP="00417013">
      <w:pPr>
        <w:autoSpaceDE w:val="0"/>
        <w:autoSpaceDN w:val="0"/>
        <w:jc w:val="center"/>
        <w:rPr>
          <w:rFonts w:ascii="Liberation Serif" w:hAnsi="Liberation Serif"/>
          <w:b/>
        </w:rPr>
      </w:pPr>
      <w:r w:rsidRPr="001C45FC">
        <w:rPr>
          <w:rFonts w:ascii="Liberation Serif" w:hAnsi="Liberation Serif"/>
          <w:b/>
          <w:bCs/>
        </w:rPr>
        <w:t xml:space="preserve">муниципальной </w:t>
      </w:r>
      <w:r w:rsidRPr="001C45FC">
        <w:rPr>
          <w:rFonts w:ascii="Liberation Serif" w:hAnsi="Liberation Serif"/>
          <w:b/>
        </w:rPr>
        <w:t xml:space="preserve">программы </w:t>
      </w:r>
      <w:r w:rsidRPr="001C45FC">
        <w:rPr>
          <w:rFonts w:ascii="Liberation Serif" w:hAnsi="Liberation Serif"/>
          <w:b/>
          <w:bCs/>
        </w:rPr>
        <w:t>«</w:t>
      </w:r>
      <w:r w:rsidRPr="001C45FC">
        <w:rPr>
          <w:rFonts w:ascii="Liberation Serif" w:hAnsi="Liberation Serif"/>
          <w:b/>
        </w:rPr>
        <w:t xml:space="preserve">Развитие архивного дела </w:t>
      </w:r>
    </w:p>
    <w:p w:rsidR="00FD229F" w:rsidRDefault="00FD229F" w:rsidP="00417013">
      <w:pPr>
        <w:autoSpaceDE w:val="0"/>
        <w:autoSpaceDN w:val="0"/>
        <w:jc w:val="center"/>
        <w:rPr>
          <w:rFonts w:ascii="Liberation Serif" w:hAnsi="Liberation Serif"/>
          <w:b/>
          <w:bCs/>
        </w:rPr>
      </w:pPr>
      <w:r w:rsidRPr="001C45FC">
        <w:rPr>
          <w:rFonts w:ascii="Liberation Serif" w:hAnsi="Liberation Serif"/>
          <w:b/>
        </w:rPr>
        <w:t>в городском округе Заречный</w:t>
      </w:r>
      <w:r w:rsidR="00092217">
        <w:rPr>
          <w:rFonts w:ascii="Liberation Serif" w:hAnsi="Liberation Serif"/>
          <w:b/>
        </w:rPr>
        <w:t xml:space="preserve"> до 2024 года</w:t>
      </w:r>
      <w:r w:rsidRPr="001C45FC">
        <w:rPr>
          <w:rFonts w:ascii="Liberation Serif" w:hAnsi="Liberation Serif"/>
          <w:b/>
          <w:bCs/>
        </w:rPr>
        <w:t>»</w:t>
      </w:r>
    </w:p>
    <w:p w:rsidR="00FD229F" w:rsidRDefault="00FD229F" w:rsidP="00417013">
      <w:pPr>
        <w:autoSpaceDE w:val="0"/>
        <w:autoSpaceDN w:val="0"/>
        <w:jc w:val="both"/>
        <w:rPr>
          <w:rFonts w:ascii="Liberation Serif" w:hAnsi="Liberation Serif"/>
          <w:bCs/>
        </w:rPr>
      </w:pPr>
    </w:p>
    <w:p w:rsidR="00FD229F" w:rsidRPr="00AB4714" w:rsidRDefault="00FD229F" w:rsidP="00883EE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Pr="00AB4714">
        <w:rPr>
          <w:rFonts w:ascii="Liberation Serif" w:hAnsi="Liberation Serif"/>
        </w:rPr>
        <w:t xml:space="preserve">. Целевой показатель </w:t>
      </w:r>
      <w:r w:rsidRPr="00CD1368">
        <w:rPr>
          <w:rFonts w:ascii="Liberation Serif" w:hAnsi="Liberation Serif"/>
        </w:rPr>
        <w:t>1:</w:t>
      </w:r>
      <w:r w:rsidRPr="00A859B4">
        <w:rPr>
          <w:rFonts w:ascii="Liberation Serif" w:hAnsi="Liberation Serif"/>
          <w:b/>
        </w:rPr>
        <w:t xml:space="preserve"> </w:t>
      </w:r>
      <w:r w:rsidRPr="00AB4714">
        <w:rPr>
          <w:rFonts w:ascii="Liberation Serif" w:hAnsi="Liberation Serif"/>
        </w:rPr>
        <w:t xml:space="preserve">Доля социально-правовых запросов граждан, исполненных в установленные законодательством сроки, от общего числа поступивших в </w:t>
      </w:r>
      <w:r>
        <w:rPr>
          <w:rFonts w:ascii="Liberation Serif" w:hAnsi="Liberation Serif"/>
        </w:rPr>
        <w:t>архивный отдел администрации городского округа Заречный</w:t>
      </w:r>
      <w:r w:rsidRPr="00AB4714">
        <w:rPr>
          <w:rFonts w:ascii="Liberation Serif" w:hAnsi="Liberation Serif"/>
        </w:rPr>
        <w:t xml:space="preserve"> запросов социально-правового характера.</w:t>
      </w:r>
    </w:p>
    <w:p w:rsidR="00FD229F" w:rsidRDefault="00FD229F" w:rsidP="00883EE9">
      <w:pPr>
        <w:ind w:firstLine="708"/>
        <w:jc w:val="both"/>
        <w:rPr>
          <w:rFonts w:ascii="Liberation Serif" w:hAnsi="Liberation Serif"/>
        </w:rPr>
      </w:pPr>
      <w:r w:rsidRPr="00AB4714">
        <w:rPr>
          <w:rFonts w:ascii="Liberation Serif" w:hAnsi="Liberation Serif"/>
        </w:rPr>
        <w:t>Значение показателя определяется по формуле:</w:t>
      </w:r>
      <w:r>
        <w:rPr>
          <w:rFonts w:ascii="Liberation Serif" w:hAnsi="Liberation Serif"/>
        </w:rPr>
        <w:t xml:space="preserve"> </w:t>
      </w:r>
    </w:p>
    <w:p w:rsidR="00FD229F" w:rsidRPr="00AB4714" w:rsidRDefault="00FD229F" w:rsidP="00883EE9">
      <w:pPr>
        <w:ind w:firstLine="708"/>
        <w:jc w:val="both"/>
        <w:rPr>
          <w:rFonts w:ascii="Liberation Serif" w:hAnsi="Liberation Serif"/>
        </w:rPr>
      </w:pPr>
      <w:r w:rsidRPr="00AB4714">
        <w:rPr>
          <w:rFonts w:ascii="Liberation Serif" w:hAnsi="Liberation Serif"/>
        </w:rPr>
        <w:t>Дспз = Кспз / ОЧспз x 100, где:</w:t>
      </w:r>
    </w:p>
    <w:p w:rsidR="00FD229F" w:rsidRPr="00AB4714" w:rsidRDefault="00FD229F" w:rsidP="00883EE9">
      <w:pPr>
        <w:ind w:firstLine="708"/>
        <w:jc w:val="both"/>
        <w:rPr>
          <w:rFonts w:ascii="Liberation Serif" w:hAnsi="Liberation Serif"/>
        </w:rPr>
      </w:pPr>
      <w:r w:rsidRPr="00AB4714">
        <w:rPr>
          <w:rFonts w:ascii="Liberation Serif" w:hAnsi="Liberation Serif"/>
        </w:rPr>
        <w:t xml:space="preserve">Дспз - доля социально-правовых запросов граждан, исполненных в установленные законодательством сроки, от общего числа поступивших в </w:t>
      </w:r>
      <w:r>
        <w:rPr>
          <w:rFonts w:ascii="Liberation Serif" w:hAnsi="Liberation Serif"/>
        </w:rPr>
        <w:t>архивный отдел администрации городского округа Заречный</w:t>
      </w:r>
      <w:r w:rsidRPr="00AB4714">
        <w:rPr>
          <w:rFonts w:ascii="Liberation Serif" w:hAnsi="Liberation Serif"/>
        </w:rPr>
        <w:t xml:space="preserve"> запросов социально-правового характера, процентов;</w:t>
      </w:r>
    </w:p>
    <w:p w:rsidR="00FD229F" w:rsidRPr="00AB4714" w:rsidRDefault="00FD229F" w:rsidP="00883EE9">
      <w:pPr>
        <w:ind w:firstLine="708"/>
        <w:jc w:val="both"/>
        <w:rPr>
          <w:rFonts w:ascii="Liberation Serif" w:hAnsi="Liberation Serif"/>
        </w:rPr>
      </w:pPr>
      <w:r w:rsidRPr="00AB4714">
        <w:rPr>
          <w:rFonts w:ascii="Liberation Serif" w:hAnsi="Liberation Serif"/>
        </w:rPr>
        <w:t>Кспз - количество социально-правовых запросов граждан, исполненных в установленные законодательством сроки. Значение указывается в соответствии с журналом регистрации запросов граждан социально-правового характера;</w:t>
      </w:r>
    </w:p>
    <w:p w:rsidR="00FD229F" w:rsidRDefault="00FD229F" w:rsidP="00883EE9">
      <w:pPr>
        <w:ind w:firstLine="708"/>
        <w:jc w:val="both"/>
        <w:rPr>
          <w:rFonts w:ascii="Liberation Serif" w:hAnsi="Liberation Serif"/>
        </w:rPr>
      </w:pPr>
      <w:r w:rsidRPr="00AB4714">
        <w:rPr>
          <w:rFonts w:ascii="Liberation Serif" w:hAnsi="Liberation Serif"/>
        </w:rPr>
        <w:t xml:space="preserve">ОЧспз - общее число поступивших в </w:t>
      </w:r>
      <w:r>
        <w:rPr>
          <w:rFonts w:ascii="Liberation Serif" w:hAnsi="Liberation Serif"/>
        </w:rPr>
        <w:t>архивный отдел администрации городского округа Заречный</w:t>
      </w:r>
      <w:r w:rsidRPr="00AB4714">
        <w:rPr>
          <w:rFonts w:ascii="Liberation Serif" w:hAnsi="Liberation Serif"/>
        </w:rPr>
        <w:t xml:space="preserve"> запросов социально-правового характера. Значение указывается в соответствии с журналом регистрации запросов граждан социально-правового характера.</w:t>
      </w:r>
    </w:p>
    <w:p w:rsidR="00FD229F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</w:t>
      </w:r>
      <w:r w:rsidRPr="000E0928">
        <w:rPr>
          <w:rFonts w:ascii="Liberation Serif" w:hAnsi="Liberation Serif"/>
          <w:bCs/>
        </w:rPr>
        <w:t xml:space="preserve">. Целевой показатель </w:t>
      </w:r>
      <w:r w:rsidRPr="00CD1368">
        <w:rPr>
          <w:rFonts w:ascii="Liberation Serif" w:hAnsi="Liberation Serif"/>
          <w:bCs/>
        </w:rPr>
        <w:t>2, 3:</w:t>
      </w:r>
      <w:r>
        <w:rPr>
          <w:rFonts w:ascii="Liberation Serif" w:hAnsi="Liberation Serif"/>
          <w:b/>
          <w:bCs/>
        </w:rPr>
        <w:t xml:space="preserve"> </w:t>
      </w:r>
      <w:r w:rsidRPr="000E0928">
        <w:rPr>
          <w:rFonts w:ascii="Liberation Serif" w:hAnsi="Liberation Serif"/>
          <w:bCs/>
        </w:rPr>
        <w:t xml:space="preserve">Доля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 w:rsidRPr="000E0928">
        <w:rPr>
          <w:rFonts w:ascii="Liberation Serif" w:hAnsi="Liberation Serif"/>
          <w:bCs/>
        </w:rPr>
        <w:t xml:space="preserve"> в соответствии с требованиями нормативов хранения, от общего числа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 w:rsidRPr="000E0928">
        <w:rPr>
          <w:rFonts w:ascii="Liberation Serif" w:hAnsi="Liberation Serif"/>
          <w:bCs/>
        </w:rPr>
        <w:t>.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Значение показателя определяется по формуле:</w:t>
      </w:r>
    </w:p>
    <w:p w:rsidR="00FD229F" w:rsidRPr="000E0928" w:rsidRDefault="00FD229F" w:rsidP="00883EE9">
      <w:pPr>
        <w:autoSpaceDE w:val="0"/>
        <w:autoSpaceDN w:val="0"/>
        <w:ind w:firstLine="708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Дхга = (К1 / ОКах) + (К2 / ОКах) + (К3 / ОКз) +</w:t>
      </w:r>
    </w:p>
    <w:p w:rsidR="00FD229F" w:rsidRPr="000E0928" w:rsidRDefault="00FD229F" w:rsidP="00883EE9">
      <w:pPr>
        <w:autoSpaceDE w:val="0"/>
        <w:autoSpaceDN w:val="0"/>
        <w:ind w:firstLine="708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+ (К4 / ОКах) + (К5 / ОКах) / 5 x 100, где: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 xml:space="preserve">Дхга - доля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 w:rsidRPr="000E0928">
        <w:rPr>
          <w:rFonts w:ascii="Liberation Serif" w:hAnsi="Liberation Serif"/>
          <w:bCs/>
        </w:rPr>
        <w:t xml:space="preserve"> в соответствии с требованиями нормативов хранения, от общего числа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>
        <w:rPr>
          <w:rFonts w:ascii="Liberation Serif" w:hAnsi="Liberation Serif"/>
          <w:bCs/>
        </w:rPr>
        <w:t>,</w:t>
      </w:r>
      <w:r w:rsidRPr="000E0928">
        <w:rPr>
          <w:rFonts w:ascii="Liberation Serif" w:hAnsi="Liberation Serif"/>
          <w:bCs/>
        </w:rPr>
        <w:t xml:space="preserve"> процентов;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К1 - количество архивохранилищ, оснащенных системами автоматического пожаротушения;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К2 - количество архивохранилищ, оснащенных средствами охранной сигнализации;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К3 - количество замеров температурно-влажностного режима, соответствующих нормативным значениям;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К4 - количество архивохранилищ, в которых отсутствуют насекомые, грызуны, пыль;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К5 - количество архивохранилищ, отвечающих нормативным требованиям светового режима;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ОКах - общее количество архивохранилищ;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ОКз - общее количество замеров температурно-влажностного режима.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Установлены понижающие коэффициенты: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0,2 - наличие в архивохранилищах плесневых грибов;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0,3 - степень загруженности архивохранилищ на уровне 97 - 100 процентов.</w:t>
      </w:r>
    </w:p>
    <w:p w:rsidR="00FD229F" w:rsidRDefault="00FD229F" w:rsidP="00883EE9">
      <w:pPr>
        <w:ind w:firstLine="708"/>
        <w:jc w:val="both"/>
        <w:rPr>
          <w:rFonts w:ascii="Liberation Serif" w:hAnsi="Liberation Serif"/>
        </w:rPr>
      </w:pP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Pr="00DB1EE0">
        <w:rPr>
          <w:rFonts w:ascii="Liberation Serif" w:hAnsi="Liberation Serif"/>
        </w:rPr>
        <w:t>. Целевой показатель</w:t>
      </w:r>
      <w:r>
        <w:rPr>
          <w:rFonts w:ascii="Liberation Serif" w:hAnsi="Liberation Serif"/>
        </w:rPr>
        <w:t xml:space="preserve"> </w:t>
      </w:r>
      <w:r w:rsidRPr="00CD1368">
        <w:rPr>
          <w:rFonts w:ascii="Liberation Serif" w:hAnsi="Liberation Serif"/>
        </w:rPr>
        <w:t>4:</w:t>
      </w:r>
      <w:r w:rsidRPr="00DB1EE0">
        <w:rPr>
          <w:rFonts w:ascii="Liberation Serif" w:hAnsi="Liberation Serif"/>
        </w:rPr>
        <w:t xml:space="preserve"> Доля архивных документов,</w:t>
      </w:r>
      <w:r>
        <w:rPr>
          <w:rFonts w:ascii="Liberation Serif" w:hAnsi="Liberation Serif"/>
        </w:rPr>
        <w:t xml:space="preserve"> относящихся к государственной собственности Свердловской области</w:t>
      </w:r>
      <w:r w:rsidRPr="00DB1EE0">
        <w:rPr>
          <w:rFonts w:ascii="Liberation Serif" w:hAnsi="Liberation Serif"/>
        </w:rPr>
        <w:t xml:space="preserve">, переведенных в электронную форму, </w:t>
      </w:r>
      <w:r>
        <w:rPr>
          <w:rFonts w:ascii="Liberation Serif" w:hAnsi="Liberation Serif"/>
        </w:rPr>
        <w:t>от общего количества документов</w:t>
      </w:r>
      <w:r w:rsidRPr="00DB1EE0">
        <w:rPr>
          <w:rFonts w:ascii="Liberation Serif" w:hAnsi="Liberation Serif"/>
        </w:rPr>
        <w:t xml:space="preserve">, находящихся на хранении в </w:t>
      </w:r>
      <w:r>
        <w:rPr>
          <w:rFonts w:ascii="Liberation Serif" w:hAnsi="Liberation Serif"/>
        </w:rPr>
        <w:t>архивном отделе</w:t>
      </w:r>
      <w:r w:rsidRPr="00DB1EE0">
        <w:rPr>
          <w:rFonts w:ascii="Liberation Serif" w:hAnsi="Liberation Serif"/>
        </w:rPr>
        <w:t>.</w:t>
      </w: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 w:rsidRPr="00DB1EE0">
        <w:rPr>
          <w:rFonts w:ascii="Liberation Serif" w:hAnsi="Liberation Serif"/>
        </w:rPr>
        <w:t>Значение показателя определяется по формуле:</w:t>
      </w: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 w:rsidRPr="00DB1EE0">
        <w:rPr>
          <w:rFonts w:ascii="Liberation Serif" w:hAnsi="Liberation Serif"/>
        </w:rPr>
        <w:t>Дадэ = Код / ОКдга x 100, где:</w:t>
      </w: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 w:rsidRPr="00DB1EE0">
        <w:rPr>
          <w:rFonts w:ascii="Liberation Serif" w:hAnsi="Liberation Serif"/>
        </w:rPr>
        <w:t xml:space="preserve">Дадэ - доля архивных документов, переведенных в электронную форму, от общего количества документов Архивного фонда Российской Федерации, находящихся на хранении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 w:rsidRPr="00DB1EE0">
        <w:rPr>
          <w:rFonts w:ascii="Liberation Serif" w:hAnsi="Liberation Serif"/>
        </w:rPr>
        <w:t>, процентов;</w:t>
      </w: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 w:rsidRPr="00DB1EE0">
        <w:rPr>
          <w:rFonts w:ascii="Liberation Serif" w:hAnsi="Liberation Serif"/>
        </w:rPr>
        <w:t>Код - количество фактически оцифрованных дел, поставленных на государственный учет и находящихся на хранении (в тысячах единиц хранения с точностью до тысячного знака). Значение указывается в соответствии с данными книги (журнала) учета поступлений фонда пользования на электронных носителях. Значение указывается в соответствии с данными отчетной формы "Информация о работе по введению оцифрованных описей дел, документов, дел в Автоматизированную информационную систему по документам Архивного фонда Российской Федерации, находящимся в государственной собственности Свердловской области", утвержденной Приказом Управления архивами Свердловской области от 30.08.2016 N 27-01-33/183 "Об утверждении отчетной формы "Информация о работе по введению оцифрованных описей дел, документов, дел в Автоматизированную информационную систему по документам Архивного фонда Российской Федерации, находящимся в государственной собственности Свердловской области";</w:t>
      </w: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 w:rsidRPr="00DB1EE0">
        <w:rPr>
          <w:rFonts w:ascii="Liberation Serif" w:hAnsi="Liberation Serif"/>
        </w:rPr>
        <w:t xml:space="preserve">ОКдга - общее количество документов Архивного фонда Российской Федерации, находящихся на хранении в </w:t>
      </w:r>
      <w:r>
        <w:rPr>
          <w:rFonts w:ascii="Liberation Serif" w:hAnsi="Liberation Serif"/>
        </w:rPr>
        <w:t>архивном отделе</w:t>
      </w:r>
      <w:r w:rsidRPr="00DB1EE0">
        <w:rPr>
          <w:rFonts w:ascii="Liberation Serif" w:hAnsi="Liberation Serif"/>
        </w:rPr>
        <w:t>, по состоянию на отчетную дату (в тысячах единиц хранения с точностью до тысячного знака). Значение указывается в соответствии с данными паспорта архива (приложение 1 к Регламенту государственного учета документов Архивного фонда Российской Федерации, утвержденному Приказом Государственной архивной службы России от 11.03.1997 N 11 "Об утверждении Регламента государственного учета документов Архивного фонда Российской Федерации").</w:t>
      </w:r>
    </w:p>
    <w:p w:rsidR="00FD229F" w:rsidRDefault="00FD229F" w:rsidP="00417013">
      <w:pPr>
        <w:jc w:val="both"/>
      </w:pPr>
    </w:p>
    <w:sectPr w:rsidR="00FD229F" w:rsidSect="00417013">
      <w:headerReference w:type="default" r:id="rId10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B9" w:rsidRDefault="00A137B9" w:rsidP="006401FB">
      <w:r>
        <w:separator/>
      </w:r>
    </w:p>
  </w:endnote>
  <w:endnote w:type="continuationSeparator" w:id="0">
    <w:p w:rsidR="00A137B9" w:rsidRDefault="00A137B9" w:rsidP="0064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B9" w:rsidRDefault="00A137B9" w:rsidP="006401FB">
      <w:r>
        <w:separator/>
      </w:r>
    </w:p>
  </w:footnote>
  <w:footnote w:type="continuationSeparator" w:id="0">
    <w:p w:rsidR="00A137B9" w:rsidRDefault="00A137B9" w:rsidP="0064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5931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417013" w:rsidRPr="00F4250A" w:rsidRDefault="00417013">
        <w:pPr>
          <w:pStyle w:val="a8"/>
          <w:jc w:val="center"/>
          <w:rPr>
            <w:rFonts w:ascii="Liberation Serif" w:hAnsi="Liberation Serif"/>
          </w:rPr>
        </w:pPr>
        <w:r w:rsidRPr="00F4250A">
          <w:rPr>
            <w:rFonts w:ascii="Liberation Serif" w:hAnsi="Liberation Serif"/>
          </w:rPr>
          <w:fldChar w:fldCharType="begin"/>
        </w:r>
        <w:r w:rsidRPr="00F4250A">
          <w:rPr>
            <w:rFonts w:ascii="Liberation Serif" w:hAnsi="Liberation Serif"/>
          </w:rPr>
          <w:instrText>PAGE   \* MERGEFORMAT</w:instrText>
        </w:r>
        <w:r w:rsidRPr="00F4250A">
          <w:rPr>
            <w:rFonts w:ascii="Liberation Serif" w:hAnsi="Liberation Serif"/>
          </w:rPr>
          <w:fldChar w:fldCharType="separate"/>
        </w:r>
        <w:r w:rsidR="0029317C">
          <w:rPr>
            <w:rFonts w:ascii="Liberation Serif" w:hAnsi="Liberation Serif"/>
            <w:noProof/>
          </w:rPr>
          <w:t>12</w:t>
        </w:r>
        <w:r w:rsidRPr="00F4250A">
          <w:rPr>
            <w:rFonts w:ascii="Liberation Serif" w:hAnsi="Liberation Serif"/>
          </w:rPr>
          <w:fldChar w:fldCharType="end"/>
        </w:r>
      </w:p>
    </w:sdtContent>
  </w:sdt>
  <w:p w:rsidR="00417013" w:rsidRDefault="004170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00D83"/>
    <w:multiLevelType w:val="hybridMultilevel"/>
    <w:tmpl w:val="E95C04CC"/>
    <w:lvl w:ilvl="0" w:tplc="D8BE8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A9"/>
    <w:rsid w:val="00036AB4"/>
    <w:rsid w:val="000529AF"/>
    <w:rsid w:val="000709BA"/>
    <w:rsid w:val="00092217"/>
    <w:rsid w:val="00164D93"/>
    <w:rsid w:val="001F7168"/>
    <w:rsid w:val="002015D0"/>
    <w:rsid w:val="0029317C"/>
    <w:rsid w:val="002969B2"/>
    <w:rsid w:val="00317B2A"/>
    <w:rsid w:val="0033138C"/>
    <w:rsid w:val="00336682"/>
    <w:rsid w:val="00375D59"/>
    <w:rsid w:val="003F305D"/>
    <w:rsid w:val="00417013"/>
    <w:rsid w:val="004D6E9C"/>
    <w:rsid w:val="00573291"/>
    <w:rsid w:val="00575D39"/>
    <w:rsid w:val="005B0506"/>
    <w:rsid w:val="00604AF7"/>
    <w:rsid w:val="006401FB"/>
    <w:rsid w:val="0066181D"/>
    <w:rsid w:val="006A6D6F"/>
    <w:rsid w:val="00724D20"/>
    <w:rsid w:val="00874270"/>
    <w:rsid w:val="00883EE9"/>
    <w:rsid w:val="00910B5E"/>
    <w:rsid w:val="00914638"/>
    <w:rsid w:val="0096107B"/>
    <w:rsid w:val="009827CB"/>
    <w:rsid w:val="009A7E8F"/>
    <w:rsid w:val="009E4A63"/>
    <w:rsid w:val="00A137B9"/>
    <w:rsid w:val="00A149A9"/>
    <w:rsid w:val="00A96085"/>
    <w:rsid w:val="00AB3C14"/>
    <w:rsid w:val="00AF519E"/>
    <w:rsid w:val="00B27B72"/>
    <w:rsid w:val="00B63BE1"/>
    <w:rsid w:val="00BC5075"/>
    <w:rsid w:val="00BF31FF"/>
    <w:rsid w:val="00C76D28"/>
    <w:rsid w:val="00CA66ED"/>
    <w:rsid w:val="00CD05D6"/>
    <w:rsid w:val="00CD1368"/>
    <w:rsid w:val="00D572FE"/>
    <w:rsid w:val="00D6711E"/>
    <w:rsid w:val="00ED7A37"/>
    <w:rsid w:val="00F4250A"/>
    <w:rsid w:val="00F80C23"/>
    <w:rsid w:val="00FA1BE3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9FA5-6431-49C9-89AE-2A3DF720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7A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ED7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A3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D7A37"/>
    <w:pPr>
      <w:spacing w:before="100" w:beforeAutospacing="1" w:after="100" w:afterAutospacing="1"/>
    </w:pPr>
  </w:style>
  <w:style w:type="character" w:styleId="a4">
    <w:name w:val="Hyperlink"/>
    <w:rsid w:val="00ED7A37"/>
    <w:rPr>
      <w:color w:val="0000FF"/>
      <w:u w:val="single"/>
    </w:rPr>
  </w:style>
  <w:style w:type="paragraph" w:customStyle="1" w:styleId="formattext">
    <w:name w:val="formattext"/>
    <w:basedOn w:val="a"/>
    <w:rsid w:val="00ED7A3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B3C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D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401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01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B83A9333</Template>
  <TotalTime>2</TotalTime>
  <Pages>12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S_Lobareva</dc:creator>
  <cp:keywords/>
  <dc:description/>
  <cp:lastModifiedBy>Ольга Измоденова</cp:lastModifiedBy>
  <cp:revision>6</cp:revision>
  <cp:lastPrinted>2019-11-21T12:00:00Z</cp:lastPrinted>
  <dcterms:created xsi:type="dcterms:W3CDTF">2019-11-21T12:00:00Z</dcterms:created>
  <dcterms:modified xsi:type="dcterms:W3CDTF">2019-11-25T06:38:00Z</dcterms:modified>
</cp:coreProperties>
</file>