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7F" w:rsidRDefault="0018115D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05" w14:anchorId="560A6A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.5pt;visibility:visible;mso-wrap-style:square" o:ole="">
            <v:imagedata r:id="rId7" o:title=""/>
          </v:shape>
          <o:OLEObject Type="Embed" ProgID="Word.Document.8" ShapeID="Object 1" DrawAspect="Content" ObjectID="_1698425842" r:id="rId8"/>
        </w:object>
      </w:r>
    </w:p>
    <w:p w:rsidR="004B1DCF" w:rsidRPr="004B1DCF" w:rsidRDefault="004B1DCF" w:rsidP="004B1DC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4B1DCF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4B1DCF" w:rsidRPr="004B1DCF" w:rsidRDefault="004B1DCF" w:rsidP="004B1DC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4B1DCF">
        <w:rPr>
          <w:rFonts w:ascii="Liberation Serif" w:hAnsi="Liberation Serif"/>
          <w:b/>
          <w:caps/>
          <w:sz w:val="32"/>
        </w:rPr>
        <w:t>р а с п о р я ж е н и е</w:t>
      </w:r>
    </w:p>
    <w:p w:rsidR="004B1DCF" w:rsidRPr="004B1DCF" w:rsidRDefault="004B1DCF" w:rsidP="004B1DC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B1DC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FD03BB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B1DCF" w:rsidRPr="004B1DCF" w:rsidRDefault="004B1DCF" w:rsidP="004B1DC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B1DCF" w:rsidRPr="004B1DCF" w:rsidRDefault="004B1DCF" w:rsidP="004B1DC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B1DCF" w:rsidRPr="004B1DCF" w:rsidRDefault="004B1DCF" w:rsidP="004B1DC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B1DCF">
        <w:rPr>
          <w:rFonts w:ascii="Liberation Serif" w:hAnsi="Liberation Serif"/>
          <w:sz w:val="24"/>
        </w:rPr>
        <w:t>от__</w:t>
      </w:r>
      <w:r w:rsidR="005C5B50">
        <w:rPr>
          <w:rFonts w:ascii="Liberation Serif" w:hAnsi="Liberation Serif"/>
          <w:sz w:val="24"/>
          <w:u w:val="single"/>
        </w:rPr>
        <w:t>12.11.2021</w:t>
      </w:r>
      <w:r w:rsidRPr="004B1DCF">
        <w:rPr>
          <w:rFonts w:ascii="Liberation Serif" w:hAnsi="Liberation Serif"/>
          <w:sz w:val="24"/>
        </w:rPr>
        <w:t>____  №  ___</w:t>
      </w:r>
      <w:r w:rsidR="005C5B50">
        <w:rPr>
          <w:rFonts w:ascii="Liberation Serif" w:hAnsi="Liberation Serif"/>
          <w:sz w:val="24"/>
          <w:u w:val="single"/>
        </w:rPr>
        <w:t>508-од</w:t>
      </w:r>
      <w:bookmarkStart w:id="0" w:name="_GoBack"/>
      <w:bookmarkEnd w:id="0"/>
      <w:r w:rsidRPr="004B1DCF">
        <w:rPr>
          <w:rFonts w:ascii="Liberation Serif" w:hAnsi="Liberation Serif"/>
          <w:sz w:val="24"/>
        </w:rPr>
        <w:t>____</w:t>
      </w:r>
    </w:p>
    <w:p w:rsidR="004B1DCF" w:rsidRPr="004B1DCF" w:rsidRDefault="004B1DCF" w:rsidP="004B1DC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B1DCF" w:rsidRPr="004B1DCF" w:rsidRDefault="004B1DCF" w:rsidP="004B1DC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B1DCF">
        <w:rPr>
          <w:rFonts w:ascii="Liberation Serif" w:hAnsi="Liberation Serif"/>
          <w:sz w:val="24"/>
          <w:szCs w:val="24"/>
        </w:rPr>
        <w:t>г. Заречный</w:t>
      </w:r>
    </w:p>
    <w:p w:rsidR="00BD207F" w:rsidRDefault="00BD207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D207F" w:rsidRDefault="00BD207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D207F" w:rsidRDefault="0018115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отмене особого противопожарного режима на территории городского округа Заречный </w:t>
      </w:r>
    </w:p>
    <w:p w:rsidR="00BD207F" w:rsidRDefault="00BD207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B1DCF" w:rsidRDefault="004B1DC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D207F" w:rsidRDefault="0018115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постановлением Правительства Свердловской области от 28.10.2021 № 744-ПП «Об отмене особого противопожарного режима на территории Свердловской области», в связи со стабилизацией обстановки с пожарами на территории городского округа Заречный, на основании ст. ст. 28, 31 Устава городского округа Заречный </w:t>
      </w:r>
    </w:p>
    <w:p w:rsidR="00BD207F" w:rsidRDefault="00BD207F">
      <w:pPr>
        <w:ind w:firstLine="709"/>
        <w:rPr>
          <w:rFonts w:ascii="Liberation Serif" w:hAnsi="Liberation Serif"/>
          <w:sz w:val="28"/>
          <w:szCs w:val="28"/>
        </w:rPr>
      </w:pPr>
    </w:p>
    <w:p w:rsidR="00BD207F" w:rsidRDefault="0018115D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Отменить на территории городского округа Заречный с 01 ноября 2021 года особый противопожарный режим.</w:t>
      </w:r>
    </w:p>
    <w:p w:rsidR="00BD207F" w:rsidRDefault="0018115D">
      <w:pPr>
        <w:pStyle w:val="a7"/>
        <w:tabs>
          <w:tab w:val="left" w:pos="851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Признать утратившим силу распоряжение администрации городского округа Заречный от 02.02.2021 № 44-од «О введении на территории городского округа Заречный особого противопожарного режима».</w:t>
      </w:r>
    </w:p>
    <w:p w:rsidR="00BD207F" w:rsidRDefault="0018115D">
      <w:pPr>
        <w:pStyle w:val="a7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распоряжения оставляю за собой.</w:t>
      </w:r>
    </w:p>
    <w:p w:rsidR="00BD207F" w:rsidRDefault="0018115D">
      <w:pPr>
        <w:pStyle w:val="a7"/>
        <w:tabs>
          <w:tab w:val="left" w:pos="993"/>
          <w:tab w:val="left" w:pos="1134"/>
          <w:tab w:val="left" w:pos="1701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4.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4B1DCF">
        <w:rPr>
          <w:rFonts w:ascii="Liberation Serif" w:hAnsi="Liberation Serif"/>
          <w:sz w:val="28"/>
          <w:szCs w:val="28"/>
        </w:rPr>
        <w:t>www.gorod-zarechny.ru</w:t>
      </w:r>
      <w:r>
        <w:rPr>
          <w:rFonts w:ascii="Liberation Serif" w:hAnsi="Liberation Serif"/>
          <w:sz w:val="28"/>
          <w:szCs w:val="28"/>
        </w:rPr>
        <w:t>).</w:t>
      </w:r>
    </w:p>
    <w:p w:rsidR="00BD207F" w:rsidRDefault="00BD207F">
      <w:pPr>
        <w:rPr>
          <w:rFonts w:ascii="Liberation Serif" w:hAnsi="Liberation Serif"/>
          <w:sz w:val="28"/>
          <w:szCs w:val="28"/>
        </w:rPr>
      </w:pPr>
    </w:p>
    <w:p w:rsidR="00BD207F" w:rsidRDefault="00BD207F">
      <w:pPr>
        <w:rPr>
          <w:rFonts w:ascii="Liberation Serif" w:hAnsi="Liberation Serif"/>
          <w:sz w:val="28"/>
          <w:szCs w:val="28"/>
        </w:rPr>
      </w:pPr>
    </w:p>
    <w:p w:rsidR="004B1DCF" w:rsidRPr="00223828" w:rsidRDefault="004B1DCF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BD207F" w:rsidRPr="004B1DCF" w:rsidRDefault="004B1DCF" w:rsidP="004B1DCF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BD207F" w:rsidRPr="004B1DCF" w:rsidSect="004B1DCF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E0" w:rsidRDefault="00A415E0">
      <w:r>
        <w:separator/>
      </w:r>
    </w:p>
  </w:endnote>
  <w:endnote w:type="continuationSeparator" w:id="0">
    <w:p w:rsidR="00A415E0" w:rsidRDefault="00A4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E0" w:rsidRDefault="00A415E0">
      <w:r>
        <w:rPr>
          <w:color w:val="000000"/>
        </w:rPr>
        <w:separator/>
      </w:r>
    </w:p>
  </w:footnote>
  <w:footnote w:type="continuationSeparator" w:id="0">
    <w:p w:rsidR="00A415E0" w:rsidRDefault="00A4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E4" w:rsidRDefault="0018115D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800BE4" w:rsidRDefault="00A415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34B5"/>
    <w:multiLevelType w:val="multilevel"/>
    <w:tmpl w:val="8E7CB576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7F"/>
    <w:rsid w:val="0018115D"/>
    <w:rsid w:val="004B1DCF"/>
    <w:rsid w:val="005C5B50"/>
    <w:rsid w:val="006F2B76"/>
    <w:rsid w:val="00A415E0"/>
    <w:rsid w:val="00B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0E7A"/>
  <w15:docId w15:val="{5C7A1424-459C-4C43-AC2D-3BC40039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1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2021-11-10T12:23:00Z</cp:lastPrinted>
  <dcterms:created xsi:type="dcterms:W3CDTF">2021-11-10T12:23:00Z</dcterms:created>
  <dcterms:modified xsi:type="dcterms:W3CDTF">2021-11-14T15:07:00Z</dcterms:modified>
</cp:coreProperties>
</file>