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93" w:rsidRPr="00673B4B" w:rsidRDefault="001C20F0">
      <w:pPr>
        <w:spacing w:line="312" w:lineRule="auto"/>
        <w:jc w:val="center"/>
      </w:pPr>
      <w:r w:rsidRPr="00673B4B">
        <w:rPr>
          <w:rFonts w:ascii="Liberation Serif" w:hAnsi="Liberation Serif"/>
        </w:rPr>
        <w:object w:dxaOrig="780" w:dyaOrig="990" w14:anchorId="45A4B0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49.5pt;visibility:visible;mso-wrap-style:square" o:ole="">
            <v:imagedata r:id="rId6" o:title=""/>
          </v:shape>
          <o:OLEObject Type="Embed" ProgID="Word.Document.8" ShapeID="Object 1" DrawAspect="Content" ObjectID="_1725172977" r:id="rId7"/>
        </w:object>
      </w:r>
    </w:p>
    <w:p w:rsidR="00937820" w:rsidRPr="00D02AB5" w:rsidRDefault="00937820" w:rsidP="0093782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D02AB5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937820" w:rsidRPr="00D02AB5" w:rsidRDefault="00937820" w:rsidP="0093782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D02AB5">
        <w:rPr>
          <w:rFonts w:ascii="Liberation Serif" w:hAnsi="Liberation Serif"/>
          <w:b/>
          <w:caps/>
          <w:sz w:val="32"/>
        </w:rPr>
        <w:t>р а с п о р я ж е н и е</w:t>
      </w:r>
    </w:p>
    <w:p w:rsidR="004F2A8C" w:rsidRPr="00937820" w:rsidRDefault="004F2A8C" w:rsidP="004F2A8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937820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B381F1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F2A8C" w:rsidRPr="00937820" w:rsidRDefault="004F2A8C" w:rsidP="004F2A8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4F2A8C" w:rsidRPr="00937820" w:rsidRDefault="004F2A8C" w:rsidP="004F2A8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4F2A8C" w:rsidRPr="00937820" w:rsidRDefault="004F2A8C" w:rsidP="004F2A8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  <w:szCs w:val="24"/>
        </w:rPr>
      </w:pPr>
      <w:r w:rsidRPr="00937820">
        <w:rPr>
          <w:rFonts w:ascii="Liberation Serif" w:hAnsi="Liberation Serif"/>
          <w:sz w:val="24"/>
          <w:szCs w:val="24"/>
        </w:rPr>
        <w:t>от___</w:t>
      </w:r>
      <w:r w:rsidR="008A3E2E" w:rsidRPr="00937820">
        <w:rPr>
          <w:rFonts w:ascii="Liberation Serif" w:hAnsi="Liberation Serif"/>
          <w:sz w:val="24"/>
          <w:szCs w:val="24"/>
          <w:u w:val="single"/>
        </w:rPr>
        <w:t>19.09.2022</w:t>
      </w:r>
      <w:r w:rsidRPr="00937820">
        <w:rPr>
          <w:rFonts w:ascii="Liberation Serif" w:hAnsi="Liberation Serif"/>
          <w:sz w:val="24"/>
          <w:szCs w:val="24"/>
        </w:rPr>
        <w:t>____  №  ___</w:t>
      </w:r>
      <w:r w:rsidR="008A3E2E" w:rsidRPr="00937820">
        <w:rPr>
          <w:rFonts w:ascii="Liberation Serif" w:hAnsi="Liberation Serif"/>
          <w:sz w:val="24"/>
          <w:szCs w:val="24"/>
          <w:u w:val="single"/>
        </w:rPr>
        <w:t>406-од</w:t>
      </w:r>
      <w:r w:rsidRPr="00937820">
        <w:rPr>
          <w:rFonts w:ascii="Liberation Serif" w:hAnsi="Liberation Serif"/>
          <w:sz w:val="24"/>
          <w:szCs w:val="24"/>
        </w:rPr>
        <w:t>____</w:t>
      </w:r>
    </w:p>
    <w:p w:rsidR="004F2A8C" w:rsidRPr="00937820" w:rsidRDefault="004F2A8C" w:rsidP="004F2A8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  <w:szCs w:val="24"/>
        </w:rPr>
      </w:pPr>
    </w:p>
    <w:p w:rsidR="004F2A8C" w:rsidRPr="00937820" w:rsidRDefault="004F2A8C" w:rsidP="004F2A8C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937820">
        <w:rPr>
          <w:rFonts w:ascii="Liberation Serif" w:hAnsi="Liberation Serif"/>
          <w:sz w:val="24"/>
          <w:szCs w:val="24"/>
        </w:rPr>
        <w:t>г. Заречный</w:t>
      </w:r>
    </w:p>
    <w:p w:rsidR="00EF3993" w:rsidRPr="00937820" w:rsidRDefault="00EF399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F3993" w:rsidRPr="00937820" w:rsidRDefault="00EF399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F3993" w:rsidRPr="00937820" w:rsidRDefault="001C20F0">
      <w:pPr>
        <w:jc w:val="center"/>
        <w:rPr>
          <w:sz w:val="28"/>
          <w:szCs w:val="28"/>
        </w:rPr>
      </w:pPr>
      <w:r w:rsidRPr="00937820">
        <w:rPr>
          <w:rFonts w:ascii="Liberation Serif" w:hAnsi="Liberation Serif"/>
          <w:b/>
          <w:sz w:val="28"/>
          <w:szCs w:val="28"/>
        </w:rPr>
        <w:t>О включении ООО «ДЕЗ» в Перечень организаций для управления многоквартирным домом, расположенным на территории городского округа Заречный, собственниками помещений которого не выбран способ управления или выбранный способ управления не реализован, не определена управляющая организация</w:t>
      </w:r>
    </w:p>
    <w:p w:rsidR="00EF3993" w:rsidRPr="00937820" w:rsidRDefault="00EF3993">
      <w:pPr>
        <w:ind w:left="284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EF3993" w:rsidRPr="00937820" w:rsidRDefault="001C20F0" w:rsidP="004F2A8C">
      <w:pPr>
        <w:widowControl/>
        <w:ind w:right="-1" w:firstLine="708"/>
        <w:jc w:val="both"/>
        <w:textAlignment w:val="auto"/>
        <w:rPr>
          <w:sz w:val="28"/>
          <w:szCs w:val="28"/>
        </w:rPr>
      </w:pPr>
      <w:r w:rsidRPr="00937820">
        <w:rPr>
          <w:rFonts w:ascii="Liberation Serif" w:hAnsi="Liberation Serif"/>
          <w:sz w:val="28"/>
          <w:szCs w:val="28"/>
        </w:rPr>
        <w:t>В соответствии с частью 17 статьи 161 Жилищного кодекса РФ, Постановлением Правительства Российской Федерации от 21 дека</w:t>
      </w:r>
      <w:r w:rsidR="00673B4B" w:rsidRPr="00937820">
        <w:rPr>
          <w:rFonts w:ascii="Liberation Serif" w:hAnsi="Liberation Serif"/>
          <w:sz w:val="28"/>
          <w:szCs w:val="28"/>
        </w:rPr>
        <w:t xml:space="preserve">бря 2018 г. </w:t>
      </w:r>
      <w:r w:rsidR="00937820">
        <w:rPr>
          <w:rFonts w:ascii="Liberation Serif" w:hAnsi="Liberation Serif"/>
          <w:sz w:val="28"/>
          <w:szCs w:val="28"/>
        </w:rPr>
        <w:t>№ </w:t>
      </w:r>
      <w:r w:rsidRPr="00937820">
        <w:rPr>
          <w:rFonts w:ascii="Liberation Serif" w:hAnsi="Liberation Serif"/>
          <w:sz w:val="28"/>
          <w:szCs w:val="28"/>
        </w:rPr>
        <w:t>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на основании заявки ООО «ДЕЗ» от 09.09.2022 № б/н,</w:t>
      </w:r>
      <w:r w:rsidRPr="00937820">
        <w:rPr>
          <w:sz w:val="28"/>
          <w:szCs w:val="28"/>
        </w:rPr>
        <w:t xml:space="preserve"> </w:t>
      </w:r>
      <w:r w:rsidRPr="00937820">
        <w:rPr>
          <w:rFonts w:ascii="Liberation Serif" w:hAnsi="Liberation Serif"/>
          <w:sz w:val="28"/>
          <w:szCs w:val="28"/>
        </w:rPr>
        <w:t xml:space="preserve">ст. ст. 28, 31 Устава городского округа Заречный </w:t>
      </w:r>
    </w:p>
    <w:p w:rsidR="00EF3993" w:rsidRPr="00937820" w:rsidRDefault="001C20F0" w:rsidP="004F2A8C">
      <w:pPr>
        <w:widowControl/>
        <w:ind w:right="-1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937820">
        <w:rPr>
          <w:rFonts w:ascii="Liberation Serif" w:hAnsi="Liberation Serif"/>
          <w:sz w:val="28"/>
          <w:szCs w:val="28"/>
        </w:rPr>
        <w:t>1. Включить ООО «ДЕЗ» в Перечень организаций для управления многоквартирным домом, расположенным на территории городского округа Заречный, собственниками помещений которого не выбран способ управления или выбранный способ управления не реализован, не определена управляющая организация.</w:t>
      </w:r>
    </w:p>
    <w:p w:rsidR="00EF3993" w:rsidRPr="00937820" w:rsidRDefault="001C20F0">
      <w:pPr>
        <w:ind w:firstLine="709"/>
        <w:jc w:val="both"/>
        <w:rPr>
          <w:sz w:val="28"/>
          <w:szCs w:val="28"/>
        </w:rPr>
      </w:pPr>
      <w:r w:rsidRPr="00937820">
        <w:rPr>
          <w:rFonts w:ascii="Liberation Serif" w:hAnsi="Liberation Serif"/>
          <w:sz w:val="28"/>
          <w:szCs w:val="28"/>
        </w:rPr>
        <w:t>2. Контроль за исполнением настоящего распоряжения во</w:t>
      </w:r>
      <w:r w:rsidR="00836322" w:rsidRPr="00937820">
        <w:rPr>
          <w:rFonts w:ascii="Liberation Serif" w:hAnsi="Liberation Serif"/>
          <w:sz w:val="28"/>
          <w:szCs w:val="28"/>
        </w:rPr>
        <w:t>зложить на первого заместителя Г</w:t>
      </w:r>
      <w:r w:rsidRPr="00937820">
        <w:rPr>
          <w:rFonts w:ascii="Liberation Serif" w:hAnsi="Liberation Serif"/>
          <w:sz w:val="28"/>
          <w:szCs w:val="28"/>
        </w:rPr>
        <w:t>лавы городского округа О.П. Кириллова.</w:t>
      </w:r>
    </w:p>
    <w:p w:rsidR="00EF3993" w:rsidRPr="00937820" w:rsidRDefault="001C20F0" w:rsidP="004F2A8C">
      <w:pPr>
        <w:widowControl/>
        <w:ind w:right="-1" w:firstLine="709"/>
        <w:jc w:val="both"/>
        <w:textAlignment w:val="auto"/>
        <w:rPr>
          <w:sz w:val="28"/>
          <w:szCs w:val="28"/>
        </w:rPr>
      </w:pPr>
      <w:r w:rsidRPr="00937820">
        <w:rPr>
          <w:rFonts w:ascii="Liberation Serif" w:hAnsi="Liberation Serif"/>
          <w:sz w:val="28"/>
          <w:szCs w:val="28"/>
        </w:rPr>
        <w:t>3. 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(</w:t>
      </w:r>
      <w:r w:rsidRPr="00937820">
        <w:rPr>
          <w:rFonts w:ascii="Liberation Serif" w:hAnsi="Liberation Serif"/>
          <w:sz w:val="28"/>
          <w:szCs w:val="28"/>
          <w:lang w:val="en-US"/>
        </w:rPr>
        <w:t>www</w:t>
      </w:r>
      <w:r w:rsidRPr="00937820">
        <w:rPr>
          <w:rFonts w:ascii="Liberation Serif" w:hAnsi="Liberation Serif"/>
          <w:sz w:val="28"/>
          <w:szCs w:val="28"/>
        </w:rPr>
        <w:t>.</w:t>
      </w:r>
      <w:r w:rsidRPr="00937820">
        <w:rPr>
          <w:rFonts w:ascii="Liberation Serif" w:hAnsi="Liberation Serif"/>
          <w:sz w:val="28"/>
          <w:szCs w:val="28"/>
          <w:lang w:val="en-US"/>
        </w:rPr>
        <w:t>gorod</w:t>
      </w:r>
      <w:r w:rsidRPr="00937820">
        <w:rPr>
          <w:rFonts w:ascii="Liberation Serif" w:hAnsi="Liberation Serif"/>
          <w:sz w:val="28"/>
          <w:szCs w:val="28"/>
        </w:rPr>
        <w:t>-</w:t>
      </w:r>
      <w:r w:rsidRPr="00937820">
        <w:rPr>
          <w:rFonts w:ascii="Liberation Serif" w:hAnsi="Liberation Serif"/>
          <w:sz w:val="28"/>
          <w:szCs w:val="28"/>
          <w:lang w:val="en-US"/>
        </w:rPr>
        <w:t>zarechny</w:t>
      </w:r>
      <w:r w:rsidRPr="00937820">
        <w:rPr>
          <w:rFonts w:ascii="Liberation Serif" w:hAnsi="Liberation Serif"/>
          <w:sz w:val="28"/>
          <w:szCs w:val="28"/>
        </w:rPr>
        <w:t>.</w:t>
      </w:r>
      <w:r w:rsidRPr="00937820">
        <w:rPr>
          <w:rFonts w:ascii="Liberation Serif" w:hAnsi="Liberation Serif"/>
          <w:sz w:val="28"/>
          <w:szCs w:val="28"/>
          <w:lang w:val="en-US"/>
        </w:rPr>
        <w:t>ru</w:t>
      </w:r>
      <w:r w:rsidRPr="00937820">
        <w:rPr>
          <w:rFonts w:ascii="Liberation Serif" w:hAnsi="Liberation Serif"/>
          <w:sz w:val="28"/>
          <w:szCs w:val="28"/>
        </w:rPr>
        <w:t>).</w:t>
      </w:r>
    </w:p>
    <w:p w:rsidR="00EF3993" w:rsidRPr="00937820" w:rsidRDefault="00EF3993">
      <w:pPr>
        <w:jc w:val="both"/>
        <w:rPr>
          <w:rFonts w:ascii="Liberation Serif" w:hAnsi="Liberation Serif"/>
          <w:sz w:val="28"/>
          <w:szCs w:val="28"/>
        </w:rPr>
      </w:pPr>
    </w:p>
    <w:p w:rsidR="00EF3993" w:rsidRPr="00937820" w:rsidRDefault="00EF3993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1"/>
        <w:gridCol w:w="2920"/>
        <w:gridCol w:w="3171"/>
      </w:tblGrid>
      <w:tr w:rsidR="00EF3993" w:rsidRPr="00937820">
        <w:tc>
          <w:tcPr>
            <w:tcW w:w="3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993" w:rsidRPr="00937820" w:rsidRDefault="001C20F0">
            <w:pPr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 w:rsidRPr="00937820"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EF3993" w:rsidRPr="00937820" w:rsidRDefault="001C20F0">
            <w:pPr>
              <w:rPr>
                <w:rFonts w:ascii="Liberation Serif" w:hAnsi="Liberation Serif"/>
                <w:sz w:val="28"/>
                <w:szCs w:val="28"/>
              </w:rPr>
            </w:pPr>
            <w:r w:rsidRPr="00937820"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993" w:rsidRPr="00937820" w:rsidRDefault="00EF399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993" w:rsidRPr="00937820" w:rsidRDefault="00EF3993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EF3993" w:rsidRPr="00937820" w:rsidRDefault="001C20F0" w:rsidP="004F2A8C">
            <w:pPr>
              <w:ind w:right="-113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937820"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EF3993" w:rsidRPr="00937820">
        <w:tc>
          <w:tcPr>
            <w:tcW w:w="3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993" w:rsidRPr="00937820" w:rsidRDefault="00EF399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993" w:rsidRPr="00937820" w:rsidRDefault="00EF39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993" w:rsidRPr="00937820" w:rsidRDefault="00EF399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1"/>
    </w:tbl>
    <w:p w:rsidR="00EF3993" w:rsidRPr="00673B4B" w:rsidRDefault="00EF3993">
      <w:pPr>
        <w:rPr>
          <w:rFonts w:ascii="Liberation Serif" w:hAnsi="Liberation Serif"/>
        </w:rPr>
      </w:pPr>
    </w:p>
    <w:sectPr w:rsidR="00EF3993" w:rsidRPr="00673B4B" w:rsidSect="004F2A8C">
      <w:pgSz w:w="11907" w:h="16840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29E" w:rsidRDefault="0014729E">
      <w:r>
        <w:separator/>
      </w:r>
    </w:p>
  </w:endnote>
  <w:endnote w:type="continuationSeparator" w:id="0">
    <w:p w:rsidR="0014729E" w:rsidRDefault="0014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29E" w:rsidRDefault="0014729E">
      <w:r>
        <w:rPr>
          <w:color w:val="000000"/>
        </w:rPr>
        <w:separator/>
      </w:r>
    </w:p>
  </w:footnote>
  <w:footnote w:type="continuationSeparator" w:id="0">
    <w:p w:rsidR="0014729E" w:rsidRDefault="00147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93"/>
    <w:rsid w:val="00056644"/>
    <w:rsid w:val="0014729E"/>
    <w:rsid w:val="001C20F0"/>
    <w:rsid w:val="004F2A8C"/>
    <w:rsid w:val="00560678"/>
    <w:rsid w:val="00673B4B"/>
    <w:rsid w:val="00836322"/>
    <w:rsid w:val="008A3E2E"/>
    <w:rsid w:val="00937820"/>
    <w:rsid w:val="00DF60B1"/>
    <w:rsid w:val="00E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86DE"/>
  <w15:docId w15:val="{87B69510-3805-4A1A-89A7-98CFB0DE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F0BB7B28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6</cp:revision>
  <cp:lastPrinted>2022-09-16T04:04:00Z</cp:lastPrinted>
  <dcterms:created xsi:type="dcterms:W3CDTF">2022-09-16T04:04:00Z</dcterms:created>
  <dcterms:modified xsi:type="dcterms:W3CDTF">2022-09-20T04:56:00Z</dcterms:modified>
</cp:coreProperties>
</file>