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8B" w:rsidRDefault="0018502A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7D1AC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9448339" r:id="rId7"/>
        </w:object>
      </w:r>
    </w:p>
    <w:p w:rsidR="005B0A89" w:rsidRPr="005B0A89" w:rsidRDefault="005B0A89" w:rsidP="005B0A8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B0A8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B0A8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B0A89" w:rsidRPr="005B0A89" w:rsidRDefault="005B0A89" w:rsidP="005B0A8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B0A8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B0A89" w:rsidRPr="005B0A89" w:rsidRDefault="005B0A89" w:rsidP="005B0A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B0A8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D16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B0A89" w:rsidRPr="005B0A89" w:rsidRDefault="005B0A89" w:rsidP="005B0A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0A89" w:rsidRPr="005B0A89" w:rsidRDefault="005B0A89" w:rsidP="005B0A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0A89" w:rsidRPr="005B0A89" w:rsidRDefault="005B0A89" w:rsidP="005B0A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B0A89">
        <w:rPr>
          <w:rFonts w:ascii="Liberation Serif" w:hAnsi="Liberation Serif"/>
          <w:sz w:val="24"/>
        </w:rPr>
        <w:t>от___</w:t>
      </w:r>
      <w:r w:rsidR="008439B7">
        <w:rPr>
          <w:rFonts w:ascii="Liberation Serif" w:hAnsi="Liberation Serif"/>
          <w:sz w:val="24"/>
          <w:u w:val="single"/>
        </w:rPr>
        <w:t>11.12.2020</w:t>
      </w:r>
      <w:r w:rsidRPr="005B0A89">
        <w:rPr>
          <w:rFonts w:ascii="Liberation Serif" w:hAnsi="Liberation Serif"/>
          <w:sz w:val="24"/>
        </w:rPr>
        <w:t>___  №  ___</w:t>
      </w:r>
      <w:r w:rsidR="008439B7">
        <w:rPr>
          <w:rFonts w:ascii="Liberation Serif" w:hAnsi="Liberation Serif"/>
          <w:sz w:val="24"/>
          <w:u w:val="single"/>
        </w:rPr>
        <w:t>968-П</w:t>
      </w:r>
      <w:bookmarkStart w:id="0" w:name="_GoBack"/>
      <w:bookmarkEnd w:id="0"/>
      <w:r w:rsidRPr="005B0A89">
        <w:rPr>
          <w:rFonts w:ascii="Liberation Serif" w:hAnsi="Liberation Serif"/>
          <w:sz w:val="24"/>
        </w:rPr>
        <w:t>____</w:t>
      </w:r>
    </w:p>
    <w:p w:rsidR="005B0A89" w:rsidRPr="005B0A89" w:rsidRDefault="005B0A89" w:rsidP="005B0A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B0A89" w:rsidRPr="005B0A89" w:rsidRDefault="005B0A89" w:rsidP="005B0A8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B0A89">
        <w:rPr>
          <w:rFonts w:ascii="Liberation Serif" w:hAnsi="Liberation Serif"/>
          <w:sz w:val="24"/>
          <w:szCs w:val="24"/>
        </w:rPr>
        <w:t>г. Заречный</w:t>
      </w:r>
    </w:p>
    <w:p w:rsidR="005B0A89" w:rsidRPr="005B0A89" w:rsidRDefault="005B0A89" w:rsidP="005B0A8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63D8B" w:rsidRDefault="00363D8B">
      <w:pPr>
        <w:rPr>
          <w:rFonts w:ascii="Liberation Serif" w:hAnsi="Liberation Serif"/>
          <w:sz w:val="28"/>
          <w:szCs w:val="28"/>
        </w:rPr>
      </w:pPr>
    </w:p>
    <w:p w:rsidR="00363D8B" w:rsidRDefault="0018502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Liberation Serif" w:hAnsi="Liberation Serif"/>
          <w:b/>
          <w:bCs/>
          <w:sz w:val="28"/>
          <w:szCs w:val="28"/>
        </w:rPr>
        <w:t xml:space="preserve">администрации городского </w:t>
      </w:r>
    </w:p>
    <w:p w:rsidR="00363D8B" w:rsidRDefault="0018502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округа Заречный от 13.11.2020 № 878-П «О временной организации образовательного процесса в муниципальных общеобразовательных организациях и организациях дополнительного образования с применением дистанционных технологий и электрон</w:t>
      </w:r>
      <w:r>
        <w:rPr>
          <w:rFonts w:ascii="Liberation Serif" w:hAnsi="Liberation Serif"/>
          <w:b/>
          <w:bCs/>
          <w:sz w:val="28"/>
          <w:szCs w:val="28"/>
        </w:rPr>
        <w:t>ного обучения»</w:t>
      </w:r>
    </w:p>
    <w:p w:rsidR="00363D8B" w:rsidRDefault="00363D8B">
      <w:pPr>
        <w:rPr>
          <w:rFonts w:ascii="Liberation Serif" w:hAnsi="Liberation Serif"/>
          <w:sz w:val="28"/>
          <w:szCs w:val="28"/>
        </w:rPr>
      </w:pPr>
    </w:p>
    <w:p w:rsidR="005B0A89" w:rsidRDefault="005B0A89">
      <w:pPr>
        <w:rPr>
          <w:rFonts w:ascii="Liberation Serif" w:hAnsi="Liberation Serif"/>
          <w:sz w:val="28"/>
          <w:szCs w:val="28"/>
        </w:rPr>
      </w:pPr>
    </w:p>
    <w:p w:rsidR="00363D8B" w:rsidRDefault="0018502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</w:t>
      </w:r>
      <w:r>
        <w:rPr>
          <w:rFonts w:ascii="Liberation Serif" w:hAnsi="Liberation Serif"/>
          <w:sz w:val="28"/>
          <w:szCs w:val="28"/>
        </w:rPr>
        <w:t xml:space="preserve">естного самоуправления в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</w:t>
      </w:r>
      <w:r>
        <w:rPr>
          <w:rFonts w:ascii="Liberation Serif" w:hAnsi="Liberation Serif"/>
          <w:sz w:val="28"/>
          <w:szCs w:val="28"/>
        </w:rPr>
        <w:t>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 xml:space="preserve">)», приказом Министерства образования и молодежной политики Свердловской области от 06.11.2020 № 272-И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 мероприятиях по переходу общеобразовательных организаций Свердловской области на особый режим функционирования» с изменениями</w:t>
      </w:r>
      <w:r>
        <w:rPr>
          <w:rFonts w:ascii="Liberation Serif" w:hAnsi="Liberation Serif"/>
          <w:sz w:val="28"/>
          <w:szCs w:val="28"/>
        </w:rPr>
        <w:t xml:space="preserve"> от 13.11.2020             № 283-И, от 20.11.2020 № 289-И, от 27.11.2020 № 295-И, от 11.12.2020 № 329-И, письмом Министерства образования и молодежной политики Свердловской области от 16.03.2020 № 02-01-82/2923 «Об усилении санитарно-эпидемиологических мер</w:t>
      </w:r>
      <w:r>
        <w:rPr>
          <w:rFonts w:ascii="Liberation Serif" w:hAnsi="Liberation Serif"/>
          <w:sz w:val="28"/>
          <w:szCs w:val="28"/>
        </w:rPr>
        <w:t xml:space="preserve">оприятий в образовательных организациях»,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межведомственной санитарно-противоэпидемиологической (противоэпизоотической)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sz w:val="28"/>
          <w:szCs w:val="28"/>
        </w:rPr>
        <w:t>) в городском округе Заречный о</w:t>
      </w:r>
      <w:r>
        <w:rPr>
          <w:rFonts w:ascii="Liberation Serif" w:hAnsi="Liberation Serif"/>
          <w:bCs/>
          <w:sz w:val="28"/>
          <w:szCs w:val="28"/>
        </w:rPr>
        <w:t>т 13.11.2020 № 30, в</w:t>
      </w:r>
      <w:r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>
        <w:rPr>
          <w:rFonts w:ascii="Liberation Serif" w:hAnsi="Liberation Serif"/>
          <w:bCs/>
          <w:sz w:val="28"/>
          <w:szCs w:val="28"/>
        </w:rPr>
        <w:t>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363D8B" w:rsidRDefault="0018502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63D8B" w:rsidRDefault="0018502A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постановление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городского округа Заречный от 13.11.2020 № 878-П «О временной организации образовательного процесса в муниципальных общеобразовательных организациях и организациях </w:t>
      </w:r>
      <w:r>
        <w:rPr>
          <w:rFonts w:ascii="Liberation Serif" w:hAnsi="Liberation Serif"/>
          <w:bCs/>
          <w:sz w:val="28"/>
          <w:szCs w:val="28"/>
        </w:rPr>
        <w:lastRenderedPageBreak/>
        <w:t xml:space="preserve">дополнительного образования с применением дистанционных технологий и электронного обучения» </w:t>
      </w:r>
      <w:r>
        <w:rPr>
          <w:rFonts w:ascii="Liberation Serif" w:hAnsi="Liberation Serif"/>
          <w:bCs/>
          <w:sz w:val="28"/>
          <w:szCs w:val="28"/>
        </w:rPr>
        <w:t>с изменениями, внесенными постановлениями администрации городского округа Заречный от 20.11.2020 № 894-П, от 26.11.2020 № 910-П, от 27.11.2020 № 915-П, следующие изменения:</w:t>
      </w:r>
    </w:p>
    <w:p w:rsidR="00363D8B" w:rsidRDefault="0018502A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в подпункте 1 пункта 1 слова «с 28 ноября по 12 декабря 2020 года» заменить слов</w:t>
      </w:r>
      <w:r>
        <w:rPr>
          <w:rFonts w:ascii="Liberation Serif" w:hAnsi="Liberation Serif"/>
          <w:sz w:val="28"/>
          <w:szCs w:val="28"/>
        </w:rPr>
        <w:t>ами «с 12 декабря по 26 декабря 2020 года»;</w:t>
      </w:r>
    </w:p>
    <w:p w:rsidR="00363D8B" w:rsidRDefault="0018502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подпункте 2 пункта 1 слова «до 28 ноября 2020 года» заменить словами «до 12 декабря 2020 года»;</w:t>
      </w:r>
    </w:p>
    <w:p w:rsidR="00363D8B" w:rsidRDefault="0018502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пункте 2 слова «с 28 ноября по 12 декабря 2020 года» заменить словами «с 12 декабря по 26 декабря 2020 год</w:t>
      </w:r>
      <w:r>
        <w:rPr>
          <w:rFonts w:ascii="Liberation Serif" w:hAnsi="Liberation Serif"/>
          <w:sz w:val="28"/>
          <w:szCs w:val="28"/>
        </w:rPr>
        <w:t>а».</w:t>
      </w:r>
    </w:p>
    <w:p w:rsidR="00363D8B" w:rsidRDefault="0018502A">
      <w:pPr>
        <w:pStyle w:val="ConsPlusNormal"/>
        <w:tabs>
          <w:tab w:val="left" w:pos="284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d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363D8B" w:rsidRDefault="00363D8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63D8B" w:rsidRDefault="00363D8B">
      <w:pPr>
        <w:ind w:firstLine="709"/>
        <w:rPr>
          <w:rFonts w:ascii="Liberation Serif" w:hAnsi="Liberation Serif"/>
          <w:sz w:val="28"/>
          <w:szCs w:val="28"/>
        </w:rPr>
      </w:pPr>
    </w:p>
    <w:p w:rsidR="00363D8B" w:rsidRDefault="0018502A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363D8B" w:rsidRDefault="0018502A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</w:t>
      </w:r>
      <w:r>
        <w:rPr>
          <w:rFonts w:ascii="Liberation Serif" w:hAnsi="Liberation Serif"/>
          <w:sz w:val="28"/>
          <w:szCs w:val="28"/>
        </w:rPr>
        <w:t xml:space="preserve"> округа Заречный                                                                  А.В. Захарцев</w:t>
      </w:r>
    </w:p>
    <w:p w:rsidR="00363D8B" w:rsidRDefault="00363D8B">
      <w:pPr>
        <w:pStyle w:val="ConsPlusNormal"/>
        <w:widowControl/>
        <w:ind w:left="538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363D8B" w:rsidRDefault="00363D8B">
      <w:pPr>
        <w:ind w:left="5387"/>
        <w:rPr>
          <w:rFonts w:ascii="Liberation Serif" w:hAnsi="Liberation Serif"/>
          <w:bCs/>
          <w:sz w:val="28"/>
          <w:szCs w:val="28"/>
        </w:rPr>
      </w:pPr>
    </w:p>
    <w:p w:rsidR="00363D8B" w:rsidRDefault="00363D8B">
      <w:pPr>
        <w:ind w:left="5387"/>
        <w:rPr>
          <w:rFonts w:ascii="Liberation Serif" w:hAnsi="Liberation Serif"/>
          <w:bCs/>
          <w:sz w:val="28"/>
          <w:szCs w:val="28"/>
        </w:rPr>
      </w:pPr>
    </w:p>
    <w:sectPr w:rsidR="00363D8B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2A" w:rsidRDefault="0018502A">
      <w:r>
        <w:separator/>
      </w:r>
    </w:p>
  </w:endnote>
  <w:endnote w:type="continuationSeparator" w:id="0">
    <w:p w:rsidR="0018502A" w:rsidRDefault="0018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2A" w:rsidRDefault="0018502A">
      <w:r>
        <w:rPr>
          <w:color w:val="000000"/>
        </w:rPr>
        <w:separator/>
      </w:r>
    </w:p>
  </w:footnote>
  <w:footnote w:type="continuationSeparator" w:id="0">
    <w:p w:rsidR="0018502A" w:rsidRDefault="0018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95" w:rsidRDefault="0018502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6089F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2C4D95" w:rsidRDefault="001850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3D8B"/>
    <w:rsid w:val="0016089F"/>
    <w:rsid w:val="0018502A"/>
    <w:rsid w:val="00363D8B"/>
    <w:rsid w:val="005B0A89"/>
    <w:rsid w:val="008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7CD7"/>
  <w15:docId w15:val="{07F90A5F-AFA4-41D9-9239-7898718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c">
    <w:name w:val="Strong"/>
    <w:rPr>
      <w:b/>
      <w:bCs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4FD3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4FD30395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2020-12-14T05:51:00Z</cp:lastPrinted>
  <dcterms:created xsi:type="dcterms:W3CDTF">2020-12-14T05:52:00Z</dcterms:created>
  <dcterms:modified xsi:type="dcterms:W3CDTF">2020-12-14T05:52:00Z</dcterms:modified>
</cp:coreProperties>
</file>