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7B" w:rsidRPr="00BA7F7B" w:rsidRDefault="00BA7F7B" w:rsidP="00BA7F7B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BA7F7B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BA7F7B" w:rsidRPr="00BA7F7B" w:rsidRDefault="00BA7F7B" w:rsidP="00BA7F7B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7F7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№0862300039622000114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9"/>
        <w:gridCol w:w="6503"/>
      </w:tblGrid>
      <w:tr w:rsidR="00BA7F7B" w:rsidRPr="00BA7F7B" w:rsidTr="00BA7F7B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</w:t>
            </w:r>
            <w:bookmarkStart w:id="0" w:name="_GoBack"/>
            <w:bookmarkEnd w:id="0"/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039622000114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работ по подготовке к отопительному сезону МАОУ ГО Заречный «СОШ № 1»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15.06.2022 10:00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15.06.2022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17.06.2022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241975.00 Российский рубль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223660900843066830100100130014322244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АВТОНОМНОЕ ОБЩЕОБРАЗОВАТЕЛЬНОЕ УЧРЕЖДЕНИЕ ГОРОДСКОГО ОКРУГА ЗАРЕЧНЫЙ "СРЕДНЯЯ ОБЩЕОБРАЗОВАТЕЛЬНАЯ ШКОЛА № 1"</w:t>
            </w:r>
          </w:p>
        </w:tc>
        <w:tc>
          <w:tcPr>
            <w:tcW w:w="0" w:type="auto"/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241975.00 Российский рубль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F7B" w:rsidRPr="00BA7F7B" w:rsidTr="00BA7F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BA7F7B" w:rsidRPr="00BA7F7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7F7B" w:rsidRPr="00BA7F7B" w:rsidRDefault="00BA7F7B" w:rsidP="00BA7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7F7B" w:rsidRPr="00BA7F7B" w:rsidRDefault="00BA7F7B" w:rsidP="00BA7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7F7B" w:rsidRPr="00BA7F7B" w:rsidRDefault="00BA7F7B" w:rsidP="00BA7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7F7B" w:rsidRPr="00BA7F7B" w:rsidRDefault="00BA7F7B" w:rsidP="00BA7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7F7B" w:rsidRPr="00BA7F7B" w:rsidRDefault="00BA7F7B" w:rsidP="00BA7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A7F7B" w:rsidRPr="00BA7F7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7F7B" w:rsidRPr="00BA7F7B" w:rsidRDefault="00BA7F7B" w:rsidP="00BA7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241975.00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7F7B" w:rsidRPr="00BA7F7B" w:rsidRDefault="00BA7F7B" w:rsidP="00BA7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241975.00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7F7B" w:rsidRPr="00BA7F7B" w:rsidRDefault="00BA7F7B" w:rsidP="00BA7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7F7B" w:rsidRPr="00BA7F7B" w:rsidRDefault="00BA7F7B" w:rsidP="00BA7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7F7B" w:rsidRPr="00BA7F7B" w:rsidRDefault="00BA7F7B" w:rsidP="00BA7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F7B" w:rsidRPr="00BA7F7B" w:rsidTr="00BA7F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1170"/>
              <w:gridCol w:w="1966"/>
              <w:gridCol w:w="1928"/>
              <w:gridCol w:w="1928"/>
              <w:gridCol w:w="2960"/>
            </w:tblGrid>
            <w:tr w:rsidR="00BA7F7B" w:rsidRPr="00BA7F7B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7F7B" w:rsidRPr="00BA7F7B" w:rsidRDefault="00BA7F7B" w:rsidP="00BA7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A7F7B" w:rsidRPr="00BA7F7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7F7B" w:rsidRPr="00BA7F7B" w:rsidRDefault="00BA7F7B" w:rsidP="00BA7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7F7B" w:rsidRPr="00BA7F7B" w:rsidRDefault="00BA7F7B" w:rsidP="00BA7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7F7B" w:rsidRPr="00BA7F7B" w:rsidRDefault="00BA7F7B" w:rsidP="00BA7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7F7B" w:rsidRPr="00BA7F7B" w:rsidRDefault="00BA7F7B" w:rsidP="00BA7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7F7B" w:rsidRPr="00BA7F7B" w:rsidRDefault="00BA7F7B" w:rsidP="00BA7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7F7B" w:rsidRPr="00BA7F7B" w:rsidRDefault="00BA7F7B" w:rsidP="00BA7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A7F7B" w:rsidRPr="00BA7F7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7F7B" w:rsidRPr="00BA7F7B" w:rsidRDefault="00BA7F7B" w:rsidP="00BA7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7F7B" w:rsidRPr="00BA7F7B" w:rsidRDefault="00BA7F7B" w:rsidP="00BA7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241975.00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7F7B" w:rsidRPr="00BA7F7B" w:rsidRDefault="00BA7F7B" w:rsidP="00BA7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241975.00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7F7B" w:rsidRPr="00BA7F7B" w:rsidRDefault="00BA7F7B" w:rsidP="00BA7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7F7B" w:rsidRPr="00BA7F7B" w:rsidRDefault="00BA7F7B" w:rsidP="00BA7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7F7B" w:rsidRPr="00BA7F7B" w:rsidRDefault="00BA7F7B" w:rsidP="00BA7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счет субсидий из бюджета городского округа Заречный, утвержденного на 2022 год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Свердловская обл., г. Заречный, ул. Ленинградская, д. 6а.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Начало выполнения работ - с момента заключения контракта, окончание работ - до 25.08.2022 г. включительно. Подрядчик вправе выполнить работы и сдать их результат Заказчику в установленном контрактом порядке досрочно. Заказчик вправе досрочно принять и оплатить такие работы в соответствии с условиями контракта.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2419.75 Российский рубль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05906550480</w:t>
            </w:r>
          </w:p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 г. Екатеринбург</w:t>
            </w:r>
          </w:p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05906550480</w:t>
            </w:r>
          </w:p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 г. Екатеринбург</w:t>
            </w:r>
          </w:p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A7F7B" w:rsidRPr="00BA7F7B" w:rsidTr="00BA7F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A7F7B" w:rsidRPr="00BA7F7B" w:rsidTr="00BA7F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A7F7B" w:rsidRPr="00BA7F7B" w:rsidTr="00BA7F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F7B" w:rsidRPr="00BA7F7B" w:rsidTr="00BA7F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A7F7B" w:rsidRPr="00BA7F7B" w:rsidRDefault="00BA7F7B" w:rsidP="00BA7F7B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BA7F7B" w:rsidRPr="00BA7F7B" w:rsidRDefault="00BA7F7B" w:rsidP="00BA7F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3"/>
        <w:gridCol w:w="3282"/>
      </w:tblGrid>
      <w:tr w:rsidR="00BA7F7B" w:rsidRPr="00BA7F7B" w:rsidTr="00BA7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7F7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7F7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BA7F7B" w:rsidRPr="00BA7F7B" w:rsidRDefault="00BA7F7B" w:rsidP="00BA7F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3211"/>
        <w:gridCol w:w="943"/>
        <w:gridCol w:w="1005"/>
        <w:gridCol w:w="943"/>
        <w:gridCol w:w="914"/>
      </w:tblGrid>
      <w:tr w:rsidR="00BA7F7B" w:rsidRPr="00BA7F7B" w:rsidTr="00BA7F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7F7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7F7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 по КТРУ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7F7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7F7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7F7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7F7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7F7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7F7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BA7F7B" w:rsidRPr="00BA7F7B" w:rsidTr="00BA7F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7F7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7F7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7F7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BA7F7B" w:rsidRPr="00BA7F7B" w:rsidTr="00BA7F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Выполнение работ по подготовке к отопительному сезону МАОУ ГО </w:t>
            </w:r>
            <w:r w:rsidRPr="00BA7F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Заречный «СОШ № 1»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43.22.12.190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BA7F7B" w:rsidRPr="00BA7F7B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7F7B" w:rsidRPr="00BA7F7B" w:rsidRDefault="00BA7F7B" w:rsidP="00BA7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АВТОНОМНОЕ ОБЩЕОБРАЗОВАТЕЛЬНОЕ </w:t>
                  </w:r>
                  <w:r w:rsidRPr="00BA7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УЧРЕЖДЕНИЕ ГОРОДСКОГО ОКРУГА ЗАРЕЧНЫЙ "СРЕДНЯЯ ОБЩЕОБРАЗОВАТЕЛЬНАЯ ШКОЛА № 1"</w:t>
                  </w:r>
                </w:p>
              </w:tc>
            </w:tr>
          </w:tbl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Условная единица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BA7F7B" w:rsidRPr="00BA7F7B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7F7B" w:rsidRPr="00BA7F7B" w:rsidRDefault="00BA7F7B" w:rsidP="00BA7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241975.00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241975.00</w:t>
            </w:r>
          </w:p>
        </w:tc>
      </w:tr>
      <w:tr w:rsidR="00BA7F7B" w:rsidRPr="00BA7F7B" w:rsidTr="00BA7F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A7F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Работы должны отвечать требованиям качества, безопасности жизни и здоровья, </w:t>
            </w:r>
            <w:proofErr w:type="spellStart"/>
            <w:proofErr w:type="gramStart"/>
            <w:r w:rsidRPr="00BA7F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соответ-ствовать</w:t>
            </w:r>
            <w:proofErr w:type="spellEnd"/>
            <w:proofErr w:type="gramEnd"/>
            <w:r w:rsidRPr="00BA7F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нормативным документам Государственной противопожарной службы МЧС Российской Федерации, а также иным требованиям сертификации, безопасности </w:t>
            </w:r>
            <w:r w:rsidRPr="00BA7F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 xml:space="preserve">(санитарным нормам и </w:t>
            </w:r>
            <w:proofErr w:type="spellStart"/>
            <w:r w:rsidRPr="00BA7F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пра</w:t>
            </w:r>
            <w:proofErr w:type="spellEnd"/>
            <w:r w:rsidRPr="00BA7F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-вилам, государственным стандартам и т.п.), если такие требования предъявляются действующим законодательством Российской Федерации, настоящим разделом, контрактом. Работы должны быть выполнены в полном объеме и в установленные сроки.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F7B" w:rsidRPr="00BA7F7B" w:rsidRDefault="00BA7F7B" w:rsidP="00BA7F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BA7F7B" w:rsidRPr="00BA7F7B" w:rsidRDefault="00BA7F7B" w:rsidP="00BA7F7B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7F7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241975.00 Российский рубль</w:t>
      </w:r>
    </w:p>
    <w:p w:rsidR="00BA7F7B" w:rsidRPr="00BA7F7B" w:rsidRDefault="00BA7F7B" w:rsidP="00BA7F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7F7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BA7F7B" w:rsidRPr="00BA7F7B" w:rsidRDefault="00BA7F7B" w:rsidP="00BA7F7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7F7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BA7F7B" w:rsidRPr="00BA7F7B" w:rsidRDefault="00BA7F7B" w:rsidP="00BA7F7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7F7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BA7F7B" w:rsidRPr="00BA7F7B" w:rsidRDefault="00BA7F7B" w:rsidP="00BA7F7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7F7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BA7F7B" w:rsidRPr="00BA7F7B" w:rsidRDefault="00BA7F7B" w:rsidP="00BA7F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7F7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BA7F7B" w:rsidRPr="00BA7F7B" w:rsidRDefault="00BA7F7B" w:rsidP="00BA7F7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7F7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BA7F7B" w:rsidRPr="00BA7F7B" w:rsidRDefault="00BA7F7B" w:rsidP="00BA7F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7F7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частью 1.1 статьи 31 Федерального закона № 44-ФЗ</w:t>
      </w:r>
    </w:p>
    <w:p w:rsidR="00BA7F7B" w:rsidRPr="00BA7F7B" w:rsidRDefault="00BA7F7B" w:rsidP="00BA7F7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7F7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BA7F7B" w:rsidRPr="00BA7F7B" w:rsidRDefault="00BA7F7B" w:rsidP="00BA7F7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7F7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BA7F7B" w:rsidRPr="00BA7F7B" w:rsidRDefault="00BA7F7B" w:rsidP="00BA7F7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7F7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BA7F7B" w:rsidRPr="00BA7F7B" w:rsidRDefault="00BA7F7B" w:rsidP="00BA7F7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7F7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BA7F7B" w:rsidRPr="00BA7F7B" w:rsidRDefault="00BA7F7B" w:rsidP="00BA7F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7F7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BA7F7B" w:rsidRPr="00BA7F7B" w:rsidRDefault="00BA7F7B" w:rsidP="00BA7F7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7F7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BA7F7B" w:rsidRPr="00BA7F7B" w:rsidRDefault="00BA7F7B" w:rsidP="00BA7F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7F7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BA7F7B" w:rsidRPr="00BA7F7B" w:rsidRDefault="00BA7F7B" w:rsidP="00BA7F7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7F7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BA7F7B" w:rsidRPr="00BA7F7B" w:rsidRDefault="00BA7F7B" w:rsidP="00BA7F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7F7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BA7F7B" w:rsidRPr="00BA7F7B" w:rsidRDefault="00BA7F7B" w:rsidP="00BA7F7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7F7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BA7F7B" w:rsidRPr="00BA7F7B" w:rsidRDefault="00BA7F7B" w:rsidP="00BA7F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7F7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BA7F7B" w:rsidRPr="00BA7F7B" w:rsidRDefault="00BA7F7B" w:rsidP="00BA7F7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7F7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BA7F7B" w:rsidRPr="00BA7F7B" w:rsidRDefault="00BA7F7B" w:rsidP="00BA7F7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7F7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Дополнительная информация и документы</w:t>
      </w:r>
    </w:p>
    <w:p w:rsidR="00BA7F7B" w:rsidRPr="00BA7F7B" w:rsidRDefault="00BA7F7B" w:rsidP="00BA7F7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7F7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BA7F7B" w:rsidRPr="00BA7F7B" w:rsidRDefault="00BA7F7B" w:rsidP="00BA7F7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7F7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Локально-сметный расчет</w:t>
      </w:r>
    </w:p>
    <w:p w:rsidR="00BA7F7B" w:rsidRPr="00BA7F7B" w:rsidRDefault="00BA7F7B" w:rsidP="00BA7F7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7F7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Приложение к документации</w:t>
      </w:r>
    </w:p>
    <w:p w:rsidR="00FE23F6" w:rsidRDefault="00BA7F7B"/>
    <w:sectPr w:rsidR="00FE23F6" w:rsidSect="00BA7F7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7B"/>
    <w:rsid w:val="00971D90"/>
    <w:rsid w:val="00BA7F7B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6AB13-DA9C-443B-B376-98784DBB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A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A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A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A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A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D06139C0</Template>
  <TotalTime>0</TotalTime>
  <Pages>6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2022-06-06T04:19:00Z</dcterms:created>
  <dcterms:modified xsi:type="dcterms:W3CDTF">2022-06-06T04:19:00Z</dcterms:modified>
</cp:coreProperties>
</file>