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D5" w:rsidRDefault="00F60DD5" w:rsidP="00F60DD5">
      <w:pPr>
        <w:autoSpaceDE w:val="0"/>
        <w:jc w:val="center"/>
        <w:rPr>
          <w:rFonts w:ascii="Liberation Serif" w:hAnsi="Liberation Serif" w:cs="Liberation Serif"/>
          <w:b/>
          <w:bCs/>
          <w:color w:val="000000"/>
        </w:rPr>
      </w:pPr>
      <w:r>
        <w:rPr>
          <w:rFonts w:ascii="Liberation Serif" w:hAnsi="Liberation Serif" w:cs="Liberation Serif"/>
          <w:b/>
          <w:bCs/>
          <w:color w:val="000000"/>
        </w:rPr>
        <w:t xml:space="preserve">З А Я В Л Е Н И Е </w:t>
      </w:r>
    </w:p>
    <w:p w:rsidR="00F60DD5" w:rsidRDefault="00F60DD5" w:rsidP="00F60DD5">
      <w:pPr>
        <w:autoSpaceDE w:val="0"/>
        <w:jc w:val="center"/>
      </w:pPr>
      <w:r>
        <w:rPr>
          <w:rFonts w:ascii="Liberation Serif" w:hAnsi="Liberation Serif" w:cs="Liberation Serif"/>
          <w:b/>
          <w:bCs/>
          <w:color w:val="000000"/>
        </w:rPr>
        <w:t>об исправлении допущенных опечаток и ошибок</w:t>
      </w:r>
      <w:r>
        <w:rPr>
          <w:rFonts w:ascii="Liberation Serif" w:hAnsi="Liberation Serif" w:cs="Liberation Serif"/>
          <w:b/>
          <w:bCs/>
          <w:color w:val="000000"/>
        </w:rPr>
        <w:br/>
        <w:t xml:space="preserve">в </w:t>
      </w:r>
      <w:r>
        <w:rPr>
          <w:rFonts w:ascii="Liberation Serif" w:hAnsi="Liberation Serif" w:cs="Liberation Serif"/>
          <w:b/>
        </w:rPr>
        <w:t xml:space="preserve">решении о переводе жилого помещения в нежилое помещение и нежилого помещения </w:t>
      </w:r>
    </w:p>
    <w:p w:rsidR="00F60DD5" w:rsidRDefault="00F60DD5" w:rsidP="00F60DD5">
      <w:pPr>
        <w:autoSpaceDE w:val="0"/>
        <w:jc w:val="center"/>
      </w:pPr>
      <w:r>
        <w:rPr>
          <w:rFonts w:ascii="Liberation Serif" w:hAnsi="Liberation Serif" w:cs="Liberation Serif"/>
          <w:b/>
        </w:rPr>
        <w:t>в жилое помещение</w:t>
      </w:r>
    </w:p>
    <w:p w:rsidR="00F60DD5" w:rsidRDefault="00F60DD5" w:rsidP="00F60DD5">
      <w:pPr>
        <w:autoSpaceDE w:val="0"/>
        <w:jc w:val="center"/>
        <w:rPr>
          <w:rFonts w:ascii="Liberation Serif" w:hAnsi="Liberation Serif" w:cs="Liberation Serif"/>
          <w:b/>
          <w:color w:val="000000"/>
        </w:rPr>
      </w:pPr>
    </w:p>
    <w:p w:rsidR="00F60DD5" w:rsidRDefault="00F60DD5" w:rsidP="00F60DD5">
      <w:pPr>
        <w:autoSpaceDE w:val="0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«____» __________ 20___ г.</w:t>
      </w:r>
    </w:p>
    <w:p w:rsidR="00F60DD5" w:rsidRDefault="00F60DD5" w:rsidP="00F60DD5">
      <w:pPr>
        <w:autoSpaceDE w:val="0"/>
        <w:jc w:val="right"/>
        <w:rPr>
          <w:rFonts w:ascii="Liberation Serif" w:hAnsi="Liberation Serif" w:cs="Liberation Serif"/>
          <w:color w:val="000000"/>
        </w:rPr>
      </w:pPr>
    </w:p>
    <w:tbl>
      <w:tblPr>
        <w:tblW w:w="9780" w:type="dxa"/>
        <w:tblInd w:w="1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0"/>
      </w:tblGrid>
      <w:tr w:rsidR="00F60DD5" w:rsidTr="00F4687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7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Администрация городского округа Заречный</w:t>
            </w:r>
          </w:p>
        </w:tc>
      </w:tr>
      <w:tr w:rsidR="00F60DD5" w:rsidTr="00F46872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78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 xml:space="preserve">наименование органа местного самоуправления, </w:t>
            </w:r>
            <w:r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осуществляющего перевод помещения)</w:t>
            </w:r>
          </w:p>
        </w:tc>
      </w:tr>
    </w:tbl>
    <w:p w:rsidR="00F60DD5" w:rsidRDefault="00F60DD5" w:rsidP="00F60DD5">
      <w:pPr>
        <w:autoSpaceDE w:val="0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60DD5" w:rsidRDefault="00F60DD5" w:rsidP="00F60DD5">
      <w:pPr>
        <w:autoSpaceDE w:val="0"/>
        <w:ind w:firstLine="567"/>
        <w:jc w:val="both"/>
      </w:pPr>
      <w:r>
        <w:rPr>
          <w:rFonts w:ascii="Liberation Serif" w:hAnsi="Liberation Serif" w:cs="Liberation Serif"/>
          <w:color w:val="000000"/>
        </w:rPr>
        <w:t xml:space="preserve">Прошу исправить допущенную опечатку/ошибку в </w:t>
      </w:r>
      <w:r>
        <w:rPr>
          <w:rFonts w:ascii="Liberation Serif" w:hAnsi="Liberation Serif" w:cs="Liberation Serif"/>
        </w:rPr>
        <w:t>решении о переводе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  <w:color w:val="000000"/>
        </w:rPr>
        <w:t>.</w:t>
      </w:r>
    </w:p>
    <w:tbl>
      <w:tblPr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3119"/>
      </w:tblGrid>
      <w:tr w:rsidR="00F60DD5" w:rsidTr="00F4687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23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spacing w:after="160"/>
              <w:ind w:left="360"/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1. </w:t>
            </w:r>
            <w:r>
              <w:rPr>
                <w:rFonts w:ascii="Liberation Serif" w:eastAsia="Calibri" w:hAnsi="Liberation Serif" w:cs="Liberation Serif"/>
                <w:color w:val="000000"/>
              </w:rPr>
              <w:t>Сведения о Заявителе</w:t>
            </w:r>
          </w:p>
        </w:tc>
      </w:tr>
      <w:tr w:rsidR="00F60DD5" w:rsidTr="00F46872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F60DD5" w:rsidTr="00F46872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F60DD5" w:rsidTr="00F46872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spacing w:after="160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ascii="Liberation Serif" w:hAnsi="Liberation Serif" w:cs="Liberation Serif"/>
                <w:color w:val="000000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F60DD5" w:rsidTr="00F46872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F60DD5" w:rsidTr="00F46872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F60DD5" w:rsidTr="00F46872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F60DD5" w:rsidTr="00F46872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F60DD5" w:rsidTr="00F46872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F60DD5" w:rsidTr="00F46872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spacing w:after="160"/>
            </w:pPr>
            <w:r>
              <w:rPr>
                <w:rFonts w:ascii="Liberation Serif" w:hAnsi="Liberation Serif" w:cs="Liberation Serif"/>
                <w:kern w:val="3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F60DD5" w:rsidTr="00F46872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99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spacing w:after="160"/>
              <w:rPr>
                <w:rFonts w:ascii="Liberation Serif" w:eastAsia="Calibri" w:hAnsi="Liberation Serif" w:cs="Liberation Serif"/>
                <w:b/>
                <w:color w:val="000000"/>
                <w:lang w:eastAsia="en-US"/>
              </w:rPr>
            </w:pPr>
          </w:p>
          <w:p w:rsidR="00F60DD5" w:rsidRDefault="00F60DD5" w:rsidP="00F46872">
            <w:pPr>
              <w:spacing w:after="160"/>
              <w:ind w:left="360"/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2. Сведения о выданном </w:t>
            </w:r>
            <w:r>
              <w:rPr>
                <w:rFonts w:ascii="Liberation Serif" w:hAnsi="Liberation Serif" w:cs="Liberation Serif"/>
              </w:rPr>
              <w:t>решении о переводе жилого помещения в нежилое помещение и нежилого помещения в жилое помещение</w:t>
            </w: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, содержащем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опечатку/ ошибку</w:t>
            </w:r>
          </w:p>
        </w:tc>
      </w:tr>
      <w:tr w:rsidR="00F60DD5" w:rsidTr="00F4687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spacing w:after="160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Орган, выдавший </w:t>
            </w:r>
            <w:r>
              <w:rPr>
                <w:rFonts w:ascii="Liberation Serif" w:hAnsi="Liberation Serif" w:cs="Liberation Serif"/>
              </w:rPr>
              <w:t>решение о переводе жилого помещения в нежилое помещение и нежилого помещения в жилое помещение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Реквизиты документа</w:t>
            </w:r>
          </w:p>
        </w:tc>
      </w:tr>
      <w:tr w:rsidR="00F60DD5" w:rsidTr="00F46872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F60DD5" w:rsidTr="00F46872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99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spacing w:after="160"/>
              <w:ind w:left="3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  <w:p w:rsidR="00F60DD5" w:rsidRDefault="00F60DD5" w:rsidP="00F46872">
            <w:pPr>
              <w:spacing w:after="160"/>
              <w:ind w:left="360"/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3. Обоснование для внесения исправлений в </w:t>
            </w:r>
            <w:r>
              <w:rPr>
                <w:rFonts w:ascii="Liberation Serif" w:hAnsi="Liberation Serif" w:cs="Liberation Serif"/>
              </w:rPr>
              <w:t>решение о переводе жилого помещения в нежилое помещение и нежилого помещения в жилое помещение</w:t>
            </w:r>
          </w:p>
        </w:tc>
      </w:tr>
      <w:tr w:rsidR="00F60DD5" w:rsidTr="00F46872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3.1.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spacing w:after="160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Данные (сведения), указанные </w:t>
            </w:r>
            <w:proofErr w:type="gramStart"/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в </w:t>
            </w:r>
            <w:r>
              <w:rPr>
                <w:rFonts w:ascii="Liberation Serif" w:hAnsi="Liberation Serif" w:cs="Liberation Serif"/>
              </w:rPr>
              <w:t xml:space="preserve"> решении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о переводе жилого помещения в нежилое помещение и нежилого помещения в жилое помещение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spacing w:after="160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Данные (сведения), которые необходимо указать в </w:t>
            </w:r>
            <w:r>
              <w:rPr>
                <w:rFonts w:ascii="Liberation Serif" w:hAnsi="Liberation Serif" w:cs="Liberation Serif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spacing w:after="160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Обоснование с указанием реквизита </w:t>
            </w: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br/>
              <w:t>(-</w:t>
            </w:r>
            <w:proofErr w:type="spellStart"/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ов</w:t>
            </w:r>
            <w:proofErr w:type="spellEnd"/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) документа (-</w:t>
            </w:r>
            <w:proofErr w:type="spellStart"/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ов</w:t>
            </w:r>
            <w:proofErr w:type="spellEnd"/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), документации, на основании которых принималось решение </w:t>
            </w:r>
            <w:proofErr w:type="gramStart"/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о </w:t>
            </w:r>
            <w:r>
              <w:rPr>
                <w:rFonts w:ascii="Liberation Serif" w:hAnsi="Liberation Serif" w:cs="Liberation Serif"/>
              </w:rPr>
              <w:t xml:space="preserve"> переводе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жилого помещения в нежилое помещение и нежилого помещения в жилое помещение</w:t>
            </w:r>
          </w:p>
        </w:tc>
      </w:tr>
      <w:tr w:rsidR="00F60DD5" w:rsidTr="00F46872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</w:tbl>
    <w:p w:rsidR="00F60DD5" w:rsidRDefault="00F60DD5" w:rsidP="00F60DD5">
      <w:pPr>
        <w:rPr>
          <w:rFonts w:ascii="Liberation Serif" w:hAnsi="Liberation Serif" w:cs="Liberation Serif"/>
          <w:color w:val="000000"/>
        </w:rPr>
      </w:pPr>
    </w:p>
    <w:p w:rsidR="00F60DD5" w:rsidRDefault="00F60DD5" w:rsidP="00F60DD5"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Приложение: __________________________________________________________</w:t>
      </w:r>
    </w:p>
    <w:p w:rsidR="00F60DD5" w:rsidRDefault="00F60DD5" w:rsidP="00F60DD5"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                        __________________________________________________________</w:t>
      </w:r>
    </w:p>
    <w:p w:rsidR="00F60DD5" w:rsidRDefault="00F60DD5" w:rsidP="00F60DD5">
      <w:pPr>
        <w:tabs>
          <w:tab w:val="left" w:pos="9923"/>
        </w:tabs>
        <w:ind w:right="-2"/>
        <w:rPr>
          <w:rFonts w:ascii="Liberation Serif" w:eastAsia="Calibri" w:hAnsi="Liberation Serif" w:cs="Liberation Serif"/>
          <w:kern w:val="3"/>
          <w:lang w:eastAsia="ar-SA"/>
        </w:rPr>
      </w:pPr>
      <w:r>
        <w:rPr>
          <w:rFonts w:ascii="Liberation Serif" w:eastAsia="Calibri" w:hAnsi="Liberation Serif" w:cs="Liberation Serif"/>
          <w:kern w:val="3"/>
          <w:lang w:eastAsia="ar-SA"/>
        </w:rPr>
        <w:t>Всего к заявлению (на ____ стр.) приложено ____ видов документов на ____ листах в 1 экз.</w:t>
      </w:r>
    </w:p>
    <w:p w:rsidR="00F60DD5" w:rsidRDefault="00F60DD5" w:rsidP="00F60DD5">
      <w:pPr>
        <w:rPr>
          <w:rFonts w:ascii="Liberation Serif" w:hAnsi="Liberation Serif" w:cs="Liberation Serif"/>
          <w:color w:val="000000"/>
        </w:rPr>
      </w:pPr>
    </w:p>
    <w:p w:rsidR="00F60DD5" w:rsidRDefault="00F60DD5" w:rsidP="00F60DD5"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Номер телефона, адрес электронной почты для связи: ________________________</w:t>
      </w:r>
    </w:p>
    <w:p w:rsidR="00F60DD5" w:rsidRDefault="00F60DD5" w:rsidP="00F60DD5">
      <w:pPr>
        <w:rPr>
          <w:rFonts w:ascii="Liberation Serif" w:hAnsi="Liberation Serif" w:cs="Liberation Serif"/>
          <w:color w:val="000000"/>
        </w:rPr>
      </w:pPr>
    </w:p>
    <w:p w:rsidR="00F60DD5" w:rsidRDefault="00F60DD5" w:rsidP="00F60DD5">
      <w:pPr>
        <w:tabs>
          <w:tab w:val="left" w:pos="1968"/>
        </w:tabs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Результат рассмотрения настоящего заявления прошу:</w:t>
      </w: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7"/>
        <w:gridCol w:w="781"/>
      </w:tblGrid>
      <w:tr w:rsidR="00F60DD5" w:rsidTr="00F46872">
        <w:tblPrEx>
          <w:tblCellMar>
            <w:top w:w="0" w:type="dxa"/>
            <w:bottom w:w="0" w:type="dxa"/>
          </w:tblCellMar>
        </w:tblPrEx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autoSpaceDE w:val="0"/>
              <w:spacing w:before="120" w:after="120"/>
            </w:pPr>
            <w:r>
              <w:rPr>
                <w:rFonts w:ascii="Liberation Serif" w:hAnsi="Liberation Serif" w:cs="Liberation Serif"/>
                <w:color w:val="000000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)»/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F60DD5" w:rsidTr="00F46872">
        <w:tblPrEx>
          <w:tblCellMar>
            <w:top w:w="0" w:type="dxa"/>
            <w:bottom w:w="0" w:type="dxa"/>
          </w:tblCellMar>
        </w:tblPrEx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  <w:p w:rsidR="00F60DD5" w:rsidRDefault="00F60DD5" w:rsidP="00F46872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________________________________________________________________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F60DD5" w:rsidTr="00F46872">
        <w:tblPrEx>
          <w:tblCellMar>
            <w:top w:w="0" w:type="dxa"/>
            <w:bottom w:w="0" w:type="dxa"/>
          </w:tblCellMar>
        </w:tblPrEx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F60DD5" w:rsidTr="00F46872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D5" w:rsidRDefault="00F60DD5" w:rsidP="00F46872">
            <w:pPr>
              <w:autoSpaceDE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Указывается один из перечисленных способов</w:t>
            </w:r>
          </w:p>
        </w:tc>
      </w:tr>
    </w:tbl>
    <w:p w:rsidR="00F60DD5" w:rsidRDefault="00F60DD5" w:rsidP="00F60DD5">
      <w:pPr>
        <w:rPr>
          <w:vanish/>
        </w:rPr>
      </w:pPr>
    </w:p>
    <w:tbl>
      <w:tblPr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60DD5" w:rsidTr="00F46872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992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0DD5" w:rsidRDefault="00F60DD5" w:rsidP="00F46872">
            <w:pPr>
              <w:tabs>
                <w:tab w:val="left" w:pos="9923"/>
              </w:tabs>
              <w:ind w:firstLine="709"/>
              <w:jc w:val="both"/>
              <w:rPr>
                <w:rFonts w:ascii="Liberation Serif" w:eastAsia="Calibri" w:hAnsi="Liberation Serif" w:cs="Liberation Serif"/>
                <w:kern w:val="3"/>
                <w:lang w:eastAsia="ar-SA"/>
              </w:rPr>
            </w:pPr>
          </w:p>
          <w:p w:rsidR="00F60DD5" w:rsidRDefault="00F60DD5" w:rsidP="00F46872">
            <w:pPr>
              <w:tabs>
                <w:tab w:val="left" w:pos="9923"/>
              </w:tabs>
              <w:ind w:firstLine="709"/>
              <w:jc w:val="both"/>
              <w:rPr>
                <w:rFonts w:ascii="Liberation Serif" w:eastAsia="Calibri" w:hAnsi="Liberation Serif" w:cs="Liberation Serif"/>
                <w:kern w:val="3"/>
                <w:lang w:eastAsia="ar-SA"/>
              </w:rPr>
            </w:pPr>
            <w:r>
              <w:rPr>
                <w:rFonts w:ascii="Liberation Serif" w:eastAsia="Calibri" w:hAnsi="Liberation Serif" w:cs="Liberation Serif"/>
                <w:kern w:val="3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:rsidR="00F60DD5" w:rsidRDefault="00F60DD5" w:rsidP="00F4687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  <w:p w:rsidR="00F60DD5" w:rsidRDefault="00F60DD5" w:rsidP="00F4687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  <w:p w:rsidR="00F60DD5" w:rsidRDefault="00F60DD5" w:rsidP="00F4687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F60DD5" w:rsidTr="00F4687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DD5" w:rsidRDefault="00F60DD5" w:rsidP="00F46872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DD5" w:rsidRDefault="00F60DD5" w:rsidP="00F46872">
            <w:pP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DD5" w:rsidRDefault="00F60DD5" w:rsidP="00F46872">
            <w:pPr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DD5" w:rsidRDefault="00F60DD5" w:rsidP="00F46872">
            <w:pPr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0DD5" w:rsidRDefault="00F60DD5" w:rsidP="00F46872">
            <w:pPr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F60DD5" w:rsidRDefault="00F60DD5" w:rsidP="00F60DD5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lang w:eastAsia="ar-SA"/>
        </w:rPr>
      </w:pPr>
    </w:p>
    <w:p w:rsidR="00F60DD5" w:rsidRDefault="00F60DD5" w:rsidP="00F60DD5">
      <w:pPr>
        <w:tabs>
          <w:tab w:val="left" w:pos="9923"/>
        </w:tabs>
        <w:ind w:right="-284"/>
      </w:pPr>
      <w:r>
        <w:rPr>
          <w:rFonts w:ascii="Liberation Serif" w:eastAsia="Calibri" w:hAnsi="Liberation Serif" w:cs="Liberation Serif"/>
          <w:kern w:val="3"/>
          <w:lang w:eastAsia="ar-SA"/>
        </w:rPr>
        <w:t>«______»  _________________ _______ г.</w:t>
      </w:r>
      <w:r>
        <w:rPr>
          <w:rFonts w:ascii="Liberation Serif" w:hAnsi="Liberation Serif" w:cs="Liberation Serif"/>
          <w:color w:val="000000"/>
        </w:rPr>
        <w:t xml:space="preserve">            </w:t>
      </w:r>
      <w:r>
        <w:rPr>
          <w:rFonts w:ascii="Liberation Serif" w:eastAsia="Calibri" w:hAnsi="Liberation Serif" w:cs="Liberation Serif"/>
          <w:kern w:val="3"/>
          <w:lang w:eastAsia="ar-SA"/>
        </w:rPr>
        <w:t>М.П.</w:t>
      </w:r>
    </w:p>
    <w:p w:rsidR="00E55079" w:rsidRDefault="00E55079">
      <w:bookmarkStart w:id="0" w:name="_GoBack"/>
      <w:bookmarkEnd w:id="0"/>
    </w:p>
    <w:sectPr w:rsidR="00E55079" w:rsidSect="00F60DD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A1"/>
    <w:rsid w:val="00372763"/>
    <w:rsid w:val="00726E7A"/>
    <w:rsid w:val="00C55DA1"/>
    <w:rsid w:val="00E55079"/>
    <w:rsid w:val="00F6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B0FDC-F5EC-4381-8E15-B7B49256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0D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F9310823</Template>
  <TotalTime>1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Самойлова</dc:creator>
  <cp:keywords/>
  <dc:description/>
  <cp:lastModifiedBy>Людмила Самойлова</cp:lastModifiedBy>
  <cp:revision>2</cp:revision>
  <dcterms:created xsi:type="dcterms:W3CDTF">2022-09-20T04:33:00Z</dcterms:created>
  <dcterms:modified xsi:type="dcterms:W3CDTF">2022-09-20T04:34:00Z</dcterms:modified>
</cp:coreProperties>
</file>