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96" w:rsidRDefault="00141499">
      <w:pPr>
        <w:spacing w:line="312" w:lineRule="auto"/>
        <w:jc w:val="center"/>
      </w:pPr>
      <w:r>
        <w:rPr>
          <w:rFonts w:ascii="Liberation Serif" w:hAnsi="Liberation Serif"/>
        </w:rPr>
        <w:object w:dxaOrig="820" w:dyaOrig="1020" w14:anchorId="4DB32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pt;height:51pt;visibility:visible;mso-wrap-style:square" o:ole="">
            <v:imagedata r:id="rId6" o:title=""/>
          </v:shape>
          <o:OLEObject Type="Embed" ProgID="Word.Document.8" ShapeID="Object 1" DrawAspect="Content" ObjectID="_1674375799" r:id="rId7"/>
        </w:object>
      </w:r>
    </w:p>
    <w:p w:rsidR="00A06396" w:rsidRDefault="00141499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06396" w:rsidRDefault="00141499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06396" w:rsidRDefault="00141499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82C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06396" w:rsidRDefault="00A0639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06396" w:rsidRDefault="00A06396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06396" w:rsidRDefault="00141499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075034">
        <w:rPr>
          <w:rFonts w:ascii="Liberation Serif" w:hAnsi="Liberation Serif"/>
          <w:sz w:val="24"/>
          <w:u w:val="single"/>
        </w:rPr>
        <w:t>09.02.2021</w:t>
      </w:r>
      <w:r>
        <w:rPr>
          <w:rFonts w:ascii="Liberation Serif" w:hAnsi="Liberation Serif"/>
          <w:sz w:val="24"/>
        </w:rPr>
        <w:t>___  №  ___</w:t>
      </w:r>
      <w:r w:rsidR="00075034">
        <w:rPr>
          <w:rFonts w:ascii="Liberation Serif" w:hAnsi="Liberation Serif"/>
          <w:sz w:val="24"/>
          <w:u w:val="single"/>
        </w:rPr>
        <w:t>133-П</w:t>
      </w:r>
      <w:bookmarkStart w:id="0" w:name="_GoBack"/>
      <w:bookmarkEnd w:id="0"/>
      <w:r>
        <w:rPr>
          <w:rFonts w:ascii="Liberation Serif" w:hAnsi="Liberation Serif"/>
          <w:sz w:val="24"/>
        </w:rPr>
        <w:t>____</w:t>
      </w:r>
    </w:p>
    <w:p w:rsidR="00A06396" w:rsidRDefault="00A06396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06396" w:rsidRDefault="00141499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A06396" w:rsidRDefault="00A06396">
      <w:pPr>
        <w:rPr>
          <w:rFonts w:ascii="Liberation Serif" w:hAnsi="Liberation Serif"/>
          <w:sz w:val="28"/>
          <w:szCs w:val="28"/>
        </w:rPr>
      </w:pPr>
    </w:p>
    <w:p w:rsidR="00A06396" w:rsidRDefault="00A06396">
      <w:pPr>
        <w:rPr>
          <w:rFonts w:ascii="Liberation Serif" w:hAnsi="Liberation Serif"/>
          <w:sz w:val="28"/>
          <w:szCs w:val="28"/>
        </w:rPr>
      </w:pPr>
    </w:p>
    <w:p w:rsidR="00A06396" w:rsidRDefault="00141499">
      <w:pPr>
        <w:pStyle w:val="ConsPlusTitle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О внесении </w:t>
      </w:r>
      <w:bookmarkStart w:id="1" w:name="_Hlk25573978"/>
      <w:r>
        <w:rPr>
          <w:rFonts w:ascii="Liberation Serif" w:hAnsi="Liberation Serif" w:cs="Times New Roman"/>
          <w:sz w:val="28"/>
          <w:szCs w:val="28"/>
        </w:rPr>
        <w:t xml:space="preserve">изменений в состав </w:t>
      </w:r>
      <w:r>
        <w:rPr>
          <w:rFonts w:ascii="Liberation Serif" w:hAnsi="Liberation Serif" w:cs="Times New Roman"/>
          <w:sz w:val="28"/>
          <w:szCs w:val="28"/>
        </w:rPr>
        <w:t>общественной комиссии по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 1007-П</w:t>
      </w:r>
      <w:bookmarkEnd w:id="1"/>
    </w:p>
    <w:p w:rsidR="00A06396" w:rsidRDefault="00A0639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A06396" w:rsidRDefault="00A06396">
      <w:pPr>
        <w:ind w:left="284"/>
        <w:rPr>
          <w:rFonts w:ascii="Liberation Serif" w:hAnsi="Liberation Serif"/>
          <w:sz w:val="28"/>
          <w:szCs w:val="28"/>
        </w:rPr>
      </w:pPr>
    </w:p>
    <w:p w:rsidR="00A06396" w:rsidRDefault="00141499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</w:t>
      </w:r>
      <w:r>
        <w:rPr>
          <w:rFonts w:ascii="Liberation Serif" w:hAnsi="Liberation Serif" w:cs="Times New Roman"/>
          <w:sz w:val="28"/>
          <w:szCs w:val="28"/>
        </w:rPr>
        <w:t>рации», с подпунктом в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</w:t>
      </w:r>
      <w:r>
        <w:rPr>
          <w:rFonts w:ascii="Liberation Serif" w:hAnsi="Liberation Serif" w:cs="Times New Roman"/>
          <w:sz w:val="28"/>
          <w:szCs w:val="28"/>
        </w:rPr>
        <w:t>менной городской среды, утвержденных Постановлением Правительства Российской Федерации от 10.02.2017 N 169,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в целях реализации муниципальной программы «Формирование современной городской среды на территории городского округа Заречный на 2018-2024 годы», ут</w:t>
      </w:r>
      <w:r>
        <w:rPr>
          <w:rFonts w:ascii="Liberation Serif" w:hAnsi="Liberation Serif" w:cs="Times New Roman"/>
          <w:sz w:val="28"/>
          <w:szCs w:val="28"/>
        </w:rPr>
        <w:t>вержденной постановлением администрации городского округа Заречный от 28.09.2017 № 1068-П, на основании ст. ст. 28, 31 Устава городского округа Заречный администрация городского округа Заречный</w:t>
      </w:r>
    </w:p>
    <w:p w:rsidR="00A06396" w:rsidRDefault="00141499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A06396" w:rsidRDefault="00141499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 Внести в постановление администрации городско</w:t>
      </w:r>
      <w:r>
        <w:rPr>
          <w:rFonts w:ascii="Liberation Serif" w:hAnsi="Liberation Serif" w:cs="Times New Roman"/>
          <w:sz w:val="28"/>
          <w:szCs w:val="28"/>
        </w:rPr>
        <w:t>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с изменениями, внесенными постановлениями адми</w:t>
      </w:r>
      <w:r>
        <w:rPr>
          <w:rFonts w:ascii="Liberation Serif" w:hAnsi="Liberation Serif" w:cs="Times New Roman"/>
          <w:sz w:val="28"/>
          <w:szCs w:val="28"/>
        </w:rPr>
        <w:t>нистрации городского округа Заречный от 19.01.2018</w:t>
      </w:r>
      <w:r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 xml:space="preserve">№ 31-П, от 17.01.2019 № 79-П, от 18.02.2019 № 206-П, от 29.07.2019 № 780-П, </w:t>
      </w:r>
      <w:r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от 30.08.2019 № 871-П, от 20.08.2020 №616-П, следующие изменения:</w:t>
      </w:r>
    </w:p>
    <w:p w:rsidR="00A06396" w:rsidRDefault="00141499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1) включить в состав общественной комиссии по реализации муниц</w:t>
      </w:r>
      <w:r>
        <w:rPr>
          <w:rFonts w:ascii="Liberation Serif" w:hAnsi="Liberation Serif" w:cs="Times New Roman"/>
          <w:sz w:val="28"/>
          <w:szCs w:val="28"/>
        </w:rPr>
        <w:t xml:space="preserve">ипальной программы «Формирование современной городской среды на территории городского округа Заречный на 2018 – 2024 годы» в качестве члена комиссии </w:t>
      </w:r>
    </w:p>
    <w:p w:rsidR="00A06396" w:rsidRDefault="00141499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Тарасову Оксану Владимировну – жителя городского округа Заречный (по согласованию);</w:t>
      </w:r>
    </w:p>
    <w:p w:rsidR="00A06396" w:rsidRDefault="00141499">
      <w:pPr>
        <w:pStyle w:val="ConsPlusNormal"/>
        <w:ind w:firstLine="851"/>
        <w:jc w:val="both"/>
      </w:pPr>
      <w:r>
        <w:rPr>
          <w:rFonts w:ascii="Liberation Serif" w:hAnsi="Liberation Serif" w:cs="Times New Roman"/>
          <w:sz w:val="28"/>
          <w:szCs w:val="28"/>
        </w:rPr>
        <w:lastRenderedPageBreak/>
        <w:t>2)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 w:cs="Times New Roman"/>
          <w:sz w:val="27"/>
          <w:szCs w:val="27"/>
        </w:rPr>
        <w:t xml:space="preserve">исключить из </w:t>
      </w:r>
      <w:r>
        <w:rPr>
          <w:rFonts w:ascii="Liberation Serif" w:hAnsi="Liberation Serif" w:cs="Times New Roman"/>
          <w:sz w:val="28"/>
          <w:szCs w:val="28"/>
        </w:rPr>
        <w:t>состав</w:t>
      </w:r>
      <w:r>
        <w:rPr>
          <w:rFonts w:ascii="Liberation Serif" w:hAnsi="Liberation Serif" w:cs="Times New Roman"/>
          <w:sz w:val="28"/>
          <w:szCs w:val="28"/>
        </w:rPr>
        <w:t>а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</w:t>
      </w:r>
    </w:p>
    <w:p w:rsidR="00A06396" w:rsidRDefault="00141499">
      <w:pPr>
        <w:pStyle w:val="ConsPlusNormal"/>
        <w:ind w:firstLine="851"/>
        <w:jc w:val="both"/>
      </w:pPr>
      <w:proofErr w:type="spellStart"/>
      <w:r>
        <w:rPr>
          <w:rFonts w:ascii="Liberation Serif" w:hAnsi="Liberation Serif" w:cs="Times New Roman"/>
          <w:sz w:val="28"/>
          <w:szCs w:val="28"/>
        </w:rPr>
        <w:t>Сигида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Марию Дмитриевну – председателя ЗГО «Всероссийского Общества Инвалидов» (ЗГООИ). </w:t>
      </w:r>
    </w:p>
    <w:p w:rsidR="00A06396" w:rsidRDefault="00141499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06396" w:rsidRDefault="00A0639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06396" w:rsidRDefault="00A0639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A06396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96" w:rsidRDefault="00141499">
            <w:pPr>
              <w:ind w:hanging="110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Глава</w:t>
            </w:r>
          </w:p>
          <w:p w:rsidR="00A06396" w:rsidRDefault="00141499">
            <w:pPr>
              <w:ind w:hanging="110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96" w:rsidRDefault="00A06396">
            <w:pPr>
              <w:rPr>
                <w:rFonts w:ascii="Liberation Serif" w:hAnsi="Liberation Serif"/>
                <w:sz w:val="28"/>
                <w:szCs w:val="26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396" w:rsidRDefault="00A06396">
            <w:pPr>
              <w:rPr>
                <w:rFonts w:ascii="Liberation Serif" w:hAnsi="Liberation Serif"/>
                <w:sz w:val="28"/>
                <w:szCs w:val="26"/>
              </w:rPr>
            </w:pPr>
          </w:p>
          <w:p w:rsidR="00A06396" w:rsidRDefault="00141499">
            <w:pPr>
              <w:ind w:right="-113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t xml:space="preserve">                   А.В. Захарцев</w:t>
            </w:r>
          </w:p>
        </w:tc>
      </w:tr>
    </w:tbl>
    <w:p w:rsidR="00A06396" w:rsidRDefault="00A06396">
      <w:pPr>
        <w:pStyle w:val="ConsPlusNormal"/>
        <w:ind w:left="709" w:firstLine="0"/>
        <w:jc w:val="right"/>
      </w:pPr>
    </w:p>
    <w:sectPr w:rsidR="00A06396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99" w:rsidRDefault="00141499">
      <w:r>
        <w:separator/>
      </w:r>
    </w:p>
  </w:endnote>
  <w:endnote w:type="continuationSeparator" w:id="0">
    <w:p w:rsidR="00141499" w:rsidRDefault="0014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99" w:rsidRDefault="00141499">
      <w:r>
        <w:rPr>
          <w:color w:val="000000"/>
        </w:rPr>
        <w:separator/>
      </w:r>
    </w:p>
  </w:footnote>
  <w:footnote w:type="continuationSeparator" w:id="0">
    <w:p w:rsidR="00141499" w:rsidRDefault="0014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71" w:rsidRDefault="00141499">
    <w:pPr>
      <w:pStyle w:val="a8"/>
      <w:ind w:right="-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7503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05071" w:rsidRDefault="001414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6396"/>
    <w:rsid w:val="00075034"/>
    <w:rsid w:val="00141499"/>
    <w:rsid w:val="008A6E10"/>
    <w:rsid w:val="00A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86C7"/>
  <w15:docId w15:val="{581B1613-E843-4EFB-9B72-2F8F62D1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B3D35925AB0B3B2A1EE76B84B7E4BBA09ADEDA2E39DF66E716BE415KE1A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2017-03-28T03:42:00Z</cp:lastPrinted>
  <dcterms:created xsi:type="dcterms:W3CDTF">2021-02-09T06:35:00Z</dcterms:created>
  <dcterms:modified xsi:type="dcterms:W3CDTF">2021-02-09T06:35:00Z</dcterms:modified>
</cp:coreProperties>
</file>