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Default="000E0169" w:rsidP="0086305A">
      <w:pPr>
        <w:tabs>
          <w:tab w:val="left" w:pos="9639"/>
        </w:tabs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39859682" r:id="rId8"/>
        </w:object>
      </w:r>
    </w:p>
    <w:p w:rsidR="000E0169" w:rsidRPr="009C0037" w:rsidRDefault="008F1D59" w:rsidP="0086305A">
      <w:pPr>
        <w:tabs>
          <w:tab w:val="left" w:pos="9639"/>
        </w:tabs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9C0037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0E0169" w:rsidRPr="002A20F9" w:rsidRDefault="00EE64E2" w:rsidP="0086305A">
      <w:pPr>
        <w:tabs>
          <w:tab w:val="left" w:pos="9639"/>
        </w:tabs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2A20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E0169" w:rsidRPr="009C0037" w:rsidRDefault="00515181" w:rsidP="0086305A">
      <w:pPr>
        <w:tabs>
          <w:tab w:val="left" w:pos="9639"/>
        </w:tabs>
        <w:rPr>
          <w:rFonts w:ascii="Liberation Serif" w:hAnsi="Liberation Serif"/>
          <w:sz w:val="28"/>
          <w:szCs w:val="28"/>
        </w:rPr>
      </w:pPr>
      <w:r w:rsidRPr="009C0037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768303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D312B" w:rsidRPr="009C0037" w:rsidRDefault="000D312B" w:rsidP="0086305A">
      <w:pPr>
        <w:tabs>
          <w:tab w:val="left" w:pos="9639"/>
        </w:tabs>
        <w:rPr>
          <w:rFonts w:ascii="Liberation Serif" w:hAnsi="Liberation Serif"/>
          <w:sz w:val="28"/>
          <w:szCs w:val="28"/>
        </w:rPr>
      </w:pPr>
    </w:p>
    <w:p w:rsidR="000D312B" w:rsidRPr="009C0037" w:rsidRDefault="000D312B" w:rsidP="0086305A">
      <w:pPr>
        <w:tabs>
          <w:tab w:val="left" w:pos="9639"/>
        </w:tabs>
        <w:rPr>
          <w:rFonts w:ascii="Liberation Serif" w:hAnsi="Liberation Serif"/>
          <w:sz w:val="28"/>
          <w:szCs w:val="28"/>
        </w:rPr>
      </w:pPr>
    </w:p>
    <w:p w:rsidR="000E0169" w:rsidRPr="002E60F0" w:rsidRDefault="001F4391" w:rsidP="0086305A">
      <w:pPr>
        <w:tabs>
          <w:tab w:val="left" w:pos="9639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о</w:t>
      </w:r>
      <w:r w:rsidR="000E0169" w:rsidRPr="00CC4A0C">
        <w:rPr>
          <w:rFonts w:ascii="Liberation Serif" w:hAnsi="Liberation Serif"/>
          <w:szCs w:val="24"/>
        </w:rPr>
        <w:t>т</w:t>
      </w:r>
      <w:r>
        <w:rPr>
          <w:rFonts w:ascii="Liberation Serif" w:hAnsi="Liberation Serif"/>
          <w:szCs w:val="24"/>
        </w:rPr>
        <w:t xml:space="preserve"> </w:t>
      </w:r>
      <w:r w:rsidR="002E60F0">
        <w:rPr>
          <w:rFonts w:ascii="Liberation Serif" w:hAnsi="Liberation Serif"/>
          <w:szCs w:val="24"/>
        </w:rPr>
        <w:t>__</w:t>
      </w:r>
      <w:r w:rsidR="002E60F0">
        <w:rPr>
          <w:rFonts w:ascii="Liberation Serif" w:hAnsi="Liberation Serif"/>
          <w:szCs w:val="24"/>
          <w:u w:val="single"/>
        </w:rPr>
        <w:t>05.07.2019</w:t>
      </w:r>
      <w:r w:rsidRPr="001F4391">
        <w:rPr>
          <w:rFonts w:ascii="Liberation Serif" w:hAnsi="Liberation Serif"/>
          <w:szCs w:val="24"/>
          <w:u w:val="single"/>
        </w:rPr>
        <w:t xml:space="preserve"> </w:t>
      </w:r>
      <w:r w:rsidR="002E60F0" w:rsidRPr="002E60F0">
        <w:rPr>
          <w:rFonts w:ascii="Liberation Serif" w:hAnsi="Liberation Serif"/>
          <w:szCs w:val="24"/>
        </w:rPr>
        <w:t>__</w:t>
      </w:r>
      <w:r w:rsidRPr="001F4391">
        <w:rPr>
          <w:rFonts w:ascii="Liberation Serif" w:hAnsi="Liberation Serif"/>
          <w:szCs w:val="24"/>
        </w:rPr>
        <w:t>№</w:t>
      </w:r>
      <w:r w:rsidR="002E60F0">
        <w:rPr>
          <w:rFonts w:ascii="Liberation Serif" w:hAnsi="Liberation Serif"/>
          <w:szCs w:val="24"/>
        </w:rPr>
        <w:t>__</w:t>
      </w:r>
      <w:r w:rsidRPr="001F4391">
        <w:rPr>
          <w:rFonts w:ascii="Liberation Serif" w:hAnsi="Liberation Serif"/>
          <w:szCs w:val="24"/>
          <w:u w:val="single"/>
        </w:rPr>
        <w:t>693-П</w:t>
      </w:r>
      <w:r w:rsidR="002E60F0" w:rsidRPr="002E60F0">
        <w:rPr>
          <w:rFonts w:ascii="Liberation Serif" w:hAnsi="Liberation Serif"/>
          <w:szCs w:val="24"/>
        </w:rPr>
        <w:t>__</w:t>
      </w:r>
    </w:p>
    <w:p w:rsidR="000D312B" w:rsidRPr="00CC4A0C" w:rsidRDefault="000D312B" w:rsidP="00C47F0A">
      <w:pPr>
        <w:tabs>
          <w:tab w:val="left" w:pos="9639"/>
        </w:tabs>
        <w:ind w:firstLine="567"/>
        <w:rPr>
          <w:rFonts w:ascii="Liberation Serif" w:hAnsi="Liberation Serif"/>
          <w:szCs w:val="24"/>
        </w:rPr>
      </w:pPr>
    </w:p>
    <w:p w:rsidR="000D312B" w:rsidRPr="00CC4A0C" w:rsidRDefault="000D312B" w:rsidP="002E60F0">
      <w:pPr>
        <w:tabs>
          <w:tab w:val="left" w:pos="0"/>
        </w:tabs>
        <w:ind w:right="6661"/>
        <w:jc w:val="center"/>
        <w:rPr>
          <w:rFonts w:ascii="Liberation Serif" w:hAnsi="Liberation Serif"/>
          <w:szCs w:val="24"/>
        </w:rPr>
      </w:pPr>
      <w:r w:rsidRPr="00CC4A0C">
        <w:rPr>
          <w:rFonts w:ascii="Liberation Serif" w:hAnsi="Liberation Serif"/>
          <w:szCs w:val="24"/>
        </w:rPr>
        <w:t>г.</w:t>
      </w:r>
      <w:r w:rsidR="00AA21BD" w:rsidRPr="00CC4A0C">
        <w:rPr>
          <w:rFonts w:ascii="Liberation Serif" w:hAnsi="Liberation Serif"/>
          <w:szCs w:val="24"/>
        </w:rPr>
        <w:t xml:space="preserve"> </w:t>
      </w:r>
      <w:r w:rsidRPr="00CC4A0C">
        <w:rPr>
          <w:rFonts w:ascii="Liberation Serif" w:hAnsi="Liberation Serif"/>
          <w:szCs w:val="24"/>
        </w:rPr>
        <w:t>Заречный</w:t>
      </w:r>
    </w:p>
    <w:p w:rsidR="000E0169" w:rsidRPr="009C0037" w:rsidRDefault="000E0169" w:rsidP="00C47F0A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921C7F" w:rsidRPr="009C0037" w:rsidRDefault="00921C7F" w:rsidP="00C47F0A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803704" w:rsidRDefault="00A4200D" w:rsidP="00FA6CD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92750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9C3246" w:rsidRPr="00892750">
        <w:rPr>
          <w:rFonts w:ascii="Liberation Serif" w:hAnsi="Liberation Serif"/>
          <w:b/>
          <w:sz w:val="28"/>
          <w:szCs w:val="28"/>
        </w:rPr>
        <w:t>П</w:t>
      </w:r>
      <w:r w:rsidRPr="00892750">
        <w:rPr>
          <w:rFonts w:ascii="Liberation Serif" w:hAnsi="Liberation Serif"/>
          <w:b/>
          <w:sz w:val="28"/>
          <w:szCs w:val="28"/>
        </w:rPr>
        <w:t xml:space="preserve">оложения о </w:t>
      </w:r>
      <w:r w:rsidR="009C0037" w:rsidRPr="00892750">
        <w:rPr>
          <w:rFonts w:ascii="Liberation Serif" w:hAnsi="Liberation Serif"/>
          <w:b/>
          <w:sz w:val="28"/>
          <w:szCs w:val="28"/>
        </w:rPr>
        <w:t>Пр</w:t>
      </w:r>
      <w:r w:rsidRPr="00892750">
        <w:rPr>
          <w:rFonts w:ascii="Liberation Serif" w:hAnsi="Liberation Serif"/>
          <w:b/>
          <w:sz w:val="28"/>
          <w:szCs w:val="28"/>
        </w:rPr>
        <w:t xml:space="preserve">оектном комитете </w:t>
      </w:r>
    </w:p>
    <w:p w:rsidR="00A4200D" w:rsidRDefault="00A4200D" w:rsidP="00FA6CD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92750"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247890" w:rsidRPr="001F77FD" w:rsidRDefault="00AC03F8" w:rsidP="00FA6CD0">
      <w:pPr>
        <w:ind w:right="-1"/>
        <w:jc w:val="center"/>
        <w:rPr>
          <w:rFonts w:ascii="Liberation Serif" w:hAnsi="Liberation Serif"/>
          <w:sz w:val="24"/>
          <w:szCs w:val="24"/>
        </w:rPr>
      </w:pPr>
      <w:r w:rsidRPr="001F77FD">
        <w:rPr>
          <w:rFonts w:ascii="Liberation Serif" w:hAnsi="Liberation Serif"/>
          <w:sz w:val="24"/>
          <w:szCs w:val="24"/>
        </w:rPr>
        <w:t>(в редакции постановлени</w:t>
      </w:r>
      <w:r w:rsidR="002E60F0" w:rsidRPr="001F77FD">
        <w:rPr>
          <w:rFonts w:ascii="Liberation Serif" w:hAnsi="Liberation Serif"/>
          <w:sz w:val="24"/>
          <w:szCs w:val="24"/>
        </w:rPr>
        <w:t>й</w:t>
      </w:r>
      <w:r w:rsidRPr="001F77FD">
        <w:rPr>
          <w:rFonts w:ascii="Liberation Serif" w:hAnsi="Liberation Serif"/>
          <w:sz w:val="24"/>
          <w:szCs w:val="24"/>
        </w:rPr>
        <w:t xml:space="preserve"> от 29.07.2019 № 777-П</w:t>
      </w:r>
      <w:r w:rsidR="002E60F0" w:rsidRPr="001F77FD">
        <w:rPr>
          <w:rFonts w:ascii="Liberation Serif" w:hAnsi="Liberation Serif"/>
          <w:sz w:val="24"/>
          <w:szCs w:val="24"/>
        </w:rPr>
        <w:t>, от 30.12.2019 № 1339-П</w:t>
      </w:r>
      <w:r w:rsidR="00247890" w:rsidRPr="001F77FD">
        <w:rPr>
          <w:rFonts w:ascii="Liberation Serif" w:hAnsi="Liberation Serif"/>
          <w:sz w:val="24"/>
          <w:szCs w:val="24"/>
        </w:rPr>
        <w:t xml:space="preserve">, </w:t>
      </w:r>
    </w:p>
    <w:p w:rsidR="00AC03F8" w:rsidRPr="001F77FD" w:rsidRDefault="00247890" w:rsidP="00FA6CD0">
      <w:pPr>
        <w:ind w:right="-1"/>
        <w:jc w:val="center"/>
        <w:rPr>
          <w:rFonts w:ascii="Liberation Serif" w:hAnsi="Liberation Serif"/>
          <w:sz w:val="24"/>
          <w:szCs w:val="24"/>
        </w:rPr>
      </w:pPr>
      <w:r w:rsidRPr="001F77FD">
        <w:rPr>
          <w:rFonts w:ascii="Liberation Serif" w:hAnsi="Liberation Serif"/>
          <w:sz w:val="24"/>
          <w:szCs w:val="24"/>
        </w:rPr>
        <w:t>от 16.01.2020 № 28-П</w:t>
      </w:r>
      <w:r w:rsidR="00515181" w:rsidRPr="001F77FD">
        <w:rPr>
          <w:rFonts w:ascii="Liberation Serif" w:hAnsi="Liberation Serif"/>
          <w:sz w:val="24"/>
          <w:szCs w:val="24"/>
        </w:rPr>
        <w:t>, от 03.03.2023 № 260-П</w:t>
      </w:r>
      <w:r w:rsidR="00AC03F8" w:rsidRPr="001F77FD">
        <w:rPr>
          <w:rFonts w:ascii="Liberation Serif" w:hAnsi="Liberation Serif"/>
          <w:sz w:val="24"/>
          <w:szCs w:val="24"/>
        </w:rPr>
        <w:t>)</w:t>
      </w:r>
    </w:p>
    <w:p w:rsidR="00A4200D" w:rsidRDefault="00A4200D" w:rsidP="00A4200D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2E60F0" w:rsidRPr="00892750" w:rsidRDefault="002E60F0" w:rsidP="00A4200D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9D3D0B" w:rsidRPr="00892750" w:rsidRDefault="009D3D0B" w:rsidP="001F77FD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  <w:shd w:val="clear" w:color="auto" w:fill="FFFFFF"/>
        </w:rPr>
        <w:t xml:space="preserve">В целях организации проектной деятельности в городском округе Заречный, повышения эффективности и результативности деятельности органов местного самоуправления городского округа Заречный по реализации проектов, направленных на социально-экономическое развитие, в соответствии </w:t>
      </w:r>
      <w:r w:rsidRPr="00892750">
        <w:rPr>
          <w:rFonts w:ascii="Liberation Serif" w:hAnsi="Liberation Serif"/>
          <w:bCs/>
          <w:sz w:val="28"/>
          <w:szCs w:val="28"/>
        </w:rPr>
        <w:t xml:space="preserve">с </w:t>
      </w:r>
      <w:r w:rsidRPr="00892750">
        <w:rPr>
          <w:rFonts w:ascii="Liberation Serif" w:hAnsi="Liberation Serif"/>
          <w:sz w:val="28"/>
          <w:szCs w:val="28"/>
        </w:rPr>
        <w:t>Федеральным законом от 06</w:t>
      </w:r>
      <w:r w:rsidR="007D0C80" w:rsidRPr="00892750">
        <w:rPr>
          <w:rFonts w:ascii="Liberation Serif" w:hAnsi="Liberation Serif"/>
          <w:sz w:val="28"/>
          <w:szCs w:val="28"/>
        </w:rPr>
        <w:t xml:space="preserve"> октября </w:t>
      </w:r>
      <w:r w:rsidRPr="00892750">
        <w:rPr>
          <w:rFonts w:ascii="Liberation Serif" w:hAnsi="Liberation Serif"/>
          <w:sz w:val="28"/>
          <w:szCs w:val="28"/>
        </w:rPr>
        <w:t>2003</w:t>
      </w:r>
      <w:r w:rsidR="007D0C80" w:rsidRPr="00892750">
        <w:rPr>
          <w:rFonts w:ascii="Liberation Serif" w:hAnsi="Liberation Serif"/>
          <w:sz w:val="28"/>
          <w:szCs w:val="28"/>
        </w:rPr>
        <w:t xml:space="preserve"> года</w:t>
      </w:r>
      <w:r w:rsidRPr="00892750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Указом Губернатора Свердловской области от 14.02.2017 №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области», на основании ст. </w:t>
      </w:r>
      <w:hyperlink r:id="rId9" w:history="1"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ст. 28</w:t>
        </w:r>
      </w:hyperlink>
      <w:r w:rsidRPr="00892750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31</w:t>
        </w:r>
      </w:hyperlink>
      <w:r w:rsidRPr="00892750">
        <w:rPr>
          <w:rFonts w:ascii="Liberation Serif" w:hAnsi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9D3D0B" w:rsidRPr="00892750" w:rsidRDefault="009D3D0B" w:rsidP="009D3D0B">
      <w:pPr>
        <w:autoSpaceDE w:val="0"/>
        <w:autoSpaceDN w:val="0"/>
        <w:adjustRightInd w:val="0"/>
        <w:ind w:right="-1"/>
        <w:rPr>
          <w:rFonts w:ascii="Liberation Serif" w:hAnsi="Liberation Serif"/>
          <w:b/>
          <w:sz w:val="28"/>
          <w:szCs w:val="28"/>
        </w:rPr>
      </w:pPr>
      <w:r w:rsidRPr="00892750">
        <w:rPr>
          <w:rFonts w:ascii="Liberation Serif" w:hAnsi="Liberation Serif"/>
          <w:b/>
          <w:sz w:val="28"/>
          <w:szCs w:val="28"/>
        </w:rPr>
        <w:t>ПОСТАНОВЛЯЕТ:</w:t>
      </w:r>
    </w:p>
    <w:p w:rsidR="009D3D0B" w:rsidRPr="00892750" w:rsidRDefault="009D3D0B" w:rsidP="00CB0B50">
      <w:pPr>
        <w:pStyle w:val="ad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 xml:space="preserve">Утвердить </w:t>
      </w:r>
      <w:r w:rsidR="009C3246" w:rsidRPr="00892750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 xml:space="preserve">оложение о </w:t>
      </w:r>
      <w:r w:rsidR="009C0037" w:rsidRPr="00892750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 xml:space="preserve">роектном комитете </w:t>
      </w:r>
      <w:r w:rsidRPr="00892750">
        <w:rPr>
          <w:rFonts w:ascii="Liberation Serif" w:hAnsi="Liberation Serif"/>
          <w:sz w:val="28"/>
          <w:szCs w:val="28"/>
        </w:rPr>
        <w:t>городско</w:t>
      </w:r>
      <w:r w:rsidR="008879D9" w:rsidRPr="00892750">
        <w:rPr>
          <w:rFonts w:ascii="Liberation Serif" w:hAnsi="Liberation Serif"/>
          <w:sz w:val="28"/>
          <w:szCs w:val="28"/>
        </w:rPr>
        <w:t>го</w:t>
      </w:r>
      <w:r w:rsidRPr="00892750">
        <w:rPr>
          <w:rFonts w:ascii="Liberation Serif" w:hAnsi="Liberation Serif"/>
          <w:sz w:val="28"/>
          <w:szCs w:val="28"/>
        </w:rPr>
        <w:t xml:space="preserve"> округ</w:t>
      </w:r>
      <w:r w:rsidR="008879D9" w:rsidRPr="00892750">
        <w:rPr>
          <w:rFonts w:ascii="Liberation Serif" w:hAnsi="Liberation Serif"/>
          <w:sz w:val="28"/>
          <w:szCs w:val="28"/>
        </w:rPr>
        <w:t>а</w:t>
      </w:r>
      <w:r w:rsidRPr="00892750">
        <w:rPr>
          <w:rFonts w:ascii="Liberation Serif" w:hAnsi="Liberation Serif"/>
          <w:sz w:val="28"/>
          <w:szCs w:val="28"/>
        </w:rPr>
        <w:t xml:space="preserve"> Заречный </w:t>
      </w: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>(прилагается);</w:t>
      </w:r>
    </w:p>
    <w:p w:rsidR="009C0037" w:rsidRPr="00892750" w:rsidRDefault="009C0037" w:rsidP="00CB0B50">
      <w:pPr>
        <w:pStyle w:val="ad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Проектного комитета городско</w:t>
      </w:r>
      <w:r w:rsidR="008879D9" w:rsidRPr="00892750">
        <w:rPr>
          <w:rFonts w:ascii="Liberation Serif" w:eastAsia="Times New Roman" w:hAnsi="Liberation Serif"/>
          <w:sz w:val="28"/>
          <w:szCs w:val="28"/>
          <w:lang w:eastAsia="ru-RU"/>
        </w:rPr>
        <w:t>го</w:t>
      </w: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 xml:space="preserve"> округ</w:t>
      </w:r>
      <w:r w:rsidR="008879D9" w:rsidRPr="00892750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Заречный (прилагается)</w:t>
      </w:r>
    </w:p>
    <w:p w:rsidR="009D3D0B" w:rsidRPr="00892750" w:rsidRDefault="009D3D0B" w:rsidP="009D3D0B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28" w:lineRule="auto"/>
        <w:ind w:left="0" w:right="-1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92750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1" w:history="1"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892750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2750">
        <w:rPr>
          <w:rFonts w:ascii="Liberation Serif" w:hAnsi="Liberation Serif"/>
          <w:sz w:val="28"/>
          <w:szCs w:val="28"/>
        </w:rPr>
        <w:t>)</w:t>
      </w:r>
      <w:r w:rsidRPr="0089275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9D3D0B" w:rsidRPr="00892750" w:rsidRDefault="009D3D0B" w:rsidP="009D3D0B">
      <w:pPr>
        <w:pStyle w:val="ae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28" w:lineRule="auto"/>
        <w:ind w:left="0" w:right="-1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color w:val="000000"/>
          <w:sz w:val="28"/>
          <w:szCs w:val="28"/>
        </w:rPr>
        <w:t xml:space="preserve">Направить настоящее постановление в орган, осуществляющий ведение Свердловского областного регистра МНПА. </w:t>
      </w:r>
    </w:p>
    <w:p w:rsidR="00976BF4" w:rsidRPr="00892750" w:rsidRDefault="00976BF4" w:rsidP="00A4200D">
      <w:pPr>
        <w:autoSpaceDE w:val="0"/>
        <w:autoSpaceDN w:val="0"/>
        <w:adjustRightInd w:val="0"/>
        <w:ind w:right="-1"/>
        <w:rPr>
          <w:rFonts w:ascii="Liberation Serif" w:hAnsi="Liberation Serif"/>
          <w:sz w:val="28"/>
          <w:szCs w:val="28"/>
        </w:rPr>
      </w:pPr>
    </w:p>
    <w:p w:rsidR="00A4200D" w:rsidRPr="00892750" w:rsidRDefault="00A4200D" w:rsidP="00A4200D">
      <w:pPr>
        <w:tabs>
          <w:tab w:val="num" w:pos="851"/>
        </w:tabs>
        <w:autoSpaceDE w:val="0"/>
        <w:autoSpaceDN w:val="0"/>
        <w:adjustRightInd w:val="0"/>
        <w:spacing w:line="228" w:lineRule="auto"/>
        <w:ind w:right="-1"/>
        <w:rPr>
          <w:rFonts w:ascii="Liberation Serif" w:hAnsi="Liberation Serif"/>
          <w:sz w:val="28"/>
          <w:szCs w:val="28"/>
        </w:rPr>
      </w:pPr>
    </w:p>
    <w:p w:rsidR="00A4200D" w:rsidRPr="00892750" w:rsidRDefault="00A4200D" w:rsidP="00A4200D">
      <w:pPr>
        <w:pStyle w:val="ad"/>
        <w:spacing w:after="0" w:line="240" w:lineRule="auto"/>
        <w:ind w:left="0" w:right="-1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Глава</w:t>
      </w:r>
    </w:p>
    <w:p w:rsidR="00A4200D" w:rsidRPr="00892750" w:rsidRDefault="00A4200D" w:rsidP="00A4200D">
      <w:pPr>
        <w:pStyle w:val="ad"/>
        <w:spacing w:after="0" w:line="240" w:lineRule="auto"/>
        <w:ind w:left="0" w:right="-1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D3D0B" w:rsidRPr="00892750" w:rsidRDefault="00A4200D" w:rsidP="009D3D0B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br w:type="page"/>
      </w:r>
      <w:r w:rsidR="009D3D0B" w:rsidRPr="00892750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9D3D0B" w:rsidRPr="00892750" w:rsidRDefault="009D3D0B" w:rsidP="009D3D0B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D3D0B" w:rsidRPr="00892750" w:rsidRDefault="009D3D0B" w:rsidP="009D3D0B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D3D0B" w:rsidRPr="001F4391" w:rsidRDefault="001F4391" w:rsidP="009D3D0B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Pr="001F4391">
        <w:rPr>
          <w:rFonts w:ascii="Liberation Serif" w:hAnsi="Liberation Serif"/>
          <w:sz w:val="28"/>
          <w:szCs w:val="28"/>
          <w:u w:val="single"/>
        </w:rPr>
        <w:t>05.07.2019</w:t>
      </w:r>
      <w:r>
        <w:rPr>
          <w:rFonts w:ascii="Liberation Serif" w:hAnsi="Liberation Serif"/>
          <w:sz w:val="28"/>
          <w:szCs w:val="28"/>
        </w:rPr>
        <w:t xml:space="preserve">  №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1F4391">
        <w:rPr>
          <w:rFonts w:ascii="Liberation Serif" w:hAnsi="Liberation Serif"/>
          <w:sz w:val="28"/>
          <w:szCs w:val="28"/>
          <w:u w:val="single"/>
        </w:rPr>
        <w:t>693-П</w:t>
      </w:r>
    </w:p>
    <w:p w:rsidR="009D3D0B" w:rsidRPr="00892750" w:rsidRDefault="009D3D0B" w:rsidP="009D3D0B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«Об утверждении </w:t>
      </w:r>
      <w:r w:rsidR="00980521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оложения о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роектном комитете городского округа Заречный»</w:t>
      </w:r>
    </w:p>
    <w:p w:rsidR="00A4200D" w:rsidRPr="00892750" w:rsidRDefault="00A4200D" w:rsidP="009D3D0B">
      <w:pPr>
        <w:autoSpaceDE w:val="0"/>
        <w:autoSpaceDN w:val="0"/>
        <w:adjustRightInd w:val="0"/>
        <w:ind w:left="5387" w:right="-1"/>
        <w:outlineLvl w:val="0"/>
        <w:rPr>
          <w:rFonts w:ascii="Liberation Serif" w:hAnsi="Liberation Serif"/>
          <w:b/>
          <w:sz w:val="28"/>
          <w:szCs w:val="28"/>
        </w:rPr>
      </w:pPr>
    </w:p>
    <w:p w:rsidR="00046418" w:rsidRPr="00892750" w:rsidRDefault="00046418" w:rsidP="009D3D0B">
      <w:pPr>
        <w:autoSpaceDE w:val="0"/>
        <w:autoSpaceDN w:val="0"/>
        <w:adjustRightInd w:val="0"/>
        <w:ind w:left="5387" w:right="-1"/>
        <w:outlineLvl w:val="0"/>
        <w:rPr>
          <w:rFonts w:ascii="Liberation Serif" w:hAnsi="Liberation Serif"/>
          <w:b/>
          <w:sz w:val="28"/>
          <w:szCs w:val="28"/>
        </w:rPr>
      </w:pPr>
    </w:p>
    <w:p w:rsidR="00A4200D" w:rsidRPr="00892750" w:rsidRDefault="00A4200D" w:rsidP="00FA6CD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92750">
        <w:rPr>
          <w:rFonts w:ascii="Liberation Serif" w:hAnsi="Liberation Serif"/>
          <w:b/>
          <w:sz w:val="28"/>
          <w:szCs w:val="28"/>
        </w:rPr>
        <w:t>ПОЛОЖЕНИЕ</w:t>
      </w:r>
    </w:p>
    <w:p w:rsidR="00A4200D" w:rsidRPr="00892750" w:rsidRDefault="00A4200D" w:rsidP="00FA6CD0">
      <w:pPr>
        <w:spacing w:after="200"/>
        <w:jc w:val="center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b/>
          <w:sz w:val="28"/>
          <w:szCs w:val="28"/>
        </w:rPr>
        <w:t xml:space="preserve">о </w:t>
      </w:r>
      <w:r w:rsidR="009C0037" w:rsidRPr="00892750">
        <w:rPr>
          <w:rFonts w:ascii="Liberation Serif" w:hAnsi="Liberation Serif"/>
          <w:b/>
          <w:sz w:val="28"/>
          <w:szCs w:val="28"/>
        </w:rPr>
        <w:t>П</w:t>
      </w:r>
      <w:r w:rsidRPr="00892750">
        <w:rPr>
          <w:rFonts w:ascii="Liberation Serif" w:hAnsi="Liberation Serif"/>
          <w:b/>
          <w:sz w:val="28"/>
          <w:szCs w:val="28"/>
        </w:rPr>
        <w:t>роектном комитете городского округа Заречный</w:t>
      </w:r>
    </w:p>
    <w:p w:rsidR="00A4200D" w:rsidRPr="00892750" w:rsidRDefault="00A4200D" w:rsidP="00892750">
      <w:pPr>
        <w:pStyle w:val="ConsPlusNormal"/>
        <w:spacing w:after="200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892750">
        <w:rPr>
          <w:rFonts w:ascii="Liberation Serif" w:hAnsi="Liberation Serif" w:cs="Times New Roman"/>
          <w:b/>
          <w:sz w:val="28"/>
          <w:szCs w:val="28"/>
        </w:rPr>
        <w:t>Глава 1. Общие положения</w:t>
      </w:r>
    </w:p>
    <w:p w:rsidR="00A4200D" w:rsidRPr="00892750" w:rsidRDefault="00A4200D" w:rsidP="00046418">
      <w:pPr>
        <w:pStyle w:val="ConsPlusNormal"/>
        <w:widowControl/>
        <w:numPr>
          <w:ilvl w:val="0"/>
          <w:numId w:val="16"/>
        </w:numPr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2750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9C3246" w:rsidRPr="00892750">
        <w:rPr>
          <w:rFonts w:ascii="Liberation Serif" w:hAnsi="Liberation Serif" w:cs="Times New Roman"/>
          <w:sz w:val="28"/>
          <w:szCs w:val="28"/>
        </w:rPr>
        <w:t>П</w:t>
      </w:r>
      <w:r w:rsidRPr="00892750">
        <w:rPr>
          <w:rFonts w:ascii="Liberation Serif" w:hAnsi="Liberation Serif" w:cs="Times New Roman"/>
          <w:sz w:val="28"/>
          <w:szCs w:val="28"/>
        </w:rPr>
        <w:t xml:space="preserve">оложение определяет задачи, функции, порядок формирования и организации деятельности </w:t>
      </w:r>
      <w:r w:rsidR="009D52D4" w:rsidRPr="00892750">
        <w:rPr>
          <w:rFonts w:ascii="Liberation Serif" w:hAnsi="Liberation Serif" w:cs="Times New Roman"/>
          <w:sz w:val="28"/>
          <w:szCs w:val="28"/>
        </w:rPr>
        <w:t>п</w:t>
      </w:r>
      <w:r w:rsidRPr="00892750">
        <w:rPr>
          <w:rFonts w:ascii="Liberation Serif" w:hAnsi="Liberation Serif" w:cs="Times New Roman"/>
          <w:sz w:val="28"/>
          <w:szCs w:val="28"/>
        </w:rPr>
        <w:t xml:space="preserve">роектного комитета городского округа Заречный (далее – </w:t>
      </w:r>
      <w:r w:rsidR="007D0C80" w:rsidRPr="00892750">
        <w:rPr>
          <w:rFonts w:ascii="Liberation Serif" w:hAnsi="Liberation Serif" w:cs="Times New Roman"/>
          <w:sz w:val="28"/>
          <w:szCs w:val="28"/>
        </w:rPr>
        <w:t>П</w:t>
      </w:r>
      <w:r w:rsidRPr="00892750">
        <w:rPr>
          <w:rFonts w:ascii="Liberation Serif" w:hAnsi="Liberation Serif" w:cs="Times New Roman"/>
          <w:sz w:val="28"/>
          <w:szCs w:val="28"/>
        </w:rPr>
        <w:t>роектный комитет).</w:t>
      </w:r>
    </w:p>
    <w:p w:rsidR="00A4200D" w:rsidRPr="00892750" w:rsidRDefault="00A4200D" w:rsidP="00046418">
      <w:pPr>
        <w:pStyle w:val="ConsPlusNormal"/>
        <w:widowControl/>
        <w:numPr>
          <w:ilvl w:val="0"/>
          <w:numId w:val="16"/>
        </w:numPr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2750">
        <w:rPr>
          <w:rFonts w:ascii="Liberation Serif" w:hAnsi="Liberation Serif" w:cs="Times New Roman"/>
          <w:sz w:val="28"/>
          <w:szCs w:val="28"/>
        </w:rPr>
        <w:t xml:space="preserve">Проектный комитет в соответствии с </w:t>
      </w:r>
      <w:r w:rsidR="009D3D0B" w:rsidRPr="00892750">
        <w:rPr>
          <w:rFonts w:ascii="Liberation Serif" w:hAnsi="Liberation Serif" w:cs="Times New Roman"/>
          <w:sz w:val="28"/>
          <w:szCs w:val="28"/>
        </w:rPr>
        <w:t>п</w:t>
      </w:r>
      <w:r w:rsidRPr="00892750">
        <w:rPr>
          <w:rFonts w:ascii="Liberation Serif" w:hAnsi="Liberation Serif" w:cs="Times New Roman"/>
          <w:sz w:val="28"/>
          <w:szCs w:val="28"/>
        </w:rPr>
        <w:t>оложением об организации проектной деятельности в администрации городского округа Заречный, утвержденны</w:t>
      </w:r>
      <w:r w:rsidR="007D0C80" w:rsidRPr="00892750">
        <w:rPr>
          <w:rFonts w:ascii="Liberation Serif" w:hAnsi="Liberation Serif" w:cs="Times New Roman"/>
          <w:sz w:val="28"/>
          <w:szCs w:val="28"/>
        </w:rPr>
        <w:t>м</w:t>
      </w:r>
      <w:r w:rsidRPr="00892750">
        <w:rPr>
          <w:rFonts w:ascii="Liberation Serif" w:hAnsi="Liberation Serif" w:cs="Times New Roman"/>
          <w:sz w:val="28"/>
          <w:szCs w:val="28"/>
        </w:rPr>
        <w:t xml:space="preserve"> </w:t>
      </w:r>
      <w:r w:rsidR="009D3D0B" w:rsidRPr="00892750">
        <w:rPr>
          <w:rFonts w:ascii="Liberation Serif" w:hAnsi="Liberation Serif" w:cs="Times New Roman"/>
          <w:sz w:val="28"/>
          <w:szCs w:val="28"/>
        </w:rPr>
        <w:t>п</w:t>
      </w:r>
      <w:r w:rsidRPr="00892750">
        <w:rPr>
          <w:rFonts w:ascii="Liberation Serif" w:hAnsi="Liberation Serif" w:cs="Times New Roman"/>
          <w:sz w:val="28"/>
          <w:szCs w:val="28"/>
        </w:rPr>
        <w:t>остановлением администрации городского округа Заречный от</w:t>
      </w:r>
      <w:r w:rsidR="0003680E" w:rsidRPr="00892750">
        <w:rPr>
          <w:rFonts w:ascii="Liberation Serif" w:hAnsi="Liberation Serif" w:cs="Times New Roman"/>
          <w:sz w:val="28"/>
          <w:szCs w:val="28"/>
        </w:rPr>
        <w:t xml:space="preserve"> 08.04.2019 № 398-П</w:t>
      </w:r>
      <w:r w:rsidRPr="00892750">
        <w:rPr>
          <w:rFonts w:ascii="Liberation Serif" w:hAnsi="Liberation Serif" w:cs="Times New Roman"/>
          <w:sz w:val="28"/>
          <w:szCs w:val="28"/>
        </w:rPr>
        <w:t>, формируется на постоянной основе в целях решения следующих задач:</w:t>
      </w:r>
    </w:p>
    <w:p w:rsidR="00A4200D" w:rsidRPr="00892750" w:rsidRDefault="00A4200D" w:rsidP="00046418">
      <w:pPr>
        <w:pStyle w:val="ConsPlusNormal"/>
        <w:widowControl/>
        <w:numPr>
          <w:ilvl w:val="0"/>
          <w:numId w:val="18"/>
        </w:numPr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2750">
        <w:rPr>
          <w:rFonts w:ascii="Liberation Serif" w:hAnsi="Liberation Serif" w:cs="Times New Roman"/>
          <w:sz w:val="28"/>
          <w:szCs w:val="28"/>
        </w:rPr>
        <w:t>совершенствование деятельности по стратегическому развитию городского округа Заречный и реализации на территории городского округа Заречный проектов (программ), направленных на достижение целей, определенных в Стратегии социально-экономического развития городского округа Заречный;</w:t>
      </w:r>
    </w:p>
    <w:p w:rsidR="00A4200D" w:rsidRPr="00892750" w:rsidRDefault="00A4200D" w:rsidP="00046418">
      <w:pPr>
        <w:pStyle w:val="ConsPlusNormal"/>
        <w:widowControl/>
        <w:numPr>
          <w:ilvl w:val="0"/>
          <w:numId w:val="18"/>
        </w:numPr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2750">
        <w:rPr>
          <w:rFonts w:ascii="Liberation Serif" w:hAnsi="Liberation Serif" w:cs="Times New Roman"/>
          <w:sz w:val="28"/>
          <w:szCs w:val="28"/>
        </w:rPr>
        <w:t xml:space="preserve">осуществление координации, планирования и </w:t>
      </w:r>
      <w:r w:rsidR="005901BD" w:rsidRPr="00892750">
        <w:rPr>
          <w:rFonts w:ascii="Liberation Serif" w:hAnsi="Liberation Serif" w:cs="Times New Roman"/>
          <w:sz w:val="28"/>
          <w:szCs w:val="28"/>
        </w:rPr>
        <w:t>мониторинга</w:t>
      </w:r>
      <w:r w:rsidRPr="00892750">
        <w:rPr>
          <w:rFonts w:ascii="Liberation Serif" w:hAnsi="Liberation Serif" w:cs="Times New Roman"/>
          <w:sz w:val="28"/>
          <w:szCs w:val="28"/>
        </w:rPr>
        <w:t xml:space="preserve"> в сфере управления проектной деятельностью, осуществляемой в городском округе Заречный;</w:t>
      </w:r>
    </w:p>
    <w:p w:rsidR="00A4200D" w:rsidRPr="00892750" w:rsidRDefault="00A4200D" w:rsidP="00046418">
      <w:pPr>
        <w:pStyle w:val="ConsPlusNormal"/>
        <w:widowControl/>
        <w:numPr>
          <w:ilvl w:val="0"/>
          <w:numId w:val="18"/>
        </w:numPr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2750">
        <w:rPr>
          <w:rFonts w:ascii="Liberation Serif" w:hAnsi="Liberation Serif" w:cs="Times New Roman"/>
          <w:sz w:val="28"/>
          <w:szCs w:val="28"/>
        </w:rPr>
        <w:t>содействие обеспечению согласованного функционирования и взаимодействия</w:t>
      </w:r>
      <w:r w:rsidR="000F5487">
        <w:rPr>
          <w:rFonts w:ascii="Liberation Serif" w:hAnsi="Liberation Serif" w:cs="Times New Roman"/>
          <w:sz w:val="28"/>
          <w:szCs w:val="28"/>
        </w:rPr>
        <w:t xml:space="preserve"> органов местного</w:t>
      </w:r>
      <w:r w:rsidRPr="00892750">
        <w:rPr>
          <w:rFonts w:ascii="Liberation Serif" w:hAnsi="Liberation Serif" w:cs="Times New Roman"/>
          <w:sz w:val="28"/>
          <w:szCs w:val="28"/>
        </w:rPr>
        <w:t xml:space="preserve"> </w:t>
      </w:r>
      <w:r w:rsidR="000F5487">
        <w:rPr>
          <w:rFonts w:ascii="Liberation Serif" w:hAnsi="Liberation Serif" w:cs="Times New Roman"/>
          <w:sz w:val="28"/>
          <w:szCs w:val="28"/>
        </w:rPr>
        <w:t xml:space="preserve">самоуправления </w:t>
      </w:r>
      <w:r w:rsidRPr="00892750">
        <w:rPr>
          <w:rFonts w:ascii="Liberation Serif" w:hAnsi="Liberation Serif" w:cs="Times New Roman"/>
          <w:sz w:val="28"/>
          <w:szCs w:val="28"/>
        </w:rPr>
        <w:t>городского округа Заречный, муниципальных учреждений городского округа Заречный, общественных, научных и иных организаций по вопросам организации проектной деятельности</w:t>
      </w:r>
      <w:r w:rsidR="005901BD" w:rsidRPr="00892750">
        <w:rPr>
          <w:rFonts w:ascii="Liberation Serif" w:hAnsi="Liberation Serif" w:cs="Times New Roman"/>
          <w:sz w:val="28"/>
          <w:szCs w:val="28"/>
        </w:rPr>
        <w:t xml:space="preserve"> в</w:t>
      </w:r>
      <w:r w:rsidRPr="00892750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="005901BD" w:rsidRPr="00892750">
        <w:rPr>
          <w:rFonts w:ascii="Liberation Serif" w:hAnsi="Liberation Serif" w:cs="Times New Roman"/>
          <w:sz w:val="28"/>
          <w:szCs w:val="28"/>
        </w:rPr>
        <w:t>м</w:t>
      </w:r>
      <w:r w:rsidRPr="00892750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5901BD" w:rsidRPr="00892750">
        <w:rPr>
          <w:rFonts w:ascii="Liberation Serif" w:hAnsi="Liberation Serif" w:cs="Times New Roman"/>
          <w:sz w:val="28"/>
          <w:szCs w:val="28"/>
        </w:rPr>
        <w:t>е</w:t>
      </w:r>
      <w:r w:rsidRPr="00892750">
        <w:rPr>
          <w:rFonts w:ascii="Liberation Serif" w:hAnsi="Liberation Serif" w:cs="Times New Roman"/>
          <w:sz w:val="28"/>
          <w:szCs w:val="28"/>
        </w:rPr>
        <w:t xml:space="preserve"> Заречный.</w:t>
      </w:r>
    </w:p>
    <w:p w:rsidR="00A4200D" w:rsidRPr="00892750" w:rsidRDefault="00A4200D" w:rsidP="00892750">
      <w:pPr>
        <w:pStyle w:val="ConsPlusNormal"/>
        <w:widowControl/>
        <w:numPr>
          <w:ilvl w:val="0"/>
          <w:numId w:val="16"/>
        </w:numPr>
        <w:spacing w:after="20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892750">
        <w:rPr>
          <w:rFonts w:ascii="Liberation Serif" w:hAnsi="Liberation Serif" w:cs="Times New Roman"/>
          <w:sz w:val="28"/>
          <w:szCs w:val="28"/>
        </w:rPr>
        <w:t>Проектный комитет в своей деятельности руководствуется действующим законодательством Российской Федерации и Свердловской области, правовыми актами городского округа Заречный, а также настоящим Положением.</w:t>
      </w:r>
    </w:p>
    <w:p w:rsidR="00A4200D" w:rsidRPr="00892750" w:rsidRDefault="00A4200D" w:rsidP="00892750">
      <w:pPr>
        <w:pStyle w:val="ConsPlusNormal"/>
        <w:spacing w:after="200"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892750">
        <w:rPr>
          <w:rFonts w:ascii="Liberation Serif" w:hAnsi="Liberation Serif" w:cs="Times New Roman"/>
          <w:b/>
          <w:sz w:val="28"/>
          <w:szCs w:val="28"/>
        </w:rPr>
        <w:t xml:space="preserve">Глава 2. Полномочия </w:t>
      </w:r>
      <w:r w:rsidR="009C0037" w:rsidRPr="00892750">
        <w:rPr>
          <w:rFonts w:ascii="Liberation Serif" w:hAnsi="Liberation Serif" w:cs="Times New Roman"/>
          <w:b/>
          <w:sz w:val="28"/>
          <w:szCs w:val="28"/>
        </w:rPr>
        <w:t>П</w:t>
      </w:r>
      <w:r w:rsidRPr="00892750">
        <w:rPr>
          <w:rFonts w:ascii="Liberation Serif" w:hAnsi="Liberation Serif" w:cs="Times New Roman"/>
          <w:b/>
          <w:sz w:val="28"/>
          <w:szCs w:val="28"/>
        </w:rPr>
        <w:t>роектного комитета</w:t>
      </w:r>
    </w:p>
    <w:p w:rsidR="00A4200D" w:rsidRPr="00892750" w:rsidRDefault="00A4200D" w:rsidP="00046418">
      <w:pPr>
        <w:numPr>
          <w:ilvl w:val="0"/>
          <w:numId w:val="16"/>
        </w:numPr>
        <w:tabs>
          <w:tab w:val="left" w:pos="0"/>
        </w:tabs>
        <w:ind w:left="0" w:right="-1" w:firstLine="709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Полномочиями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 являются:</w:t>
      </w:r>
    </w:p>
    <w:p w:rsidR="00A4200D" w:rsidRPr="00892750" w:rsidRDefault="00A4200D" w:rsidP="00046418">
      <w:pPr>
        <w:pStyle w:val="ad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утверждение паспортов проектов (программ), а также принятие решений о внесении изменений в паспорта проектов (программ);</w:t>
      </w:r>
    </w:p>
    <w:p w:rsidR="00A4200D" w:rsidRPr="00892750" w:rsidRDefault="00A4200D" w:rsidP="00046418">
      <w:pPr>
        <w:pStyle w:val="ad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принятие решения о начале реализации проекта (программы), 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9C0037" w:rsidRPr="00892750" w:rsidRDefault="005901BD" w:rsidP="00046418">
      <w:pPr>
        <w:pStyle w:val="ad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lastRenderedPageBreak/>
        <w:t>предложение кандидатуры</w:t>
      </w:r>
      <w:r w:rsidR="009C0037" w:rsidRPr="00892750">
        <w:rPr>
          <w:rFonts w:ascii="Liberation Serif" w:hAnsi="Liberation Serif"/>
          <w:sz w:val="28"/>
          <w:szCs w:val="28"/>
        </w:rPr>
        <w:t xml:space="preserve"> куратора проектов (программ);</w:t>
      </w:r>
    </w:p>
    <w:p w:rsidR="009C0037" w:rsidRPr="00892750" w:rsidRDefault="005901BD" w:rsidP="00046418">
      <w:pPr>
        <w:pStyle w:val="ad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предложение кандидатур</w:t>
      </w:r>
      <w:r w:rsidR="009C0037" w:rsidRPr="00892750">
        <w:rPr>
          <w:rFonts w:ascii="Liberation Serif" w:hAnsi="Liberation Serif"/>
          <w:sz w:val="28"/>
          <w:szCs w:val="28"/>
        </w:rPr>
        <w:t xml:space="preserve"> руководителей проектов (программ);</w:t>
      </w:r>
    </w:p>
    <w:p w:rsidR="009C0037" w:rsidRPr="00892750" w:rsidRDefault="009C0037" w:rsidP="00046418">
      <w:pPr>
        <w:pStyle w:val="ad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рассмотрение отчетности и иной информации о ходе реализации проектов (программ);</w:t>
      </w:r>
    </w:p>
    <w:p w:rsidR="00A4200D" w:rsidRPr="00892750" w:rsidRDefault="00A4200D" w:rsidP="00046418">
      <w:pPr>
        <w:pStyle w:val="ad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утверждение итоговых отчетов о реализации проектов (программ);</w:t>
      </w:r>
    </w:p>
    <w:p w:rsidR="00A4200D" w:rsidRPr="00892750" w:rsidRDefault="00A4200D" w:rsidP="00046418">
      <w:pPr>
        <w:pStyle w:val="ad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координация деятельности </w:t>
      </w:r>
      <w:r w:rsidR="005F0EAA" w:rsidRPr="00892750">
        <w:rPr>
          <w:rFonts w:ascii="Liberation Serif" w:hAnsi="Liberation Serif"/>
          <w:sz w:val="28"/>
          <w:szCs w:val="28"/>
        </w:rPr>
        <w:t xml:space="preserve">администрации </w:t>
      </w:r>
      <w:r w:rsidRPr="00892750">
        <w:rPr>
          <w:rFonts w:ascii="Liberation Serif" w:hAnsi="Liberation Serif"/>
          <w:sz w:val="28"/>
          <w:szCs w:val="28"/>
        </w:rPr>
        <w:t>городского округа Заречный, муниципальных учреждений городского округа Заречный, общественных, научных и иных организаций по вопросам, отнесенным к компетенции Проектного комитета;</w:t>
      </w:r>
    </w:p>
    <w:p w:rsidR="00A4200D" w:rsidRPr="00892750" w:rsidRDefault="00A4200D" w:rsidP="00046418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</w:t>
      </w:r>
      <w:r w:rsidR="005F0EAA" w:rsidRPr="00892750">
        <w:rPr>
          <w:rFonts w:ascii="Liberation Serif" w:hAnsi="Liberation Serif"/>
          <w:sz w:val="28"/>
          <w:szCs w:val="28"/>
        </w:rPr>
        <w:t xml:space="preserve"> администрации</w:t>
      </w:r>
      <w:r w:rsidRPr="00892750">
        <w:rPr>
          <w:rFonts w:ascii="Liberation Serif" w:hAnsi="Liberation Serif"/>
          <w:sz w:val="28"/>
          <w:szCs w:val="28"/>
        </w:rPr>
        <w:t xml:space="preserve"> </w:t>
      </w:r>
      <w:r w:rsidR="008879D9" w:rsidRPr="00892750">
        <w:rPr>
          <w:rFonts w:ascii="Liberation Serif" w:hAnsi="Liberation Serif"/>
          <w:sz w:val="28"/>
          <w:szCs w:val="28"/>
        </w:rPr>
        <w:t>городского округа</w:t>
      </w:r>
      <w:r w:rsidRPr="00892750">
        <w:rPr>
          <w:rFonts w:ascii="Liberation Serif" w:hAnsi="Liberation Serif"/>
          <w:sz w:val="28"/>
          <w:szCs w:val="28"/>
        </w:rPr>
        <w:t xml:space="preserve"> Заречный;</w:t>
      </w:r>
    </w:p>
    <w:p w:rsidR="00A4200D" w:rsidRPr="00892750" w:rsidRDefault="00A4200D" w:rsidP="00046418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осуществление иных полномочий в соответствии с законодательством Российской Федерации и Свердловской области, правовыми актами городского округа Заречный.</w:t>
      </w:r>
    </w:p>
    <w:p w:rsidR="00A4200D" w:rsidRPr="00892750" w:rsidRDefault="00A4200D" w:rsidP="00046418">
      <w:pPr>
        <w:numPr>
          <w:ilvl w:val="0"/>
          <w:numId w:val="14"/>
        </w:numPr>
        <w:tabs>
          <w:tab w:val="left" w:pos="0"/>
        </w:tabs>
        <w:ind w:left="0" w:right="-1" w:firstLine="709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Проектный комитет для решения возложенных на него задач имеет право:</w:t>
      </w:r>
    </w:p>
    <w:p w:rsidR="00A4200D" w:rsidRPr="00892750" w:rsidRDefault="00A4200D" w:rsidP="001F77FD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запрашивать и получать в установленном порядке необходимые материалы у </w:t>
      </w:r>
      <w:r w:rsidR="005F0EAA" w:rsidRPr="00892750">
        <w:rPr>
          <w:rFonts w:ascii="Liberation Serif" w:hAnsi="Liberation Serif"/>
          <w:sz w:val="28"/>
          <w:szCs w:val="28"/>
        </w:rPr>
        <w:t xml:space="preserve">отделов администрации </w:t>
      </w:r>
      <w:r w:rsidRPr="00892750">
        <w:rPr>
          <w:rFonts w:ascii="Liberation Serif" w:hAnsi="Liberation Serif"/>
          <w:sz w:val="28"/>
          <w:szCs w:val="28"/>
        </w:rPr>
        <w:t>городского округа Заречный, муниципальных учреждений городского округа Заречный</w:t>
      </w:r>
      <w:r w:rsidR="005901BD" w:rsidRPr="00892750">
        <w:rPr>
          <w:rFonts w:ascii="Liberation Serif" w:hAnsi="Liberation Serif"/>
          <w:sz w:val="28"/>
          <w:szCs w:val="28"/>
        </w:rPr>
        <w:t>;</w:t>
      </w:r>
    </w:p>
    <w:p w:rsidR="00A4200D" w:rsidRPr="00892750" w:rsidRDefault="00A4200D" w:rsidP="001F77FD">
      <w:pPr>
        <w:numPr>
          <w:ilvl w:val="0"/>
          <w:numId w:val="22"/>
        </w:numPr>
        <w:tabs>
          <w:tab w:val="left" w:pos="0"/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заслушивать на своих заседаниях представителей </w:t>
      </w:r>
      <w:r w:rsidR="005F0EAA" w:rsidRPr="00892750">
        <w:rPr>
          <w:rFonts w:ascii="Liberation Serif" w:hAnsi="Liberation Serif"/>
          <w:sz w:val="28"/>
          <w:szCs w:val="28"/>
        </w:rPr>
        <w:t xml:space="preserve">отделов администрации </w:t>
      </w:r>
      <w:r w:rsidRPr="00892750">
        <w:rPr>
          <w:rFonts w:ascii="Liberation Serif" w:hAnsi="Liberation Serif"/>
          <w:sz w:val="28"/>
          <w:szCs w:val="28"/>
        </w:rPr>
        <w:t>городского округа Заречный, муниципальных учреждений городского округа Заречный</w:t>
      </w:r>
      <w:r w:rsidR="005901BD" w:rsidRPr="00892750">
        <w:rPr>
          <w:rFonts w:ascii="Liberation Serif" w:hAnsi="Liberation Serif"/>
          <w:sz w:val="28"/>
          <w:szCs w:val="28"/>
        </w:rPr>
        <w:t>;</w:t>
      </w:r>
    </w:p>
    <w:p w:rsidR="00A4200D" w:rsidRPr="00892750" w:rsidRDefault="00A4200D" w:rsidP="001F77FD">
      <w:pPr>
        <w:numPr>
          <w:ilvl w:val="0"/>
          <w:numId w:val="22"/>
        </w:numPr>
        <w:tabs>
          <w:tab w:val="left" w:pos="0"/>
          <w:tab w:val="left" w:pos="1276"/>
        </w:tabs>
        <w:spacing w:after="20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формировать поручения </w:t>
      </w:r>
      <w:r w:rsidR="005F0EAA" w:rsidRPr="00892750">
        <w:rPr>
          <w:rFonts w:ascii="Liberation Serif" w:hAnsi="Liberation Serif"/>
          <w:sz w:val="28"/>
          <w:szCs w:val="28"/>
        </w:rPr>
        <w:t xml:space="preserve">отделам администрации </w:t>
      </w:r>
      <w:r w:rsidRPr="00892750">
        <w:rPr>
          <w:rFonts w:ascii="Liberation Serif" w:hAnsi="Liberation Serif"/>
          <w:sz w:val="28"/>
          <w:szCs w:val="28"/>
        </w:rPr>
        <w:t>городско</w:t>
      </w:r>
      <w:r w:rsidR="005F0EAA" w:rsidRPr="00892750">
        <w:rPr>
          <w:rFonts w:ascii="Liberation Serif" w:hAnsi="Liberation Serif"/>
          <w:sz w:val="28"/>
          <w:szCs w:val="28"/>
        </w:rPr>
        <w:t>го</w:t>
      </w:r>
      <w:r w:rsidRPr="00892750">
        <w:rPr>
          <w:rFonts w:ascii="Liberation Serif" w:hAnsi="Liberation Serif"/>
          <w:sz w:val="28"/>
          <w:szCs w:val="28"/>
        </w:rPr>
        <w:t xml:space="preserve"> округ</w:t>
      </w:r>
      <w:r w:rsidR="005F0EAA" w:rsidRPr="00892750">
        <w:rPr>
          <w:rFonts w:ascii="Liberation Serif" w:hAnsi="Liberation Serif"/>
          <w:sz w:val="28"/>
          <w:szCs w:val="28"/>
        </w:rPr>
        <w:t>а</w:t>
      </w:r>
      <w:r w:rsidRPr="00892750">
        <w:rPr>
          <w:rFonts w:ascii="Liberation Serif" w:hAnsi="Liberation Serif"/>
          <w:sz w:val="28"/>
          <w:szCs w:val="28"/>
        </w:rPr>
        <w:t xml:space="preserve"> Заречный, рекомендации муниципальным учреждениям городского округа Заречный, общественным, научным и иным организациям в целях осуществления проектной деятельности в городско</w:t>
      </w:r>
      <w:r w:rsidR="00640C3A" w:rsidRPr="00892750">
        <w:rPr>
          <w:rFonts w:ascii="Liberation Serif" w:hAnsi="Liberation Serif"/>
          <w:sz w:val="28"/>
          <w:szCs w:val="28"/>
        </w:rPr>
        <w:t>м</w:t>
      </w:r>
      <w:r w:rsidRPr="00892750">
        <w:rPr>
          <w:rFonts w:ascii="Liberation Serif" w:hAnsi="Liberation Serif"/>
          <w:sz w:val="28"/>
          <w:szCs w:val="28"/>
        </w:rPr>
        <w:t xml:space="preserve"> округ</w:t>
      </w:r>
      <w:r w:rsidR="00640C3A" w:rsidRPr="00892750">
        <w:rPr>
          <w:rFonts w:ascii="Liberation Serif" w:hAnsi="Liberation Serif"/>
          <w:sz w:val="28"/>
          <w:szCs w:val="28"/>
        </w:rPr>
        <w:t>е</w:t>
      </w:r>
      <w:r w:rsidRPr="00892750">
        <w:rPr>
          <w:rFonts w:ascii="Liberation Serif" w:hAnsi="Liberation Serif"/>
          <w:sz w:val="28"/>
          <w:szCs w:val="28"/>
        </w:rPr>
        <w:t xml:space="preserve"> Заречный.</w:t>
      </w:r>
    </w:p>
    <w:p w:rsidR="00A4200D" w:rsidRPr="00892750" w:rsidRDefault="00A4200D" w:rsidP="00892750">
      <w:pPr>
        <w:spacing w:after="20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92750">
        <w:rPr>
          <w:rFonts w:ascii="Liberation Serif" w:hAnsi="Liberation Serif"/>
          <w:b/>
          <w:sz w:val="28"/>
          <w:szCs w:val="28"/>
        </w:rPr>
        <w:t xml:space="preserve">Глава 3. Порядок формирования </w:t>
      </w:r>
      <w:r w:rsidR="009D52D4" w:rsidRPr="00892750">
        <w:rPr>
          <w:rFonts w:ascii="Liberation Serif" w:hAnsi="Liberation Serif"/>
          <w:b/>
          <w:sz w:val="28"/>
          <w:szCs w:val="28"/>
        </w:rPr>
        <w:t>п</w:t>
      </w:r>
      <w:r w:rsidRPr="00892750">
        <w:rPr>
          <w:rFonts w:ascii="Liberation Serif" w:hAnsi="Liberation Serif"/>
          <w:b/>
          <w:sz w:val="28"/>
          <w:szCs w:val="28"/>
        </w:rPr>
        <w:t>роектного комитета</w:t>
      </w:r>
    </w:p>
    <w:p w:rsidR="00A4200D" w:rsidRPr="00892750" w:rsidRDefault="00A4200D" w:rsidP="00046418">
      <w:pPr>
        <w:pStyle w:val="ad"/>
        <w:numPr>
          <w:ilvl w:val="0"/>
          <w:numId w:val="1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Проектный комитет формируется на постоянной основе в составе председателя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</w:t>
      </w:r>
      <w:r w:rsidR="009C0037" w:rsidRPr="00892750">
        <w:rPr>
          <w:rFonts w:ascii="Liberation Serif" w:hAnsi="Liberation Serif"/>
          <w:sz w:val="28"/>
          <w:szCs w:val="28"/>
        </w:rPr>
        <w:t xml:space="preserve">оектного комитета, заместителя </w:t>
      </w:r>
      <w:r w:rsidR="007D0C80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редседателя </w:t>
      </w:r>
      <w:r w:rsidR="007D0C80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комитета, секретаря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и иных </w:t>
      </w:r>
      <w:r w:rsidR="009C0037" w:rsidRPr="00892750">
        <w:rPr>
          <w:rFonts w:ascii="Liberation Serif" w:hAnsi="Liberation Serif"/>
          <w:sz w:val="28"/>
          <w:szCs w:val="28"/>
        </w:rPr>
        <w:t>ч</w:t>
      </w:r>
      <w:r w:rsidRPr="00892750">
        <w:rPr>
          <w:rFonts w:ascii="Liberation Serif" w:hAnsi="Liberation Serif"/>
          <w:sz w:val="28"/>
          <w:szCs w:val="28"/>
        </w:rPr>
        <w:t xml:space="preserve">ленов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комитета. </w:t>
      </w:r>
    </w:p>
    <w:p w:rsidR="00A4200D" w:rsidRPr="00892750" w:rsidRDefault="00A4200D" w:rsidP="00046418">
      <w:pPr>
        <w:pStyle w:val="ad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Председателем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является </w:t>
      </w:r>
      <w:r w:rsidR="00640C3A" w:rsidRPr="00892750">
        <w:rPr>
          <w:rFonts w:ascii="Liberation Serif" w:hAnsi="Liberation Serif"/>
          <w:sz w:val="28"/>
          <w:szCs w:val="28"/>
        </w:rPr>
        <w:t>Г</w:t>
      </w:r>
      <w:r w:rsidRPr="00892750">
        <w:rPr>
          <w:rFonts w:ascii="Liberation Serif" w:hAnsi="Liberation Serif"/>
          <w:sz w:val="28"/>
          <w:szCs w:val="28"/>
        </w:rPr>
        <w:t>лава городского округа Заречный.</w:t>
      </w:r>
    </w:p>
    <w:p w:rsidR="00A4200D" w:rsidRPr="00892750" w:rsidRDefault="00A4200D" w:rsidP="00046418">
      <w:pPr>
        <w:pStyle w:val="ad"/>
        <w:numPr>
          <w:ilvl w:val="0"/>
          <w:numId w:val="1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Персональный состав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утверждается </w:t>
      </w:r>
      <w:r w:rsidR="009C0037" w:rsidRPr="00892750">
        <w:rPr>
          <w:rFonts w:ascii="Liberation Serif" w:hAnsi="Liberation Serif"/>
          <w:sz w:val="28"/>
          <w:szCs w:val="28"/>
        </w:rPr>
        <w:t>постановлением администрации</w:t>
      </w:r>
      <w:r w:rsidRPr="00892750">
        <w:rPr>
          <w:rFonts w:ascii="Liberation Serif" w:hAnsi="Liberation Serif"/>
          <w:sz w:val="28"/>
          <w:szCs w:val="28"/>
        </w:rPr>
        <w:t xml:space="preserve"> городского округа Заречный.</w:t>
      </w:r>
    </w:p>
    <w:p w:rsidR="00A4200D" w:rsidRPr="00892750" w:rsidRDefault="00A4200D" w:rsidP="00046418">
      <w:pPr>
        <w:pStyle w:val="ad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Председатель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комитета:</w:t>
      </w:r>
    </w:p>
    <w:p w:rsidR="00A4200D" w:rsidRPr="00892750" w:rsidRDefault="00A4200D" w:rsidP="00046418">
      <w:pPr>
        <w:numPr>
          <w:ilvl w:val="0"/>
          <w:numId w:val="26"/>
        </w:numPr>
        <w:tabs>
          <w:tab w:val="left" w:pos="0"/>
        </w:tabs>
        <w:ind w:left="0" w:right="-1" w:firstLine="709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определяет место, время проведения и утверждает повестку заседания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комитета;</w:t>
      </w:r>
    </w:p>
    <w:p w:rsidR="00A4200D" w:rsidRPr="00892750" w:rsidRDefault="00A4200D" w:rsidP="00046418">
      <w:pPr>
        <w:numPr>
          <w:ilvl w:val="0"/>
          <w:numId w:val="26"/>
        </w:numPr>
        <w:tabs>
          <w:tab w:val="left" w:pos="0"/>
        </w:tabs>
        <w:ind w:left="0" w:right="-1" w:firstLine="709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дает поручения членам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комитета.</w:t>
      </w:r>
    </w:p>
    <w:p w:rsidR="00A4200D" w:rsidRPr="00892750" w:rsidRDefault="00A4200D" w:rsidP="00046418">
      <w:pPr>
        <w:numPr>
          <w:ilvl w:val="0"/>
          <w:numId w:val="14"/>
        </w:numPr>
        <w:tabs>
          <w:tab w:val="left" w:pos="0"/>
        </w:tabs>
        <w:ind w:left="0" w:right="-1" w:firstLine="709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Секретарь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 осуществляет:</w:t>
      </w:r>
    </w:p>
    <w:p w:rsidR="00A4200D" w:rsidRPr="00892750" w:rsidRDefault="00A4200D" w:rsidP="00046418">
      <w:pPr>
        <w:numPr>
          <w:ilvl w:val="0"/>
          <w:numId w:val="30"/>
        </w:numPr>
        <w:ind w:left="0" w:right="-1" w:firstLine="709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подготовку проекта повестки заседания </w:t>
      </w:r>
      <w:r w:rsidR="009C0037" w:rsidRPr="00892750">
        <w:rPr>
          <w:rFonts w:ascii="Liberation Serif" w:hAnsi="Liberation Serif"/>
          <w:sz w:val="28"/>
          <w:szCs w:val="28"/>
        </w:rPr>
        <w:t>Пр</w:t>
      </w:r>
      <w:r w:rsidRPr="00892750">
        <w:rPr>
          <w:rFonts w:ascii="Liberation Serif" w:hAnsi="Liberation Serif"/>
          <w:sz w:val="28"/>
          <w:szCs w:val="28"/>
        </w:rPr>
        <w:t xml:space="preserve">оектного комитета, материалов к заседанию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комитета;</w:t>
      </w:r>
    </w:p>
    <w:p w:rsidR="00A4200D" w:rsidRPr="00892750" w:rsidRDefault="00A4200D" w:rsidP="00046418">
      <w:pPr>
        <w:numPr>
          <w:ilvl w:val="0"/>
          <w:numId w:val="30"/>
        </w:numPr>
        <w:ind w:left="0" w:right="-1" w:firstLine="709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информирование членов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о месте, времени </w:t>
      </w:r>
      <w:r w:rsidRPr="00892750">
        <w:rPr>
          <w:rFonts w:ascii="Liberation Serif" w:hAnsi="Liberation Serif"/>
          <w:sz w:val="28"/>
          <w:szCs w:val="28"/>
        </w:rPr>
        <w:lastRenderedPageBreak/>
        <w:t xml:space="preserve">проведения и повестке заседания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комитета, обеспечение их необходимыми материалами;</w:t>
      </w:r>
    </w:p>
    <w:p w:rsidR="00A4200D" w:rsidRPr="00892750" w:rsidRDefault="00A4200D" w:rsidP="001F77FD">
      <w:pPr>
        <w:numPr>
          <w:ilvl w:val="0"/>
          <w:numId w:val="30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ведение протокола заседания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комитета.</w:t>
      </w:r>
    </w:p>
    <w:p w:rsidR="00A4200D" w:rsidRPr="00892750" w:rsidRDefault="00A4200D" w:rsidP="001F77FD">
      <w:pPr>
        <w:numPr>
          <w:ilvl w:val="0"/>
          <w:numId w:val="14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Члены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 вправе:</w:t>
      </w:r>
    </w:p>
    <w:p w:rsidR="00A4200D" w:rsidRPr="00892750" w:rsidRDefault="00A4200D" w:rsidP="001F77FD">
      <w:pPr>
        <w:numPr>
          <w:ilvl w:val="0"/>
          <w:numId w:val="3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вносить предложения по проектам принимаемых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роектным комитетом решений;</w:t>
      </w:r>
    </w:p>
    <w:p w:rsidR="00A4200D" w:rsidRPr="00892750" w:rsidRDefault="00A4200D" w:rsidP="001F77FD">
      <w:pPr>
        <w:numPr>
          <w:ilvl w:val="0"/>
          <w:numId w:val="3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направлять предложения по порядку рассмотрения и существу обсуждаемых на заседаниях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 вопросов;</w:t>
      </w:r>
    </w:p>
    <w:p w:rsidR="00A4200D" w:rsidRPr="00892750" w:rsidRDefault="00A4200D" w:rsidP="001F77FD">
      <w:pPr>
        <w:numPr>
          <w:ilvl w:val="0"/>
          <w:numId w:val="3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выступать на заседаниях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комитета.</w:t>
      </w:r>
    </w:p>
    <w:p w:rsidR="00A4200D" w:rsidRPr="00892750" w:rsidRDefault="00A4200D" w:rsidP="001F77FD">
      <w:pPr>
        <w:numPr>
          <w:ilvl w:val="0"/>
          <w:numId w:val="14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Делегирование членами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своих полномочий иным лицам не допускается. </w:t>
      </w:r>
    </w:p>
    <w:p w:rsidR="00A4200D" w:rsidRPr="00892750" w:rsidRDefault="00A4200D" w:rsidP="001F77FD">
      <w:pPr>
        <w:tabs>
          <w:tab w:val="left" w:pos="993"/>
          <w:tab w:val="left" w:pos="1134"/>
        </w:tabs>
        <w:spacing w:after="200"/>
        <w:ind w:firstLine="709"/>
        <w:jc w:val="both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 xml:space="preserve">В случае невозможности присутствия члена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на заседании он обязан известить об этом секретаря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комитета. При этом член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вправе изложить свое мнение по рассматриваемым вопросам в письменном виде, которое доводится до участников заседания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 xml:space="preserve">роектного комитета и отражается в протоколе заседания </w:t>
      </w:r>
      <w:r w:rsidR="009C0037" w:rsidRPr="00892750">
        <w:rPr>
          <w:rFonts w:ascii="Liberation Serif" w:hAnsi="Liberation Serif"/>
          <w:sz w:val="28"/>
          <w:szCs w:val="28"/>
        </w:rPr>
        <w:t>П</w:t>
      </w:r>
      <w:r w:rsidRPr="00892750">
        <w:rPr>
          <w:rFonts w:ascii="Liberation Serif" w:hAnsi="Liberation Serif"/>
          <w:sz w:val="28"/>
          <w:szCs w:val="28"/>
        </w:rPr>
        <w:t>роектного комитета.</w:t>
      </w:r>
    </w:p>
    <w:p w:rsidR="00761CF2" w:rsidRPr="00B32F9D" w:rsidRDefault="00761CF2" w:rsidP="00761CF2">
      <w:pPr>
        <w:ind w:right="-1" w:firstLine="709"/>
        <w:jc w:val="center"/>
        <w:rPr>
          <w:rFonts w:ascii="Liberation Serif" w:hAnsi="Liberation Serif"/>
          <w:b/>
          <w:sz w:val="28"/>
          <w:szCs w:val="28"/>
        </w:rPr>
      </w:pPr>
      <w:r w:rsidRPr="00B32F9D">
        <w:rPr>
          <w:rFonts w:ascii="Liberation Serif" w:hAnsi="Liberation Serif"/>
          <w:b/>
          <w:sz w:val="28"/>
          <w:szCs w:val="28"/>
        </w:rPr>
        <w:t xml:space="preserve">Глава 4. Порядок организации и обеспечения деятельности </w:t>
      </w:r>
      <w:r w:rsidRPr="00B32F9D">
        <w:rPr>
          <w:rFonts w:ascii="Liberation Serif" w:hAnsi="Liberation Serif"/>
          <w:b/>
          <w:sz w:val="28"/>
          <w:szCs w:val="28"/>
        </w:rPr>
        <w:br/>
        <w:t>Проектного комитета</w:t>
      </w:r>
    </w:p>
    <w:p w:rsidR="00761CF2" w:rsidRPr="00B32F9D" w:rsidRDefault="00761CF2" w:rsidP="00761CF2">
      <w:pPr>
        <w:ind w:right="-1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761CF2" w:rsidRPr="00B32F9D" w:rsidRDefault="00761CF2" w:rsidP="001F77FD">
      <w:pPr>
        <w:numPr>
          <w:ilvl w:val="0"/>
          <w:numId w:val="14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B32F9D">
        <w:rPr>
          <w:rFonts w:ascii="Liberation Serif" w:hAnsi="Liberation Serif"/>
          <w:sz w:val="28"/>
          <w:szCs w:val="28"/>
        </w:rPr>
        <w:t>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761CF2" w:rsidRPr="00B32F9D" w:rsidRDefault="00761CF2" w:rsidP="001F77FD">
      <w:pPr>
        <w:numPr>
          <w:ilvl w:val="0"/>
          <w:numId w:val="14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B32F9D">
        <w:rPr>
          <w:rFonts w:ascii="Liberation Serif" w:hAnsi="Liberation Serif"/>
          <w:sz w:val="28"/>
          <w:szCs w:val="28"/>
        </w:rPr>
        <w:t>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761CF2" w:rsidRPr="00B32F9D" w:rsidRDefault="00761CF2" w:rsidP="001F77FD">
      <w:pPr>
        <w:numPr>
          <w:ilvl w:val="0"/>
          <w:numId w:val="14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B32F9D">
        <w:rPr>
          <w:rFonts w:ascii="Liberation Serif" w:hAnsi="Liberation Serif"/>
          <w:sz w:val="28"/>
          <w:szCs w:val="28"/>
        </w:rPr>
        <w:t>Проектный комитет вправе принимать решения при наличии кворума, который составляет не менее половины членов Проектного комитета.</w:t>
      </w:r>
    </w:p>
    <w:p w:rsidR="00761CF2" w:rsidRPr="00B32F9D" w:rsidRDefault="00761CF2" w:rsidP="001F77FD">
      <w:pPr>
        <w:numPr>
          <w:ilvl w:val="0"/>
          <w:numId w:val="14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B32F9D">
        <w:rPr>
          <w:rFonts w:ascii="Liberation Serif" w:hAnsi="Liberation Serif"/>
          <w:sz w:val="28"/>
          <w:szCs w:val="28"/>
        </w:rPr>
        <w:t>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761CF2" w:rsidRPr="00B32F9D" w:rsidRDefault="00761CF2" w:rsidP="001F77FD">
      <w:pPr>
        <w:numPr>
          <w:ilvl w:val="0"/>
          <w:numId w:val="14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B32F9D">
        <w:rPr>
          <w:rFonts w:ascii="Liberation Serif" w:hAnsi="Liberation Serif"/>
          <w:sz w:val="28"/>
          <w:szCs w:val="28"/>
        </w:rPr>
        <w:t xml:space="preserve">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761CF2" w:rsidRPr="00B32F9D" w:rsidRDefault="00761CF2" w:rsidP="001F77FD">
      <w:pPr>
        <w:pStyle w:val="ConsPlusNormal"/>
        <w:numPr>
          <w:ilvl w:val="0"/>
          <w:numId w:val="14"/>
        </w:numPr>
        <w:tabs>
          <w:tab w:val="left" w:pos="0"/>
        </w:tabs>
        <w:adjustRightInd/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2F9D">
        <w:rPr>
          <w:rFonts w:ascii="Liberation Serif" w:hAnsi="Liberation Serif" w:cs="Times New Roman"/>
          <w:sz w:val="28"/>
          <w:szCs w:val="28"/>
        </w:rPr>
        <w:t>Подготовку и организацию проведения заседаний Проектного комитета обеспечивает муниципальный проектный офис.</w:t>
      </w:r>
    </w:p>
    <w:p w:rsidR="009C0037" w:rsidRPr="00892750" w:rsidRDefault="009C0037" w:rsidP="009C0037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br w:type="page"/>
      </w:r>
      <w:r w:rsidRPr="00892750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9C0037" w:rsidRPr="00892750" w:rsidRDefault="009C0037" w:rsidP="009C0037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C0037" w:rsidRPr="00892750" w:rsidRDefault="009C0037" w:rsidP="009C0037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1F4391" w:rsidRPr="001F4391" w:rsidRDefault="001F4391" w:rsidP="001F4391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Pr="001F4391">
        <w:rPr>
          <w:rFonts w:ascii="Liberation Serif" w:hAnsi="Liberation Serif"/>
          <w:sz w:val="28"/>
          <w:szCs w:val="28"/>
          <w:u w:val="single"/>
        </w:rPr>
        <w:t>05.07.2019</w:t>
      </w:r>
      <w:r>
        <w:rPr>
          <w:rFonts w:ascii="Liberation Serif" w:hAnsi="Liberation Serif"/>
          <w:sz w:val="28"/>
          <w:szCs w:val="28"/>
        </w:rPr>
        <w:t xml:space="preserve"> № </w:t>
      </w:r>
      <w:r w:rsidRPr="001F4391">
        <w:rPr>
          <w:rFonts w:ascii="Liberation Serif" w:hAnsi="Liberation Serif"/>
          <w:sz w:val="28"/>
          <w:szCs w:val="28"/>
          <w:u w:val="single"/>
        </w:rPr>
        <w:t>693-П</w:t>
      </w:r>
    </w:p>
    <w:p w:rsidR="009C0037" w:rsidRPr="00892750" w:rsidRDefault="009C0037" w:rsidP="001F4391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892750">
        <w:rPr>
          <w:rFonts w:ascii="Liberation Serif" w:hAnsi="Liberation Serif"/>
          <w:sz w:val="28"/>
          <w:szCs w:val="28"/>
        </w:rPr>
        <w:t>«Об утверждении Положения о Проектном комитете городского округа Заречный»</w:t>
      </w:r>
    </w:p>
    <w:p w:rsidR="004578F9" w:rsidRDefault="004578F9" w:rsidP="00A4200D">
      <w:pPr>
        <w:pStyle w:val="ConsPlusNormal"/>
        <w:adjustRightInd/>
        <w:ind w:right="-1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F77FD" w:rsidRPr="00892750" w:rsidRDefault="001F77FD" w:rsidP="00A4200D">
      <w:pPr>
        <w:pStyle w:val="ConsPlusNormal"/>
        <w:adjustRightInd/>
        <w:ind w:right="-1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28C7" w:rsidRDefault="009C0037" w:rsidP="003D28C7">
      <w:pPr>
        <w:pStyle w:val="ConsPlusNormal"/>
        <w:adjustRightInd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92750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</w:p>
    <w:p w:rsidR="001D0F54" w:rsidRDefault="001D0F54" w:rsidP="003D28C7">
      <w:pPr>
        <w:pStyle w:val="ConsPlusNormal"/>
        <w:adjustRightInd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92750">
        <w:rPr>
          <w:rFonts w:ascii="Liberation Serif" w:hAnsi="Liberation Serif" w:cs="Times New Roman"/>
          <w:b/>
          <w:sz w:val="28"/>
          <w:szCs w:val="28"/>
        </w:rPr>
        <w:t>П</w:t>
      </w:r>
      <w:r w:rsidR="009C0037" w:rsidRPr="00892750">
        <w:rPr>
          <w:rFonts w:ascii="Liberation Serif" w:hAnsi="Liberation Serif" w:cs="Times New Roman"/>
          <w:b/>
          <w:sz w:val="28"/>
          <w:szCs w:val="28"/>
        </w:rPr>
        <w:t>роектного комитета городского округа Заречный</w:t>
      </w:r>
    </w:p>
    <w:p w:rsidR="003D28C7" w:rsidRDefault="003D28C7" w:rsidP="003D28C7">
      <w:pPr>
        <w:pStyle w:val="ConsPlusNormal"/>
        <w:adjustRightInd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"/>
        <w:gridCol w:w="5954"/>
      </w:tblGrid>
      <w:tr w:rsidR="001F77FD" w:rsidRPr="001F77FD" w:rsidTr="001B218E">
        <w:trPr>
          <w:trHeight w:val="489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 xml:space="preserve">Захарцев 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 xml:space="preserve">Андрей Владимирович 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Глава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 xml:space="preserve"> городского округа Заречный, председатель Проектного комитета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 xml:space="preserve">Сурина 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Светлана Михайловна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N w:val="0"/>
              <w:ind w:right="29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sz w:val="26"/>
                <w:szCs w:val="26"/>
              </w:rPr>
              <w:t xml:space="preserve">заместитель Главы городского округа по финансово-экономическим вопросам и стратегическому планированию, заместитель председателя Проектного комитета </w:t>
            </w:r>
          </w:p>
          <w:p w:rsidR="001F77FD" w:rsidRPr="001F77FD" w:rsidRDefault="001F77FD" w:rsidP="001F77FD">
            <w:pPr>
              <w:suppressAutoHyphens/>
              <w:autoSpaceDN w:val="0"/>
              <w:ind w:right="29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 xml:space="preserve">Кириллов 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Олег Петрович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первый заместитель Главы городского округа, 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>заместитель председателя Проектного комитета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1F77FD" w:rsidRPr="001F77FD" w:rsidTr="001B218E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Зурбашева</w:t>
            </w:r>
            <w:proofErr w:type="spellEnd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Ирина Анатольевна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N w:val="0"/>
              <w:ind w:right="29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заместитель заведующего отделом организации благоустройства территории Муниципального казенного учреждения городского округа Заречный «Административное управление», 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>секретарь Проектного комитета</w:t>
            </w:r>
          </w:p>
          <w:p w:rsidR="001F77FD" w:rsidRPr="001F77FD" w:rsidRDefault="001F77FD" w:rsidP="001F77FD">
            <w:pPr>
              <w:suppressAutoHyphens/>
              <w:autoSpaceDN w:val="0"/>
              <w:ind w:right="29"/>
              <w:textAlignment w:val="baseline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1F77FD" w:rsidRPr="001F77FD" w:rsidTr="001B218E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Якимова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Ирина Анатольевна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N w:val="0"/>
              <w:ind w:right="29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Заречный, секретарь Проектного комитета</w:t>
            </w:r>
          </w:p>
          <w:p w:rsidR="001F77FD" w:rsidRPr="001F77FD" w:rsidRDefault="001F77FD" w:rsidP="001F77FD">
            <w:pPr>
              <w:suppressAutoHyphens/>
              <w:autoSpaceDN w:val="0"/>
              <w:ind w:right="29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Члены: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N w:val="0"/>
              <w:ind w:right="29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Голышев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Николай Леонидович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eastAsia="Calibri" w:hAnsi="Liberation Serif"/>
                <w:sz w:val="26"/>
                <w:szCs w:val="26"/>
              </w:rPr>
              <w:t>директор Муниципального казенного учреждения городского округа Заречный «Дирекция единого заказчика»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Каирова</w:t>
            </w:r>
            <w:proofErr w:type="spellEnd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Ксения Константиновна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заведующий отделом экологии и природопользования 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>Муниципального казенного учреждения</w:t>
            </w: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городского округа Заречный «Административное управление»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Новиков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Алексей Викторович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начальник отдела экономики и стратегического планирования 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>администрации городского округа Заречный</w:t>
            </w: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Олейников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Сергей Викторович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заведующий отделом сельской территории Муниципального казенного учреждения городского округа Заречный «Административное -управление» </w:t>
            </w: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Поляков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Александр Владимирович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начальник отдела архитектуры и градостроительства – главный архитектор 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>администрации городского округа Заречный</w:t>
            </w: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Пономарев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Олег Олегович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sz w:val="26"/>
                <w:szCs w:val="26"/>
              </w:rPr>
              <w:t>начальник Управления правовых и имущественных отношений администрации городского округа Заречный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Скоробогатова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Яна Александровна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</w:rPr>
              <w:t xml:space="preserve">начальник Муниципального казенного учреждения «Управление </w:t>
            </w:r>
            <w:r w:rsidRPr="001F77FD">
              <w:rPr>
                <w:rFonts w:ascii="Liberation Serif" w:eastAsia="Calibri" w:hAnsi="Liberation Serif"/>
                <w:sz w:val="26"/>
                <w:szCs w:val="26"/>
              </w:rPr>
              <w:t>культуры, спорта и молодежной политики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 xml:space="preserve"> городского округа Заречный»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Соловьев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Игорь Григорьевич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sz w:val="26"/>
                <w:szCs w:val="26"/>
              </w:rPr>
              <w:t xml:space="preserve">начальник Муниципального казенного учреждения «Управление образования городского округа Заречный» 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Соломеина</w:t>
            </w:r>
            <w:proofErr w:type="spellEnd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Татьяна Леонидовна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sz w:val="26"/>
                <w:szCs w:val="26"/>
              </w:rPr>
              <w:t>заместитель Главы городского округа по социальным вопросам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Соснова</w:t>
            </w: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Ольга Геннадьевна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Финансового управления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Заречный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F77FD" w:rsidRPr="001F77FD" w:rsidTr="001B218E">
        <w:trPr>
          <w:trHeight w:val="497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Стерехова</w:t>
            </w:r>
            <w:proofErr w:type="spellEnd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br/>
              <w:t>Алена Александровна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заведующий отделом организации благоустройства территории Муниципального казенного учреждения городского округа Заречный «Административное управление»</w:t>
            </w:r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1F77FD" w:rsidRPr="001F77FD" w:rsidTr="001B218E">
        <w:trPr>
          <w:trHeight w:val="497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ind w:right="-1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17.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Тюлина</w:t>
            </w:r>
            <w:proofErr w:type="spellEnd"/>
          </w:p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Юлия Витальевна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F77FD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FD" w:rsidRPr="001F77FD" w:rsidRDefault="001F77FD" w:rsidP="001F77FD">
            <w:pPr>
              <w:suppressAutoHyphens/>
              <w:autoSpaceDE w:val="0"/>
              <w:autoSpaceDN w:val="0"/>
              <w:textAlignment w:val="baseline"/>
            </w:pPr>
            <w:r w:rsidRPr="001F77FD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начальник отдела муниципального хозяйства </w:t>
            </w:r>
            <w:r w:rsidRPr="001F77FD">
              <w:rPr>
                <w:rFonts w:ascii="Liberation Serif" w:hAnsi="Liberation Serif"/>
                <w:sz w:val="26"/>
                <w:szCs w:val="26"/>
              </w:rPr>
              <w:t>администрации городского округа Заречный</w:t>
            </w:r>
            <w:bookmarkStart w:id="0" w:name="_GoBack"/>
            <w:bookmarkEnd w:id="0"/>
          </w:p>
        </w:tc>
      </w:tr>
    </w:tbl>
    <w:p w:rsidR="00FF2401" w:rsidRDefault="00FF2401" w:rsidP="003D28C7">
      <w:pPr>
        <w:pStyle w:val="ConsPlusNormal"/>
        <w:adjustRightInd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D0F54" w:rsidRPr="003D28C7" w:rsidRDefault="001D0F54" w:rsidP="00CC4A0C">
      <w:pPr>
        <w:rPr>
          <w:sz w:val="2"/>
          <w:szCs w:val="2"/>
        </w:rPr>
      </w:pPr>
    </w:p>
    <w:sectPr w:rsidR="001D0F54" w:rsidRPr="003D28C7" w:rsidSect="001C7E3D">
      <w:headerReference w:type="default" r:id="rId12"/>
      <w:pgSz w:w="11907" w:h="16840" w:code="9"/>
      <w:pgMar w:top="567" w:right="567" w:bottom="1134" w:left="1418" w:header="562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B2" w:rsidRDefault="008658B2" w:rsidP="002F06C6">
      <w:r>
        <w:separator/>
      </w:r>
    </w:p>
  </w:endnote>
  <w:endnote w:type="continuationSeparator" w:id="0">
    <w:p w:rsidR="008658B2" w:rsidRDefault="008658B2" w:rsidP="002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B2" w:rsidRDefault="008658B2" w:rsidP="002F06C6">
      <w:r>
        <w:separator/>
      </w:r>
    </w:p>
  </w:footnote>
  <w:footnote w:type="continuationSeparator" w:id="0">
    <w:p w:rsidR="008658B2" w:rsidRDefault="008658B2" w:rsidP="002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80" w:rsidRPr="001C7E3D" w:rsidRDefault="007D0C80">
    <w:pPr>
      <w:pStyle w:val="a8"/>
      <w:jc w:val="center"/>
      <w:rPr>
        <w:sz w:val="28"/>
      </w:rPr>
    </w:pPr>
    <w:r w:rsidRPr="001C7E3D">
      <w:rPr>
        <w:sz w:val="28"/>
      </w:rPr>
      <w:fldChar w:fldCharType="begin"/>
    </w:r>
    <w:r w:rsidRPr="001C7E3D">
      <w:rPr>
        <w:sz w:val="28"/>
      </w:rPr>
      <w:instrText>PAGE   \* MERGEFORMAT</w:instrText>
    </w:r>
    <w:r w:rsidRPr="001C7E3D">
      <w:rPr>
        <w:sz w:val="28"/>
      </w:rPr>
      <w:fldChar w:fldCharType="separate"/>
    </w:r>
    <w:r w:rsidR="001F77FD">
      <w:rPr>
        <w:noProof/>
        <w:sz w:val="28"/>
      </w:rPr>
      <w:t>6</w:t>
    </w:r>
    <w:r w:rsidRPr="001C7E3D">
      <w:rPr>
        <w:sz w:val="28"/>
      </w:rPr>
      <w:fldChar w:fldCharType="end"/>
    </w:r>
  </w:p>
  <w:p w:rsidR="007D0C80" w:rsidRPr="001C7E3D" w:rsidRDefault="007D0C80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891"/>
    <w:multiLevelType w:val="hybridMultilevel"/>
    <w:tmpl w:val="B728E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5487C"/>
    <w:multiLevelType w:val="hybridMultilevel"/>
    <w:tmpl w:val="262E1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DE4513"/>
    <w:multiLevelType w:val="hybridMultilevel"/>
    <w:tmpl w:val="84B820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D54F5A"/>
    <w:multiLevelType w:val="hybridMultilevel"/>
    <w:tmpl w:val="0FA8E724"/>
    <w:lvl w:ilvl="0" w:tplc="C90EBDA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8A6E6A"/>
    <w:multiLevelType w:val="hybridMultilevel"/>
    <w:tmpl w:val="48986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C1599"/>
    <w:multiLevelType w:val="hybridMultilevel"/>
    <w:tmpl w:val="83DE4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A713E1"/>
    <w:multiLevelType w:val="hybridMultilevel"/>
    <w:tmpl w:val="BE5659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D43432"/>
    <w:multiLevelType w:val="hybridMultilevel"/>
    <w:tmpl w:val="72BADEFE"/>
    <w:lvl w:ilvl="0" w:tplc="75F0E01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1D1CF6"/>
    <w:multiLevelType w:val="hybridMultilevel"/>
    <w:tmpl w:val="6A909AFA"/>
    <w:lvl w:ilvl="0" w:tplc="F60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73C44"/>
    <w:multiLevelType w:val="hybridMultilevel"/>
    <w:tmpl w:val="62942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0F6C61"/>
    <w:multiLevelType w:val="hybridMultilevel"/>
    <w:tmpl w:val="0F126CDC"/>
    <w:lvl w:ilvl="0" w:tplc="716A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4334F"/>
    <w:multiLevelType w:val="hybridMultilevel"/>
    <w:tmpl w:val="B046EC86"/>
    <w:lvl w:ilvl="0" w:tplc="7F7C3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9314BF"/>
    <w:multiLevelType w:val="hybridMultilevel"/>
    <w:tmpl w:val="7B1EB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8FA"/>
    <w:multiLevelType w:val="hybridMultilevel"/>
    <w:tmpl w:val="6F404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0E1790"/>
    <w:multiLevelType w:val="hybridMultilevel"/>
    <w:tmpl w:val="15967AA4"/>
    <w:lvl w:ilvl="0" w:tplc="038A1078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311E"/>
    <w:multiLevelType w:val="hybridMultilevel"/>
    <w:tmpl w:val="13BC5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935729"/>
    <w:multiLevelType w:val="hybridMultilevel"/>
    <w:tmpl w:val="7E367AC0"/>
    <w:lvl w:ilvl="0" w:tplc="9402B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A91E7E"/>
    <w:multiLevelType w:val="hybridMultilevel"/>
    <w:tmpl w:val="78968900"/>
    <w:lvl w:ilvl="0" w:tplc="7DEE744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C042DC"/>
    <w:multiLevelType w:val="hybridMultilevel"/>
    <w:tmpl w:val="71BE26DC"/>
    <w:lvl w:ilvl="0" w:tplc="83C0E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CA56FA"/>
    <w:multiLevelType w:val="hybridMultilevel"/>
    <w:tmpl w:val="E2C07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545E2A"/>
    <w:multiLevelType w:val="hybridMultilevel"/>
    <w:tmpl w:val="383A9A32"/>
    <w:lvl w:ilvl="0" w:tplc="536E2E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0D13C7"/>
    <w:multiLevelType w:val="hybridMultilevel"/>
    <w:tmpl w:val="907A3FE2"/>
    <w:lvl w:ilvl="0" w:tplc="0BF2C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3C2C35"/>
    <w:multiLevelType w:val="hybridMultilevel"/>
    <w:tmpl w:val="B680C324"/>
    <w:lvl w:ilvl="0" w:tplc="E34A1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BF1FB1"/>
    <w:multiLevelType w:val="hybridMultilevel"/>
    <w:tmpl w:val="D472D1FC"/>
    <w:lvl w:ilvl="0" w:tplc="8E12B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50788"/>
    <w:multiLevelType w:val="hybridMultilevel"/>
    <w:tmpl w:val="26304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E402E9"/>
    <w:multiLevelType w:val="hybridMultilevel"/>
    <w:tmpl w:val="7A963528"/>
    <w:lvl w:ilvl="0" w:tplc="C8FC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FB33E7"/>
    <w:multiLevelType w:val="hybridMultilevel"/>
    <w:tmpl w:val="79A2BC8A"/>
    <w:lvl w:ilvl="0" w:tplc="716A7EF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2440E9"/>
    <w:multiLevelType w:val="hybridMultilevel"/>
    <w:tmpl w:val="DFA09F80"/>
    <w:lvl w:ilvl="0" w:tplc="6C78A874">
      <w:start w:val="1"/>
      <w:numFmt w:val="decimal"/>
      <w:lvlText w:val="%1."/>
      <w:lvlJc w:val="left"/>
      <w:pPr>
        <w:ind w:left="25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E20"/>
    <w:multiLevelType w:val="hybridMultilevel"/>
    <w:tmpl w:val="C73868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8743E5"/>
    <w:multiLevelType w:val="hybridMultilevel"/>
    <w:tmpl w:val="C9404EB4"/>
    <w:lvl w:ilvl="0" w:tplc="B5D437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3A69A0"/>
    <w:multiLevelType w:val="hybridMultilevel"/>
    <w:tmpl w:val="D9AC5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10"/>
  </w:num>
  <w:num w:numId="5">
    <w:abstractNumId w:val="33"/>
  </w:num>
  <w:num w:numId="6">
    <w:abstractNumId w:val="28"/>
  </w:num>
  <w:num w:numId="7">
    <w:abstractNumId w:val="23"/>
  </w:num>
  <w:num w:numId="8">
    <w:abstractNumId w:val="17"/>
  </w:num>
  <w:num w:numId="9">
    <w:abstractNumId w:val="24"/>
  </w:num>
  <w:num w:numId="10">
    <w:abstractNumId w:val="11"/>
  </w:num>
  <w:num w:numId="11">
    <w:abstractNumId w:val="8"/>
  </w:num>
  <w:num w:numId="12">
    <w:abstractNumId w:val="22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8"/>
  </w:num>
  <w:num w:numId="18">
    <w:abstractNumId w:val="14"/>
  </w:num>
  <w:num w:numId="19">
    <w:abstractNumId w:val="3"/>
  </w:num>
  <w:num w:numId="20">
    <w:abstractNumId w:val="9"/>
  </w:num>
  <w:num w:numId="21">
    <w:abstractNumId w:val="32"/>
  </w:num>
  <w:num w:numId="22">
    <w:abstractNumId w:val="7"/>
  </w:num>
  <w:num w:numId="23">
    <w:abstractNumId w:val="21"/>
  </w:num>
  <w:num w:numId="24">
    <w:abstractNumId w:val="5"/>
  </w:num>
  <w:num w:numId="25">
    <w:abstractNumId w:val="1"/>
  </w:num>
  <w:num w:numId="26">
    <w:abstractNumId w:val="2"/>
  </w:num>
  <w:num w:numId="27">
    <w:abstractNumId w:val="26"/>
  </w:num>
  <w:num w:numId="28">
    <w:abstractNumId w:val="20"/>
  </w:num>
  <w:num w:numId="29">
    <w:abstractNumId w:val="16"/>
  </w:num>
  <w:num w:numId="30">
    <w:abstractNumId w:val="30"/>
  </w:num>
  <w:num w:numId="31">
    <w:abstractNumId w:val="15"/>
  </w:num>
  <w:num w:numId="32">
    <w:abstractNumId w:val="4"/>
  </w:num>
  <w:num w:numId="33">
    <w:abstractNumId w:val="6"/>
  </w:num>
  <w:num w:numId="34">
    <w:abstractNumId w:val="19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5565"/>
    <w:rsid w:val="00014973"/>
    <w:rsid w:val="0003680E"/>
    <w:rsid w:val="00046418"/>
    <w:rsid w:val="000602E4"/>
    <w:rsid w:val="00075DC3"/>
    <w:rsid w:val="00081D58"/>
    <w:rsid w:val="00086E6A"/>
    <w:rsid w:val="000A5938"/>
    <w:rsid w:val="000B27AA"/>
    <w:rsid w:val="000B2CAA"/>
    <w:rsid w:val="000C49AC"/>
    <w:rsid w:val="000D312B"/>
    <w:rsid w:val="000E0169"/>
    <w:rsid w:val="000F5487"/>
    <w:rsid w:val="0012157C"/>
    <w:rsid w:val="001618C8"/>
    <w:rsid w:val="0019214D"/>
    <w:rsid w:val="001B218C"/>
    <w:rsid w:val="001C6084"/>
    <w:rsid w:val="001C7E3D"/>
    <w:rsid w:val="001D0F54"/>
    <w:rsid w:val="001D1CFC"/>
    <w:rsid w:val="001E48E9"/>
    <w:rsid w:val="001F3ED7"/>
    <w:rsid w:val="001F4391"/>
    <w:rsid w:val="001F77FD"/>
    <w:rsid w:val="0020706E"/>
    <w:rsid w:val="00211C53"/>
    <w:rsid w:val="00214A44"/>
    <w:rsid w:val="0022131A"/>
    <w:rsid w:val="00225EA0"/>
    <w:rsid w:val="00234BCD"/>
    <w:rsid w:val="00244B21"/>
    <w:rsid w:val="00247890"/>
    <w:rsid w:val="00270E67"/>
    <w:rsid w:val="002831B4"/>
    <w:rsid w:val="00292BAA"/>
    <w:rsid w:val="002A20F9"/>
    <w:rsid w:val="002B1DA9"/>
    <w:rsid w:val="002E60F0"/>
    <w:rsid w:val="002F06C6"/>
    <w:rsid w:val="00305C12"/>
    <w:rsid w:val="00323BAC"/>
    <w:rsid w:val="00353613"/>
    <w:rsid w:val="00355C10"/>
    <w:rsid w:val="003606B4"/>
    <w:rsid w:val="003749C6"/>
    <w:rsid w:val="0037555F"/>
    <w:rsid w:val="003973BE"/>
    <w:rsid w:val="00397A33"/>
    <w:rsid w:val="003C0830"/>
    <w:rsid w:val="003C3E4E"/>
    <w:rsid w:val="003D28C7"/>
    <w:rsid w:val="003E697D"/>
    <w:rsid w:val="00410DB2"/>
    <w:rsid w:val="00412C06"/>
    <w:rsid w:val="00431D9D"/>
    <w:rsid w:val="004578F9"/>
    <w:rsid w:val="00460F02"/>
    <w:rsid w:val="00462880"/>
    <w:rsid w:val="004D5E36"/>
    <w:rsid w:val="00503F3C"/>
    <w:rsid w:val="00515181"/>
    <w:rsid w:val="00566747"/>
    <w:rsid w:val="0057639E"/>
    <w:rsid w:val="005824DE"/>
    <w:rsid w:val="005901BD"/>
    <w:rsid w:val="005A3CF1"/>
    <w:rsid w:val="005D1053"/>
    <w:rsid w:val="005E16B6"/>
    <w:rsid w:val="005F0EAA"/>
    <w:rsid w:val="00603C67"/>
    <w:rsid w:val="00610BAA"/>
    <w:rsid w:val="00640C3A"/>
    <w:rsid w:val="00650594"/>
    <w:rsid w:val="00650DBC"/>
    <w:rsid w:val="00661B50"/>
    <w:rsid w:val="006A1654"/>
    <w:rsid w:val="006D3586"/>
    <w:rsid w:val="006E50C1"/>
    <w:rsid w:val="0074078C"/>
    <w:rsid w:val="00761CF2"/>
    <w:rsid w:val="00766EA0"/>
    <w:rsid w:val="007B4998"/>
    <w:rsid w:val="007B54A6"/>
    <w:rsid w:val="007B5D81"/>
    <w:rsid w:val="007D0C80"/>
    <w:rsid w:val="00803704"/>
    <w:rsid w:val="00825418"/>
    <w:rsid w:val="0082593E"/>
    <w:rsid w:val="00831240"/>
    <w:rsid w:val="00836374"/>
    <w:rsid w:val="008435BC"/>
    <w:rsid w:val="00850957"/>
    <w:rsid w:val="0086305A"/>
    <w:rsid w:val="008658B2"/>
    <w:rsid w:val="008879D9"/>
    <w:rsid w:val="00892750"/>
    <w:rsid w:val="008C1A19"/>
    <w:rsid w:val="008C1CD5"/>
    <w:rsid w:val="008D464C"/>
    <w:rsid w:val="008D4CFB"/>
    <w:rsid w:val="008E49B1"/>
    <w:rsid w:val="008F1D59"/>
    <w:rsid w:val="0090454A"/>
    <w:rsid w:val="00910737"/>
    <w:rsid w:val="00921C7F"/>
    <w:rsid w:val="00966BE6"/>
    <w:rsid w:val="00976BF4"/>
    <w:rsid w:val="00980521"/>
    <w:rsid w:val="0099295F"/>
    <w:rsid w:val="009A234E"/>
    <w:rsid w:val="009B0D3F"/>
    <w:rsid w:val="009C0037"/>
    <w:rsid w:val="009C3246"/>
    <w:rsid w:val="009D3D0B"/>
    <w:rsid w:val="009D52D4"/>
    <w:rsid w:val="009E738D"/>
    <w:rsid w:val="00A05130"/>
    <w:rsid w:val="00A17411"/>
    <w:rsid w:val="00A23BC6"/>
    <w:rsid w:val="00A4200D"/>
    <w:rsid w:val="00AA186C"/>
    <w:rsid w:val="00AA21BD"/>
    <w:rsid w:val="00AA2E7C"/>
    <w:rsid w:val="00AC03F8"/>
    <w:rsid w:val="00AE4FA5"/>
    <w:rsid w:val="00AF32BD"/>
    <w:rsid w:val="00B05098"/>
    <w:rsid w:val="00B32F9D"/>
    <w:rsid w:val="00B454DF"/>
    <w:rsid w:val="00B62005"/>
    <w:rsid w:val="00B70B51"/>
    <w:rsid w:val="00B946C0"/>
    <w:rsid w:val="00BA52DE"/>
    <w:rsid w:val="00BE6E0E"/>
    <w:rsid w:val="00BE6ED7"/>
    <w:rsid w:val="00BF42C7"/>
    <w:rsid w:val="00C414B7"/>
    <w:rsid w:val="00C47F0A"/>
    <w:rsid w:val="00C929C0"/>
    <w:rsid w:val="00CA262E"/>
    <w:rsid w:val="00CB0B50"/>
    <w:rsid w:val="00CC4A0C"/>
    <w:rsid w:val="00CC4BF4"/>
    <w:rsid w:val="00CC7F31"/>
    <w:rsid w:val="00D10AE1"/>
    <w:rsid w:val="00D16910"/>
    <w:rsid w:val="00D57320"/>
    <w:rsid w:val="00D64B47"/>
    <w:rsid w:val="00D718D2"/>
    <w:rsid w:val="00D72B36"/>
    <w:rsid w:val="00DD45F4"/>
    <w:rsid w:val="00E02DD4"/>
    <w:rsid w:val="00E1188A"/>
    <w:rsid w:val="00E80298"/>
    <w:rsid w:val="00EC2DD7"/>
    <w:rsid w:val="00ED3940"/>
    <w:rsid w:val="00ED4F1E"/>
    <w:rsid w:val="00ED7ABC"/>
    <w:rsid w:val="00EE3F4C"/>
    <w:rsid w:val="00EE64E2"/>
    <w:rsid w:val="00FA6CD0"/>
    <w:rsid w:val="00FD6DAA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61F98"/>
  <w15:chartTrackingRefBased/>
  <w15:docId w15:val="{20E4FD95-893F-4587-AEBE-54781D9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F0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06C6"/>
    <w:rPr>
      <w:sz w:val="24"/>
    </w:rPr>
  </w:style>
  <w:style w:type="paragraph" w:styleId="aa">
    <w:name w:val="footer"/>
    <w:basedOn w:val="a"/>
    <w:link w:val="ab"/>
    <w:uiPriority w:val="99"/>
    <w:unhideWhenUsed/>
    <w:rsid w:val="002F0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06C6"/>
    <w:rPr>
      <w:sz w:val="24"/>
    </w:rPr>
  </w:style>
  <w:style w:type="character" w:styleId="ac">
    <w:name w:val="Hyperlink"/>
    <w:uiPriority w:val="99"/>
    <w:unhideWhenUsed/>
    <w:rsid w:val="003606B4"/>
    <w:rPr>
      <w:color w:val="0563C1"/>
      <w:u w:val="single"/>
    </w:rPr>
  </w:style>
  <w:style w:type="character" w:customStyle="1" w:styleId="1">
    <w:name w:val="Основной текст1"/>
    <w:rsid w:val="009B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d">
    <w:name w:val="List Paragraph"/>
    <w:basedOn w:val="a"/>
    <w:uiPriority w:val="34"/>
    <w:qFormat/>
    <w:rsid w:val="00075D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075DC3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A42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BAA74923DC925477219EF0B113A3204DBEC2D434AE5CB0354A1C9FB70413F386D3F6B0A68C3AF94228E877ABB636A7E87A4035A0925D7B86A4DBECU2N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AA74923DC925477219EF0B113A3204DBEC2D434AE5CB0354A1C9FB70413F386D3F6B0A68C3AF94228E977A8B636A7E87A4035A0925D7B86A4DBECU2N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B4CF2BC</Template>
  <TotalTime>1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10943</CharactersWithSpaces>
  <SharedDoc>false</SharedDoc>
  <HLinks>
    <vt:vector size="18" baseType="variant">
      <vt:variant>
        <vt:i4>262170</vt:i4>
      </vt:variant>
      <vt:variant>
        <vt:i4>9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consultantplus://offline/ref=01BAA74923DC925477219EF0B113A3204DBEC2D434AE5CB0354A1C9FB70413F386D3F6B0A68C3AF94228E877ABB636A7E87A4035A0925D7B86A4DBECU2N0G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consultantplus://offline/ref=01BAA74923DC925477219EF0B113A3204DBEC2D434AE5CB0354A1C9FB70413F386D3F6B0A68C3AF94228E977A8B636A7E87A4035A0925D7B86A4DBECU2N0G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3</cp:revision>
  <cp:lastPrinted>2019-07-02T05:29:00Z</cp:lastPrinted>
  <dcterms:created xsi:type="dcterms:W3CDTF">2023-03-09T04:32:00Z</dcterms:created>
  <dcterms:modified xsi:type="dcterms:W3CDTF">2023-03-09T04:34:00Z</dcterms:modified>
</cp:coreProperties>
</file>