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1D" w:rsidRDefault="00E43042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2" w14:anchorId="728E0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6pt;visibility:visible;mso-wrap-style:square" o:ole="">
            <v:imagedata r:id="rId6" o:title=""/>
          </v:shape>
          <o:OLEObject Type="Embed" ProgID="Word.Picture.8" ShapeID="Object 1" DrawAspect="Content" ObjectID="_1752924954" r:id="rId7"/>
        </w:object>
      </w:r>
    </w:p>
    <w:p w:rsidR="00D963CA" w:rsidRPr="00D963CA" w:rsidRDefault="00D963CA" w:rsidP="00D963C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963C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963CA" w:rsidRPr="00D963CA" w:rsidRDefault="00D963CA" w:rsidP="00D963C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963C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963CA" w:rsidRPr="00D963CA" w:rsidRDefault="00D963CA" w:rsidP="00D963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963C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0B133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63CA" w:rsidRPr="00D963CA" w:rsidRDefault="00D963CA" w:rsidP="00D963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63CA" w:rsidRPr="00D963CA" w:rsidRDefault="00D963CA" w:rsidP="00D963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63CA" w:rsidRPr="00D963CA" w:rsidRDefault="00D963CA" w:rsidP="00D963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963CA">
        <w:rPr>
          <w:rFonts w:ascii="Liberation Serif" w:hAnsi="Liberation Serif"/>
          <w:sz w:val="24"/>
        </w:rPr>
        <w:t>от___</w:t>
      </w:r>
      <w:r w:rsidR="00792512">
        <w:rPr>
          <w:rFonts w:ascii="Liberation Serif" w:hAnsi="Liberation Serif"/>
          <w:sz w:val="24"/>
          <w:u w:val="single"/>
        </w:rPr>
        <w:t>07.08.2023</w:t>
      </w:r>
      <w:r w:rsidRPr="00D963CA">
        <w:rPr>
          <w:rFonts w:ascii="Liberation Serif" w:hAnsi="Liberation Serif"/>
          <w:sz w:val="24"/>
        </w:rPr>
        <w:t>___  №  ___</w:t>
      </w:r>
      <w:r w:rsidR="00792512">
        <w:rPr>
          <w:rFonts w:ascii="Liberation Serif" w:hAnsi="Liberation Serif"/>
          <w:sz w:val="24"/>
          <w:u w:val="single"/>
        </w:rPr>
        <w:t>939-П</w:t>
      </w:r>
      <w:bookmarkStart w:id="0" w:name="_GoBack"/>
      <w:bookmarkEnd w:id="0"/>
      <w:r w:rsidRPr="00D963CA">
        <w:rPr>
          <w:rFonts w:ascii="Liberation Serif" w:hAnsi="Liberation Serif"/>
          <w:sz w:val="24"/>
        </w:rPr>
        <w:t>____</w:t>
      </w:r>
    </w:p>
    <w:p w:rsidR="00D963CA" w:rsidRPr="00D963CA" w:rsidRDefault="00D963CA" w:rsidP="00D963C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963CA" w:rsidRPr="00D963CA" w:rsidRDefault="00D963CA" w:rsidP="00D963C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963CA">
        <w:rPr>
          <w:rFonts w:ascii="Liberation Serif" w:hAnsi="Liberation Serif"/>
          <w:sz w:val="24"/>
          <w:szCs w:val="24"/>
        </w:rPr>
        <w:t>г. Заречный</w:t>
      </w:r>
    </w:p>
    <w:p w:rsidR="0014691D" w:rsidRDefault="0014691D">
      <w:pPr>
        <w:rPr>
          <w:rFonts w:ascii="Liberation Serif" w:hAnsi="Liberation Serif"/>
          <w:sz w:val="26"/>
          <w:szCs w:val="26"/>
        </w:rPr>
      </w:pPr>
    </w:p>
    <w:p w:rsidR="0014691D" w:rsidRDefault="0014691D">
      <w:pPr>
        <w:rPr>
          <w:rFonts w:ascii="Liberation Serif" w:hAnsi="Liberation Serif"/>
          <w:sz w:val="26"/>
          <w:szCs w:val="26"/>
        </w:rPr>
      </w:pPr>
    </w:p>
    <w:p w:rsidR="0014691D" w:rsidRDefault="00E43042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 21.12.2022 № 1571-П</w:t>
      </w:r>
    </w:p>
    <w:p w:rsidR="0014691D" w:rsidRDefault="0014691D">
      <w:pPr>
        <w:ind w:left="284"/>
        <w:rPr>
          <w:rFonts w:ascii="Liberation Serif" w:hAnsi="Liberation Serif"/>
          <w:sz w:val="28"/>
          <w:szCs w:val="28"/>
        </w:rPr>
      </w:pPr>
    </w:p>
    <w:p w:rsidR="0014691D" w:rsidRDefault="0014691D">
      <w:pPr>
        <w:ind w:left="284"/>
        <w:rPr>
          <w:rFonts w:ascii="Liberation Serif" w:hAnsi="Liberation Serif"/>
          <w:sz w:val="28"/>
          <w:szCs w:val="28"/>
        </w:rPr>
      </w:pPr>
    </w:p>
    <w:p w:rsidR="0014691D" w:rsidRDefault="00E43042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</w:t>
      </w:r>
      <w:r>
        <w:rPr>
          <w:rFonts w:ascii="Liberation Serif" w:hAnsi="Liberation Serif"/>
          <w:sz w:val="28"/>
          <w:szCs w:val="28"/>
        </w:rPr>
        <w:t xml:space="preserve"> приказом Министерства финансов Свердловской области от 15.12.2022 № 562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14691D" w:rsidRDefault="00E4304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4691D" w:rsidRDefault="00E43042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21.12.2022 № 1571-П с изменениями, внесенными постановлениями администрации городского округа Заречный от 24.01.2023 № 95-П, от 16.02.2023 № 200-П, от 22.05.2023 № 614-П, от 31.05.2023 № 670-П, от 21.07.2023 № 892-П, следующее изменение:</w:t>
      </w:r>
    </w:p>
    <w:p w:rsidR="0014691D" w:rsidRDefault="00E43042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дополнить строкой 57-1 следующего содержания:</w:t>
      </w:r>
    </w:p>
    <w:p w:rsidR="0014691D" w:rsidRDefault="00E43042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«57-1.</w:t>
      </w:r>
      <w: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«0420240800 «Уличное освещение».</w:t>
      </w:r>
    </w:p>
    <w:p w:rsidR="0014691D" w:rsidRDefault="00E43042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14691D" w:rsidRDefault="00E43042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14691D" w:rsidRDefault="0014691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14691D" w:rsidRDefault="0014691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410"/>
        <w:gridCol w:w="2868"/>
      </w:tblGrid>
      <w:tr w:rsidR="0014691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1D" w:rsidRDefault="00E4304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14691D" w:rsidRDefault="00E4304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1D" w:rsidRDefault="0014691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1D" w:rsidRDefault="001469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4691D" w:rsidRDefault="00E43042">
            <w:pPr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О.П. Кириллов </w:t>
            </w:r>
          </w:p>
        </w:tc>
      </w:tr>
      <w:bookmarkEnd w:id="1"/>
    </w:tbl>
    <w:p w:rsidR="0014691D" w:rsidRDefault="0014691D">
      <w:pPr>
        <w:rPr>
          <w:rFonts w:ascii="Liberation Serif" w:hAnsi="Liberation Serif"/>
          <w:sz w:val="28"/>
          <w:szCs w:val="28"/>
        </w:rPr>
      </w:pPr>
    </w:p>
    <w:sectPr w:rsidR="0014691D" w:rsidSect="00D963CA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CD" w:rsidRDefault="009D0FCD">
      <w:r>
        <w:separator/>
      </w:r>
    </w:p>
  </w:endnote>
  <w:endnote w:type="continuationSeparator" w:id="0">
    <w:p w:rsidR="009D0FCD" w:rsidRDefault="009D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CD" w:rsidRDefault="009D0FCD">
      <w:r>
        <w:rPr>
          <w:color w:val="000000"/>
        </w:rPr>
        <w:separator/>
      </w:r>
    </w:p>
  </w:footnote>
  <w:footnote w:type="continuationSeparator" w:id="0">
    <w:p w:rsidR="009D0FCD" w:rsidRDefault="009D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FE" w:rsidRDefault="00E4304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963CA">
      <w:rPr>
        <w:noProof/>
      </w:rPr>
      <w:t>2</w:t>
    </w:r>
    <w:r>
      <w:fldChar w:fldCharType="end"/>
    </w:r>
  </w:p>
  <w:p w:rsidR="003770FE" w:rsidRDefault="009D0F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1D"/>
    <w:rsid w:val="0014691D"/>
    <w:rsid w:val="00792512"/>
    <w:rsid w:val="00896131"/>
    <w:rsid w:val="009D0FCD"/>
    <w:rsid w:val="00D963CA"/>
    <w:rsid w:val="00E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4C01"/>
  <w15:docId w15:val="{CA93B34C-A7CD-4F12-ADA9-EDD3E1D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9.08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2023-08-07T05:52:00Z</cp:lastPrinted>
  <dcterms:created xsi:type="dcterms:W3CDTF">2023-08-07T05:52:00Z</dcterms:created>
  <dcterms:modified xsi:type="dcterms:W3CDTF">2023-08-07T09:48:00Z</dcterms:modified>
</cp:coreProperties>
</file>