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A9" w:rsidRPr="000445A9" w:rsidRDefault="000445A9" w:rsidP="000445A9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0445A9">
        <w:rPr>
          <w:rFonts w:ascii="Liberation Serif" w:eastAsia="Calibri" w:hAnsi="Liberation Serif" w:cs="Liberation Serif"/>
          <w:sz w:val="20"/>
          <w:szCs w:val="20"/>
        </w:rPr>
        <w:t xml:space="preserve">Приложение № 1 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445A9">
        <w:rPr>
          <w:rFonts w:ascii="Liberation Serif" w:eastAsia="Times New Roman" w:hAnsi="Liberation Serif" w:cs="Liberation Serif"/>
          <w:sz w:val="20"/>
          <w:szCs w:val="20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ind w:left="5103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445A9" w:rsidRPr="000445A9" w:rsidRDefault="000445A9" w:rsidP="000445A9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0445A9" w:rsidRPr="000445A9" w:rsidRDefault="000445A9" w:rsidP="000445A9">
      <w:pPr>
        <w:suppressAutoHyphens/>
        <w:autoSpaceDN w:val="0"/>
        <w:spacing w:after="96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445A9" w:rsidRPr="000445A9" w:rsidTr="00B06B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bookmarkStart w:id="0" w:name="OLE_LINK5"/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г.</w:t>
            </w:r>
          </w:p>
        </w:tc>
      </w:tr>
      <w:bookmarkEnd w:id="0"/>
    </w:tbl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tabs>
          <w:tab w:val="center" w:pos="4960"/>
          <w:tab w:val="left" w:pos="8565"/>
        </w:tabs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ab/>
      </w:r>
      <w:r w:rsidRPr="000445A9">
        <w:rPr>
          <w:rFonts w:ascii="Liberation Serif" w:eastAsia="Calibri" w:hAnsi="Liberation Serif" w:cs="Liberation Serif"/>
          <w:sz w:val="24"/>
          <w:szCs w:val="24"/>
        </w:rPr>
        <w:t>Администрация городского округа Заречный</w:t>
      </w:r>
      <w:r>
        <w:rPr>
          <w:rFonts w:ascii="Liberation Serif" w:eastAsia="Calibri" w:hAnsi="Liberation Serif" w:cs="Liberation Serif"/>
          <w:sz w:val="24"/>
          <w:szCs w:val="24"/>
        </w:rPr>
        <w:tab/>
      </w: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t>(</w:t>
      </w:r>
      <w:r w:rsidRPr="000445A9">
        <w:rPr>
          <w:rFonts w:ascii="Liberation Serif" w:eastAsia="Calibri" w:hAnsi="Liberation Serif" w:cs="Liberation Serif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0445A9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445A9" w:rsidRPr="000445A9" w:rsidRDefault="000445A9" w:rsidP="000445A9">
      <w:pPr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 (</w:t>
            </w: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при наличии</w:t>
            </w: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Место жительства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Место нахождения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0445A9" w:rsidRPr="000445A9" w:rsidRDefault="000445A9" w:rsidP="000445A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Кадастровый номер земельного участка (</w:t>
            </w: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при наличии</w:t>
            </w: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праве застройщика на земельный участок (</w:t>
            </w: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правоустанавливающие документы</w:t>
            </w: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наличии прав иных лиц на земельный участок (</w:t>
            </w: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при наличии</w:t>
            </w: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0445A9" w:rsidRDefault="000445A9" w:rsidP="000445A9">
      <w:pPr>
        <w:suppressAutoHyphens/>
        <w:autoSpaceDN w:val="0"/>
        <w:spacing w:before="240"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Цель подачи уведомления (</w:t>
            </w: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 или реконструкция</w:t>
            </w: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параметрах:</w:t>
            </w:r>
          </w:p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надземных этажей</w:t>
            </w:r>
          </w:p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Высота</w:t>
            </w:r>
          </w:p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отступах от границ земельного участка</w:t>
            </w: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445A9">
              <w:rPr>
                <w:rFonts w:ascii="Liberation Serif" w:eastAsia="Calibri" w:hAnsi="Liberation Serif" w:cs="Liberation Serif"/>
                <w:sz w:val="24"/>
                <w:szCs w:val="24"/>
              </w:rPr>
              <w:t>Площадь застройки</w:t>
            </w:r>
          </w:p>
          <w:p w:rsid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0445A9" w:rsidRPr="000445A9" w:rsidRDefault="000445A9" w:rsidP="000445A9">
      <w:pPr>
        <w:pageBreakBefore/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0445A9" w:rsidRPr="000445A9" w:rsidTr="000445A9">
        <w:tblPrEx>
          <w:tblCellMar>
            <w:top w:w="0" w:type="dxa"/>
            <w:bottom w:w="0" w:type="dxa"/>
          </w:tblCellMar>
        </w:tblPrEx>
        <w:trPr>
          <w:trHeight w:val="10852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t>Почтовый адрес и (или) адрес электронной почты для связи:</w:t>
      </w: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pacing w:val="-2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pacing w:val="-2"/>
          <w:sz w:val="24"/>
          <w:szCs w:val="24"/>
        </w:rPr>
        <w:t>(</w:t>
      </w:r>
      <w:r w:rsidRPr="000445A9">
        <w:rPr>
          <w:rFonts w:ascii="Liberation Serif" w:eastAsia="Calibri" w:hAnsi="Liberation Serif" w:cs="Liberation Serif"/>
          <w:spacing w:val="-2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</w:t>
      </w:r>
      <w:r w:rsidRPr="000445A9">
        <w:rPr>
          <w:rFonts w:ascii="Liberation Serif" w:eastAsia="Calibri" w:hAnsi="Liberation Serif" w:cs="Liberation Serif"/>
          <w:spacing w:val="-2"/>
          <w:sz w:val="24"/>
          <w:szCs w:val="24"/>
        </w:rPr>
        <w:t>)</w:t>
      </w: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pacing w:val="-2"/>
          <w:sz w:val="24"/>
          <w:szCs w:val="24"/>
        </w:rPr>
      </w:pPr>
    </w:p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 xml:space="preserve">Настоящим уведомлением подтверждаю, </w:t>
      </w:r>
      <w:proofErr w:type="gramStart"/>
      <w:r w:rsidRPr="000445A9">
        <w:rPr>
          <w:rFonts w:ascii="Liberation Serif" w:eastAsia="Calibri" w:hAnsi="Liberation Serif" w:cs="Liberation Serif"/>
          <w:b/>
          <w:sz w:val="24"/>
          <w:szCs w:val="24"/>
        </w:rPr>
        <w:t>что  _</w:t>
      </w:r>
      <w:proofErr w:type="gramEnd"/>
      <w:r w:rsidRPr="000445A9">
        <w:rPr>
          <w:rFonts w:ascii="Liberation Serif" w:eastAsia="Calibri" w:hAnsi="Liberation Serif" w:cs="Liberation Serif"/>
          <w:b/>
          <w:sz w:val="24"/>
          <w:szCs w:val="24"/>
        </w:rPr>
        <w:t>_______________________________________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t>(</w:t>
      </w:r>
      <w:r w:rsidRPr="000445A9">
        <w:rPr>
          <w:rFonts w:ascii="Liberation Serif" w:eastAsia="Calibri" w:hAnsi="Liberation Serif" w:cs="Liberation Serif"/>
          <w:sz w:val="20"/>
          <w:szCs w:val="20"/>
        </w:rPr>
        <w:t>объект индивидуального жилищного строительства или садовый дом</w:t>
      </w:r>
      <w:r w:rsidRPr="000445A9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0445A9" w:rsidRPr="000445A9" w:rsidRDefault="000445A9" w:rsidP="000445A9">
      <w:pPr>
        <w:tabs>
          <w:tab w:val="right" w:pos="9923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ab/>
        <w:t>.</w:t>
      </w: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ind w:right="11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t>(</w:t>
      </w:r>
      <w:r w:rsidRPr="000445A9">
        <w:rPr>
          <w:rFonts w:ascii="Liberation Serif" w:eastAsia="Calibri" w:hAnsi="Liberation Serif" w:cs="Liberation Serif"/>
          <w:sz w:val="20"/>
          <w:szCs w:val="20"/>
        </w:rPr>
        <w:t>реквизиты платежного документа</w:t>
      </w:r>
      <w:r w:rsidRPr="000445A9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ind w:right="113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 xml:space="preserve">Настоящим уведомлением я </w:t>
      </w: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ind w:right="113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t>(</w:t>
      </w:r>
      <w:r w:rsidRPr="000445A9">
        <w:rPr>
          <w:rFonts w:ascii="Liberation Serif" w:eastAsia="Calibri" w:hAnsi="Liberation Serif" w:cs="Liberation Serif"/>
          <w:sz w:val="20"/>
          <w:szCs w:val="20"/>
        </w:rPr>
        <w:t>фамилия, имя, отчество (при наличии</w:t>
      </w:r>
      <w:r w:rsidRPr="000445A9">
        <w:rPr>
          <w:rFonts w:ascii="Liberation Serif" w:eastAsia="Calibri" w:hAnsi="Liberation Serif" w:cs="Liberation Serif"/>
          <w:sz w:val="24"/>
          <w:szCs w:val="24"/>
        </w:rPr>
        <w:t>)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0445A9">
        <w:rPr>
          <w:rFonts w:ascii="Liberation Serif" w:eastAsia="Calibri" w:hAnsi="Liberation Serif" w:cs="Liberation Serif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0445A9" w:rsidRPr="000445A9" w:rsidTr="00B0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0445A9" w:rsidRPr="000445A9" w:rsidTr="00B0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45A9" w:rsidRPr="000445A9" w:rsidRDefault="000445A9" w:rsidP="000445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0445A9">
              <w:rPr>
                <w:rFonts w:ascii="Liberation Serif" w:eastAsia="Calibri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0445A9">
        <w:rPr>
          <w:rFonts w:ascii="Liberation Serif" w:eastAsia="Calibri" w:hAnsi="Liberation Serif" w:cs="Liberation Serif"/>
          <w:sz w:val="24"/>
          <w:szCs w:val="24"/>
        </w:rPr>
        <w:t>К настоящему уведомлению прилагается:</w:t>
      </w:r>
    </w:p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0445A9" w:rsidRPr="000445A9" w:rsidRDefault="000445A9" w:rsidP="000445A9">
      <w:pPr>
        <w:pBdr>
          <w:top w:val="single" w:sz="4" w:space="1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0445A9">
        <w:rPr>
          <w:rFonts w:ascii="Liberation Serif" w:eastAsia="Calibri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0445A9" w:rsidRPr="000445A9" w:rsidRDefault="000445A9" w:rsidP="000445A9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500416" w:rsidRDefault="00500416"/>
    <w:sectPr w:rsidR="00500416" w:rsidSect="000445A9">
      <w:headerReference w:type="default" r:id="rId6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CE" w:rsidRDefault="00EC63CE" w:rsidP="000445A9">
      <w:pPr>
        <w:spacing w:after="0" w:line="240" w:lineRule="auto"/>
      </w:pPr>
      <w:r>
        <w:separator/>
      </w:r>
    </w:p>
  </w:endnote>
  <w:endnote w:type="continuationSeparator" w:id="0">
    <w:p w:rsidR="00EC63CE" w:rsidRDefault="00EC63CE" w:rsidP="0004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CE" w:rsidRDefault="00EC63CE" w:rsidP="000445A9">
      <w:pPr>
        <w:spacing w:after="0" w:line="240" w:lineRule="auto"/>
      </w:pPr>
      <w:r>
        <w:separator/>
      </w:r>
    </w:p>
  </w:footnote>
  <w:footnote w:type="continuationSeparator" w:id="0">
    <w:p w:rsidR="00EC63CE" w:rsidRDefault="00EC63CE" w:rsidP="0004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06176"/>
      <w:docPartObj>
        <w:docPartGallery w:val="Page Numbers (Top of Page)"/>
        <w:docPartUnique/>
      </w:docPartObj>
    </w:sdtPr>
    <w:sdtContent>
      <w:p w:rsidR="000445A9" w:rsidRDefault="000445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45A9" w:rsidRDefault="00044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D"/>
    <w:rsid w:val="000445A9"/>
    <w:rsid w:val="00500416"/>
    <w:rsid w:val="00BC358D"/>
    <w:rsid w:val="00E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D3F7-9567-4023-9438-66358F7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A9"/>
  </w:style>
  <w:style w:type="paragraph" w:styleId="a5">
    <w:name w:val="footer"/>
    <w:basedOn w:val="a"/>
    <w:link w:val="a6"/>
    <w:uiPriority w:val="99"/>
    <w:unhideWhenUsed/>
    <w:rsid w:val="0004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FE8B7E3.dotm</Template>
  <TotalTime>6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2022-12-21T06:27:00Z</dcterms:created>
  <dcterms:modified xsi:type="dcterms:W3CDTF">2022-12-21T06:33:00Z</dcterms:modified>
</cp:coreProperties>
</file>