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15" w:rsidRPr="00B20615" w:rsidRDefault="00B20615" w:rsidP="00B20615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B20615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B20615" w:rsidRPr="00B20615" w:rsidRDefault="00B20615" w:rsidP="00B20615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06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B206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№0862300039622000050</w:t>
      </w:r>
      <w:bookmarkEnd w:id="0"/>
    </w:p>
    <w:tbl>
      <w:tblPr>
        <w:tblW w:w="11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1"/>
        <w:gridCol w:w="5769"/>
      </w:tblGrid>
      <w:tr w:rsidR="00B20615" w:rsidRPr="00B20615" w:rsidTr="00B20615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0862300039622000050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(Бобовые)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20.04.2022 08:00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20.04.2022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22.04.2022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29532.30 Российский рубль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223668301080666830100100420010111244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29532.30 Российский рубль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615" w:rsidRPr="00B20615" w:rsidTr="00B206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6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1"/>
              <w:gridCol w:w="2311"/>
              <w:gridCol w:w="2311"/>
              <w:gridCol w:w="2311"/>
              <w:gridCol w:w="3514"/>
            </w:tblGrid>
            <w:tr w:rsidR="00B20615" w:rsidRPr="00B2061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20615" w:rsidRPr="00B2061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29532.30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29532.30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615" w:rsidRPr="00B20615" w:rsidTr="00B206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6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"/>
              <w:gridCol w:w="1050"/>
              <w:gridCol w:w="2031"/>
              <w:gridCol w:w="2022"/>
              <w:gridCol w:w="2022"/>
              <w:gridCol w:w="3087"/>
            </w:tblGrid>
            <w:tr w:rsidR="00B20615" w:rsidRPr="00B20615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20615" w:rsidRPr="00B2061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20615" w:rsidRPr="00B2061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29532.30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29532.30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20615" w:rsidRPr="00B20615" w:rsidTr="00B206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20615" w:rsidRPr="00B20615" w:rsidTr="00B206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615" w:rsidRPr="00B20615" w:rsidTr="00B206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B20615" w:rsidRPr="00B20615" w:rsidTr="00B206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6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4"/>
              <w:gridCol w:w="932"/>
              <w:gridCol w:w="1181"/>
              <w:gridCol w:w="1181"/>
              <w:gridCol w:w="1181"/>
              <w:gridCol w:w="2842"/>
              <w:gridCol w:w="825"/>
              <w:gridCol w:w="989"/>
              <w:gridCol w:w="822"/>
              <w:gridCol w:w="841"/>
            </w:tblGrid>
            <w:tr w:rsidR="00B20615" w:rsidRPr="00B20615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B20615" w:rsidRPr="00B20615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0615" w:rsidRPr="00B20615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Горох шлифованный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01.11.75.110-00000001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B20615" w:rsidRPr="00B20615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20615" w:rsidRPr="00B20615" w:rsidRDefault="00B20615" w:rsidP="00B206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МУНИЦИПАЛЬНОЕ БЮДЖЕТНОЕ ДОШКОЛЬНОЕ ОБРАЗОВАТЕЛЬНОЕ </w:t>
                        </w:r>
                        <w:r w:rsidRPr="00B206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B20615" w:rsidRPr="00B20615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20615" w:rsidRPr="00B20615" w:rsidRDefault="00B20615" w:rsidP="00B206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390</w:t>
                        </w:r>
                      </w:p>
                    </w:tc>
                  </w:tr>
                </w:tbl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48.75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19012.50</w:t>
                  </w:r>
                </w:p>
              </w:tc>
            </w:tr>
            <w:tr w:rsidR="00B20615" w:rsidRPr="00B20615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Сорт, не ниже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Первый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0615" w:rsidRPr="00B20615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зерна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Колотое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0615" w:rsidRPr="00B20615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Фасоль продовольственная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01.11.71.110-00000003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B20615" w:rsidRPr="00B20615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20615" w:rsidRPr="00B20615" w:rsidRDefault="00B20615" w:rsidP="00B206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B20615" w:rsidRPr="00B20615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20615" w:rsidRPr="00B20615" w:rsidRDefault="00B20615" w:rsidP="00B206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</w:t>
                        </w:r>
                      </w:p>
                    </w:tc>
                  </w:tr>
                </w:tbl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175.33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10519.80</w:t>
                  </w:r>
                </w:p>
              </w:tc>
            </w:tr>
            <w:tr w:rsidR="00B20615" w:rsidRPr="00B20615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и наименование типа фасоли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06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I. Фасоль белая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0615" w:rsidRPr="00B20615" w:rsidRDefault="00B20615" w:rsidP="00B20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20615" w:rsidRPr="00B20615" w:rsidTr="00B206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Итого: 29532.30 Российский рубль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B20615" w:rsidRPr="00B20615" w:rsidTr="00B206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контракта</w:t>
            </w:r>
          </w:p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 объекта закупки</w:t>
            </w:r>
          </w:p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B20615" w:rsidRPr="00B20615" w:rsidRDefault="00B20615" w:rsidP="00B20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Инструкция</w:t>
            </w:r>
          </w:p>
          <w:p w:rsidR="00B20615" w:rsidRPr="00B20615" w:rsidRDefault="00B20615" w:rsidP="00B206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06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Аукционная документация</w:t>
            </w:r>
          </w:p>
        </w:tc>
      </w:tr>
    </w:tbl>
    <w:p w:rsidR="00FE23F6" w:rsidRDefault="00B20615"/>
    <w:sectPr w:rsidR="00FE23F6" w:rsidSect="00B206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15"/>
    <w:rsid w:val="00971D90"/>
    <w:rsid w:val="00B20615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95CA9-F7F2-4099-84C8-D81B0BD5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2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2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2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2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2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811E01BC</Template>
  <TotalTime>0</TotalTime>
  <Pages>6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2022-04-11T05:12:00Z</dcterms:created>
  <dcterms:modified xsi:type="dcterms:W3CDTF">2022-04-11T05:12:00Z</dcterms:modified>
</cp:coreProperties>
</file>