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6F" w:rsidRDefault="006B3F09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C758C" w:rsidRPr="007C758C" w:rsidRDefault="007C758C" w:rsidP="007C758C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7C758C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7C758C" w:rsidRPr="007C758C" w:rsidRDefault="007C758C" w:rsidP="007C758C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7C758C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7C758C" w:rsidRPr="007C758C" w:rsidRDefault="007C758C" w:rsidP="007C758C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7C758C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3ED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C758C" w:rsidRPr="007C758C" w:rsidRDefault="007C758C" w:rsidP="007C758C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7C758C" w:rsidRPr="007C758C" w:rsidRDefault="007C758C" w:rsidP="007C758C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7C758C" w:rsidRPr="007C758C" w:rsidRDefault="007C758C" w:rsidP="007C758C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7C758C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06.12.2021</w:t>
      </w:r>
      <w:r w:rsidRPr="007C758C">
        <w:rPr>
          <w:rFonts w:ascii="Liberation Serif" w:eastAsia="Times New Roman" w:hAnsi="Liberation Serif"/>
          <w:sz w:val="24"/>
          <w:szCs w:val="20"/>
          <w:lang w:eastAsia="ru-RU"/>
        </w:rPr>
        <w:t>____  №  ___</w:t>
      </w:r>
      <w:r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1187-П</w:t>
      </w:r>
      <w:r w:rsidRPr="007C758C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7C758C" w:rsidRPr="007C758C" w:rsidRDefault="007C758C" w:rsidP="007C758C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C758C" w:rsidRPr="007C758C" w:rsidRDefault="007C758C" w:rsidP="007C758C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C758C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0A576F" w:rsidRDefault="000A576F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</w:p>
    <w:p w:rsidR="007C758C" w:rsidRDefault="007C758C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</w:p>
    <w:p w:rsidR="000A576F" w:rsidRDefault="006B3F09">
      <w:pPr>
        <w:pStyle w:val="aa"/>
        <w:shd w:val="clear" w:color="auto" w:fill="FFFFFF"/>
        <w:suppressAutoHyphens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</w:rPr>
        <w:t>О внесении изменений в пост</w:t>
      </w:r>
      <w:bookmarkStart w:id="0" w:name="_GoBack"/>
      <w:bookmarkEnd w:id="0"/>
      <w:r>
        <w:rPr>
          <w:rFonts w:ascii="Liberation Serif" w:hAnsi="Liberation Serif" w:cs="Liberation Serif"/>
          <w:b/>
          <w:bCs/>
          <w:color w:val="000000"/>
        </w:rPr>
        <w:t>ановление администрации городского округа Заречный</w:t>
      </w:r>
    </w:p>
    <w:p w:rsidR="000A576F" w:rsidRDefault="006B3F09">
      <w:pPr>
        <w:pStyle w:val="aa"/>
        <w:shd w:val="clear" w:color="auto" w:fill="FFFFFF"/>
        <w:suppressAutoHyphens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</w:rPr>
        <w:t>от 18.01.2021 № 24-П «</w:t>
      </w:r>
      <w:r>
        <w:rPr>
          <w:rFonts w:ascii="Liberation Serif" w:hAnsi="Liberation Serif" w:cs="Liberation Serif"/>
          <w:b/>
          <w:bCs/>
        </w:rPr>
        <w:t xml:space="preserve">О создании Комиссии по соблюдению требований к служебному поведению руководителей муниципальных учреждений и предприятий </w:t>
      </w:r>
      <w:r>
        <w:rPr>
          <w:rFonts w:ascii="Liberation Serif" w:hAnsi="Liberation Serif" w:cs="Liberation Serif"/>
          <w:b/>
          <w:bCs/>
          <w:color w:val="000000"/>
        </w:rPr>
        <w:t>городского</w:t>
      </w:r>
    </w:p>
    <w:p w:rsidR="000A576F" w:rsidRDefault="006B3F09">
      <w:pPr>
        <w:pStyle w:val="aa"/>
        <w:shd w:val="clear" w:color="auto" w:fill="FFFFFF"/>
        <w:suppressAutoHyphens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округа Заречный </w:t>
      </w:r>
      <w:r>
        <w:rPr>
          <w:rFonts w:ascii="Liberation Serif" w:hAnsi="Liberation Serif" w:cs="Liberation Serif"/>
          <w:b/>
          <w:bCs/>
        </w:rPr>
        <w:t>и урегулированию конфликта интересов»</w:t>
      </w:r>
    </w:p>
    <w:p w:rsidR="000A576F" w:rsidRDefault="000A576F">
      <w:pPr>
        <w:pStyle w:val="ConsPlusTitle"/>
        <w:widowControl/>
        <w:jc w:val="center"/>
      </w:pPr>
    </w:p>
    <w:p w:rsidR="000A576F" w:rsidRDefault="000A576F">
      <w:pPr>
        <w:pStyle w:val="ConsPlusTitle"/>
        <w:widowControl/>
        <w:jc w:val="center"/>
      </w:pPr>
    </w:p>
    <w:p w:rsidR="000A576F" w:rsidRDefault="006B3F0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 w:cs="Liberation Serif"/>
          <w:bCs/>
          <w:sz w:val="24"/>
          <w:szCs w:val="24"/>
        </w:rPr>
        <w:t xml:space="preserve">В связи </w:t>
      </w:r>
      <w:r>
        <w:rPr>
          <w:rFonts w:ascii="Liberation Serif" w:eastAsia="Calibri" w:hAnsi="Liberation Serif" w:cs="Liberation Serif"/>
          <w:sz w:val="24"/>
          <w:szCs w:val="24"/>
        </w:rPr>
        <w:t>с кадровыми изменениями</w:t>
      </w:r>
      <w:r>
        <w:rPr>
          <w:rFonts w:ascii="Liberation Serif" w:hAnsi="Liberation Serif"/>
          <w:sz w:val="24"/>
          <w:szCs w:val="24"/>
        </w:rPr>
        <w:t>, на основании ст. ст. 28, 31 Устава городского округа Заречный администрация городского округа Заречный</w:t>
      </w:r>
    </w:p>
    <w:p w:rsidR="000A576F" w:rsidRDefault="006B3F09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0A576F" w:rsidRDefault="006B3F09" w:rsidP="00D5354B">
      <w:pPr>
        <w:pStyle w:val="ConsPlusNormal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1. Внести в Состав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Комиссии по соблюдению требований к служебному поведению руководителей муниципальных учреждений и предприятий городского округа Заречный и урегу</w:t>
      </w:r>
      <w:r w:rsidR="007C758C">
        <w:rPr>
          <w:rFonts w:ascii="Liberation Serif" w:hAnsi="Liberation Serif" w:cs="Liberation Serif"/>
          <w:color w:val="000000"/>
          <w:sz w:val="24"/>
          <w:szCs w:val="24"/>
        </w:rPr>
        <w:t xml:space="preserve">лированию конфликта интересов,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утвержденный </w:t>
      </w:r>
      <w:r>
        <w:rPr>
          <w:rFonts w:ascii="Liberation Serif" w:hAnsi="Liberation Serif"/>
          <w:sz w:val="24"/>
          <w:szCs w:val="24"/>
        </w:rPr>
        <w:t>постановле</w:t>
      </w:r>
      <w:r>
        <w:rPr>
          <w:rFonts w:ascii="Liberation Serif" w:hAnsi="Liberation Serif" w:cs="Liberation Serif"/>
          <w:color w:val="000000"/>
          <w:sz w:val="24"/>
          <w:szCs w:val="24"/>
        </w:rPr>
        <w:t>нием администрации городского округа Заречный от 18.01.2021 № 24-П «О создании Комиссии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интересов</w:t>
      </w:r>
      <w:r w:rsidR="007C758C">
        <w:rPr>
          <w:rStyle w:val="af4"/>
          <w:rFonts w:ascii="Liberation Serif" w:hAnsi="Liberation Serif"/>
          <w:color w:val="000000"/>
          <w:sz w:val="24"/>
          <w:szCs w:val="24"/>
          <w:shd w:val="clear" w:color="auto" w:fill="auto"/>
          <w:lang w:eastAsia="ru-RU"/>
        </w:rPr>
        <w:t>»</w:t>
      </w:r>
      <w:r>
        <w:rPr>
          <w:rStyle w:val="af4"/>
          <w:rFonts w:ascii="Liberation Serif" w:hAnsi="Liberation Serif"/>
          <w:color w:val="000000"/>
          <w:sz w:val="24"/>
          <w:szCs w:val="24"/>
          <w:shd w:val="clear" w:color="auto" w:fill="auto"/>
          <w:lang w:eastAsia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>с изменениями, внесенным</w:t>
      </w:r>
      <w:r w:rsidR="009C3EFA">
        <w:rPr>
          <w:rFonts w:ascii="Liberation Serif" w:hAnsi="Liberation Serif"/>
          <w:color w:val="000000"/>
          <w:sz w:val="24"/>
          <w:szCs w:val="24"/>
          <w:lang w:eastAsia="ru-RU"/>
        </w:rPr>
        <w:t>и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постановлением администрации городского округа Заречный от 28.01.2021 № 69-П, следующее изменение:</w:t>
      </w:r>
    </w:p>
    <w:p w:rsidR="000A576F" w:rsidRDefault="006B3F09" w:rsidP="00D5354B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1) и</w:t>
      </w:r>
      <w:r>
        <w:rPr>
          <w:rFonts w:ascii="Liberation Serif" w:hAnsi="Liberation Serif"/>
          <w:color w:val="342A06"/>
          <w:sz w:val="24"/>
          <w:szCs w:val="24"/>
          <w:lang w:eastAsia="ru-RU"/>
        </w:rPr>
        <w:t>сключить из Состав</w:t>
      </w:r>
      <w:r w:rsidR="005222B8">
        <w:rPr>
          <w:rFonts w:ascii="Liberation Serif" w:hAnsi="Liberation Serif"/>
          <w:color w:val="342A06"/>
          <w:sz w:val="24"/>
          <w:szCs w:val="24"/>
          <w:lang w:eastAsia="ru-RU"/>
        </w:rPr>
        <w:t>а</w:t>
      </w:r>
      <w:r>
        <w:rPr>
          <w:rFonts w:ascii="Liberation Serif" w:hAnsi="Liberation Serif"/>
          <w:color w:val="342A06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Комиссии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интересов</w:t>
      </w:r>
      <w:r>
        <w:rPr>
          <w:rFonts w:ascii="Liberation Serif" w:hAnsi="Liberation Serif"/>
          <w:color w:val="342A06"/>
          <w:sz w:val="24"/>
          <w:szCs w:val="24"/>
          <w:lang w:eastAsia="ru-RU"/>
        </w:rPr>
        <w:t>:</w:t>
      </w:r>
    </w:p>
    <w:p w:rsidR="000A576F" w:rsidRDefault="006B3F09" w:rsidP="00D5354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Малиновскую Нину Ивановну – </w:t>
      </w:r>
      <w:r>
        <w:rPr>
          <w:rFonts w:ascii="Liberation Serif" w:hAnsi="Liberation Serif" w:cs="Liberation Serif"/>
          <w:color w:val="000000"/>
          <w:sz w:val="24"/>
          <w:szCs w:val="24"/>
        </w:rPr>
        <w:t>управляющего делами администрации городского округа Заречный, члена комиссии</w:t>
      </w:r>
      <w:r>
        <w:rPr>
          <w:rFonts w:ascii="Liberation Serif" w:hAnsi="Liberation Serif"/>
          <w:sz w:val="24"/>
          <w:szCs w:val="24"/>
        </w:rPr>
        <w:t>;</w:t>
      </w:r>
    </w:p>
    <w:p w:rsidR="000A576F" w:rsidRDefault="006B3F09" w:rsidP="00D5354B">
      <w:pPr>
        <w:pStyle w:val="Standard"/>
        <w:suppressAutoHyphens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2) включить в Состав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Комиссии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интересов</w:t>
      </w:r>
      <w:r>
        <w:rPr>
          <w:rFonts w:ascii="Liberation Serif" w:hAnsi="Liberation Serif"/>
          <w:sz w:val="24"/>
          <w:szCs w:val="24"/>
        </w:rPr>
        <w:t>:</w:t>
      </w:r>
    </w:p>
    <w:p w:rsidR="000A576F" w:rsidRDefault="006B3F09" w:rsidP="00D5354B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Гуторову Юлию Фаисовну – исполняющего обязанности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управляющего делами администрации городского округа Заречный, члена комиссии;</w:t>
      </w:r>
    </w:p>
    <w:p w:rsidR="000A576F" w:rsidRDefault="006B3F09" w:rsidP="00D5354B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3) слова «главный специалист юридического отдела Управления правовых и имущественных отношений администрации городского округа Заречный</w:t>
      </w:r>
      <w:r w:rsidR="009C3EFA">
        <w:rPr>
          <w:rFonts w:ascii="Liberation Serif" w:hAnsi="Liberation Serif"/>
          <w:color w:val="000000"/>
          <w:sz w:val="24"/>
          <w:szCs w:val="24"/>
          <w:lang w:eastAsia="ru-RU"/>
        </w:rPr>
        <w:t>» заменить словами «исполняющий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обязанности начальника юридического отдела Управления правовых и имущественных отношений администрации городского округа Заречный».</w:t>
      </w:r>
    </w:p>
    <w:p w:rsidR="000A576F" w:rsidRDefault="006B3F09" w:rsidP="00D5354B">
      <w:pPr>
        <w:ind w:firstLine="709"/>
        <w:jc w:val="both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A576F" w:rsidRDefault="000A576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A576F" w:rsidRDefault="000A576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A576F" w:rsidRDefault="006B3F09">
      <w:pPr>
        <w:pStyle w:val="Standard"/>
        <w:suppressAutoHyphens/>
        <w:autoSpaceDE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</w:t>
      </w:r>
    </w:p>
    <w:p w:rsidR="000A576F" w:rsidRPr="00D5354B" w:rsidRDefault="006B3F09" w:rsidP="00D5354B">
      <w:pPr>
        <w:pStyle w:val="Standard"/>
        <w:suppressAutoHyphens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                                                                                         А.В. Захарцев</w:t>
      </w:r>
    </w:p>
    <w:sectPr w:rsidR="000A576F" w:rsidRPr="00D5354B">
      <w:headerReference w:type="default" r:id="rId7"/>
      <w:pgSz w:w="11906" w:h="16838"/>
      <w:pgMar w:top="567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8F" w:rsidRDefault="00451A8F">
      <w:r>
        <w:separator/>
      </w:r>
    </w:p>
  </w:endnote>
  <w:endnote w:type="continuationSeparator" w:id="0">
    <w:p w:rsidR="00451A8F" w:rsidRDefault="0045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8F" w:rsidRDefault="00451A8F">
      <w:r>
        <w:rPr>
          <w:color w:val="000000"/>
        </w:rPr>
        <w:separator/>
      </w:r>
    </w:p>
  </w:footnote>
  <w:footnote w:type="continuationSeparator" w:id="0">
    <w:p w:rsidR="00451A8F" w:rsidRDefault="0045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F9" w:rsidRDefault="006B3F0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D5354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F"/>
    <w:rsid w:val="000A576F"/>
    <w:rsid w:val="00451A8F"/>
    <w:rsid w:val="004D4FBA"/>
    <w:rsid w:val="005222B8"/>
    <w:rsid w:val="006B3F09"/>
    <w:rsid w:val="007C5F2D"/>
    <w:rsid w:val="007C758C"/>
    <w:rsid w:val="00857788"/>
    <w:rsid w:val="009C3EFA"/>
    <w:rsid w:val="00A30564"/>
    <w:rsid w:val="00D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DB72"/>
  <w15:docId w15:val="{40578687-692C-488E-9AAF-6FB21FF0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4">
    <w:name w:val="Основной текст Знак"/>
    <w:rPr>
      <w:spacing w:val="5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&#1055;&#1086;&#1083;&#1086;&#1078;&#1077;&#1085;&#1080;&#1077;%20&#1086;%20&#1050;&#1086;&#1084;&#1080;&#1089;&#1089;&#1080;&#1080;%20&#1080;%20&#1089;&#1086;&#1089;&#1090;&#1072;&#1074;\&#1055;&#1086;&#1089;&#1090;&#1072;&#1085;&#1086;&#1074;&#1083;&#1077;&#1085;&#1080;&#1077;+&#1043;&#1083;&#1072;&#1074;&#1099;+&#1086;+&#1050;&#1086;&#1084;&#1080;&#1089;&#1089;&#1080;&#1080;+(&#1074;&#1085;&#1077;&#1089;&#1077;&#1085;&#1080;&#1077;+&#1080;&#1079;&#1084;&#1077;&#1085;&#1077;&#1085;&#1080;&#1081;)+&#1086;&#1082;&#1090;&#1103;&#1073;&#1088;&#1100;+2020+&#1075;.%20(1).odt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dc:title>
  <dc:creator>Дронин А.Г.</dc:creator>
  <cp:lastModifiedBy>Ольга Измоденова</cp:lastModifiedBy>
  <cp:revision>6</cp:revision>
  <cp:lastPrinted>2021-12-07T03:05:00Z</cp:lastPrinted>
  <dcterms:created xsi:type="dcterms:W3CDTF">2021-12-01T04:38:00Z</dcterms:created>
  <dcterms:modified xsi:type="dcterms:W3CDTF">2021-12-07T03:08:00Z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