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CC" w:rsidRPr="001F5A78" w:rsidRDefault="00CB23CC" w:rsidP="00CB23CC">
      <w:pPr>
        <w:spacing w:after="0" w:line="360" w:lineRule="auto"/>
        <w:jc w:val="center"/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</w:pPr>
      <w:r w:rsidRPr="001F5A78">
        <w:rPr>
          <w:rFonts w:ascii="Liberation Serif" w:eastAsia="Times New Roman" w:hAnsi="Liberation Serif" w:cs="Times New Roman"/>
          <w:sz w:val="24"/>
          <w:szCs w:val="20"/>
          <w:lang w:eastAsia="ru-RU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9pt" o:ole="">
            <v:imagedata r:id="rId6" o:title=""/>
          </v:shape>
          <o:OLEObject Type="Embed" ProgID="Word.Document.8" ShapeID="_x0000_i1025" DrawAspect="Content" ObjectID="_1635247965" r:id="rId7"/>
        </w:object>
      </w:r>
    </w:p>
    <w:p w:rsidR="00AA6EDF" w:rsidRPr="00AA6EDF" w:rsidRDefault="00AA6EDF" w:rsidP="00AA6EDF">
      <w:pPr>
        <w:spacing w:after="0" w:line="360" w:lineRule="auto"/>
        <w:jc w:val="center"/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</w:pPr>
      <w:r w:rsidRPr="00AA6EDF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>администрация  Городского  округа  Заречный</w:t>
      </w:r>
    </w:p>
    <w:p w:rsidR="00AA6EDF" w:rsidRPr="00AA6EDF" w:rsidRDefault="00AA6EDF" w:rsidP="00AA6EDF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</w:pPr>
      <w:r w:rsidRPr="00AA6EDF"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AA6EDF" w:rsidRPr="00AA6EDF" w:rsidRDefault="00AA6EDF" w:rsidP="00AA6EDF">
      <w:pPr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AA6EDF">
        <w:rPr>
          <w:rFonts w:ascii="Liberation Serif" w:eastAsia="Times New Roman" w:hAnsi="Liberation Serif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DFED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A6EDF" w:rsidRPr="00AA6EDF" w:rsidRDefault="00AA6EDF" w:rsidP="00AA6EDF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AA6EDF" w:rsidRPr="00AA6EDF" w:rsidRDefault="00AA6EDF" w:rsidP="00AA6EDF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AA6EDF" w:rsidRPr="00AA6EDF" w:rsidRDefault="00AA6EDF" w:rsidP="00AA6EDF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AA6EDF">
        <w:rPr>
          <w:rFonts w:ascii="Liberation Serif" w:eastAsia="Times New Roman" w:hAnsi="Liberation Serif" w:cs="Times New Roman"/>
          <w:sz w:val="24"/>
          <w:szCs w:val="20"/>
          <w:lang w:eastAsia="ru-RU"/>
        </w:rPr>
        <w:t>от___</w:t>
      </w:r>
      <w:r w:rsidR="00853DD6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14.11.2019</w:t>
      </w:r>
      <w:r w:rsidRPr="00AA6EDF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  №  ____</w:t>
      </w:r>
      <w:r w:rsidR="00853DD6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1138-П</w:t>
      </w:r>
      <w:r w:rsidRPr="00AA6EDF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</w:t>
      </w:r>
    </w:p>
    <w:p w:rsidR="00AA6EDF" w:rsidRPr="00AA6EDF" w:rsidRDefault="00AA6EDF" w:rsidP="00AA6ED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6EDF" w:rsidRPr="00AA6EDF" w:rsidRDefault="00AA6EDF" w:rsidP="00AA6EDF">
      <w:pPr>
        <w:spacing w:after="0" w:line="240" w:lineRule="auto"/>
        <w:ind w:right="5812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A6EDF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Заречный</w:t>
      </w:r>
    </w:p>
    <w:p w:rsidR="00CB23CC" w:rsidRPr="001F5A78" w:rsidRDefault="00CB23CC" w:rsidP="00CB23C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:rsidR="00CB23CC" w:rsidRPr="001F5A78" w:rsidRDefault="00CB23CC" w:rsidP="00CB23C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:rsidR="00CB23CC" w:rsidRPr="001F5A78" w:rsidRDefault="00CB23CC" w:rsidP="00CB2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</w:rPr>
      </w:pPr>
      <w:bookmarkStart w:id="0" w:name="DokNai"/>
      <w:r w:rsidRPr="001F5A78">
        <w:rPr>
          <w:rFonts w:ascii="Liberation Serif" w:eastAsia="Calibri" w:hAnsi="Liberation Serif" w:cs="Times New Roman"/>
          <w:b/>
          <w:sz w:val="28"/>
        </w:rPr>
        <w:t xml:space="preserve">Об утверждении Порядка уведомления представителя нанимателя (работодателя) руководителями муниципальных учреждений и предприятий </w:t>
      </w:r>
      <w:bookmarkEnd w:id="0"/>
      <w:r w:rsidRPr="001F5A78">
        <w:rPr>
          <w:rFonts w:ascii="Liberation Serif" w:eastAsia="Calibri" w:hAnsi="Liberation Serif" w:cs="Times New Roman"/>
          <w:b/>
          <w:sz w:val="28"/>
        </w:rPr>
        <w:t xml:space="preserve">городского округа Заречный о возникшем конфликте интересов </w:t>
      </w:r>
    </w:p>
    <w:p w:rsidR="00CB23CC" w:rsidRPr="001F5A78" w:rsidRDefault="00CB23CC" w:rsidP="00CB2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</w:rPr>
      </w:pPr>
      <w:r w:rsidRPr="001F5A78">
        <w:rPr>
          <w:rFonts w:ascii="Liberation Serif" w:eastAsia="Calibri" w:hAnsi="Liberation Serif" w:cs="Times New Roman"/>
          <w:b/>
          <w:sz w:val="28"/>
        </w:rPr>
        <w:t>или о возможности его возникновения</w:t>
      </w:r>
    </w:p>
    <w:p w:rsidR="00CB23CC" w:rsidRPr="001F5A78" w:rsidRDefault="00CB23CC" w:rsidP="00CB2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</w:p>
    <w:p w:rsidR="00CB23CC" w:rsidRPr="001F5A78" w:rsidRDefault="00CB23CC" w:rsidP="00CB2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</w:p>
    <w:p w:rsidR="00CB23CC" w:rsidRPr="001F5A78" w:rsidRDefault="00CB23CC" w:rsidP="00CB23CC">
      <w:pPr>
        <w:widowControl w:val="0"/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F5A78">
        <w:rPr>
          <w:rFonts w:ascii="Liberation Serif" w:eastAsia="Calibri" w:hAnsi="Liberation Serif" w:cs="Times New Roman"/>
          <w:sz w:val="28"/>
          <w:szCs w:val="28"/>
        </w:rPr>
        <w:t xml:space="preserve">В соответствии с </w:t>
      </w:r>
      <w:hyperlink r:id="rId8" w:history="1">
        <w:r w:rsidRPr="001F5A78">
          <w:rPr>
            <w:rFonts w:ascii="Liberation Serif" w:eastAsia="Calibri" w:hAnsi="Liberation Serif" w:cs="Times New Roman"/>
            <w:sz w:val="28"/>
            <w:szCs w:val="28"/>
          </w:rPr>
          <w:t>частью 2 статьи 11</w:t>
        </w:r>
      </w:hyperlink>
      <w:r w:rsidRPr="001F5A78">
        <w:rPr>
          <w:rFonts w:ascii="Liberation Serif" w:eastAsia="Calibri" w:hAnsi="Liberation Serif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коррупции», Указом Президента Российской Федерации от 29.06.2018 № 378 «О национальном плане противодействия коррупции на 2018-2020 годы», на основании ст. ст. 28, 31</w:t>
      </w:r>
      <w:hyperlink r:id="rId9" w:history="1"/>
      <w:r w:rsidRPr="001F5A78">
        <w:rPr>
          <w:rFonts w:ascii="Liberation Serif" w:eastAsia="Calibri" w:hAnsi="Liberation Serif" w:cs="Times New Roman"/>
          <w:sz w:val="28"/>
          <w:szCs w:val="28"/>
        </w:rPr>
        <w:t xml:space="preserve"> Устава городского округа Заречный администрация городского округа Заречный </w:t>
      </w:r>
    </w:p>
    <w:p w:rsidR="00CB23CC" w:rsidRPr="001F5A78" w:rsidRDefault="00CB23CC" w:rsidP="00CB23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1F5A78">
        <w:rPr>
          <w:rFonts w:ascii="Liberation Serif" w:eastAsia="Calibri" w:hAnsi="Liberation Serif" w:cs="Times New Roman"/>
          <w:b/>
          <w:sz w:val="28"/>
          <w:szCs w:val="28"/>
        </w:rPr>
        <w:t>ПОСТАНОВЛЯЕТ:</w:t>
      </w:r>
    </w:p>
    <w:p w:rsidR="00CB23CC" w:rsidRPr="001F5A78" w:rsidRDefault="00CB23CC" w:rsidP="00CB2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</w:rPr>
      </w:pPr>
      <w:r w:rsidRPr="001F5A78">
        <w:rPr>
          <w:rFonts w:ascii="Liberation Serif" w:eastAsia="Calibri" w:hAnsi="Liberation Serif" w:cs="Times New Roman"/>
          <w:sz w:val="28"/>
          <w:szCs w:val="28"/>
        </w:rPr>
        <w:t xml:space="preserve">1. Утвердить Порядок уведомления представителя нанимателя (работодателя) </w:t>
      </w:r>
      <w:r w:rsidRPr="001F5A78">
        <w:rPr>
          <w:rFonts w:ascii="Liberation Serif" w:eastAsia="Calibri" w:hAnsi="Liberation Serif" w:cs="Times New Roman"/>
          <w:sz w:val="28"/>
        </w:rPr>
        <w:t>руководителями муниципальных учреждений и предприятий городского округа Заречный о возникшем конфликте интересов или о возможности его возникновения</w:t>
      </w:r>
      <w:r w:rsidRPr="001F5A78">
        <w:rPr>
          <w:rFonts w:ascii="Liberation Serif" w:eastAsia="Calibri" w:hAnsi="Liberation Serif" w:cs="Times New Roman"/>
          <w:sz w:val="28"/>
          <w:szCs w:val="28"/>
        </w:rPr>
        <w:t xml:space="preserve"> (прилагается).</w:t>
      </w:r>
    </w:p>
    <w:p w:rsidR="00CB23CC" w:rsidRPr="001F5A78" w:rsidRDefault="00CB23CC" w:rsidP="00CB23CC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F5A78">
        <w:rPr>
          <w:rFonts w:ascii="Liberation Serif" w:eastAsia="Calibri" w:hAnsi="Liberation Serif" w:cs="Times New Roman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CB23CC" w:rsidRPr="001F5A78" w:rsidRDefault="00CB23CC" w:rsidP="00CB2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F5A78">
        <w:rPr>
          <w:rFonts w:ascii="Liberation Serif" w:eastAsia="Calibri" w:hAnsi="Liberation Serif" w:cs="Times New Roman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CB23CC" w:rsidRPr="001F5A78" w:rsidRDefault="00CB23CC" w:rsidP="00CB23CC">
      <w:pPr>
        <w:shd w:val="clear" w:color="auto" w:fill="FFFFFF"/>
        <w:spacing w:after="0" w:line="317" w:lineRule="exact"/>
        <w:ind w:left="5899" w:right="1037"/>
        <w:rPr>
          <w:rFonts w:ascii="Liberation Serif" w:eastAsia="Calibri" w:hAnsi="Liberation Serif" w:cs="Times New Roman"/>
          <w:iCs/>
          <w:sz w:val="28"/>
          <w:szCs w:val="28"/>
        </w:rPr>
      </w:pPr>
    </w:p>
    <w:p w:rsidR="00CB23CC" w:rsidRPr="001F5A78" w:rsidRDefault="00CB23CC" w:rsidP="00CB23CC">
      <w:pPr>
        <w:shd w:val="clear" w:color="auto" w:fill="FFFFFF"/>
        <w:spacing w:after="0" w:line="317" w:lineRule="exact"/>
        <w:ind w:left="5899" w:right="1037"/>
        <w:rPr>
          <w:rFonts w:ascii="Liberation Serif" w:eastAsia="Calibri" w:hAnsi="Liberation Serif" w:cs="Times New Roman"/>
          <w:iCs/>
          <w:sz w:val="28"/>
          <w:szCs w:val="28"/>
        </w:rPr>
      </w:pPr>
    </w:p>
    <w:p w:rsidR="00CB23CC" w:rsidRPr="001F5A78" w:rsidRDefault="00CB23CC" w:rsidP="00CB23CC">
      <w:pPr>
        <w:tabs>
          <w:tab w:val="left" w:pos="7380"/>
        </w:tabs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  <w:r w:rsidRPr="001F5A78">
        <w:rPr>
          <w:rFonts w:ascii="Liberation Serif" w:eastAsia="Calibri" w:hAnsi="Liberation Serif" w:cs="Times New Roman"/>
          <w:sz w:val="28"/>
          <w:szCs w:val="28"/>
        </w:rPr>
        <w:t>Глава</w:t>
      </w:r>
    </w:p>
    <w:p w:rsidR="00CB23CC" w:rsidRPr="001F5A78" w:rsidRDefault="00CB23CC" w:rsidP="00CB23CC">
      <w:pPr>
        <w:spacing w:after="0" w:line="240" w:lineRule="auto"/>
        <w:ind w:right="-1"/>
        <w:rPr>
          <w:rFonts w:ascii="Liberation Serif" w:eastAsia="Calibri" w:hAnsi="Liberation Serif" w:cs="Times New Roman"/>
          <w:sz w:val="28"/>
          <w:szCs w:val="28"/>
        </w:rPr>
      </w:pPr>
      <w:r w:rsidRPr="001F5A78">
        <w:rPr>
          <w:rFonts w:ascii="Liberation Serif" w:eastAsia="Calibri" w:hAnsi="Liberation Serif" w:cs="Times New Roman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CB23CC" w:rsidRPr="001F5A78" w:rsidRDefault="00CB23CC" w:rsidP="00CB23CC">
      <w:pPr>
        <w:widowControl w:val="0"/>
        <w:spacing w:after="0" w:line="240" w:lineRule="auto"/>
        <w:ind w:left="5103"/>
        <w:rPr>
          <w:rFonts w:ascii="Liberation Serif" w:eastAsia="Calibri" w:hAnsi="Liberation Serif" w:cs="Times New Roman"/>
          <w:sz w:val="28"/>
          <w:szCs w:val="28"/>
        </w:rPr>
      </w:pPr>
    </w:p>
    <w:p w:rsidR="00CB23CC" w:rsidRPr="001F5A78" w:rsidRDefault="00CB23CC" w:rsidP="00CB23CC">
      <w:pPr>
        <w:widowControl w:val="0"/>
        <w:spacing w:after="0" w:line="240" w:lineRule="auto"/>
        <w:ind w:left="5103"/>
        <w:rPr>
          <w:rFonts w:ascii="Liberation Serif" w:eastAsia="Calibri" w:hAnsi="Liberation Serif" w:cs="Times New Roman"/>
          <w:sz w:val="28"/>
          <w:szCs w:val="28"/>
        </w:rPr>
      </w:pPr>
    </w:p>
    <w:p w:rsidR="00CB23CC" w:rsidRPr="001F5A78" w:rsidRDefault="00CB23CC" w:rsidP="00CB23CC">
      <w:pPr>
        <w:widowControl w:val="0"/>
        <w:spacing w:after="0" w:line="240" w:lineRule="auto"/>
        <w:ind w:left="5103"/>
        <w:rPr>
          <w:rFonts w:ascii="Liberation Serif" w:eastAsia="Calibri" w:hAnsi="Liberation Serif" w:cs="Times New Roman"/>
          <w:sz w:val="28"/>
          <w:szCs w:val="28"/>
        </w:rPr>
      </w:pPr>
    </w:p>
    <w:p w:rsidR="00CB23CC" w:rsidRPr="001F5A78" w:rsidRDefault="00CB23CC" w:rsidP="00CB23CC">
      <w:pPr>
        <w:widowControl w:val="0"/>
        <w:spacing w:after="0" w:line="240" w:lineRule="auto"/>
        <w:ind w:left="5103"/>
        <w:rPr>
          <w:rFonts w:ascii="Liberation Serif" w:eastAsia="Calibri" w:hAnsi="Liberation Serif" w:cs="Times New Roman"/>
          <w:sz w:val="28"/>
          <w:szCs w:val="28"/>
        </w:rPr>
      </w:pPr>
    </w:p>
    <w:p w:rsidR="00CB23CC" w:rsidRPr="001F5A78" w:rsidRDefault="00CB23CC" w:rsidP="00CB23CC">
      <w:pPr>
        <w:widowControl w:val="0"/>
        <w:spacing w:after="0" w:line="240" w:lineRule="auto"/>
        <w:ind w:left="5103"/>
        <w:rPr>
          <w:rFonts w:ascii="Liberation Serif" w:eastAsia="Calibri" w:hAnsi="Liberation Serif" w:cs="Times New Roman"/>
          <w:sz w:val="28"/>
          <w:szCs w:val="28"/>
        </w:rPr>
      </w:pPr>
    </w:p>
    <w:p w:rsidR="000A0E9E" w:rsidRPr="000A0E9E" w:rsidRDefault="000A0E9E" w:rsidP="000A0E9E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  <w:r w:rsidRPr="000A0E9E">
        <w:rPr>
          <w:rFonts w:ascii="Liberation Serif" w:eastAsia="Calibri" w:hAnsi="Liberation Serif" w:cs="Times New Roman"/>
          <w:sz w:val="28"/>
          <w:szCs w:val="28"/>
        </w:rPr>
        <w:br w:type="page"/>
      </w:r>
    </w:p>
    <w:p w:rsidR="000A0E9E" w:rsidRPr="000A0E9E" w:rsidRDefault="000A0E9E" w:rsidP="00853DD6">
      <w:pPr>
        <w:widowControl w:val="0"/>
        <w:spacing w:after="0" w:line="240" w:lineRule="auto"/>
        <w:ind w:left="4820"/>
        <w:rPr>
          <w:rFonts w:ascii="Liberation Serif" w:eastAsia="Calibri" w:hAnsi="Liberation Serif" w:cs="Times New Roman"/>
          <w:sz w:val="28"/>
          <w:szCs w:val="28"/>
        </w:rPr>
      </w:pPr>
      <w:r w:rsidRPr="000A0E9E">
        <w:rPr>
          <w:rFonts w:ascii="Liberation Serif" w:eastAsia="Calibri" w:hAnsi="Liberation Serif" w:cs="Times New Roman"/>
          <w:sz w:val="28"/>
          <w:szCs w:val="28"/>
        </w:rPr>
        <w:lastRenderedPageBreak/>
        <w:t>УТВЕРЖДЕН</w:t>
      </w:r>
    </w:p>
    <w:p w:rsidR="000A0E9E" w:rsidRPr="000A0E9E" w:rsidRDefault="000A0E9E" w:rsidP="00853DD6">
      <w:pPr>
        <w:widowControl w:val="0"/>
        <w:spacing w:after="0" w:line="240" w:lineRule="auto"/>
        <w:ind w:left="4820"/>
        <w:rPr>
          <w:rFonts w:ascii="Liberation Serif" w:eastAsia="Calibri" w:hAnsi="Liberation Serif" w:cs="Times New Roman"/>
          <w:sz w:val="28"/>
          <w:szCs w:val="28"/>
        </w:rPr>
      </w:pPr>
      <w:r w:rsidRPr="000A0E9E">
        <w:rPr>
          <w:rFonts w:ascii="Liberation Serif" w:eastAsia="Calibri" w:hAnsi="Liberation Serif" w:cs="Times New Roman"/>
          <w:sz w:val="28"/>
          <w:szCs w:val="28"/>
        </w:rPr>
        <w:t xml:space="preserve">постановлением администрации </w:t>
      </w:r>
    </w:p>
    <w:p w:rsidR="000A0E9E" w:rsidRPr="000A0E9E" w:rsidRDefault="000A0E9E" w:rsidP="00853DD6">
      <w:pPr>
        <w:widowControl w:val="0"/>
        <w:spacing w:after="0" w:line="240" w:lineRule="auto"/>
        <w:ind w:left="4820"/>
        <w:rPr>
          <w:rFonts w:ascii="Liberation Serif" w:eastAsia="Calibri" w:hAnsi="Liberation Serif" w:cs="Times New Roman"/>
          <w:sz w:val="28"/>
          <w:szCs w:val="28"/>
        </w:rPr>
      </w:pPr>
      <w:r w:rsidRPr="000A0E9E">
        <w:rPr>
          <w:rFonts w:ascii="Liberation Serif" w:eastAsia="Calibri" w:hAnsi="Liberation Serif" w:cs="Times New Roman"/>
          <w:sz w:val="28"/>
          <w:szCs w:val="28"/>
        </w:rPr>
        <w:t xml:space="preserve">городского округа Заречный </w:t>
      </w:r>
    </w:p>
    <w:p w:rsidR="00853DD6" w:rsidRDefault="00853DD6" w:rsidP="00853DD6">
      <w:pPr>
        <w:widowControl w:val="0"/>
        <w:spacing w:after="0" w:line="240" w:lineRule="auto"/>
        <w:ind w:left="4820"/>
        <w:rPr>
          <w:rFonts w:ascii="Liberation Serif" w:eastAsia="Calibri" w:hAnsi="Liberation Serif" w:cs="Times New Roman"/>
          <w:sz w:val="28"/>
          <w:szCs w:val="28"/>
        </w:rPr>
      </w:pPr>
      <w:r w:rsidRPr="00853DD6">
        <w:rPr>
          <w:rFonts w:ascii="Liberation Serif" w:eastAsia="Calibri" w:hAnsi="Liberation Serif" w:cs="Times New Roman"/>
          <w:sz w:val="28"/>
          <w:szCs w:val="28"/>
        </w:rPr>
        <w:t>от___</w:t>
      </w:r>
      <w:r w:rsidRPr="00853DD6">
        <w:rPr>
          <w:rFonts w:ascii="Liberation Serif" w:eastAsia="Calibri" w:hAnsi="Liberation Serif" w:cs="Times New Roman"/>
          <w:sz w:val="28"/>
          <w:szCs w:val="28"/>
          <w:u w:val="single"/>
        </w:rPr>
        <w:t>14.11.2019</w:t>
      </w:r>
      <w:r w:rsidRPr="00853DD6">
        <w:rPr>
          <w:rFonts w:ascii="Liberation Serif" w:eastAsia="Calibri" w:hAnsi="Liberation Serif" w:cs="Times New Roman"/>
          <w:sz w:val="28"/>
          <w:szCs w:val="28"/>
        </w:rPr>
        <w:t>___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№ </w:t>
      </w:r>
      <w:r w:rsidRPr="00853DD6">
        <w:rPr>
          <w:rFonts w:ascii="Liberation Serif" w:eastAsia="Calibri" w:hAnsi="Liberation Serif" w:cs="Times New Roman"/>
          <w:sz w:val="28"/>
          <w:szCs w:val="28"/>
        </w:rPr>
        <w:t>____</w:t>
      </w:r>
      <w:r w:rsidRPr="00853DD6">
        <w:rPr>
          <w:rFonts w:ascii="Liberation Serif" w:eastAsia="Calibri" w:hAnsi="Liberation Serif" w:cs="Times New Roman"/>
          <w:sz w:val="28"/>
          <w:szCs w:val="28"/>
          <w:u w:val="single"/>
        </w:rPr>
        <w:t>1138-П</w:t>
      </w:r>
      <w:r>
        <w:rPr>
          <w:rFonts w:ascii="Liberation Serif" w:eastAsia="Calibri" w:hAnsi="Liberation Serif" w:cs="Times New Roman"/>
          <w:sz w:val="28"/>
          <w:szCs w:val="28"/>
        </w:rPr>
        <w:t>___</w:t>
      </w:r>
    </w:p>
    <w:p w:rsidR="000A0E9E" w:rsidRPr="002670BA" w:rsidRDefault="000A0E9E" w:rsidP="00853DD6">
      <w:pPr>
        <w:widowControl w:val="0"/>
        <w:spacing w:after="0" w:line="240" w:lineRule="auto"/>
        <w:ind w:left="4820"/>
        <w:rPr>
          <w:rFonts w:ascii="Liberation Serif" w:eastAsia="Calibri" w:hAnsi="Liberation Serif" w:cs="Times New Roman"/>
          <w:sz w:val="28"/>
          <w:szCs w:val="28"/>
        </w:rPr>
      </w:pPr>
      <w:bookmarkStart w:id="1" w:name="_GoBack"/>
      <w:bookmarkEnd w:id="1"/>
      <w:r w:rsidRPr="002670BA">
        <w:rPr>
          <w:rFonts w:ascii="Liberation Serif" w:eastAsia="Calibri" w:hAnsi="Liberation Serif" w:cs="Times New Roman"/>
          <w:sz w:val="28"/>
          <w:szCs w:val="28"/>
        </w:rPr>
        <w:t>«Об утверждении Порядка уведомления представителя нанимателя (работодателя) руководителями муниципальных учреждений и предприятий городского округа Заречный о возникшем конфликте интересов или о возможности его возникновения»</w:t>
      </w:r>
    </w:p>
    <w:p w:rsidR="000A0E9E" w:rsidRPr="000A0E9E" w:rsidRDefault="000A0E9E" w:rsidP="000A0E9E">
      <w:pPr>
        <w:widowControl w:val="0"/>
        <w:spacing w:after="0" w:line="240" w:lineRule="auto"/>
        <w:ind w:left="567"/>
        <w:jc w:val="right"/>
        <w:rPr>
          <w:rFonts w:ascii="Liberation Serif" w:eastAsia="Calibri" w:hAnsi="Liberation Serif" w:cs="Times New Roman"/>
          <w:sz w:val="28"/>
          <w:szCs w:val="28"/>
        </w:rPr>
      </w:pPr>
    </w:p>
    <w:p w:rsidR="000A0E9E" w:rsidRPr="000A0E9E" w:rsidRDefault="000A0E9E" w:rsidP="000A0E9E">
      <w:pPr>
        <w:widowControl w:val="0"/>
        <w:spacing w:after="0" w:line="240" w:lineRule="auto"/>
        <w:ind w:left="567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0A0E9E" w:rsidRPr="000A0E9E" w:rsidRDefault="000A0E9E" w:rsidP="000A0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</w:rPr>
      </w:pPr>
      <w:r w:rsidRPr="000A0E9E">
        <w:rPr>
          <w:rFonts w:ascii="Liberation Serif" w:eastAsia="Calibri" w:hAnsi="Liberation Serif" w:cs="Times New Roman"/>
          <w:b/>
          <w:sz w:val="28"/>
        </w:rPr>
        <w:t xml:space="preserve">ПОРЯДОК </w:t>
      </w:r>
    </w:p>
    <w:p w:rsidR="000A0E9E" w:rsidRPr="000A0E9E" w:rsidRDefault="000A0E9E" w:rsidP="000A0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</w:rPr>
      </w:pPr>
      <w:r w:rsidRPr="000A0E9E">
        <w:rPr>
          <w:rFonts w:ascii="Liberation Serif" w:eastAsia="Calibri" w:hAnsi="Liberation Serif" w:cs="Times New Roman"/>
          <w:b/>
          <w:sz w:val="28"/>
        </w:rPr>
        <w:t>уведомления представителя нанимателя (работодателя) руководителями муниципальных учреждений и предприятий городского округа Заречный</w:t>
      </w:r>
    </w:p>
    <w:p w:rsidR="000A0E9E" w:rsidRPr="000A0E9E" w:rsidRDefault="000A0E9E" w:rsidP="000A0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</w:rPr>
      </w:pPr>
      <w:r w:rsidRPr="000A0E9E">
        <w:rPr>
          <w:rFonts w:ascii="Liberation Serif" w:eastAsia="Calibri" w:hAnsi="Liberation Serif" w:cs="Times New Roman"/>
          <w:b/>
          <w:sz w:val="28"/>
        </w:rPr>
        <w:t xml:space="preserve"> о возникшем конфликте интересов или о возможности его возникновения</w:t>
      </w:r>
    </w:p>
    <w:p w:rsidR="000A0E9E" w:rsidRPr="000A0E9E" w:rsidRDefault="000A0E9E" w:rsidP="000A0E9E">
      <w:pPr>
        <w:widowControl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0A0E9E" w:rsidRPr="000A0E9E" w:rsidRDefault="000A0E9E" w:rsidP="000A0E9E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A0E9E">
        <w:rPr>
          <w:rFonts w:ascii="Liberation Serif" w:eastAsia="Calibri" w:hAnsi="Liberation Serif" w:cs="Times New Roman"/>
          <w:sz w:val="28"/>
          <w:szCs w:val="28"/>
        </w:rPr>
        <w:t>1. Настоящий Порядок определяет процедуру уведомления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 руководителями муниципальных учреждений и предприятий</w:t>
      </w:r>
      <w:r w:rsidR="00CA6FA1">
        <w:rPr>
          <w:rFonts w:ascii="Liberation Serif" w:eastAsia="Calibri" w:hAnsi="Liberation Serif" w:cs="Times New Roman"/>
          <w:sz w:val="28"/>
          <w:szCs w:val="28"/>
        </w:rPr>
        <w:t xml:space="preserve"> (далее – руководитель</w:t>
      </w:r>
      <w:r w:rsidR="00CA6FA1" w:rsidRPr="000A0E9E">
        <w:rPr>
          <w:rFonts w:ascii="Liberation Serif" w:eastAsia="Calibri" w:hAnsi="Liberation Serif" w:cs="Times New Roman"/>
          <w:sz w:val="28"/>
          <w:szCs w:val="28"/>
        </w:rPr>
        <w:t>)</w:t>
      </w:r>
      <w:r w:rsidRPr="000A0E9E">
        <w:rPr>
          <w:rFonts w:ascii="Liberation Serif" w:eastAsia="Calibri" w:hAnsi="Liberation Serif" w:cs="Times New Roman"/>
          <w:sz w:val="28"/>
          <w:szCs w:val="28"/>
        </w:rPr>
        <w:t>, назначаемыми на должность и освобождаемыми от должности Главой городского округа Заречный.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A0E9E">
        <w:rPr>
          <w:rFonts w:ascii="Liberation Serif" w:eastAsia="Calibri" w:hAnsi="Liberation Serif" w:cs="Times New Roman"/>
          <w:sz w:val="28"/>
          <w:szCs w:val="28"/>
        </w:rPr>
        <w:t>2. Термины «конфликт интересов» и «личная заинтересованность» применяются в настоящем Порядке в значениях, установленных статьей 10 Федерального закона от 25.12.2008 № 273-ФЗ «О противодействии коррупции».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A0E9E">
        <w:rPr>
          <w:rFonts w:ascii="Liberation Serif" w:eastAsia="Calibri" w:hAnsi="Liberation Serif" w:cs="Times New Roman"/>
          <w:sz w:val="28"/>
          <w:szCs w:val="28"/>
        </w:rPr>
        <w:t>3. Руководитель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A0E9E">
        <w:rPr>
          <w:rFonts w:ascii="Liberation Serif" w:eastAsia="Calibri" w:hAnsi="Liberation Serif" w:cs="Times New Roman"/>
          <w:sz w:val="28"/>
          <w:szCs w:val="28"/>
        </w:rPr>
        <w:t>4. Руководитель обязан уведомить представителя нанимателя (работодателя) о возникшей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A0E9E">
        <w:rPr>
          <w:rFonts w:ascii="Liberation Serif" w:eastAsia="Calibri" w:hAnsi="Liberation Serif" w:cs="Times New Roman"/>
          <w:sz w:val="28"/>
          <w:szCs w:val="28"/>
        </w:rPr>
        <w:t>5. Уведомление о возникшем конфликте интересов или о возможности его возникновения (далее - уведомление) подается руководителем на имя Главы городского округа Заречный в письменной форме (Приложение № 1 к настоящему Порядку) не позднее одного рабочего дня, следующего за днем возникн</w:t>
      </w:r>
      <w:r w:rsidR="00D87599">
        <w:rPr>
          <w:rFonts w:ascii="Liberation Serif" w:eastAsia="Calibri" w:hAnsi="Liberation Serif" w:cs="Times New Roman"/>
          <w:sz w:val="28"/>
          <w:szCs w:val="28"/>
        </w:rPr>
        <w:t>овения у руководителя</w:t>
      </w:r>
      <w:r w:rsidRPr="000A0E9E">
        <w:rPr>
          <w:rFonts w:ascii="Liberation Serif" w:eastAsia="Calibri" w:hAnsi="Liberation Serif" w:cs="Times New Roman"/>
          <w:sz w:val="28"/>
          <w:szCs w:val="28"/>
        </w:rPr>
        <w:t xml:space="preserve"> личной заинтересованности.</w:t>
      </w:r>
    </w:p>
    <w:p w:rsidR="000A0E9E" w:rsidRPr="000A0E9E" w:rsidRDefault="000A0E9E" w:rsidP="000A0E9E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A0E9E">
        <w:rPr>
          <w:rFonts w:ascii="Liberation Serif" w:eastAsia="Calibri" w:hAnsi="Liberation Serif" w:cs="Times New Roman"/>
          <w:sz w:val="28"/>
          <w:szCs w:val="28"/>
        </w:rPr>
        <w:t>Руководитель подает уведомление любым удобным для него способом (лично, почтовым отправлением, посредством факсимильной связи или электронной почты).</w:t>
      </w:r>
    </w:p>
    <w:p w:rsidR="000A0E9E" w:rsidRPr="000A0E9E" w:rsidRDefault="000A0E9E" w:rsidP="000A0E9E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A0E9E">
        <w:rPr>
          <w:rFonts w:ascii="Liberation Serif" w:eastAsia="Calibri" w:hAnsi="Liberation Serif" w:cs="Times New Roman"/>
          <w:sz w:val="28"/>
          <w:szCs w:val="28"/>
        </w:rPr>
        <w:t>К уведомлению могут прилагаться все имеющиеся материалы и документы, подтверждающие обстоятельства, доводы и факты, изложенные в уведомлении.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A0E9E">
        <w:rPr>
          <w:rFonts w:ascii="Liberation Serif" w:eastAsia="Calibri" w:hAnsi="Liberation Serif" w:cs="Times New Roman"/>
          <w:sz w:val="28"/>
          <w:szCs w:val="28"/>
        </w:rPr>
        <w:lastRenderedPageBreak/>
        <w:t>В случае если о возникшем конфликте интересов или о возможности его возникновения руководителю стало известно в период временной нетрудоспособности, нахождения в служебной командировке или пребывания в отпуске, уведомление должно быть представлено по истечении указанных периодов в п</w:t>
      </w:r>
      <w:r w:rsidR="00A55FB5">
        <w:rPr>
          <w:rFonts w:ascii="Liberation Serif" w:eastAsia="Calibri" w:hAnsi="Liberation Serif" w:cs="Times New Roman"/>
          <w:sz w:val="28"/>
          <w:szCs w:val="28"/>
        </w:rPr>
        <w:t>ервый рабочий день руководителя</w:t>
      </w:r>
      <w:r w:rsidRPr="000A0E9E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A0E9E">
        <w:rPr>
          <w:rFonts w:ascii="Liberation Serif" w:eastAsia="Calibri" w:hAnsi="Liberation Serif" w:cs="Times New Roman"/>
          <w:sz w:val="28"/>
          <w:szCs w:val="28"/>
        </w:rPr>
        <w:t>6. В уведомлении должны быть указаны следующие сведения: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A0E9E">
        <w:rPr>
          <w:rFonts w:ascii="Liberation Serif" w:eastAsia="Calibri" w:hAnsi="Liberation Serif" w:cs="Times New Roman"/>
          <w:sz w:val="28"/>
          <w:szCs w:val="28"/>
        </w:rPr>
        <w:t>1) фамилия, имя, о</w:t>
      </w:r>
      <w:r w:rsidR="00A55FB5">
        <w:rPr>
          <w:rFonts w:ascii="Liberation Serif" w:eastAsia="Calibri" w:hAnsi="Liberation Serif" w:cs="Times New Roman"/>
          <w:sz w:val="28"/>
          <w:szCs w:val="28"/>
        </w:rPr>
        <w:t>тчество, должность руководителя</w:t>
      </w:r>
      <w:r w:rsidRPr="000A0E9E">
        <w:rPr>
          <w:rFonts w:ascii="Liberation Serif" w:eastAsia="Calibri" w:hAnsi="Liberation Serif" w:cs="Times New Roman"/>
          <w:sz w:val="28"/>
          <w:szCs w:val="28"/>
        </w:rPr>
        <w:t>, контактный телефон;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A0E9E">
        <w:rPr>
          <w:rFonts w:ascii="Liberation Serif" w:eastAsia="Calibri" w:hAnsi="Liberation Serif" w:cs="Times New Roman"/>
          <w:sz w:val="28"/>
          <w:szCs w:val="28"/>
        </w:rPr>
        <w:t>2) изложенная в свободной форме информация о существе возникшего конфликта интересов (конфликта интересов, который может возникнуть);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A0E9E">
        <w:rPr>
          <w:rFonts w:ascii="Liberation Serif" w:eastAsia="Calibri" w:hAnsi="Liberation Serif" w:cs="Times New Roman"/>
          <w:sz w:val="28"/>
          <w:szCs w:val="28"/>
        </w:rPr>
        <w:t>3) изложенная в свободной форме информация о существе личной заинтересо</w:t>
      </w:r>
      <w:r w:rsidR="007A1B02">
        <w:rPr>
          <w:rFonts w:ascii="Liberation Serif" w:eastAsia="Calibri" w:hAnsi="Liberation Serif" w:cs="Times New Roman"/>
          <w:sz w:val="28"/>
          <w:szCs w:val="28"/>
        </w:rPr>
        <w:t>ванности руководителя</w:t>
      </w:r>
      <w:r w:rsidRPr="000A0E9E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A0E9E">
        <w:rPr>
          <w:rFonts w:ascii="Liberation Serif" w:eastAsia="Calibri" w:hAnsi="Liberation Serif" w:cs="Times New Roman"/>
          <w:sz w:val="28"/>
          <w:szCs w:val="28"/>
        </w:rPr>
        <w:t>4) какие должностные (служебные) обязанности руководитель не может выполнять из-за этого;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A0E9E">
        <w:rPr>
          <w:rFonts w:ascii="Liberation Serif" w:eastAsia="Calibri" w:hAnsi="Liberation Serif" w:cs="Times New Roman"/>
          <w:sz w:val="28"/>
          <w:szCs w:val="28"/>
        </w:rPr>
        <w:t>5) дата предоставления уведомления;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A0E9E">
        <w:rPr>
          <w:rFonts w:ascii="Liberation Serif" w:eastAsia="Calibri" w:hAnsi="Liberation Serif" w:cs="Times New Roman"/>
          <w:sz w:val="28"/>
          <w:szCs w:val="28"/>
        </w:rPr>
        <w:t>6)</w:t>
      </w:r>
      <w:r w:rsidR="007A1B02">
        <w:rPr>
          <w:rFonts w:ascii="Liberation Serif" w:eastAsia="Calibri" w:hAnsi="Liberation Serif" w:cs="Times New Roman"/>
          <w:sz w:val="28"/>
          <w:szCs w:val="28"/>
        </w:rPr>
        <w:t xml:space="preserve"> подпись руководителя</w:t>
      </w:r>
      <w:r w:rsidRPr="000A0E9E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63868">
        <w:rPr>
          <w:rFonts w:ascii="Liberation Serif" w:eastAsia="Calibri" w:hAnsi="Liberation Serif" w:cs="Times New Roman"/>
          <w:sz w:val="28"/>
          <w:szCs w:val="28"/>
        </w:rPr>
        <w:t xml:space="preserve">7. Регистрация поступившего уведомления </w:t>
      </w:r>
      <w:r w:rsidR="00463868" w:rsidRPr="00463868">
        <w:rPr>
          <w:rFonts w:ascii="Liberation Serif" w:eastAsia="Calibri" w:hAnsi="Liberation Serif" w:cs="Times New Roman"/>
          <w:sz w:val="28"/>
          <w:szCs w:val="28"/>
        </w:rPr>
        <w:t xml:space="preserve">в администрацию городского округа Заречный (далее – Администрация) </w:t>
      </w:r>
      <w:r w:rsidRPr="00463868">
        <w:rPr>
          <w:rFonts w:ascii="Liberation Serif" w:eastAsia="Calibri" w:hAnsi="Liberation Serif" w:cs="Times New Roman"/>
          <w:sz w:val="28"/>
          <w:szCs w:val="28"/>
        </w:rPr>
        <w:t>производится в день его получения в отдельном журнале (Приложение № 2 к настоящему Порядку).</w:t>
      </w:r>
    </w:p>
    <w:p w:rsidR="000A0E9E" w:rsidRPr="000A0E9E" w:rsidRDefault="000A0E9E" w:rsidP="000A0E9E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23A03">
        <w:rPr>
          <w:rFonts w:ascii="Liberation Serif" w:eastAsia="Calibri" w:hAnsi="Liberation Serif" w:cs="Times New Roman"/>
          <w:sz w:val="28"/>
          <w:szCs w:val="28"/>
        </w:rPr>
        <w:t xml:space="preserve">Ведение журнала возлагается на </w:t>
      </w:r>
      <w:r w:rsidR="000A2342">
        <w:rPr>
          <w:rFonts w:ascii="Liberation Serif" w:eastAsia="Calibri" w:hAnsi="Liberation Serif" w:cs="Times New Roman"/>
          <w:sz w:val="28"/>
          <w:szCs w:val="28"/>
        </w:rPr>
        <w:t>специалиста</w:t>
      </w:r>
      <w:r w:rsidR="00023A03" w:rsidRPr="00023A03">
        <w:rPr>
          <w:rFonts w:ascii="Liberation Serif" w:eastAsia="Calibri" w:hAnsi="Liberation Serif" w:cs="Times New Roman"/>
          <w:sz w:val="28"/>
          <w:szCs w:val="28"/>
        </w:rPr>
        <w:t xml:space="preserve"> администрации</w:t>
      </w:r>
      <w:r w:rsidR="00726B60" w:rsidRPr="00023A03">
        <w:rPr>
          <w:rFonts w:ascii="Liberation Serif" w:hAnsi="Liberation Serif"/>
          <w:sz w:val="28"/>
          <w:szCs w:val="28"/>
        </w:rPr>
        <w:t xml:space="preserve"> по профилактике коррупционных и иных правонарушений</w:t>
      </w:r>
      <w:r w:rsidR="000A2342">
        <w:rPr>
          <w:rFonts w:ascii="Liberation Serif" w:hAnsi="Liberation Serif"/>
          <w:sz w:val="28"/>
          <w:szCs w:val="28"/>
        </w:rPr>
        <w:t xml:space="preserve"> (далее – специалист)</w:t>
      </w:r>
      <w:r w:rsidRPr="00023A03">
        <w:rPr>
          <w:rFonts w:ascii="Liberation Serif" w:eastAsia="Calibri" w:hAnsi="Liberation Serif" w:cs="Times New Roman"/>
          <w:sz w:val="28"/>
          <w:szCs w:val="28"/>
        </w:rPr>
        <w:t>.</w:t>
      </w:r>
      <w:r w:rsidRPr="000A0E9E">
        <w:rPr>
          <w:rFonts w:ascii="Liberation Serif" w:eastAsia="Calibri" w:hAnsi="Liberation Serif" w:cs="Times New Roman"/>
          <w:sz w:val="28"/>
          <w:szCs w:val="28"/>
        </w:rPr>
        <w:t xml:space="preserve"> Журнал должен быть зарегистрирован, прошит, пронумерован, заверен печатью и подписью </w:t>
      </w:r>
      <w:r w:rsidR="000A2342">
        <w:rPr>
          <w:rFonts w:ascii="Liberation Serif" w:eastAsia="Calibri" w:hAnsi="Liberation Serif" w:cs="Times New Roman"/>
          <w:sz w:val="28"/>
          <w:szCs w:val="28"/>
        </w:rPr>
        <w:t>специалиста</w:t>
      </w:r>
      <w:r w:rsidRPr="000A0E9E">
        <w:rPr>
          <w:rFonts w:ascii="Liberation Serif" w:eastAsia="Calibri" w:hAnsi="Liberation Serif" w:cs="Times New Roman"/>
          <w:sz w:val="28"/>
          <w:szCs w:val="28"/>
        </w:rPr>
        <w:t>, и должен храниться в месте, защищенном от несанкционированного доступа. В журнал вносятся регистрационный номер, дата поступления уведомления, фамилия, имя, отчество (при на</w:t>
      </w:r>
      <w:r w:rsidR="007A1B02">
        <w:rPr>
          <w:rFonts w:ascii="Liberation Serif" w:eastAsia="Calibri" w:hAnsi="Liberation Serif" w:cs="Times New Roman"/>
          <w:sz w:val="28"/>
          <w:szCs w:val="28"/>
        </w:rPr>
        <w:t>личии) руководителя</w:t>
      </w:r>
      <w:r w:rsidRPr="000A0E9E">
        <w:rPr>
          <w:rFonts w:ascii="Liberation Serif" w:eastAsia="Calibri" w:hAnsi="Liberation Serif" w:cs="Times New Roman"/>
          <w:sz w:val="28"/>
          <w:szCs w:val="28"/>
        </w:rPr>
        <w:t xml:space="preserve">, </w:t>
      </w:r>
      <w:r w:rsidR="000948D0" w:rsidRPr="001B577C">
        <w:rPr>
          <w:rFonts w:ascii="Liberation Serif" w:eastAsia="Calibri" w:hAnsi="Liberation Serif" w:cs="Times New Roman"/>
          <w:sz w:val="28"/>
          <w:szCs w:val="28"/>
        </w:rPr>
        <w:t xml:space="preserve">его </w:t>
      </w:r>
      <w:r w:rsidRPr="001B577C">
        <w:rPr>
          <w:rFonts w:ascii="Liberation Serif" w:eastAsia="Calibri" w:hAnsi="Liberation Serif" w:cs="Times New Roman"/>
          <w:sz w:val="28"/>
          <w:szCs w:val="28"/>
        </w:rPr>
        <w:t xml:space="preserve">контактный номер телефона, фамилия, имя, отчество </w:t>
      </w:r>
      <w:r w:rsidR="000948D0" w:rsidRPr="001B577C">
        <w:rPr>
          <w:rFonts w:ascii="Liberation Serif" w:eastAsia="Calibri" w:hAnsi="Liberation Serif" w:cs="Times New Roman"/>
          <w:sz w:val="28"/>
          <w:szCs w:val="28"/>
        </w:rPr>
        <w:t>специалиста</w:t>
      </w:r>
      <w:r w:rsidRPr="001B577C">
        <w:rPr>
          <w:rFonts w:ascii="Liberation Serif" w:eastAsia="Calibri" w:hAnsi="Liberation Serif" w:cs="Times New Roman"/>
          <w:sz w:val="28"/>
          <w:szCs w:val="28"/>
        </w:rPr>
        <w:t>, принявшего уведомление, и ставится его подпись. Запрещается отражать в журнале ставшие</w:t>
      </w:r>
      <w:r w:rsidRPr="000A0E9E">
        <w:rPr>
          <w:rFonts w:ascii="Liberation Serif" w:eastAsia="Calibri" w:hAnsi="Liberation Serif" w:cs="Times New Roman"/>
          <w:sz w:val="28"/>
          <w:szCs w:val="28"/>
        </w:rPr>
        <w:t xml:space="preserve">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A0E9E">
        <w:rPr>
          <w:rFonts w:ascii="Liberation Serif" w:eastAsia="Calibri" w:hAnsi="Liberation Serif" w:cs="Times New Roman"/>
          <w:sz w:val="28"/>
          <w:szCs w:val="28"/>
        </w:rPr>
        <w:t>Журнал регистрации уведомлений хранится три года со дня регистрации в нем последнего уведомления.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B577C">
        <w:rPr>
          <w:rFonts w:ascii="Liberation Serif" w:eastAsia="Calibri" w:hAnsi="Liberation Serif" w:cs="Times New Roman"/>
          <w:sz w:val="28"/>
          <w:szCs w:val="28"/>
        </w:rPr>
        <w:t>На уведомлении специалистом ставится дата его регистрации и входящ</w:t>
      </w:r>
      <w:r w:rsidR="001B577C" w:rsidRPr="001B577C">
        <w:rPr>
          <w:rFonts w:ascii="Liberation Serif" w:eastAsia="Calibri" w:hAnsi="Liberation Serif" w:cs="Times New Roman"/>
          <w:sz w:val="28"/>
          <w:szCs w:val="28"/>
        </w:rPr>
        <w:t>ий номер</w:t>
      </w:r>
      <w:r w:rsidRPr="001B577C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0A0E9E" w:rsidRDefault="000A0E9E" w:rsidP="000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D6F75">
        <w:rPr>
          <w:rFonts w:ascii="Liberation Serif" w:eastAsia="Calibri" w:hAnsi="Liberation Serif" w:cs="Times New Roman"/>
          <w:sz w:val="28"/>
          <w:szCs w:val="28"/>
        </w:rPr>
        <w:t xml:space="preserve">8. </w:t>
      </w:r>
      <w:r w:rsidR="000D6F75" w:rsidRPr="000D6F75">
        <w:rPr>
          <w:rFonts w:ascii="Liberation Serif" w:eastAsia="Calibri" w:hAnsi="Liberation Serif" w:cs="Times New Roman"/>
          <w:sz w:val="28"/>
          <w:szCs w:val="28"/>
        </w:rPr>
        <w:t>Специалист</w:t>
      </w:r>
      <w:r w:rsidRPr="000D6F75">
        <w:rPr>
          <w:rFonts w:ascii="Liberation Serif" w:eastAsia="Calibri" w:hAnsi="Liberation Serif" w:cs="Times New Roman"/>
          <w:sz w:val="28"/>
          <w:szCs w:val="28"/>
        </w:rPr>
        <w:t>, зарегистрировавший уведомление, на следующий рабочий день передает его Главе городского округа Заречный для принятия предусмотренных законодательством мер по предотвращению или урегулированию конфликта интересов.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A0E9E">
        <w:rPr>
          <w:rFonts w:ascii="Liberation Serif" w:eastAsia="Calibri" w:hAnsi="Liberation Serif" w:cs="Times New Roman"/>
          <w:sz w:val="28"/>
          <w:szCs w:val="28"/>
        </w:rPr>
        <w:t>9. В течение трех рабочих дней Глава городского округа Заречный рассматривает поступившее уведомление и принимает одно из следующих решений: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A0E9E">
        <w:rPr>
          <w:rFonts w:ascii="Liberation Serif" w:eastAsia="Calibri" w:hAnsi="Liberation Serif" w:cs="Times New Roman"/>
          <w:sz w:val="28"/>
          <w:szCs w:val="28"/>
        </w:rPr>
        <w:t>1) признать, что при исполнении должностных (служебных) обязан</w:t>
      </w:r>
      <w:r w:rsidR="00337B75">
        <w:rPr>
          <w:rFonts w:ascii="Liberation Serif" w:eastAsia="Calibri" w:hAnsi="Liberation Serif" w:cs="Times New Roman"/>
          <w:sz w:val="28"/>
          <w:szCs w:val="28"/>
        </w:rPr>
        <w:t>ностей, руководителем</w:t>
      </w:r>
      <w:r w:rsidRPr="000A0E9E">
        <w:rPr>
          <w:rFonts w:ascii="Liberation Serif" w:eastAsia="Calibri" w:hAnsi="Liberation Serif" w:cs="Times New Roman"/>
          <w:sz w:val="28"/>
          <w:szCs w:val="28"/>
        </w:rPr>
        <w:t>, направившим уведомление, конфликт интересов отсутствует;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A0E9E">
        <w:rPr>
          <w:rFonts w:ascii="Liberation Serif" w:eastAsia="Calibri" w:hAnsi="Liberation Serif" w:cs="Times New Roman"/>
          <w:sz w:val="28"/>
          <w:szCs w:val="28"/>
        </w:rPr>
        <w:t>2) признать, что при исполнении должностных (служебных) обязан</w:t>
      </w:r>
      <w:r w:rsidR="00337B75">
        <w:rPr>
          <w:rFonts w:ascii="Liberation Serif" w:eastAsia="Calibri" w:hAnsi="Liberation Serif" w:cs="Times New Roman"/>
          <w:sz w:val="28"/>
          <w:szCs w:val="28"/>
        </w:rPr>
        <w:t>ностей, руководителем</w:t>
      </w:r>
      <w:r w:rsidRPr="000A0E9E">
        <w:rPr>
          <w:rFonts w:ascii="Liberation Serif" w:eastAsia="Calibri" w:hAnsi="Liberation Serif" w:cs="Times New Roman"/>
          <w:sz w:val="28"/>
          <w:szCs w:val="28"/>
        </w:rPr>
        <w:t>, направившим уведомление, личная заинтересованность приводит или может привести к конфликту интересов;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A0E9E">
        <w:rPr>
          <w:rFonts w:ascii="Liberation Serif" w:eastAsia="Calibri" w:hAnsi="Liberation Serif" w:cs="Times New Roman"/>
          <w:sz w:val="28"/>
          <w:szCs w:val="28"/>
        </w:rPr>
        <w:lastRenderedPageBreak/>
        <w:t>3) призна</w:t>
      </w:r>
      <w:r w:rsidR="00337B75">
        <w:rPr>
          <w:rFonts w:ascii="Liberation Serif" w:eastAsia="Calibri" w:hAnsi="Liberation Serif" w:cs="Times New Roman"/>
          <w:sz w:val="28"/>
          <w:szCs w:val="28"/>
        </w:rPr>
        <w:t>ть, что руководителем</w:t>
      </w:r>
      <w:r w:rsidRPr="000A0E9E">
        <w:rPr>
          <w:rFonts w:ascii="Liberation Serif" w:eastAsia="Calibri" w:hAnsi="Liberation Serif" w:cs="Times New Roman"/>
          <w:sz w:val="28"/>
          <w:szCs w:val="28"/>
        </w:rPr>
        <w:t>, направившим уведомление, не соблюдались требования об урегулировании конфликта интересов.</w:t>
      </w:r>
    </w:p>
    <w:p w:rsidR="000A0E9E" w:rsidRPr="000A0E9E" w:rsidRDefault="000A0E9E" w:rsidP="000A0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9E">
        <w:rPr>
          <w:rFonts w:ascii="Times New Roman" w:eastAsia="Calibri" w:hAnsi="Times New Roman" w:cs="Times New Roman"/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степень личного </w:t>
      </w:r>
      <w:r w:rsidR="00337B75">
        <w:rPr>
          <w:rFonts w:ascii="Times New Roman" w:eastAsia="Calibri" w:hAnsi="Times New Roman" w:cs="Times New Roman"/>
          <w:sz w:val="28"/>
          <w:szCs w:val="28"/>
        </w:rPr>
        <w:t>интереса руководителя</w:t>
      </w:r>
      <w:r w:rsidRPr="000A0E9E">
        <w:rPr>
          <w:rFonts w:ascii="Times New Roman" w:eastAsia="Calibri" w:hAnsi="Times New Roman" w:cs="Times New Roman"/>
          <w:sz w:val="28"/>
          <w:szCs w:val="28"/>
        </w:rPr>
        <w:t>, вероятность того, что его личный интерес будет реализован в ущерб интересам учреждения</w:t>
      </w:r>
      <w:r w:rsidR="00337B75">
        <w:rPr>
          <w:rFonts w:ascii="Times New Roman" w:eastAsia="Calibri" w:hAnsi="Times New Roman" w:cs="Times New Roman"/>
          <w:sz w:val="28"/>
          <w:szCs w:val="28"/>
        </w:rPr>
        <w:t xml:space="preserve"> и предприятия</w:t>
      </w:r>
      <w:r w:rsidRPr="000A0E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0E9E" w:rsidRPr="00B1189D" w:rsidRDefault="000A0E9E" w:rsidP="000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B1189D">
        <w:rPr>
          <w:rFonts w:ascii="Liberation Serif" w:eastAsia="Calibri" w:hAnsi="Liberation Serif" w:cs="Times New Roman"/>
          <w:sz w:val="28"/>
          <w:szCs w:val="28"/>
        </w:rPr>
        <w:t>10. В случае принятия решения, предусмотренного подпунктом 2 пункта 9 настоящего Порядка, в соответствии с действующим законодательством Глава городского округа Заречный принимает решение о мерах по предотвращению и (или) урегулированию конфликта интересов.</w:t>
      </w:r>
    </w:p>
    <w:p w:rsidR="007E0E37" w:rsidRPr="00B1189D" w:rsidRDefault="000A0E9E" w:rsidP="000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B1189D">
        <w:rPr>
          <w:rFonts w:ascii="Liberation Serif" w:eastAsia="Calibri" w:hAnsi="Liberation Serif" w:cs="Times New Roman"/>
          <w:sz w:val="28"/>
          <w:szCs w:val="28"/>
        </w:rPr>
        <w:t>Предотвращение и (или) урегулирование конфликта интересов может состоять в изменении должно</w:t>
      </w:r>
      <w:r w:rsidR="00591A58" w:rsidRPr="00B1189D">
        <w:rPr>
          <w:rFonts w:ascii="Liberation Serif" w:eastAsia="Calibri" w:hAnsi="Liberation Serif" w:cs="Times New Roman"/>
          <w:sz w:val="28"/>
          <w:szCs w:val="28"/>
        </w:rPr>
        <w:t xml:space="preserve">стного или служебного положения </w:t>
      </w:r>
      <w:r w:rsidRPr="00B1189D">
        <w:rPr>
          <w:rFonts w:ascii="Liberation Serif" w:eastAsia="Calibri" w:hAnsi="Liberation Serif" w:cs="Times New Roman"/>
          <w:sz w:val="28"/>
          <w:szCs w:val="28"/>
        </w:rPr>
        <w:t xml:space="preserve">(перераспределении функций) руководителя,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</w:t>
      </w:r>
    </w:p>
    <w:p w:rsidR="00F146B5" w:rsidRPr="00B1189D" w:rsidRDefault="00F146B5" w:rsidP="00642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C5BE4">
        <w:rPr>
          <w:rFonts w:ascii="Liberation Serif" w:hAnsi="Liberation Serif" w:cs="Liberation Serif"/>
          <w:sz w:val="28"/>
          <w:szCs w:val="28"/>
        </w:rPr>
        <w:t xml:space="preserve">Предотвращение и </w:t>
      </w:r>
      <w:r w:rsidR="00827999" w:rsidRPr="004C5BE4">
        <w:rPr>
          <w:rFonts w:ascii="Liberation Serif" w:hAnsi="Liberation Serif" w:cs="Liberation Serif"/>
          <w:sz w:val="28"/>
          <w:szCs w:val="28"/>
        </w:rPr>
        <w:t xml:space="preserve">(или) </w:t>
      </w:r>
      <w:r w:rsidRPr="004C5BE4">
        <w:rPr>
          <w:rFonts w:ascii="Liberation Serif" w:hAnsi="Liberation Serif" w:cs="Liberation Serif"/>
          <w:sz w:val="28"/>
          <w:szCs w:val="28"/>
        </w:rPr>
        <w:t>урегулирование конфликта интересов</w:t>
      </w:r>
      <w:r w:rsidR="00642879" w:rsidRPr="004C5BE4">
        <w:rPr>
          <w:rFonts w:ascii="Liberation Serif" w:hAnsi="Liberation Serif" w:cs="Liberation Serif"/>
          <w:sz w:val="28"/>
          <w:szCs w:val="28"/>
        </w:rPr>
        <w:t xml:space="preserve"> может</w:t>
      </w:r>
      <w:r w:rsidRPr="004C5BE4">
        <w:rPr>
          <w:rFonts w:ascii="Liberation Serif" w:hAnsi="Liberation Serif" w:cs="Liberation Serif"/>
          <w:sz w:val="28"/>
          <w:szCs w:val="28"/>
        </w:rPr>
        <w:t xml:space="preserve"> осуществлят</w:t>
      </w:r>
      <w:r w:rsidR="00642879" w:rsidRPr="004C5BE4">
        <w:rPr>
          <w:rFonts w:ascii="Liberation Serif" w:hAnsi="Liberation Serif" w:cs="Liberation Serif"/>
          <w:sz w:val="28"/>
          <w:szCs w:val="28"/>
        </w:rPr>
        <w:t>ь</w:t>
      </w:r>
      <w:r w:rsidRPr="004C5BE4">
        <w:rPr>
          <w:rFonts w:ascii="Liberation Serif" w:hAnsi="Liberation Serif" w:cs="Liberation Serif"/>
          <w:sz w:val="28"/>
          <w:szCs w:val="28"/>
        </w:rPr>
        <w:t xml:space="preserve">ся путем отвода или самоотвода </w:t>
      </w:r>
      <w:r w:rsidR="00827999" w:rsidRPr="004C5BE4">
        <w:rPr>
          <w:rFonts w:ascii="Liberation Serif" w:hAnsi="Liberation Serif" w:cs="Liberation Serif"/>
          <w:sz w:val="28"/>
          <w:szCs w:val="28"/>
        </w:rPr>
        <w:t>руководителя</w:t>
      </w:r>
      <w:r w:rsidRPr="004C5BE4">
        <w:rPr>
          <w:rFonts w:ascii="Liberation Serif" w:hAnsi="Liberation Serif" w:cs="Liberation Serif"/>
          <w:sz w:val="28"/>
          <w:szCs w:val="28"/>
        </w:rPr>
        <w:t xml:space="preserve"> в случаях и порядке, предусмотренных законодательством Российской Федерации.</w:t>
      </w:r>
    </w:p>
    <w:p w:rsidR="000A0E9E" w:rsidRDefault="000A0E9E" w:rsidP="000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BC5F1E">
        <w:rPr>
          <w:rFonts w:ascii="Liberation Serif" w:eastAsia="Calibri" w:hAnsi="Liberation Serif" w:cs="Times New Roman"/>
          <w:sz w:val="28"/>
          <w:szCs w:val="28"/>
        </w:rPr>
        <w:t xml:space="preserve">11. В случае принятия решения, предусмотренного подпунктом 3 пункта 9 настоящего Порядка, Глава городского округа Заречный </w:t>
      </w:r>
      <w:r w:rsidR="00CF4DD8" w:rsidRPr="00BC5F1E">
        <w:rPr>
          <w:rFonts w:ascii="Liberation Serif" w:eastAsia="Calibri" w:hAnsi="Liberation Serif" w:cs="Times New Roman"/>
          <w:sz w:val="28"/>
          <w:szCs w:val="28"/>
        </w:rPr>
        <w:t xml:space="preserve">в установленном порядке </w:t>
      </w:r>
      <w:r w:rsidRPr="00BC5F1E">
        <w:rPr>
          <w:rFonts w:ascii="Liberation Serif" w:eastAsia="Calibri" w:hAnsi="Liberation Serif" w:cs="Times New Roman"/>
          <w:sz w:val="28"/>
          <w:szCs w:val="28"/>
        </w:rPr>
        <w:t>рассматривает вопрос о проведении служебной проверки</w:t>
      </w:r>
      <w:r w:rsidR="00BC5F1E" w:rsidRPr="00BC5F1E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BC5F1E" w:rsidRPr="00CF4DD8">
        <w:rPr>
          <w:rFonts w:ascii="Liberation Serif" w:eastAsia="Calibri" w:hAnsi="Liberation Serif" w:cs="Times New Roman"/>
          <w:sz w:val="28"/>
          <w:szCs w:val="28"/>
        </w:rPr>
        <w:t xml:space="preserve">для принятия решения </w:t>
      </w:r>
      <w:r w:rsidRPr="00CF4DD8">
        <w:rPr>
          <w:rFonts w:ascii="Liberation Serif" w:eastAsia="Calibri" w:hAnsi="Liberation Serif" w:cs="Times New Roman"/>
          <w:sz w:val="28"/>
          <w:szCs w:val="28"/>
        </w:rPr>
        <w:t>в о</w:t>
      </w:r>
      <w:r w:rsidR="003F0E55" w:rsidRPr="00CF4DD8">
        <w:rPr>
          <w:rFonts w:ascii="Liberation Serif" w:eastAsia="Calibri" w:hAnsi="Liberation Serif" w:cs="Times New Roman"/>
          <w:sz w:val="28"/>
          <w:szCs w:val="28"/>
        </w:rPr>
        <w:t>тношении руководителя</w:t>
      </w:r>
      <w:r w:rsidR="007F7801" w:rsidRPr="00CF4DD8">
        <w:rPr>
          <w:rFonts w:ascii="Liberation Serif" w:eastAsia="Calibri" w:hAnsi="Liberation Serif" w:cs="Times New Roman"/>
          <w:sz w:val="28"/>
          <w:szCs w:val="28"/>
        </w:rPr>
        <w:t>, направившего уведомление</w:t>
      </w:r>
      <w:r w:rsidRPr="00CF4DD8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017100" w:rsidRPr="00017100" w:rsidRDefault="00CF4DD8" w:rsidP="000171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12. </w:t>
      </w:r>
      <w:r w:rsidR="0047191E" w:rsidRPr="00017100">
        <w:rPr>
          <w:rFonts w:ascii="Liberation Serif" w:hAnsi="Liberation Serif" w:cs="Liberation Serif"/>
          <w:sz w:val="28"/>
          <w:szCs w:val="28"/>
        </w:rPr>
        <w:t xml:space="preserve">Непринятие </w:t>
      </w:r>
      <w:r w:rsidR="00936EB0" w:rsidRPr="00017100">
        <w:rPr>
          <w:rFonts w:ascii="Liberation Serif" w:hAnsi="Liberation Serif" w:cs="Liberation Serif"/>
          <w:sz w:val="28"/>
          <w:szCs w:val="28"/>
        </w:rPr>
        <w:t>руководителем</w:t>
      </w:r>
      <w:r w:rsidR="0047191E" w:rsidRPr="00017100">
        <w:rPr>
          <w:rFonts w:ascii="Liberation Serif" w:hAnsi="Liberation Serif" w:cs="Liberation Serif"/>
          <w:sz w:val="28"/>
          <w:szCs w:val="28"/>
        </w:rPr>
        <w:t xml:space="preserve">, </w:t>
      </w:r>
      <w:r w:rsidR="00017100" w:rsidRPr="00017100">
        <w:rPr>
          <w:rFonts w:ascii="Liberation Serif" w:hAnsi="Liberation Serif" w:cs="Liberation Serif"/>
          <w:sz w:val="28"/>
          <w:szCs w:val="28"/>
        </w:rPr>
        <w:t>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BC5F1E">
        <w:rPr>
          <w:rFonts w:ascii="Liberation Serif" w:eastAsia="Calibri" w:hAnsi="Liberation Serif" w:cs="Times New Roman"/>
          <w:sz w:val="28"/>
          <w:szCs w:val="28"/>
        </w:rPr>
        <w:t>1</w:t>
      </w:r>
      <w:r w:rsidR="00CF4DD8">
        <w:rPr>
          <w:rFonts w:ascii="Liberation Serif" w:eastAsia="Calibri" w:hAnsi="Liberation Serif" w:cs="Times New Roman"/>
          <w:sz w:val="28"/>
          <w:szCs w:val="28"/>
        </w:rPr>
        <w:t>3</w:t>
      </w:r>
      <w:r w:rsidRPr="00BC5F1E">
        <w:rPr>
          <w:rFonts w:ascii="Liberation Serif" w:eastAsia="Calibri" w:hAnsi="Liberation Serif" w:cs="Times New Roman"/>
          <w:sz w:val="28"/>
          <w:szCs w:val="28"/>
        </w:rPr>
        <w:t>. Решение о мерах по предотвращению и (или) урегулированию конфликта</w:t>
      </w:r>
      <w:r w:rsidRPr="000A0E9E">
        <w:rPr>
          <w:rFonts w:ascii="Liberation Serif" w:eastAsia="Calibri" w:hAnsi="Liberation Serif" w:cs="Times New Roman"/>
          <w:sz w:val="28"/>
          <w:szCs w:val="28"/>
        </w:rPr>
        <w:t xml:space="preserve"> интересов принимается в форме правового акта. Контроль за реализацией данного правового акта осуществляется лицом, назначенным Главой городского округа Заречный.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bookmarkStart w:id="2" w:name="Par64"/>
      <w:bookmarkEnd w:id="2"/>
      <w:r w:rsidRPr="000A0E9E">
        <w:rPr>
          <w:rFonts w:ascii="Liberation Serif" w:eastAsia="Calibri" w:hAnsi="Liberation Serif" w:cs="Times New Roman"/>
          <w:sz w:val="28"/>
          <w:szCs w:val="28"/>
        </w:rPr>
        <w:t>1</w:t>
      </w:r>
      <w:r w:rsidR="00CF4DD8">
        <w:rPr>
          <w:rFonts w:ascii="Liberation Serif" w:eastAsia="Calibri" w:hAnsi="Liberation Serif" w:cs="Times New Roman"/>
          <w:sz w:val="28"/>
          <w:szCs w:val="28"/>
        </w:rPr>
        <w:t>4</w:t>
      </w:r>
      <w:r w:rsidRPr="000A0E9E">
        <w:rPr>
          <w:rFonts w:ascii="Liberation Serif" w:eastAsia="Calibri" w:hAnsi="Liberation Serif" w:cs="Times New Roman"/>
          <w:sz w:val="28"/>
          <w:szCs w:val="28"/>
        </w:rPr>
        <w:t>. Уведомление и иные материалы, связанные с рассмотрением уведомления о наличии конфликта интересов или о возможности его возникновения, приобщается к личн</w:t>
      </w:r>
      <w:r w:rsidR="003F0E55">
        <w:rPr>
          <w:rFonts w:ascii="Liberation Serif" w:eastAsia="Calibri" w:hAnsi="Liberation Serif" w:cs="Times New Roman"/>
          <w:sz w:val="28"/>
          <w:szCs w:val="28"/>
        </w:rPr>
        <w:t>ому делу руководителя</w:t>
      </w:r>
      <w:r w:rsidRPr="000A0E9E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0A0E9E" w:rsidRDefault="000A0E9E">
      <w:pPr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br w:type="page"/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0A0E9E">
        <w:rPr>
          <w:rFonts w:ascii="Liberation Serif" w:eastAsia="Calibri" w:hAnsi="Liberation Serif" w:cs="Times New Roman"/>
          <w:sz w:val="24"/>
          <w:szCs w:val="24"/>
        </w:rPr>
        <w:lastRenderedPageBreak/>
        <w:t>Приложение № 1</w:t>
      </w:r>
    </w:p>
    <w:p w:rsidR="000A0E9E" w:rsidRPr="000A0E9E" w:rsidRDefault="000A0E9E" w:rsidP="000A0E9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Calibri" w:hAnsi="Liberation Serif" w:cs="Times New Roman"/>
          <w:sz w:val="24"/>
          <w:szCs w:val="24"/>
        </w:rPr>
      </w:pPr>
      <w:r w:rsidRPr="000A0E9E">
        <w:rPr>
          <w:rFonts w:ascii="Liberation Serif" w:eastAsia="Calibri" w:hAnsi="Liberation Serif" w:cs="Times New Roman"/>
          <w:sz w:val="24"/>
          <w:szCs w:val="24"/>
        </w:rPr>
        <w:t xml:space="preserve">к Порядку уведомления </w:t>
      </w:r>
    </w:p>
    <w:p w:rsidR="000A0E9E" w:rsidRPr="000A0E9E" w:rsidRDefault="000A0E9E" w:rsidP="000A0E9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Calibri" w:hAnsi="Liberation Serif" w:cs="Times New Roman"/>
          <w:sz w:val="24"/>
          <w:szCs w:val="24"/>
        </w:rPr>
      </w:pPr>
      <w:r w:rsidRPr="000A0E9E">
        <w:rPr>
          <w:rFonts w:ascii="Liberation Serif" w:eastAsia="Calibri" w:hAnsi="Liberation Serif" w:cs="Times New Roman"/>
          <w:sz w:val="24"/>
          <w:szCs w:val="24"/>
        </w:rPr>
        <w:t>представителя нанимателя (работодателя)</w:t>
      </w:r>
    </w:p>
    <w:p w:rsidR="000A0E9E" w:rsidRPr="000A0E9E" w:rsidRDefault="000A0E9E" w:rsidP="000A0E9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Calibri" w:hAnsi="Liberation Serif" w:cs="Times New Roman"/>
          <w:sz w:val="24"/>
          <w:szCs w:val="24"/>
        </w:rPr>
      </w:pPr>
      <w:r w:rsidRPr="000A0E9E">
        <w:rPr>
          <w:rFonts w:ascii="Liberation Serif" w:eastAsia="Calibri" w:hAnsi="Liberation Serif" w:cs="Times New Roman"/>
          <w:sz w:val="24"/>
          <w:szCs w:val="24"/>
        </w:rPr>
        <w:t>руководителями муниципальных учреждений и предприятий городского округа Заречный о возникшем конфликте интересов или о возможности его возникновения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28"/>
          <w:szCs w:val="28"/>
        </w:rPr>
      </w:pPr>
      <w:bookmarkStart w:id="3" w:name="Par80"/>
      <w:bookmarkEnd w:id="3"/>
      <w:r w:rsidRPr="000A0E9E">
        <w:rPr>
          <w:rFonts w:ascii="Liberation Serif" w:eastAsia="Calibri" w:hAnsi="Liberation Serif" w:cs="Courier New"/>
          <w:sz w:val="28"/>
          <w:szCs w:val="28"/>
        </w:rPr>
        <w:t>Уведомление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28"/>
          <w:szCs w:val="28"/>
        </w:rPr>
      </w:pPr>
      <w:r w:rsidRPr="000A0E9E">
        <w:rPr>
          <w:rFonts w:ascii="Liberation Serif" w:eastAsia="Calibri" w:hAnsi="Liberation Serif" w:cs="Courier New"/>
          <w:sz w:val="28"/>
          <w:szCs w:val="28"/>
        </w:rPr>
        <w:t>о возникшем конфликте интересов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28"/>
          <w:szCs w:val="28"/>
        </w:rPr>
      </w:pPr>
      <w:r w:rsidRPr="000A0E9E">
        <w:rPr>
          <w:rFonts w:ascii="Liberation Serif" w:eastAsia="Calibri" w:hAnsi="Liberation Serif" w:cs="Courier New"/>
          <w:sz w:val="28"/>
          <w:szCs w:val="28"/>
        </w:rPr>
        <w:t>или о возможности его возникновения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4"/>
          <w:szCs w:val="24"/>
        </w:rPr>
      </w:pP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Courier New"/>
          <w:sz w:val="24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 xml:space="preserve">                                   Главе городского округа Заречный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Courier New"/>
          <w:sz w:val="24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 xml:space="preserve">                                   ________________________________________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Courier New"/>
          <w:sz w:val="24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 xml:space="preserve">                                                   (Ф.И.О.)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Courier New"/>
          <w:sz w:val="24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 xml:space="preserve">                                   ________________________________________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Courier New"/>
          <w:sz w:val="24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 xml:space="preserve">                                       (Ф.И.О.,                                    ________________________________________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Courier New"/>
          <w:sz w:val="24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 xml:space="preserve">                                       </w:t>
      </w:r>
      <w:r w:rsidR="003F0E55">
        <w:rPr>
          <w:rFonts w:ascii="Liberation Serif" w:eastAsia="Calibri" w:hAnsi="Liberation Serif" w:cs="Courier New"/>
          <w:sz w:val="24"/>
          <w:szCs w:val="24"/>
        </w:rPr>
        <w:t>должность руководителя</w:t>
      </w:r>
      <w:r w:rsidRPr="000A0E9E">
        <w:rPr>
          <w:rFonts w:ascii="Liberation Serif" w:eastAsia="Calibri" w:hAnsi="Liberation Serif" w:cs="Courier New"/>
          <w:sz w:val="24"/>
          <w:szCs w:val="24"/>
        </w:rPr>
        <w:t>)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Courier New"/>
          <w:sz w:val="24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 xml:space="preserve">                                   ________________________________________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Courier New"/>
          <w:sz w:val="24"/>
          <w:szCs w:val="24"/>
          <w:highlight w:val="yellow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 xml:space="preserve">контактный телефон                                    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Courier New"/>
          <w:sz w:val="24"/>
          <w:szCs w:val="24"/>
          <w:highlight w:val="yellow"/>
        </w:rPr>
      </w:pPr>
      <w:r w:rsidRPr="000A0E9E">
        <w:rPr>
          <w:rFonts w:ascii="Liberation Serif" w:eastAsia="Calibri" w:hAnsi="Liberation Serif" w:cs="Courier New"/>
          <w:sz w:val="24"/>
          <w:szCs w:val="24"/>
          <w:highlight w:val="yellow"/>
        </w:rPr>
        <w:t xml:space="preserve">                                   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Courier New"/>
          <w:sz w:val="24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  <w:highlight w:val="yellow"/>
        </w:rPr>
        <w:t xml:space="preserve">                                                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8"/>
          <w:szCs w:val="28"/>
        </w:rPr>
      </w:pPr>
      <w:r w:rsidRPr="000A0E9E">
        <w:rPr>
          <w:rFonts w:ascii="Liberation Serif" w:eastAsia="Calibri" w:hAnsi="Liberation Serif" w:cs="Courier New"/>
          <w:sz w:val="28"/>
          <w:szCs w:val="28"/>
        </w:rPr>
        <w:t xml:space="preserve">    </w:t>
      </w:r>
      <w:r w:rsidRPr="000A0E9E">
        <w:rPr>
          <w:rFonts w:ascii="Liberation Serif" w:eastAsia="Calibri" w:hAnsi="Liberation Serif" w:cs="Courier New"/>
          <w:sz w:val="28"/>
          <w:szCs w:val="28"/>
        </w:rPr>
        <w:tab/>
        <w:t>В соответствии со статьей 11 Федерального закона от 25.12.2008 № 273-ФЗ «О противодействии коррупции» я, _______________________________________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8"/>
          <w:szCs w:val="28"/>
        </w:rPr>
      </w:pPr>
      <w:r w:rsidRPr="000A0E9E">
        <w:rPr>
          <w:rFonts w:ascii="Liberation Serif" w:eastAsia="Calibri" w:hAnsi="Liberation Serif" w:cs="Courier New"/>
          <w:sz w:val="28"/>
          <w:szCs w:val="28"/>
        </w:rPr>
        <w:t>______________________________________________________________________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24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>(Ф.И.О.)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8"/>
          <w:szCs w:val="28"/>
        </w:rPr>
      </w:pPr>
      <w:r w:rsidRPr="000A0E9E">
        <w:rPr>
          <w:rFonts w:ascii="Liberation Serif" w:eastAsia="Calibri" w:hAnsi="Liberation Serif" w:cs="Courier New"/>
          <w:sz w:val="28"/>
          <w:szCs w:val="28"/>
        </w:rPr>
        <w:t>настоящим уведомляю о возникновении (возможности возникновения) конфликта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8"/>
          <w:szCs w:val="28"/>
        </w:rPr>
      </w:pPr>
      <w:r w:rsidRPr="000A0E9E">
        <w:rPr>
          <w:rFonts w:ascii="Liberation Serif" w:eastAsia="Calibri" w:hAnsi="Liberation Serif" w:cs="Courier New"/>
          <w:sz w:val="28"/>
          <w:szCs w:val="28"/>
        </w:rPr>
        <w:t>интересов, а именно: ____________________________________________________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8"/>
          <w:szCs w:val="28"/>
        </w:rPr>
      </w:pPr>
      <w:r w:rsidRPr="000A0E9E">
        <w:rPr>
          <w:rFonts w:ascii="Liberation Serif" w:eastAsia="Calibri" w:hAnsi="Liberation Serif" w:cs="Courier New"/>
          <w:sz w:val="28"/>
          <w:szCs w:val="28"/>
        </w:rPr>
        <w:t>______________________________________________________________________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8"/>
          <w:szCs w:val="28"/>
        </w:rPr>
      </w:pPr>
      <w:r w:rsidRPr="000A0E9E">
        <w:rPr>
          <w:rFonts w:ascii="Liberation Serif" w:eastAsia="Calibri" w:hAnsi="Liberation Serif" w:cs="Courier New"/>
          <w:sz w:val="28"/>
          <w:szCs w:val="28"/>
        </w:rPr>
        <w:t>______________________________________________________________________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8"/>
          <w:szCs w:val="28"/>
        </w:rPr>
      </w:pPr>
      <w:r w:rsidRPr="000A0E9E">
        <w:rPr>
          <w:rFonts w:ascii="Liberation Serif" w:eastAsia="Calibri" w:hAnsi="Liberation Serif" w:cs="Courier New"/>
          <w:sz w:val="28"/>
          <w:szCs w:val="28"/>
        </w:rPr>
        <w:t>______________________________________________________________________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24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>(указать, в чем выражается конфликт интересов и личная заинтересованность)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8"/>
          <w:szCs w:val="28"/>
        </w:rPr>
      </w:pPr>
      <w:r w:rsidRPr="000A0E9E">
        <w:rPr>
          <w:rFonts w:ascii="Liberation Serif" w:eastAsia="Calibri" w:hAnsi="Liberation Serif" w:cs="Courier New"/>
          <w:sz w:val="28"/>
          <w:szCs w:val="28"/>
        </w:rPr>
        <w:t>______________________________________________________________________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Courier New"/>
          <w:sz w:val="28"/>
          <w:szCs w:val="28"/>
        </w:rPr>
      </w:pPr>
      <w:r w:rsidRPr="000A0E9E">
        <w:rPr>
          <w:rFonts w:ascii="Liberation Serif" w:eastAsia="Calibri" w:hAnsi="Liberation Serif" w:cs="Courier New"/>
          <w:sz w:val="28"/>
          <w:szCs w:val="28"/>
        </w:rPr>
        <w:t>______________________________________________________________________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24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>(указать должностные обязанности, на исполнение которых может повлиять личная заинтересованность)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4"/>
          <w:szCs w:val="24"/>
        </w:rPr>
      </w:pP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4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>«______»______________20__ г.                                                ______________________________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4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 xml:space="preserve">                                                                                                             подпись 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4"/>
          <w:szCs w:val="24"/>
        </w:rPr>
      </w:pPr>
    </w:p>
    <w:p w:rsidR="000A0E9E" w:rsidRPr="000A0E9E" w:rsidRDefault="000A0E9E" w:rsidP="000A0E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8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 xml:space="preserve">    </w:t>
      </w:r>
      <w:r w:rsidRPr="000A0E9E">
        <w:rPr>
          <w:rFonts w:ascii="Liberation Serif" w:eastAsia="Calibri" w:hAnsi="Liberation Serif" w:cs="Courier New"/>
          <w:sz w:val="24"/>
          <w:szCs w:val="24"/>
        </w:rPr>
        <w:tab/>
      </w:r>
      <w:r w:rsidRPr="000A0E9E">
        <w:rPr>
          <w:rFonts w:ascii="Liberation Serif" w:eastAsia="Calibri" w:hAnsi="Liberation Serif" w:cs="Courier New"/>
          <w:sz w:val="28"/>
          <w:szCs w:val="24"/>
        </w:rPr>
        <w:t>Уведомление зарегистрировано в Журнале учета уведомлений о возникшем конфликте интересов или о возможности его возникновения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4"/>
          <w:szCs w:val="24"/>
        </w:rPr>
      </w:pP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4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>«_________» ______________20__ г. № _______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4"/>
          <w:szCs w:val="24"/>
        </w:rPr>
      </w:pP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4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>_______________________/___________________________________________________________</w:t>
      </w:r>
    </w:p>
    <w:p w:rsidR="000A0E9E" w:rsidRDefault="000A0E9E" w:rsidP="000A0E9E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Courier New"/>
          <w:sz w:val="24"/>
          <w:szCs w:val="24"/>
        </w:rPr>
      </w:pPr>
      <w:r w:rsidRPr="000A0E9E">
        <w:rPr>
          <w:rFonts w:ascii="Liberation Serif" w:eastAsia="Calibri" w:hAnsi="Liberation Serif" w:cs="Courier New"/>
          <w:sz w:val="24"/>
          <w:szCs w:val="24"/>
        </w:rPr>
        <w:t>(подпись, Ф.И.О., должность лица, зарегистрировавшего уведомление)</w:t>
      </w:r>
      <w:r>
        <w:rPr>
          <w:rFonts w:ascii="Liberation Serif" w:eastAsia="Calibri" w:hAnsi="Liberation Serif" w:cs="Courier New"/>
          <w:sz w:val="24"/>
          <w:szCs w:val="24"/>
        </w:rPr>
        <w:br w:type="page"/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0A0E9E">
        <w:rPr>
          <w:rFonts w:ascii="Liberation Serif" w:eastAsia="Calibri" w:hAnsi="Liberation Serif" w:cs="Times New Roman"/>
          <w:sz w:val="24"/>
          <w:szCs w:val="24"/>
        </w:rPr>
        <w:lastRenderedPageBreak/>
        <w:t>Приложение № 2</w:t>
      </w:r>
    </w:p>
    <w:p w:rsidR="000A0E9E" w:rsidRPr="000A0E9E" w:rsidRDefault="000A0E9E" w:rsidP="000A0E9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Calibri" w:hAnsi="Liberation Serif" w:cs="Times New Roman"/>
          <w:sz w:val="24"/>
          <w:szCs w:val="24"/>
        </w:rPr>
      </w:pPr>
      <w:r w:rsidRPr="000A0E9E">
        <w:rPr>
          <w:rFonts w:ascii="Liberation Serif" w:eastAsia="Calibri" w:hAnsi="Liberation Serif" w:cs="Times New Roman"/>
          <w:sz w:val="24"/>
          <w:szCs w:val="24"/>
        </w:rPr>
        <w:t xml:space="preserve">к Порядку уведомления </w:t>
      </w:r>
    </w:p>
    <w:p w:rsidR="000A0E9E" w:rsidRPr="000A0E9E" w:rsidRDefault="000A0E9E" w:rsidP="000A0E9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Calibri" w:hAnsi="Liberation Serif" w:cs="Times New Roman"/>
          <w:sz w:val="24"/>
          <w:szCs w:val="24"/>
        </w:rPr>
      </w:pPr>
      <w:r w:rsidRPr="000A0E9E">
        <w:rPr>
          <w:rFonts w:ascii="Liberation Serif" w:eastAsia="Calibri" w:hAnsi="Liberation Serif" w:cs="Times New Roman"/>
          <w:sz w:val="24"/>
          <w:szCs w:val="24"/>
        </w:rPr>
        <w:t>представителя нанимателя (работодателя)</w:t>
      </w:r>
    </w:p>
    <w:p w:rsidR="000A0E9E" w:rsidRPr="000A0E9E" w:rsidRDefault="000A0E9E" w:rsidP="000A0E9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Calibri" w:hAnsi="Liberation Serif" w:cs="Times New Roman"/>
          <w:sz w:val="24"/>
          <w:szCs w:val="24"/>
        </w:rPr>
      </w:pPr>
      <w:r w:rsidRPr="000A0E9E">
        <w:rPr>
          <w:rFonts w:ascii="Liberation Serif" w:eastAsia="Calibri" w:hAnsi="Liberation Serif" w:cs="Times New Roman"/>
          <w:sz w:val="24"/>
          <w:szCs w:val="24"/>
        </w:rPr>
        <w:t>руководителями муниципальных учреждений и предприятий городского округа Заречный о возникшем конфликте интересов или о возможности его возникновения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</w:rPr>
      </w:pPr>
      <w:r w:rsidRPr="000A0E9E">
        <w:rPr>
          <w:rFonts w:ascii="Liberation Serif" w:eastAsia="Calibri" w:hAnsi="Liberation Serif" w:cs="Times New Roman"/>
          <w:sz w:val="24"/>
          <w:szCs w:val="24"/>
        </w:rPr>
        <w:t>Начат «____» _______________ 20__ года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</w:rPr>
      </w:pPr>
      <w:r w:rsidRPr="000A0E9E">
        <w:rPr>
          <w:rFonts w:ascii="Liberation Serif" w:eastAsia="Calibri" w:hAnsi="Liberation Serif" w:cs="Times New Roman"/>
          <w:sz w:val="24"/>
          <w:szCs w:val="24"/>
        </w:rPr>
        <w:t>Окончен «____» _______________ 20__ года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</w:rPr>
      </w:pPr>
      <w:r w:rsidRPr="000A0E9E">
        <w:rPr>
          <w:rFonts w:ascii="Liberation Serif" w:eastAsia="Calibri" w:hAnsi="Liberation Serif" w:cs="Times New Roman"/>
          <w:sz w:val="24"/>
          <w:szCs w:val="24"/>
        </w:rPr>
        <w:t>На «______» листах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bookmarkStart w:id="4" w:name="Par140"/>
      <w:bookmarkEnd w:id="4"/>
      <w:r w:rsidRPr="000A0E9E">
        <w:rPr>
          <w:rFonts w:ascii="Liberation Serif" w:eastAsia="Calibri" w:hAnsi="Liberation Serif" w:cs="Times New Roman"/>
          <w:sz w:val="28"/>
          <w:szCs w:val="28"/>
        </w:rPr>
        <w:t>Журнал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0A0E9E">
        <w:rPr>
          <w:rFonts w:ascii="Liberation Serif" w:eastAsia="Calibri" w:hAnsi="Liberation Serif" w:cs="Times New Roman"/>
          <w:sz w:val="28"/>
          <w:szCs w:val="28"/>
        </w:rPr>
        <w:t>регистрации уведомлений о возникшем конфликте интересов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0A0E9E">
        <w:rPr>
          <w:rFonts w:ascii="Liberation Serif" w:eastAsia="Calibri" w:hAnsi="Liberation Serif" w:cs="Times New Roman"/>
          <w:sz w:val="28"/>
          <w:szCs w:val="28"/>
        </w:rPr>
        <w:t>или о возможности его возникновения</w:t>
      </w:r>
    </w:p>
    <w:p w:rsidR="000A0E9E" w:rsidRPr="000A0E9E" w:rsidRDefault="000A0E9E" w:rsidP="000A0E9E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544"/>
        <w:gridCol w:w="2000"/>
        <w:gridCol w:w="1619"/>
        <w:gridCol w:w="1925"/>
        <w:gridCol w:w="1559"/>
      </w:tblGrid>
      <w:tr w:rsidR="000A0E9E" w:rsidRPr="000A0E9E" w:rsidTr="005C2AC1">
        <w:tc>
          <w:tcPr>
            <w:tcW w:w="1384" w:type="dxa"/>
            <w:vMerge w:val="restart"/>
          </w:tcPr>
          <w:p w:rsidR="000A0E9E" w:rsidRPr="000A0E9E" w:rsidRDefault="000A0E9E" w:rsidP="000A0E9E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0E9E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Регистрационный № </w:t>
            </w:r>
          </w:p>
        </w:tc>
        <w:tc>
          <w:tcPr>
            <w:tcW w:w="1544" w:type="dxa"/>
            <w:vMerge w:val="restart"/>
          </w:tcPr>
          <w:p w:rsidR="000A0E9E" w:rsidRPr="000A0E9E" w:rsidRDefault="000A0E9E" w:rsidP="000A0E9E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0E9E">
              <w:rPr>
                <w:rFonts w:ascii="Liberation Serif" w:eastAsia="Calibri" w:hAnsi="Liberation Serif" w:cs="Times New Roman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3619" w:type="dxa"/>
            <w:gridSpan w:val="2"/>
          </w:tcPr>
          <w:p w:rsidR="000A0E9E" w:rsidRPr="000A0E9E" w:rsidRDefault="000A0E9E" w:rsidP="000A0E9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0E9E">
              <w:rPr>
                <w:rFonts w:ascii="Liberation Serif" w:eastAsia="Calibri" w:hAnsi="Liberation Serif" w:cs="Times New Roman"/>
                <w:sz w:val="24"/>
                <w:szCs w:val="24"/>
              </w:rPr>
              <w:t>Св</w:t>
            </w:r>
            <w:r w:rsidR="0042365D">
              <w:rPr>
                <w:rFonts w:ascii="Liberation Serif" w:eastAsia="Calibri" w:hAnsi="Liberation Serif" w:cs="Times New Roman"/>
                <w:sz w:val="24"/>
                <w:szCs w:val="24"/>
              </w:rPr>
              <w:t>едения о руководителе</w:t>
            </w:r>
            <w:r w:rsidRPr="000A0E9E">
              <w:rPr>
                <w:rFonts w:ascii="Liberation Serif" w:eastAsia="Calibri" w:hAnsi="Liberation Serif" w:cs="Times New Roman"/>
                <w:sz w:val="24"/>
                <w:szCs w:val="24"/>
              </w:rPr>
              <w:t>, направившем уведомление</w:t>
            </w:r>
          </w:p>
        </w:tc>
        <w:tc>
          <w:tcPr>
            <w:tcW w:w="1925" w:type="dxa"/>
            <w:vMerge w:val="restart"/>
          </w:tcPr>
          <w:p w:rsidR="000A0E9E" w:rsidRPr="000A0E9E" w:rsidRDefault="000A0E9E" w:rsidP="000A0E9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0E9E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Ф.И.О. лица, принявшего уведомление, </w:t>
            </w:r>
          </w:p>
          <w:p w:rsidR="000A0E9E" w:rsidRPr="000A0E9E" w:rsidRDefault="000A0E9E" w:rsidP="000A0E9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0E9E">
              <w:rPr>
                <w:rFonts w:ascii="Liberation Serif" w:eastAsia="Calibri" w:hAnsi="Liberation Serif" w:cs="Times New Roman"/>
                <w:sz w:val="24"/>
                <w:szCs w:val="24"/>
              </w:rPr>
              <w:t>и его подпись</w:t>
            </w:r>
          </w:p>
          <w:p w:rsidR="000A0E9E" w:rsidRPr="000A0E9E" w:rsidRDefault="000A0E9E" w:rsidP="000A0E9E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A0E9E" w:rsidRPr="000A0E9E" w:rsidRDefault="000A0E9E" w:rsidP="000A0E9E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0E9E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A0E9E" w:rsidRPr="000A0E9E" w:rsidTr="005C2AC1">
        <w:tc>
          <w:tcPr>
            <w:tcW w:w="1384" w:type="dxa"/>
            <w:vMerge/>
          </w:tcPr>
          <w:p w:rsidR="000A0E9E" w:rsidRPr="000A0E9E" w:rsidRDefault="000A0E9E" w:rsidP="000A0E9E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1544" w:type="dxa"/>
            <w:vMerge/>
          </w:tcPr>
          <w:p w:rsidR="000A0E9E" w:rsidRPr="000A0E9E" w:rsidRDefault="000A0E9E" w:rsidP="000A0E9E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A0E9E" w:rsidRPr="000A0E9E" w:rsidRDefault="000A0E9E" w:rsidP="000A0E9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0E9E">
              <w:rPr>
                <w:rFonts w:ascii="Liberation Serif" w:eastAsia="Calibri" w:hAnsi="Liberation Serif" w:cs="Times New Roman"/>
                <w:sz w:val="24"/>
                <w:szCs w:val="24"/>
              </w:rPr>
              <w:t>Ф.И.О.</w:t>
            </w:r>
          </w:p>
        </w:tc>
        <w:tc>
          <w:tcPr>
            <w:tcW w:w="1619" w:type="dxa"/>
          </w:tcPr>
          <w:p w:rsidR="000A0E9E" w:rsidRPr="000A0E9E" w:rsidRDefault="000A0E9E" w:rsidP="000A0E9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0A0E9E">
              <w:rPr>
                <w:rFonts w:ascii="Liberation Serif" w:eastAsia="Calibri" w:hAnsi="Liberation Serif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925" w:type="dxa"/>
            <w:vMerge/>
          </w:tcPr>
          <w:p w:rsidR="000A0E9E" w:rsidRPr="000A0E9E" w:rsidRDefault="000A0E9E" w:rsidP="000A0E9E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A0E9E" w:rsidRPr="000A0E9E" w:rsidRDefault="000A0E9E" w:rsidP="000A0E9E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0A0E9E" w:rsidRPr="000A0E9E" w:rsidTr="005C2AC1">
        <w:tc>
          <w:tcPr>
            <w:tcW w:w="1384" w:type="dxa"/>
          </w:tcPr>
          <w:p w:rsidR="000A0E9E" w:rsidRPr="000A0E9E" w:rsidRDefault="000A0E9E" w:rsidP="000A0E9E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0E9E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0A0E9E" w:rsidRPr="000A0E9E" w:rsidRDefault="000A0E9E" w:rsidP="000A0E9E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0E9E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0A0E9E" w:rsidRPr="000A0E9E" w:rsidRDefault="000A0E9E" w:rsidP="000A0E9E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0E9E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</w:tcPr>
          <w:p w:rsidR="000A0E9E" w:rsidRPr="000A0E9E" w:rsidRDefault="000A0E9E" w:rsidP="000A0E9E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0E9E"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</w:tcPr>
          <w:p w:rsidR="000A0E9E" w:rsidRPr="000A0E9E" w:rsidRDefault="000A0E9E" w:rsidP="000A0E9E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0E9E">
              <w:rPr>
                <w:rFonts w:ascii="Liberation Serif" w:eastAsia="Calibri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A0E9E" w:rsidRPr="000A0E9E" w:rsidRDefault="000A0E9E" w:rsidP="000A0E9E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0E9E">
              <w:rPr>
                <w:rFonts w:ascii="Liberation Serif" w:eastAsia="Calibri" w:hAnsi="Liberation Serif" w:cs="Times New Roman"/>
                <w:sz w:val="24"/>
                <w:szCs w:val="24"/>
              </w:rPr>
              <w:t>6</w:t>
            </w:r>
          </w:p>
        </w:tc>
      </w:tr>
      <w:tr w:rsidR="000A0E9E" w:rsidRPr="000A0E9E" w:rsidTr="005C2AC1">
        <w:tc>
          <w:tcPr>
            <w:tcW w:w="1384" w:type="dxa"/>
          </w:tcPr>
          <w:p w:rsidR="000A0E9E" w:rsidRPr="000A0E9E" w:rsidRDefault="000A0E9E" w:rsidP="000A0E9E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0A0E9E" w:rsidRPr="000A0E9E" w:rsidRDefault="000A0E9E" w:rsidP="000A0E9E">
            <w:pPr>
              <w:widowControl w:val="0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A0E9E" w:rsidRPr="000A0E9E" w:rsidRDefault="000A0E9E" w:rsidP="000A0E9E">
            <w:pPr>
              <w:widowControl w:val="0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A0E9E" w:rsidRPr="000A0E9E" w:rsidRDefault="000A0E9E" w:rsidP="000A0E9E">
            <w:pPr>
              <w:widowControl w:val="0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0A0E9E" w:rsidRPr="000A0E9E" w:rsidRDefault="000A0E9E" w:rsidP="000A0E9E">
            <w:pPr>
              <w:widowControl w:val="0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0E9E" w:rsidRPr="000A0E9E" w:rsidRDefault="000A0E9E" w:rsidP="000A0E9E">
            <w:pPr>
              <w:widowControl w:val="0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0A0E9E" w:rsidRPr="000A0E9E" w:rsidTr="005C2AC1">
        <w:tc>
          <w:tcPr>
            <w:tcW w:w="1384" w:type="dxa"/>
          </w:tcPr>
          <w:p w:rsidR="000A0E9E" w:rsidRPr="000A0E9E" w:rsidRDefault="000A0E9E" w:rsidP="000A0E9E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0A0E9E" w:rsidRPr="000A0E9E" w:rsidRDefault="000A0E9E" w:rsidP="000A0E9E">
            <w:pPr>
              <w:widowControl w:val="0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A0E9E" w:rsidRPr="000A0E9E" w:rsidRDefault="000A0E9E" w:rsidP="000A0E9E">
            <w:pPr>
              <w:widowControl w:val="0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A0E9E" w:rsidRPr="000A0E9E" w:rsidRDefault="000A0E9E" w:rsidP="000A0E9E">
            <w:pPr>
              <w:widowControl w:val="0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0A0E9E" w:rsidRPr="000A0E9E" w:rsidRDefault="000A0E9E" w:rsidP="000A0E9E">
            <w:pPr>
              <w:widowControl w:val="0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0E9E" w:rsidRPr="000A0E9E" w:rsidRDefault="000A0E9E" w:rsidP="000A0E9E">
            <w:pPr>
              <w:widowControl w:val="0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0A0E9E" w:rsidRPr="000A0E9E" w:rsidTr="005C2AC1">
        <w:tc>
          <w:tcPr>
            <w:tcW w:w="1384" w:type="dxa"/>
          </w:tcPr>
          <w:p w:rsidR="000A0E9E" w:rsidRPr="000A0E9E" w:rsidRDefault="000A0E9E" w:rsidP="000A0E9E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0A0E9E" w:rsidRPr="000A0E9E" w:rsidRDefault="000A0E9E" w:rsidP="000A0E9E">
            <w:pPr>
              <w:widowControl w:val="0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A0E9E" w:rsidRPr="000A0E9E" w:rsidRDefault="000A0E9E" w:rsidP="000A0E9E">
            <w:pPr>
              <w:widowControl w:val="0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A0E9E" w:rsidRPr="000A0E9E" w:rsidRDefault="000A0E9E" w:rsidP="000A0E9E">
            <w:pPr>
              <w:widowControl w:val="0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0A0E9E" w:rsidRPr="000A0E9E" w:rsidRDefault="000A0E9E" w:rsidP="000A0E9E">
            <w:pPr>
              <w:widowControl w:val="0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0E9E" w:rsidRPr="000A0E9E" w:rsidRDefault="000A0E9E" w:rsidP="000A0E9E">
            <w:pPr>
              <w:widowControl w:val="0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</w:tbl>
    <w:p w:rsidR="000A0E9E" w:rsidRPr="000A0E9E" w:rsidRDefault="000A0E9E" w:rsidP="000A0E9E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A0E9E" w:rsidRPr="000A0E9E" w:rsidRDefault="000A0E9E" w:rsidP="000A0E9E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A0E9E" w:rsidRPr="000A0E9E" w:rsidRDefault="000A0E9E" w:rsidP="000A0E9E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A0E9E" w:rsidRPr="000A0E9E" w:rsidRDefault="000A0E9E" w:rsidP="000A0E9E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A0E9E" w:rsidRPr="000A0E9E" w:rsidRDefault="000A0E9E" w:rsidP="000A0E9E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A0E9E" w:rsidRPr="000A0E9E" w:rsidRDefault="000A0E9E" w:rsidP="000A0E9E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A0E9E" w:rsidRPr="000A0E9E" w:rsidRDefault="000A0E9E" w:rsidP="000A0E9E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A0E9E" w:rsidRPr="000A0E9E" w:rsidRDefault="000A0E9E" w:rsidP="000A0E9E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A0E9E" w:rsidRPr="000A0E9E" w:rsidRDefault="000A0E9E" w:rsidP="000A0E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E9E" w:rsidRPr="000A0E9E" w:rsidRDefault="000A0E9E" w:rsidP="000A0E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E9E" w:rsidRPr="000A0E9E" w:rsidRDefault="000A0E9E" w:rsidP="000A0E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E9E" w:rsidRPr="000A0E9E" w:rsidRDefault="000A0E9E" w:rsidP="000A0E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E9E" w:rsidRPr="000A0E9E" w:rsidRDefault="000A0E9E" w:rsidP="000A0E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E9E" w:rsidRPr="000A0E9E" w:rsidRDefault="000A0E9E" w:rsidP="000A0E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E9E" w:rsidRPr="000A0E9E" w:rsidRDefault="000A0E9E" w:rsidP="000A0E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E9E" w:rsidRPr="000A0E9E" w:rsidRDefault="000A0E9E" w:rsidP="000A0E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481" w:rsidRDefault="005A3481"/>
    <w:sectPr w:rsidR="005A3481" w:rsidSect="000A0E9E">
      <w:headerReference w:type="default" r:id="rId10"/>
      <w:pgSz w:w="11906" w:h="16838" w:code="9"/>
      <w:pgMar w:top="567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DA3" w:rsidRDefault="00D26DA3">
      <w:pPr>
        <w:spacing w:after="0" w:line="240" w:lineRule="auto"/>
      </w:pPr>
      <w:r>
        <w:separator/>
      </w:r>
    </w:p>
  </w:endnote>
  <w:endnote w:type="continuationSeparator" w:id="0">
    <w:p w:rsidR="00D26DA3" w:rsidRDefault="00D2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DA3" w:rsidRDefault="00D26DA3">
      <w:pPr>
        <w:spacing w:after="0" w:line="240" w:lineRule="auto"/>
      </w:pPr>
      <w:r>
        <w:separator/>
      </w:r>
    </w:p>
  </w:footnote>
  <w:footnote w:type="continuationSeparator" w:id="0">
    <w:p w:rsidR="00D26DA3" w:rsidRDefault="00D2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797509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69771E" w:rsidRPr="0069771E" w:rsidRDefault="000A0E9E">
        <w:pPr>
          <w:pStyle w:val="a3"/>
          <w:jc w:val="center"/>
          <w:rPr>
            <w:rFonts w:ascii="Liberation Serif" w:hAnsi="Liberation Serif"/>
            <w:sz w:val="28"/>
          </w:rPr>
        </w:pPr>
        <w:r w:rsidRPr="0069771E">
          <w:rPr>
            <w:rFonts w:ascii="Liberation Serif" w:hAnsi="Liberation Serif"/>
            <w:sz w:val="28"/>
          </w:rPr>
          <w:fldChar w:fldCharType="begin"/>
        </w:r>
        <w:r w:rsidRPr="0069771E">
          <w:rPr>
            <w:rFonts w:ascii="Liberation Serif" w:hAnsi="Liberation Serif"/>
            <w:sz w:val="28"/>
          </w:rPr>
          <w:instrText>PAGE   \* MERGEFORMAT</w:instrText>
        </w:r>
        <w:r w:rsidRPr="0069771E">
          <w:rPr>
            <w:rFonts w:ascii="Liberation Serif" w:hAnsi="Liberation Serif"/>
            <w:sz w:val="28"/>
          </w:rPr>
          <w:fldChar w:fldCharType="separate"/>
        </w:r>
        <w:r w:rsidR="00C10AFE">
          <w:rPr>
            <w:rFonts w:ascii="Liberation Serif" w:hAnsi="Liberation Serif"/>
            <w:noProof/>
            <w:sz w:val="28"/>
          </w:rPr>
          <w:t>6</w:t>
        </w:r>
        <w:r w:rsidRPr="0069771E">
          <w:rPr>
            <w:rFonts w:ascii="Liberation Serif" w:hAnsi="Liberation Serif"/>
            <w:sz w:val="28"/>
          </w:rPr>
          <w:fldChar w:fldCharType="end"/>
        </w:r>
      </w:p>
    </w:sdtContent>
  </w:sdt>
  <w:p w:rsidR="0069771E" w:rsidRDefault="00D2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9E"/>
    <w:rsid w:val="00017100"/>
    <w:rsid w:val="00023A03"/>
    <w:rsid w:val="000534E2"/>
    <w:rsid w:val="000939AA"/>
    <w:rsid w:val="000948D0"/>
    <w:rsid w:val="000A0E9E"/>
    <w:rsid w:val="000A2342"/>
    <w:rsid w:val="000D6F75"/>
    <w:rsid w:val="001B577C"/>
    <w:rsid w:val="002670BA"/>
    <w:rsid w:val="002B0E81"/>
    <w:rsid w:val="00337B75"/>
    <w:rsid w:val="00357EFE"/>
    <w:rsid w:val="003F0E55"/>
    <w:rsid w:val="0042365D"/>
    <w:rsid w:val="00430F6D"/>
    <w:rsid w:val="00463868"/>
    <w:rsid w:val="0047191E"/>
    <w:rsid w:val="00497A99"/>
    <w:rsid w:val="004C5BE4"/>
    <w:rsid w:val="00591A58"/>
    <w:rsid w:val="005A3481"/>
    <w:rsid w:val="00642879"/>
    <w:rsid w:val="00726B60"/>
    <w:rsid w:val="00745AF8"/>
    <w:rsid w:val="007A1B02"/>
    <w:rsid w:val="007E0E37"/>
    <w:rsid w:val="007F7801"/>
    <w:rsid w:val="00827999"/>
    <w:rsid w:val="00853DD6"/>
    <w:rsid w:val="008D6459"/>
    <w:rsid w:val="00936EB0"/>
    <w:rsid w:val="00983917"/>
    <w:rsid w:val="00A55FB5"/>
    <w:rsid w:val="00AA0C67"/>
    <w:rsid w:val="00AA6EDF"/>
    <w:rsid w:val="00B034E8"/>
    <w:rsid w:val="00B1189D"/>
    <w:rsid w:val="00B15D78"/>
    <w:rsid w:val="00B63D0F"/>
    <w:rsid w:val="00BC5F1E"/>
    <w:rsid w:val="00C10AFE"/>
    <w:rsid w:val="00C920C6"/>
    <w:rsid w:val="00CA6FA1"/>
    <w:rsid w:val="00CB23CC"/>
    <w:rsid w:val="00CF4DD8"/>
    <w:rsid w:val="00D254C8"/>
    <w:rsid w:val="00D26DA3"/>
    <w:rsid w:val="00D87599"/>
    <w:rsid w:val="00DC19EE"/>
    <w:rsid w:val="00DE60E9"/>
    <w:rsid w:val="00E07C47"/>
    <w:rsid w:val="00F146B5"/>
    <w:rsid w:val="00F55E07"/>
    <w:rsid w:val="00F93D81"/>
    <w:rsid w:val="00FB61E0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DD95"/>
  <w15:chartTrackingRefBased/>
  <w15:docId w15:val="{CC91362B-9F08-4E42-A016-E738CB28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0E9E"/>
  </w:style>
  <w:style w:type="table" w:styleId="a5">
    <w:name w:val="Table Grid"/>
    <w:basedOn w:val="a1"/>
    <w:uiPriority w:val="59"/>
    <w:rsid w:val="000A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5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7CA4F16EC12F314534A960FCC4FD346F6AF89B6C94707A583640ADEEDFB1E779967CF634DCD187DCFAAA0EB46BD35D16D0069B3wCy5J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684BBB28B3C3429B1B3AA87207149D246E0150904291B8B309B4D5C10F9BF1907AD4B2787DDFD39FF8A5l60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D031711D</Template>
  <TotalTime>0</TotalTime>
  <Pages>6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Измоденова</dc:creator>
  <cp:keywords/>
  <dc:description/>
  <cp:lastModifiedBy>Ольга Измоденова</cp:lastModifiedBy>
  <cp:revision>2</cp:revision>
  <cp:lastPrinted>2019-11-13T08:32:00Z</cp:lastPrinted>
  <dcterms:created xsi:type="dcterms:W3CDTF">2019-11-14T09:46:00Z</dcterms:created>
  <dcterms:modified xsi:type="dcterms:W3CDTF">2019-11-14T09:46:00Z</dcterms:modified>
</cp:coreProperties>
</file>