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C1" w:rsidRPr="00413DC1" w:rsidRDefault="00413DC1" w:rsidP="00413DC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413DC1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413DC1" w:rsidRPr="00413DC1" w:rsidRDefault="00413DC1" w:rsidP="00413DC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3D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№0862300039623000057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3"/>
        <w:gridCol w:w="5989"/>
      </w:tblGrid>
      <w:tr w:rsidR="00413DC1" w:rsidRPr="00413DC1" w:rsidTr="00413DC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0862300039623000057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Поставка моющих и дезинфицирующих средств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Заказчик: МБДОУ ГО ЗАРЕЧНЫЙ "МАЛЕНЬКАЯ СТРАНА" Ответственное должностное лицо: </w:t>
            </w:r>
            <w:proofErr w:type="spellStart"/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Копеева</w:t>
            </w:r>
            <w:proofErr w:type="spellEnd"/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Сергеевна Телефон: 7-34377-79047 e-</w:t>
            </w:r>
            <w:proofErr w:type="spellStart"/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info@malst.ru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02.05.2023 08:00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02.05.2023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04.05.2023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178568.83 Российский рубль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233668300780366830100100130020000244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"МАЛЕНЬКАЯ СТРАНА"</w:t>
            </w:r>
          </w:p>
        </w:tc>
        <w:tc>
          <w:tcPr>
            <w:tcW w:w="0" w:type="auto"/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178568.83 Российский рубль</w:t>
            </w:r>
          </w:p>
        </w:tc>
      </w:tr>
      <w:tr w:rsidR="00413DC1" w:rsidRPr="00413DC1" w:rsidTr="00413DC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DC1" w:rsidRPr="00413DC1" w:rsidTr="00413DC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413DC1" w:rsidRPr="00413DC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13DC1" w:rsidRPr="00413DC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178568.83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178568.83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DC1" w:rsidRPr="00413DC1" w:rsidTr="00413DC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413DC1" w:rsidRPr="00413DC1" w:rsidTr="00413DC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413DC1" w:rsidRPr="00413DC1" w:rsidTr="00413DC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2237"/>
              <w:gridCol w:w="2237"/>
              <w:gridCol w:w="2237"/>
              <w:gridCol w:w="3408"/>
            </w:tblGrid>
            <w:tr w:rsidR="00413DC1" w:rsidRPr="00413DC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13DC1" w:rsidRPr="00413DC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178568.83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178568.83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DC1" w:rsidRPr="00413DC1" w:rsidTr="00413DC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413DC1" w:rsidRPr="00413DC1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413DC1" w:rsidRPr="00413DC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413DC1" w:rsidRPr="00413DC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413DC1" w:rsidRPr="00413DC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178568.83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13DC1" w:rsidRPr="00413DC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178568.83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МБДОУ ГО Заречный «Маленькая страна» по адресу: 624250, Свердловская обл., г. Заречный, ул. Ленинградская, 27А.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05906550440</w:t>
            </w:r>
          </w:p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Свердловской области г. Екатеринбург</w:t>
            </w:r>
          </w:p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3DC1" w:rsidRPr="00413DC1" w:rsidTr="00413DC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13DC1" w:rsidRPr="00413DC1" w:rsidTr="00413DC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13DC1" w:rsidRPr="00413DC1" w:rsidTr="00413D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DC1" w:rsidRPr="00413DC1" w:rsidTr="00413DC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413DC1" w:rsidRPr="00413DC1" w:rsidRDefault="00413DC1" w:rsidP="00413D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9"/>
        <w:gridCol w:w="2996"/>
      </w:tblGrid>
      <w:tr w:rsidR="00413DC1" w:rsidRPr="00413DC1" w:rsidTr="00413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413DC1" w:rsidRPr="00413DC1" w:rsidRDefault="00413DC1" w:rsidP="00413D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016"/>
        <w:gridCol w:w="1473"/>
        <w:gridCol w:w="1324"/>
        <w:gridCol w:w="1324"/>
        <w:gridCol w:w="21"/>
        <w:gridCol w:w="2497"/>
        <w:gridCol w:w="1527"/>
        <w:gridCol w:w="943"/>
        <w:gridCol w:w="770"/>
        <w:gridCol w:w="914"/>
      </w:tblGrid>
      <w:tr w:rsidR="00413DC1" w:rsidRPr="00413DC1" w:rsidTr="00413D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413DC1" w:rsidRPr="00413DC1" w:rsidTr="00413D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413DC1" w:rsidRPr="00413DC1" w:rsidTr="00413DC1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Средство для стирки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20.41.32.119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413DC1" w:rsidRPr="00413DC1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</w:tr>
          </w:tbl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413DC1" w:rsidRPr="00413DC1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 (из 64)</w:t>
                  </w:r>
                </w:p>
              </w:tc>
            </w:tr>
          </w:tbl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877.67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56170.88</w:t>
            </w:r>
          </w:p>
        </w:tc>
      </w:tr>
      <w:tr w:rsidR="00413DC1" w:rsidRPr="00413DC1" w:rsidTr="00413DC1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Средство дезинфицирующее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20.41.32.119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413DC1" w:rsidRPr="00413DC1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</w:tr>
          </w:tbl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413DC1" w:rsidRPr="00413DC1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(из 10)</w:t>
                  </w:r>
                </w:p>
              </w:tc>
            </w:tr>
          </w:tbl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2713.00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27130.00</w:t>
            </w:r>
          </w:p>
        </w:tc>
      </w:tr>
      <w:tr w:rsidR="00413DC1" w:rsidRPr="00413DC1" w:rsidTr="00413DC1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Средство для мытья поверхностей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20.41.32.119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413DC1" w:rsidRPr="00413DC1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</w:t>
                  </w: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УЧРЕЖДЕНИЕ ГОРОДСКОГО ОКРУГА ЗАРЕЧНЫЙ "ДЕТСКИЙ САД "МАЛЕНЬКАЯ СТРАНА"</w:t>
                  </w:r>
                </w:p>
              </w:tc>
            </w:tr>
          </w:tbl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413DC1" w:rsidRPr="00413DC1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50 (из 50)</w:t>
                  </w:r>
                </w:p>
              </w:tc>
            </w:tr>
          </w:tbl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15400.00</w:t>
            </w:r>
          </w:p>
        </w:tc>
      </w:tr>
      <w:tr w:rsidR="00413DC1" w:rsidRPr="00413DC1" w:rsidTr="00413DC1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Перчатки сверхпрочные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22.19.60.114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413DC1" w:rsidRPr="00413DC1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</w:tr>
          </w:tbl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413DC1" w:rsidRPr="00413DC1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375 (из 375)</w:t>
                  </w:r>
                </w:p>
              </w:tc>
            </w:tr>
          </w:tbl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Пара (2 шт.)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15375.00</w:t>
            </w:r>
          </w:p>
        </w:tc>
      </w:tr>
      <w:tr w:rsidR="00413DC1" w:rsidRPr="00413DC1" w:rsidTr="00413DC1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Перчатки смотровые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22.19.60.114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413DC1" w:rsidRPr="00413DC1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</w:tr>
          </w:tbl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413DC1" w:rsidRPr="00413DC1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(из 15)</w:t>
                  </w:r>
                </w:p>
              </w:tc>
            </w:tr>
          </w:tbl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299.67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4495.05</w:t>
            </w:r>
          </w:p>
        </w:tc>
      </w:tr>
      <w:tr w:rsidR="00413DC1" w:rsidRPr="00413DC1" w:rsidTr="00413DC1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Средство для мытья посуды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20.41.32.111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413DC1" w:rsidRPr="00413DC1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</w:tr>
          </w:tbl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413DC1" w:rsidRPr="00413DC1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(из 60)</w:t>
                  </w:r>
                </w:p>
              </w:tc>
            </w:tr>
          </w:tbl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28200.00</w:t>
            </w:r>
          </w:p>
        </w:tc>
      </w:tr>
      <w:tr w:rsidR="00413DC1" w:rsidRPr="00413DC1" w:rsidTr="00413DC1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Средство</w:t>
            </w:r>
            <w:proofErr w:type="gramEnd"/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чистящее для сантехники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20.41.32.114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413DC1" w:rsidRPr="00413DC1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</w:tr>
          </w:tbl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413DC1" w:rsidRPr="00413DC1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 (из 120)</w:t>
                  </w:r>
                </w:p>
              </w:tc>
            </w:tr>
          </w:tbl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12000.00</w:t>
            </w:r>
          </w:p>
        </w:tc>
      </w:tr>
      <w:tr w:rsidR="00413DC1" w:rsidRPr="00413DC1" w:rsidTr="00413DC1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Натрия </w:t>
            </w:r>
            <w:proofErr w:type="spellStart"/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перкарбонат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20.41.32.125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413DC1" w:rsidRPr="00413DC1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</w:t>
                  </w: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УЧРЕЖДЕНИЕ ГОРОДСКОГО ОКРУГА ЗАРЕЧНЫЙ "ДЕТСКИЙ САД "МАЛЕНЬКАЯ СТРАНА"</w:t>
                  </w:r>
                </w:p>
              </w:tc>
            </w:tr>
          </w:tbl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413DC1" w:rsidRPr="00413DC1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30 (из 30)</w:t>
                  </w:r>
                </w:p>
              </w:tc>
            </w:tr>
          </w:tbl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359.33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10779.90</w:t>
            </w:r>
          </w:p>
        </w:tc>
      </w:tr>
      <w:tr w:rsidR="00413DC1" w:rsidRPr="00413DC1" w:rsidTr="00413D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Средство</w:t>
            </w:r>
            <w:proofErr w:type="gramEnd"/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моющее для стекол и зеркал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20.41.32.113-00000007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413DC1" w:rsidRPr="00413DC1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</w:tr>
          </w:tbl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413DC1" w:rsidRPr="00413DC1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(из 45)</w:t>
                  </w:r>
                </w:p>
              </w:tc>
            </w:tr>
          </w:tbl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110.00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4950.00</w:t>
            </w:r>
          </w:p>
        </w:tc>
      </w:tr>
      <w:tr w:rsidR="00413DC1" w:rsidRPr="00413DC1" w:rsidTr="00413D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Форма выпуска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Спрей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413DC1" w:rsidRPr="00413DC1" w:rsidTr="00413D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Средство спиртосодержащее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413DC1" w:rsidRPr="00413DC1" w:rsidTr="00413D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Наличие антистатического компонента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413DC1" w:rsidRPr="00413DC1" w:rsidTr="00413D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Наличие антибактериального компонента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413DC1" w:rsidRPr="00413DC1" w:rsidTr="00413DC1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Отбеливатель "Белизна"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20.41.32.125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413DC1" w:rsidRPr="00413DC1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</w:tr>
          </w:tbl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413DC1" w:rsidRPr="00413DC1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3DC1" w:rsidRPr="00413DC1" w:rsidRDefault="00413DC1" w:rsidP="00413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D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(из 90)</w:t>
                  </w:r>
                </w:p>
              </w:tc>
            </w:tr>
          </w:tbl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4068.00</w:t>
            </w:r>
          </w:p>
        </w:tc>
      </w:tr>
    </w:tbl>
    <w:p w:rsidR="00413DC1" w:rsidRPr="00413DC1" w:rsidRDefault="00413DC1" w:rsidP="00413DC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3D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178568.83 Российский рубль</w:t>
      </w:r>
    </w:p>
    <w:p w:rsidR="00413DC1" w:rsidRPr="00413DC1" w:rsidRDefault="00413DC1" w:rsidP="00413D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3DC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413DC1" w:rsidRPr="00413DC1" w:rsidRDefault="00413DC1" w:rsidP="00413D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3D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413DC1" w:rsidRPr="00413DC1" w:rsidRDefault="00413DC1" w:rsidP="00413D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3D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413DC1" w:rsidRPr="00413DC1" w:rsidRDefault="00413DC1" w:rsidP="00413D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3D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413DC1" w:rsidRPr="00413DC1" w:rsidRDefault="00413DC1" w:rsidP="00413D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3D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413DC1" w:rsidRPr="00413DC1" w:rsidRDefault="00413DC1" w:rsidP="00413D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3D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413DC1" w:rsidRPr="00413DC1" w:rsidRDefault="00413DC1" w:rsidP="00413D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3D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413DC1" w:rsidRPr="00413DC1" w:rsidRDefault="00413DC1" w:rsidP="00413D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3D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413DC1" w:rsidRDefault="00413DC1" w:rsidP="00413D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3DC1" w:rsidRPr="00413DC1" w:rsidRDefault="00413DC1" w:rsidP="00413D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3D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413DC1" w:rsidRPr="00413DC1" w:rsidRDefault="00413DC1" w:rsidP="00413D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3D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413DC1" w:rsidRPr="00413DC1" w:rsidRDefault="00413DC1" w:rsidP="00413D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3D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898"/>
        <w:gridCol w:w="2244"/>
        <w:gridCol w:w="2001"/>
        <w:gridCol w:w="2447"/>
      </w:tblGrid>
      <w:tr w:rsidR="00413DC1" w:rsidRPr="00413DC1" w:rsidTr="00413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413DC1" w:rsidRPr="00413DC1" w:rsidTr="00413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  <w:tr w:rsidR="00413DC1" w:rsidRPr="00413DC1" w:rsidTr="00413D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Ограничение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государств для целей осуществления закупок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DC1" w:rsidRPr="00413DC1" w:rsidRDefault="00413DC1" w:rsidP="00413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13D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Постановлением Правительства РФ №617 от 30.04.2020</w:t>
            </w:r>
          </w:p>
        </w:tc>
      </w:tr>
    </w:tbl>
    <w:p w:rsidR="00413DC1" w:rsidRDefault="00413DC1" w:rsidP="00413D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3DC1" w:rsidRPr="00413DC1" w:rsidRDefault="00413DC1" w:rsidP="00413D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413D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413DC1" w:rsidRPr="00413DC1" w:rsidRDefault="00413DC1" w:rsidP="00413D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3DC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413DC1" w:rsidRPr="00413DC1" w:rsidRDefault="00413DC1" w:rsidP="00413D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3D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413DC1" w:rsidRPr="00413DC1" w:rsidRDefault="00413DC1" w:rsidP="00413D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3DC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Проект контракта</w:t>
      </w:r>
    </w:p>
    <w:p w:rsidR="00413DC1" w:rsidRPr="00413DC1" w:rsidRDefault="00413DC1" w:rsidP="00413D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3D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413DC1" w:rsidRPr="00413DC1" w:rsidRDefault="00413DC1" w:rsidP="00413D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3DC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413DC1" w:rsidRPr="00413DC1" w:rsidRDefault="00413DC1" w:rsidP="00413D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3D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413DC1" w:rsidRPr="00413DC1" w:rsidRDefault="00413DC1" w:rsidP="00413D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3DC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413DC1" w:rsidRPr="00413DC1" w:rsidRDefault="00413DC1" w:rsidP="00413D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3D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</w:t>
      </w:r>
    </w:p>
    <w:p w:rsidR="00413DC1" w:rsidRPr="00413DC1" w:rsidRDefault="00413DC1" w:rsidP="00413D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3DC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413DC1" w:rsidRPr="00413DC1" w:rsidRDefault="00413DC1" w:rsidP="00413DC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3D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413DC1" w:rsidRDefault="00413DC1" w:rsidP="00413DC1">
      <w:pPr>
        <w:spacing w:after="0" w:line="240" w:lineRule="auto"/>
      </w:pPr>
    </w:p>
    <w:p w:rsidR="00413DC1" w:rsidRDefault="00413DC1">
      <w:pPr>
        <w:spacing w:after="0" w:line="240" w:lineRule="auto"/>
      </w:pPr>
    </w:p>
    <w:sectPr w:rsidR="00413DC1" w:rsidSect="00413D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24"/>
    <w:rsid w:val="00413DC1"/>
    <w:rsid w:val="00564721"/>
    <w:rsid w:val="007D6524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3120B-89B0-4965-B96C-BA5A5968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A3AA4144</Template>
  <TotalTime>2</TotalTime>
  <Pages>5</Pages>
  <Words>1316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2023-04-21T08:57:00Z</dcterms:created>
  <dcterms:modified xsi:type="dcterms:W3CDTF">2023-04-21T08:59:00Z</dcterms:modified>
</cp:coreProperties>
</file>