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79" w:rsidRDefault="00DB2F8A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0CEEA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8pt;height:50.4pt;visibility:visible;mso-wrap-style:square" o:ole="">
            <v:imagedata r:id="rId7" o:title=""/>
          </v:shape>
          <o:OLEObject Type="Embed" ProgID="Word.Document.8" ShapeID="Object 1" DrawAspect="Content" ObjectID="_1753778254" r:id="rId8"/>
        </w:object>
      </w:r>
    </w:p>
    <w:p w:rsidR="000F02F9" w:rsidRPr="000F02F9" w:rsidRDefault="000F02F9" w:rsidP="000F02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F02F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F02F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F02F9" w:rsidRPr="000F02F9" w:rsidRDefault="000F02F9" w:rsidP="000F02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F02F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F02F9" w:rsidRPr="000F02F9" w:rsidRDefault="000F02F9" w:rsidP="000F02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F02F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AC3FBC" id="Прямая соединительная линия 1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NaFzNN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F02F9" w:rsidRPr="000F02F9" w:rsidRDefault="000F02F9" w:rsidP="000F02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F02F9" w:rsidRPr="000F02F9" w:rsidRDefault="000F02F9" w:rsidP="000F02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F02F9" w:rsidRPr="000F02F9" w:rsidRDefault="000F02F9" w:rsidP="000F02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F02F9">
        <w:rPr>
          <w:rFonts w:ascii="Liberation Serif" w:hAnsi="Liberation Serif"/>
          <w:sz w:val="24"/>
        </w:rPr>
        <w:t>от___</w:t>
      </w:r>
      <w:r w:rsidR="00164B92">
        <w:rPr>
          <w:rFonts w:ascii="Liberation Serif" w:hAnsi="Liberation Serif"/>
          <w:sz w:val="24"/>
          <w:u w:val="single"/>
        </w:rPr>
        <w:t>17.08.2023</w:t>
      </w:r>
      <w:r w:rsidRPr="000F02F9">
        <w:rPr>
          <w:rFonts w:ascii="Liberation Serif" w:hAnsi="Liberation Serif"/>
          <w:sz w:val="24"/>
        </w:rPr>
        <w:t>__</w:t>
      </w:r>
      <w:proofErr w:type="gramStart"/>
      <w:r w:rsidRPr="000F02F9">
        <w:rPr>
          <w:rFonts w:ascii="Liberation Serif" w:hAnsi="Liberation Serif"/>
          <w:sz w:val="24"/>
        </w:rPr>
        <w:t>_  №</w:t>
      </w:r>
      <w:proofErr w:type="gramEnd"/>
      <w:r w:rsidRPr="000F02F9">
        <w:rPr>
          <w:rFonts w:ascii="Liberation Serif" w:hAnsi="Liberation Serif"/>
          <w:sz w:val="24"/>
        </w:rPr>
        <w:t xml:space="preserve">  ___</w:t>
      </w:r>
      <w:r w:rsidR="00164B92">
        <w:rPr>
          <w:rFonts w:ascii="Liberation Serif" w:hAnsi="Liberation Serif"/>
          <w:sz w:val="24"/>
          <w:u w:val="single"/>
        </w:rPr>
        <w:t>1006-П</w:t>
      </w:r>
      <w:r w:rsidRPr="000F02F9">
        <w:rPr>
          <w:rFonts w:ascii="Liberation Serif" w:hAnsi="Liberation Serif"/>
          <w:sz w:val="24"/>
        </w:rPr>
        <w:t>____</w:t>
      </w:r>
    </w:p>
    <w:p w:rsidR="000F02F9" w:rsidRPr="000F02F9" w:rsidRDefault="000F02F9" w:rsidP="000F02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F02F9" w:rsidRPr="000F02F9" w:rsidRDefault="000F02F9" w:rsidP="000F02F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F02F9">
        <w:rPr>
          <w:rFonts w:ascii="Liberation Serif" w:hAnsi="Liberation Serif"/>
          <w:sz w:val="24"/>
          <w:szCs w:val="24"/>
        </w:rPr>
        <w:t>г. Заречный</w:t>
      </w:r>
    </w:p>
    <w:p w:rsidR="00B30879" w:rsidRDefault="00B30879">
      <w:pPr>
        <w:rPr>
          <w:rFonts w:ascii="Liberation Serif" w:hAnsi="Liberation Serif"/>
          <w:sz w:val="27"/>
          <w:szCs w:val="27"/>
        </w:rPr>
      </w:pPr>
    </w:p>
    <w:p w:rsidR="00B30879" w:rsidRDefault="00DB2F8A">
      <w:pPr>
        <w:autoSpaceDE w:val="0"/>
        <w:jc w:val="center"/>
        <w:textAlignment w:val="auto"/>
      </w:pPr>
      <w:r>
        <w:rPr>
          <w:rFonts w:ascii="Liberation Serif" w:hAnsi="Liberation Serif"/>
          <w:b/>
          <w:bCs/>
          <w:sz w:val="27"/>
          <w:szCs w:val="27"/>
          <w:lang w:eastAsia="en-US"/>
        </w:rPr>
        <w:t>О внесении изменений в постановление администрации городского округа Заречный от 07.08.2023 № 940-П «О проведении мероприятий на сельской территории, посвященных празднованию Дней деревень</w:t>
      </w:r>
      <w:r>
        <w:rPr>
          <w:rFonts w:ascii="Liberation Serif" w:hAnsi="Liberation Serif"/>
          <w:b/>
          <w:sz w:val="27"/>
          <w:szCs w:val="27"/>
          <w:lang w:eastAsia="en-US"/>
        </w:rPr>
        <w:t xml:space="preserve">» </w:t>
      </w:r>
    </w:p>
    <w:p w:rsidR="00B30879" w:rsidRDefault="00B30879">
      <w:pPr>
        <w:widowControl/>
        <w:jc w:val="both"/>
        <w:textAlignment w:val="auto"/>
        <w:rPr>
          <w:rFonts w:ascii="Liberation Serif" w:hAnsi="Liberation Serif"/>
          <w:sz w:val="27"/>
          <w:szCs w:val="27"/>
          <w:lang w:eastAsia="en-US"/>
        </w:rPr>
      </w:pPr>
    </w:p>
    <w:p w:rsidR="00B30879" w:rsidRDefault="00DB2F8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В целях сохранения и развития культурных традиций территории, воспитания уважения к родному краю</w:t>
      </w:r>
      <w:r>
        <w:rPr>
          <w:rFonts w:ascii="Liberation Serif" w:hAnsi="Liberation Serif"/>
          <w:sz w:val="27"/>
          <w:szCs w:val="27"/>
          <w:lang w:eastAsia="en-US"/>
        </w:rPr>
        <w:t>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в целях реализации Плана культурно-массовых мероприятий на 2023 год в городском округе Заречный, утвержденного постановлением администрации городского округа Заречный от 26.01.2023 № 106-П, на основании ст. ст. 28, 31 Устава городского округа Заречный администрация городского округа Заречный</w:t>
      </w:r>
    </w:p>
    <w:p w:rsidR="00B30879" w:rsidRDefault="00DB2F8A">
      <w:pPr>
        <w:widowControl/>
        <w:jc w:val="both"/>
        <w:textAlignment w:val="auto"/>
        <w:rPr>
          <w:rFonts w:ascii="Liberation Serif" w:hAnsi="Liberation Serif"/>
          <w:b/>
          <w:sz w:val="27"/>
          <w:szCs w:val="27"/>
          <w:lang w:eastAsia="en-US"/>
        </w:rPr>
      </w:pPr>
      <w:r>
        <w:rPr>
          <w:rFonts w:ascii="Liberation Serif" w:hAnsi="Liberation Serif"/>
          <w:b/>
          <w:sz w:val="27"/>
          <w:szCs w:val="27"/>
          <w:lang w:eastAsia="en-US"/>
        </w:rPr>
        <w:t>ПОСТАНОВЛЯЕТ:</w:t>
      </w:r>
    </w:p>
    <w:p w:rsidR="00B30879" w:rsidRDefault="00DB2F8A">
      <w:pPr>
        <w:ind w:firstLine="709"/>
        <w:jc w:val="both"/>
      </w:pPr>
      <w:r>
        <w:rPr>
          <w:rFonts w:ascii="Liberation Serif" w:hAnsi="Liberation Serif"/>
          <w:sz w:val="27"/>
          <w:szCs w:val="27"/>
          <w:lang w:eastAsia="en-US"/>
        </w:rPr>
        <w:t xml:space="preserve">1. </w:t>
      </w:r>
      <w:r>
        <w:rPr>
          <w:rFonts w:ascii="Liberation Serif" w:hAnsi="Liberation Serif"/>
          <w:sz w:val="27"/>
          <w:szCs w:val="27"/>
        </w:rPr>
        <w:t xml:space="preserve">Внести в постановление администрации городского округа Заречный                        от 07.08.2023 № 940-П «О проведении мероприятий на сельской территории, посвященных празднованию Дней деревень» с изменениями, внесенными постановлением администрации городского округа Заречный от 14.08.2023 № 973-П, следующие изменения: </w:t>
      </w:r>
    </w:p>
    <w:p w:rsidR="00B30879" w:rsidRDefault="00DB2F8A">
      <w:pPr>
        <w:pStyle w:val="af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изложить пункт 3-1 в следующей редакции:</w:t>
      </w:r>
    </w:p>
    <w:p w:rsidR="00B30879" w:rsidRDefault="00DB2F8A">
      <w:pPr>
        <w:pStyle w:val="af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«3-1. Ввести временное ограничение движения транспортных средств на участках автомобильных дорог посредством перекрытия движения в месте проведения Мероприятий согласно прилагаемым схемам.»; </w:t>
      </w:r>
    </w:p>
    <w:p w:rsidR="00B30879" w:rsidRDefault="00DB2F8A">
      <w:pPr>
        <w:pStyle w:val="af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изложить подпункт 2 пункта 7 в следующей редакции: </w:t>
      </w:r>
    </w:p>
    <w:p w:rsidR="00B30879" w:rsidRDefault="00DB2F8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«2) обеспечить временное ограничение движения транспортных средств в месте проведения Мероприятий 20 и 26 августа 2023 года посредством перекрытия движения согласно прилагаемым схемам.».</w:t>
      </w:r>
    </w:p>
    <w:p w:rsidR="00B30879" w:rsidRDefault="00DB2F8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7"/>
          <w:szCs w:val="27"/>
        </w:rPr>
        <w:t xml:space="preserve">2. </w:t>
      </w:r>
      <w:r>
        <w:rPr>
          <w:rFonts w:ascii="Liberation Serif" w:hAnsi="Liberation Serif"/>
          <w:sz w:val="27"/>
          <w:szCs w:val="27"/>
        </w:rPr>
        <w:t>Разместить настоящее постановление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7"/>
            <w:szCs w:val="27"/>
          </w:rPr>
          <w:t>www.gorod-zarechny.ru</w:t>
        </w:r>
      </w:hyperlink>
      <w:r>
        <w:rPr>
          <w:rFonts w:ascii="Liberation Serif" w:hAnsi="Liberation Serif"/>
          <w:sz w:val="27"/>
          <w:szCs w:val="27"/>
          <w:lang w:eastAsia="en-US"/>
        </w:rPr>
        <w:t>)</w:t>
      </w:r>
      <w:r>
        <w:rPr>
          <w:rFonts w:ascii="Liberation Serif" w:hAnsi="Liberation Serif"/>
          <w:sz w:val="27"/>
          <w:szCs w:val="27"/>
        </w:rPr>
        <w:t xml:space="preserve">. </w:t>
      </w:r>
    </w:p>
    <w:p w:rsidR="00B30879" w:rsidRDefault="00B30879">
      <w:pPr>
        <w:rPr>
          <w:rFonts w:ascii="Liberation Serif" w:hAnsi="Liberation Serif"/>
          <w:sz w:val="27"/>
          <w:szCs w:val="27"/>
        </w:rPr>
      </w:pPr>
    </w:p>
    <w:p w:rsidR="00B30879" w:rsidRDefault="00B30879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834"/>
      </w:tblGrid>
      <w:tr w:rsidR="00B30879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9" w:rsidRDefault="00DB2F8A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 xml:space="preserve">Исполняющий обязанности </w:t>
            </w:r>
          </w:p>
          <w:p w:rsidR="00B30879" w:rsidRDefault="00DB2F8A">
            <w:r>
              <w:rPr>
                <w:rFonts w:ascii="Liberation Serif" w:hAnsi="Liberation Serif"/>
                <w:sz w:val="27"/>
                <w:szCs w:val="27"/>
              </w:rPr>
              <w:t>Главы городского округа Заречный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9" w:rsidRDefault="00B30879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9" w:rsidRDefault="00B30879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B30879" w:rsidRDefault="00DB2F8A" w:rsidP="000F02F9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О.П. Кириллов</w:t>
            </w:r>
          </w:p>
        </w:tc>
      </w:tr>
      <w:bookmarkEnd w:id="0"/>
    </w:tbl>
    <w:p w:rsidR="00B30879" w:rsidRDefault="00B30879">
      <w:pPr>
        <w:rPr>
          <w:vanish/>
        </w:rPr>
        <w:sectPr w:rsidR="00B30879">
          <w:headerReference w:type="default" r:id="rId10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B30879" w:rsidRDefault="00164B92" w:rsidP="00164B92">
      <w:pPr>
        <w:jc w:val="center"/>
      </w:pPr>
      <w:r>
        <w:rPr>
          <w:rFonts w:ascii="Liberation Serif" w:hAnsi="Liberation Serif"/>
          <w:noProof/>
          <w:sz w:val="24"/>
          <w:szCs w:val="24"/>
        </w:rPr>
        <w:lastRenderedPageBreak/>
        <w:drawing>
          <wp:inline distT="0" distB="0" distL="0" distR="0">
            <wp:extent cx="9253220" cy="187261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хема день деревень_c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F8A">
        <w:rPr>
          <w:rFonts w:eastAsia="Calibri"/>
          <w:color w:val="F79646"/>
        </w:rPr>
        <w:t xml:space="preserve"> </w:t>
      </w:r>
    </w:p>
    <w:p w:rsidR="00B30879" w:rsidRDefault="00B30879">
      <w:pPr>
        <w:autoSpaceDE w:val="0"/>
        <w:jc w:val="center"/>
        <w:textAlignment w:val="auto"/>
      </w:pPr>
    </w:p>
    <w:tbl>
      <w:tblPr>
        <w:tblW w:w="1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2307"/>
        <w:gridCol w:w="11316"/>
      </w:tblGrid>
      <w:tr w:rsidR="00B30879">
        <w:trPr>
          <w:trHeight w:val="5573"/>
        </w:trPr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9" w:rsidRDefault="00DB2F8A"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margin">
                    <wp:posOffset>232413</wp:posOffset>
                  </wp:positionH>
                  <wp:positionV relativeFrom="paragraph">
                    <wp:posOffset>1717042</wp:posOffset>
                  </wp:positionV>
                  <wp:extent cx="257175" cy="247646"/>
                  <wp:effectExtent l="0" t="0" r="9525" b="4"/>
                  <wp:wrapNone/>
                  <wp:docPr id="2" name="Рисунок 27" descr="z6.8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41906</wp:posOffset>
                      </wp:positionH>
                      <wp:positionV relativeFrom="paragraph">
                        <wp:posOffset>716917</wp:posOffset>
                      </wp:positionV>
                      <wp:extent cx="504191" cy="161291"/>
                      <wp:effectExtent l="0" t="0" r="10159" b="10159"/>
                      <wp:wrapNone/>
                      <wp:docPr id="3" name="Поли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1" cy="16129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1 0"/>
                                  <a:gd name="f15" fmla="*/ f9 f0 1"/>
                                  <a:gd name="f16" fmla="*/ f10 f0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1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1 0"/>
                                  <a:gd name="f28" fmla="+- f21 0 f1"/>
                                  <a:gd name="f29" fmla="+- f22 0 f1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0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0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1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0" swAng="f1"/>
                                    <a:arcTo wR="f47" hR="f48" stAng="f2" swAng="f1"/>
                                    <a:arcTo wR="f47" hR="f48" stAng="f7" swAng="f1"/>
                                    <a:arcTo wR="f47" hR="f48" stAng="f1" swAng="f1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91C46D7" id="Полилиния 26" o:spid="_x0000_s1026" style="position:absolute;margin-left:3.3pt;margin-top:56.45pt;width:39.7pt;height:12.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191,16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" path="m,80646wa,,504190,161292,,80646,252095,,,,504190,161292,252095,,504190,80646,,,504190,161292,504190,80646,252095,161292,,,504190,161292,252095,161292,,80646xe" strokeweight=".26467mm">
                      <v:path arrowok="t" o:connecttype="custom" o:connectlocs="252096,0;504191,80646;252096,161291;0,80646;73837,23621;73837,137670;430354,137670;430354,23621" o:connectangles="270,0,90,180,270,90,90,270" textboxrect="73837,23621,430354,13767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281899</wp:posOffset>
                      </wp:positionH>
                      <wp:positionV relativeFrom="paragraph">
                        <wp:posOffset>-1234</wp:posOffset>
                      </wp:positionV>
                      <wp:extent cx="115571" cy="298451"/>
                      <wp:effectExtent l="22860" t="34290" r="21589" b="21589"/>
                      <wp:wrapNone/>
                      <wp:docPr id="4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13">
                                <a:off x="0" y="0"/>
                                <a:ext cx="115571" cy="298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1747" cap="flat">
                                <a:solidFill>
                                  <a:srgbClr val="C0504D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63142CEE" id="Прямоугольник 25" o:spid="_x0000_s1026" style="position:absolute;margin-left:22.2pt;margin-top:-.1pt;width:9.1pt;height:23.5pt;rotation:5898254fd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" fillcolor="#c0504d" strokecolor="#c0504d" strokeweight=".88186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2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9" w:rsidRDefault="00DB2F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Большегрузный транспорт</w:t>
            </w:r>
          </w:p>
          <w:p w:rsidR="00B30879" w:rsidRDefault="00B30879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B30879" w:rsidRDefault="00B30879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B30879" w:rsidRDefault="00DB2F8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Место проведения Мероприятия</w:t>
            </w:r>
          </w:p>
          <w:p w:rsidR="00B30879" w:rsidRDefault="00B30879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B30879" w:rsidRDefault="00DB2F8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Дорожный знак «Тупик»:</w:t>
            </w:r>
          </w:p>
          <w:p w:rsidR="00B30879" w:rsidRDefault="00B30879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B30879" w:rsidRDefault="00DB2F8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6.8.1</w:t>
            </w:r>
          </w:p>
          <w:p w:rsidR="00B30879" w:rsidRDefault="00B30879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B30879" w:rsidRDefault="00B30879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B30879" w:rsidRDefault="00B30879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B30879" w:rsidRDefault="00B30879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B30879" w:rsidRDefault="00B30879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B30879" w:rsidRDefault="00B3087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9" w:rsidRDefault="00DB2F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2790191</wp:posOffset>
                      </wp:positionH>
                      <wp:positionV relativeFrom="paragraph">
                        <wp:posOffset>1445264</wp:posOffset>
                      </wp:positionV>
                      <wp:extent cx="45089" cy="232413"/>
                      <wp:effectExtent l="19050" t="19050" r="12061" b="15237"/>
                      <wp:wrapNone/>
                      <wp:docPr id="5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9" cy="232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1747" cap="flat">
                                <a:solidFill>
                                  <a:srgbClr val="C0504D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009D525D" id="Прямоугольник 24" o:spid="_x0000_s1026" style="position:absolute;margin-left:219.7pt;margin-top:113.8pt;width:3.55pt;height:18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" fillcolor="#c0504d" strokecolor="#c0504d" strokeweight=".88186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2321561</wp:posOffset>
                      </wp:positionH>
                      <wp:positionV relativeFrom="paragraph">
                        <wp:posOffset>1402717</wp:posOffset>
                      </wp:positionV>
                      <wp:extent cx="219712" cy="403863"/>
                      <wp:effectExtent l="0" t="0" r="27938" b="15237"/>
                      <wp:wrapNone/>
                      <wp:docPr id="6" name="Поли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2" cy="403863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1 0"/>
                                  <a:gd name="f15" fmla="*/ f9 f0 1"/>
                                  <a:gd name="f16" fmla="*/ f10 f0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1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1 0"/>
                                  <a:gd name="f28" fmla="+- f21 0 f1"/>
                                  <a:gd name="f29" fmla="+- f22 0 f1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0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0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1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0" swAng="f1"/>
                                    <a:arcTo wR="f47" hR="f48" stAng="f2" swAng="f1"/>
                                    <a:arcTo wR="f47" hR="f48" stAng="f7" swAng="f1"/>
                                    <a:arcTo wR="f47" hR="f48" stAng="f1" swAng="f1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C8825B7" id="Полилиния 23" o:spid="_x0000_s1026" style="position:absolute;margin-left:182.8pt;margin-top:110.45pt;width:17.3pt;height:31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712,403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" path="m,201931wa,,219712,403862,,201931,109856,,,,219712,403862,109856,,219712,201931,,,219712,403862,219712,201931,109856,403862,,,219712,403862,109856,403862,,201931xe" strokeweight=".26467mm">
                      <v:path arrowok="t" o:connecttype="custom" o:connectlocs="109856,0;219712,201932;109856,403863;0,201932;32176,59144;32176,344719;187536,344719;187536,59144" o:connectangles="270,0,90,180,270,90,90,270" textboxrect="32176,59144,187536,344719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2574245</wp:posOffset>
                      </wp:positionH>
                      <wp:positionV relativeFrom="paragraph">
                        <wp:posOffset>1160145</wp:posOffset>
                      </wp:positionV>
                      <wp:extent cx="45089" cy="232413"/>
                      <wp:effectExtent l="20638" t="17462" r="32699" b="32699"/>
                      <wp:wrapNone/>
                      <wp:docPr id="7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13">
                                <a:off x="0" y="0"/>
                                <a:ext cx="45089" cy="232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1747" cap="flat">
                                <a:solidFill>
                                  <a:srgbClr val="C0504D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579F597E" id="Прямоугольник 22" o:spid="_x0000_s1026" style="position:absolute;margin-left:202.7pt;margin-top:91.35pt;width:3.55pt;height:18.3pt;rotation:5898254fd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" fillcolor="#c0504d" strokecolor="#c0504d" strokeweight=".88186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margin">
                    <wp:posOffset>2456132</wp:posOffset>
                  </wp:positionH>
                  <wp:positionV relativeFrom="paragraph">
                    <wp:posOffset>982933</wp:posOffset>
                  </wp:positionV>
                  <wp:extent cx="152403" cy="152403"/>
                  <wp:effectExtent l="0" t="0" r="0" b="0"/>
                  <wp:wrapNone/>
                  <wp:docPr id="8" name="Рисунок 21" descr="z6.8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rot="10799991" flipH="1">
                            <a:off x="0" y="0"/>
                            <a:ext cx="152403" cy="1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1875791</wp:posOffset>
                      </wp:positionH>
                      <wp:positionV relativeFrom="paragraph">
                        <wp:posOffset>1969773</wp:posOffset>
                      </wp:positionV>
                      <wp:extent cx="45089" cy="232413"/>
                      <wp:effectExtent l="19050" t="19050" r="12061" b="15237"/>
                      <wp:wrapNone/>
                      <wp:docPr id="9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9" cy="232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1747" cap="flat">
                                <a:solidFill>
                                  <a:srgbClr val="C0504D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08A57D2B" id="Прямоугольник 20" o:spid="_x0000_s1026" style="position:absolute;margin-left:147.7pt;margin-top:155.1pt;width:3.55pt;height:18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" fillcolor="#c0504d" strokecolor="#c0504d" strokeweight=".88186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margin">
                    <wp:posOffset>1589363</wp:posOffset>
                  </wp:positionH>
                  <wp:positionV relativeFrom="paragraph">
                    <wp:posOffset>2130424</wp:posOffset>
                  </wp:positionV>
                  <wp:extent cx="152403" cy="152403"/>
                  <wp:effectExtent l="0" t="0" r="0" b="0"/>
                  <wp:wrapNone/>
                  <wp:docPr id="10" name="Рисунок 19" descr="z6.8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 flipH="1">
                            <a:off x="0" y="0"/>
                            <a:ext cx="152403" cy="1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margin">
                    <wp:posOffset>4303988</wp:posOffset>
                  </wp:positionH>
                  <wp:positionV relativeFrom="paragraph">
                    <wp:posOffset>1259239</wp:posOffset>
                  </wp:positionV>
                  <wp:extent cx="152403" cy="152403"/>
                  <wp:effectExtent l="0" t="0" r="0" b="0"/>
                  <wp:wrapNone/>
                  <wp:docPr id="11" name="Рисунок 18" descr="z6.8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152403" cy="1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6343650" cy="3124203"/>
                  <wp:effectExtent l="0" t="0" r="0" b="0"/>
                  <wp:docPr id="12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 l="8926" t="17387" r="5870" b="1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31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879" w:rsidRDefault="00DB2F8A">
      <w:pPr>
        <w:ind w:firstLine="708"/>
        <w:jc w:val="both"/>
      </w:pPr>
      <w:r>
        <w:rPr>
          <w:rFonts w:ascii="Liberation Serif" w:hAnsi="Liberation Serif"/>
          <w:sz w:val="24"/>
          <w:szCs w:val="28"/>
        </w:rPr>
        <w:t xml:space="preserve">Ввести временное ограничение движения транспортных </w:t>
      </w:r>
      <w:r>
        <w:rPr>
          <w:sz w:val="24"/>
          <w:szCs w:val="28"/>
        </w:rPr>
        <w:t xml:space="preserve">средств 26 августа 2023 года с </w:t>
      </w:r>
      <w:r>
        <w:rPr>
          <w:sz w:val="24"/>
          <w:szCs w:val="24"/>
        </w:rPr>
        <w:t xml:space="preserve">13.30-22.30 </w:t>
      </w:r>
      <w:r>
        <w:rPr>
          <w:sz w:val="24"/>
          <w:szCs w:val="28"/>
        </w:rPr>
        <w:t>в месте проведения Мероприятий на участках автомобильных дорог по улицам Юбилейная и Садовая.</w:t>
      </w:r>
    </w:p>
    <w:p w:rsidR="00B30879" w:rsidRDefault="00B30879">
      <w:pPr>
        <w:pStyle w:val="ac"/>
      </w:pPr>
    </w:p>
    <w:p w:rsidR="00B30879" w:rsidRDefault="00B30879">
      <w:pPr>
        <w:pStyle w:val="ac"/>
      </w:pPr>
    </w:p>
    <w:p w:rsidR="00B30879" w:rsidRDefault="00DB2F8A">
      <w:pPr>
        <w:pStyle w:val="ac"/>
      </w:pPr>
      <w:r>
        <w:t xml:space="preserve">Ответственное лицо: Скоробогатова Я.А. </w:t>
      </w:r>
      <w:proofErr w:type="spellStart"/>
      <w:r>
        <w:t>Хахалкин</w:t>
      </w:r>
      <w:proofErr w:type="spellEnd"/>
      <w:r>
        <w:t xml:space="preserve"> Н.В</w:t>
      </w:r>
    </w:p>
    <w:p w:rsidR="00B30879" w:rsidRPr="00164B92" w:rsidRDefault="00B30879">
      <w:pPr>
        <w:rPr>
          <w:sz w:val="2"/>
          <w:szCs w:val="2"/>
        </w:rPr>
      </w:pPr>
      <w:bookmarkStart w:id="1" w:name="_GoBack"/>
      <w:bookmarkEnd w:id="1"/>
    </w:p>
    <w:sectPr w:rsidR="00B30879" w:rsidRPr="00164B92">
      <w:headerReference w:type="default" r:id="rId14"/>
      <w:pgSz w:w="16840" w:h="11907" w:orient="landscape"/>
      <w:pgMar w:top="113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7F" w:rsidRDefault="00CE407F">
      <w:r>
        <w:separator/>
      </w:r>
    </w:p>
  </w:endnote>
  <w:endnote w:type="continuationSeparator" w:id="0">
    <w:p w:rsidR="00CE407F" w:rsidRDefault="00C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7F" w:rsidRDefault="00CE407F">
      <w:r>
        <w:rPr>
          <w:color w:val="000000"/>
        </w:rPr>
        <w:separator/>
      </w:r>
    </w:p>
  </w:footnote>
  <w:footnote w:type="continuationSeparator" w:id="0">
    <w:p w:rsidR="00CE407F" w:rsidRDefault="00CE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88" w:rsidRDefault="00DB2F8A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9D1388" w:rsidRDefault="00CE40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88" w:rsidRDefault="00DB2F8A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64B92">
      <w:rPr>
        <w:noProof/>
      </w:rPr>
      <w:t>3</w:t>
    </w:r>
    <w:r>
      <w:fldChar w:fldCharType="end"/>
    </w:r>
  </w:p>
  <w:p w:rsidR="009D1388" w:rsidRDefault="00CE40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A48E0"/>
    <w:multiLevelType w:val="multilevel"/>
    <w:tmpl w:val="1A802AC0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79"/>
    <w:rsid w:val="000F02F9"/>
    <w:rsid w:val="00164B92"/>
    <w:rsid w:val="00B30879"/>
    <w:rsid w:val="00CE407F"/>
    <w:rsid w:val="00DB2F8A"/>
    <w:rsid w:val="00F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813"/>
  <w15:docId w15:val="{39751BB3-D65E-433C-83F8-B88C6C5D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pPr>
      <w:suppressAutoHyphens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pPr>
      <w:suppressAutoHyphens/>
    </w:pPr>
    <w:rPr>
      <w:sz w:val="24"/>
      <w:szCs w:val="24"/>
    </w:rPr>
  </w:style>
  <w:style w:type="paragraph" w:styleId="af">
    <w:name w:val="List Paragraph"/>
    <w:basedOn w:val="a"/>
    <w:pPr>
      <w:ind w:left="720"/>
    </w:pPr>
  </w:style>
  <w:style w:type="paragraph" w:customStyle="1" w:styleId="ConsPlusNonformat">
    <w:name w:val="ConsPlusNonformat"/>
    <w:pPr>
      <w:widowControl w:val="0"/>
      <w:autoSpaceDE w:val="0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70D01AB3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2023-08-16T11:20:00Z</cp:lastPrinted>
  <dcterms:created xsi:type="dcterms:W3CDTF">2023-08-16T11:20:00Z</dcterms:created>
  <dcterms:modified xsi:type="dcterms:W3CDTF">2023-08-17T06:50:00Z</dcterms:modified>
</cp:coreProperties>
</file>