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81" w:rsidRDefault="00065FF8">
      <w:pPr>
        <w:spacing w:line="312" w:lineRule="auto"/>
        <w:jc w:val="center"/>
      </w:pPr>
      <w:r>
        <w:rPr>
          <w:rFonts w:ascii="Liberation Serif" w:hAnsi="Liberation Serif" w:cs="Liberation Serif"/>
          <w:szCs w:val="20"/>
        </w:rPr>
        <w:object w:dxaOrig="718" w:dyaOrig="1005" w14:anchorId="7A0AA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6pt;height:50.5pt;visibility:visible;mso-wrap-style:square" o:ole="">
            <v:imagedata r:id="rId7" o:title=""/>
          </v:shape>
          <o:OLEObject Type="Embed" ProgID="Word.Document.8" ShapeID="Object 1" DrawAspect="Content" ObjectID="_1724829110" r:id="rId8"/>
        </w:object>
      </w:r>
    </w:p>
    <w:p w:rsidR="00976553" w:rsidRPr="00976553" w:rsidRDefault="00976553" w:rsidP="00976553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976553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976553" w:rsidRPr="00976553" w:rsidRDefault="00976553" w:rsidP="00976553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7655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76553" w:rsidRPr="00976553" w:rsidRDefault="00976553" w:rsidP="00976553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976553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85D660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76553" w:rsidRPr="00976553" w:rsidRDefault="00976553" w:rsidP="00976553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76553" w:rsidRPr="00976553" w:rsidRDefault="00976553" w:rsidP="00976553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76553" w:rsidRPr="00976553" w:rsidRDefault="00976553" w:rsidP="00976553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976553">
        <w:rPr>
          <w:rFonts w:ascii="Liberation Serif" w:hAnsi="Liberation Serif"/>
          <w:szCs w:val="20"/>
        </w:rPr>
        <w:t>от__</w:t>
      </w:r>
      <w:r w:rsidR="00EB629A">
        <w:rPr>
          <w:rFonts w:ascii="Liberation Serif" w:hAnsi="Liberation Serif"/>
          <w:szCs w:val="20"/>
          <w:u w:val="single"/>
        </w:rPr>
        <w:t>16.09.2022</w:t>
      </w:r>
      <w:r w:rsidRPr="00976553">
        <w:rPr>
          <w:rFonts w:ascii="Liberation Serif" w:hAnsi="Liberation Serif"/>
          <w:szCs w:val="20"/>
        </w:rPr>
        <w:t>____  №  ___</w:t>
      </w:r>
      <w:r w:rsidR="00EB629A">
        <w:rPr>
          <w:rFonts w:ascii="Liberation Serif" w:hAnsi="Liberation Serif"/>
          <w:szCs w:val="20"/>
          <w:u w:val="single"/>
        </w:rPr>
        <w:t>1167-П</w:t>
      </w:r>
      <w:r w:rsidRPr="00976553">
        <w:rPr>
          <w:rFonts w:ascii="Liberation Serif" w:hAnsi="Liberation Serif"/>
          <w:szCs w:val="20"/>
        </w:rPr>
        <w:t>__</w:t>
      </w:r>
    </w:p>
    <w:p w:rsidR="00976553" w:rsidRPr="00976553" w:rsidRDefault="00976553" w:rsidP="00976553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76553" w:rsidRPr="00976553" w:rsidRDefault="00976553" w:rsidP="00976553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976553">
        <w:rPr>
          <w:rFonts w:ascii="Liberation Serif" w:hAnsi="Liberation Serif"/>
        </w:rPr>
        <w:t>г. Заречный</w:t>
      </w:r>
    </w:p>
    <w:p w:rsidR="00610181" w:rsidRDefault="00610181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10181" w:rsidRDefault="00610181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10181" w:rsidRDefault="00065FF8">
      <w:pPr>
        <w:ind w:right="-1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Об утверждении Административного регламента предос</w:t>
      </w:r>
      <w:r w:rsidR="00976553">
        <w:rPr>
          <w:rFonts w:ascii="Liberation Serif" w:hAnsi="Liberation Serif" w:cs="Liberation Serif"/>
          <w:b/>
          <w:sz w:val="26"/>
          <w:szCs w:val="26"/>
        </w:rPr>
        <w:t>тавления муниципальной услуги «</w:t>
      </w:r>
      <w:r>
        <w:rPr>
          <w:rFonts w:ascii="Liberation Serif" w:hAnsi="Liberation Serif" w:cs="Liberation Serif"/>
          <w:b/>
          <w:sz w:val="26"/>
          <w:szCs w:val="26"/>
        </w:rPr>
        <w:t>Перевод жилого помещения в нежилое помещение и нежилого помещения в жилое помещение»</w:t>
      </w:r>
    </w:p>
    <w:p w:rsidR="00610181" w:rsidRDefault="00610181">
      <w:pPr>
        <w:ind w:right="-1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76553" w:rsidRDefault="00976553">
      <w:pPr>
        <w:ind w:right="-1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610181" w:rsidRDefault="00065FF8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 июля 2010 года № 210-ФЗ «Об организации предоставления государственных и муниципальных услуг», постановлением администрации городского округа Заречный от 21.11.2018 № 1027-П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на основании ст. ст. 28, 31 Устава городского округа Заречный администрация городского округа Заречный</w:t>
      </w:r>
    </w:p>
    <w:p w:rsidR="00610181" w:rsidRDefault="00065FF8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:rsidR="00610181" w:rsidRDefault="00065FF8">
      <w:pPr>
        <w:ind w:firstLine="737"/>
        <w:jc w:val="both"/>
      </w:pPr>
      <w:r>
        <w:rPr>
          <w:rFonts w:ascii="Liberation Serif" w:hAnsi="Liberation Serif" w:cs="Liberation Serif"/>
          <w:sz w:val="26"/>
          <w:szCs w:val="26"/>
        </w:rPr>
        <w:t>1. Утвердить Административный регламент предоставления муниципальной услуги «</w:t>
      </w:r>
      <w:r>
        <w:rPr>
          <w:rFonts w:ascii="Liberation Serif" w:hAnsi="Liberation Serif" w:cs="Liberation Serif"/>
          <w:bCs/>
          <w:sz w:val="26"/>
          <w:szCs w:val="26"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sz w:val="26"/>
          <w:szCs w:val="26"/>
        </w:rPr>
        <w:t>» (прилагается).</w:t>
      </w:r>
    </w:p>
    <w:p w:rsidR="00610181" w:rsidRDefault="00065FF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 Признать утратившим силу постановление администрации городского округа Заречный от 30.09.2019 № 962-П «Об утверждении Административного регламента предоставления муниципальной услуги «Принятие документов, а также выдача разрешений о переводе или об отказе в переводе жилого помещения в нежилое или нежилого помещения в жилое помещение». </w:t>
      </w:r>
    </w:p>
    <w:p w:rsidR="00610181" w:rsidRDefault="00065FF8">
      <w:pPr>
        <w:ind w:firstLine="720"/>
        <w:jc w:val="both"/>
      </w:pPr>
      <w:r>
        <w:rPr>
          <w:rFonts w:ascii="Liberation Serif" w:hAnsi="Liberation Serif" w:cs="Liberation Serif"/>
          <w:sz w:val="26"/>
          <w:szCs w:val="26"/>
        </w:rPr>
        <w:t>3.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9" w:history="1">
        <w:r>
          <w:rPr>
            <w:rFonts w:ascii="Liberation Serif" w:hAnsi="Liberation Serif" w:cs="Liberation Serif"/>
            <w:sz w:val="26"/>
            <w:szCs w:val="26"/>
          </w:rPr>
          <w:t>www.gorod-zarechny.ru</w:t>
        </w:r>
      </w:hyperlink>
      <w:r>
        <w:rPr>
          <w:rFonts w:ascii="Liberation Serif" w:hAnsi="Liberation Serif" w:cs="Liberation Serif"/>
          <w:sz w:val="26"/>
          <w:szCs w:val="26"/>
        </w:rPr>
        <w:t>).</w:t>
      </w:r>
    </w:p>
    <w:p w:rsidR="00610181" w:rsidRDefault="00065FF8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 Направить настоящее постановление в орган, осуществляющий ведение Свердловского областного регистра МНПА.</w:t>
      </w:r>
    </w:p>
    <w:p w:rsidR="00610181" w:rsidRDefault="00610181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610181" w:rsidRDefault="00610181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9"/>
        <w:gridCol w:w="2407"/>
        <w:gridCol w:w="3319"/>
      </w:tblGrid>
      <w:tr w:rsidR="00610181" w:rsidTr="00976553">
        <w:tc>
          <w:tcPr>
            <w:tcW w:w="4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Глава</w:t>
            </w:r>
          </w:p>
          <w:p w:rsidR="00610181" w:rsidRDefault="00065FF8">
            <w:pP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городского округа Заречный</w:t>
            </w:r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ind w:firstLine="567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3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ind w:firstLine="567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  <w:p w:rsidR="00610181" w:rsidRDefault="00065FF8" w:rsidP="00976553">
            <w:pPr>
              <w:ind w:right="-255" w:firstLine="567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      </w:t>
            </w:r>
            <w:r w:rsidR="00976553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     А.В. Захарцев</w:t>
            </w:r>
          </w:p>
        </w:tc>
      </w:tr>
      <w:tr w:rsidR="00610181" w:rsidTr="00976553">
        <w:tc>
          <w:tcPr>
            <w:tcW w:w="4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ind w:firstLine="567"/>
              <w:jc w:val="both"/>
              <w:rPr>
                <w:rFonts w:ascii="Liberation Serif" w:eastAsia="Calibri" w:hAnsi="Liberation Serif" w:cs="Liberation Serif"/>
                <w:sz w:val="27"/>
                <w:szCs w:val="27"/>
                <w:lang w:eastAsia="en-US"/>
              </w:rPr>
            </w:pPr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jc w:val="both"/>
            </w:pPr>
          </w:p>
        </w:tc>
        <w:tc>
          <w:tcPr>
            <w:tcW w:w="3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ind w:firstLine="567"/>
              <w:jc w:val="both"/>
              <w:rPr>
                <w:rFonts w:ascii="Liberation Serif" w:eastAsia="Calibri" w:hAnsi="Liberation Serif" w:cs="Liberation Serif"/>
                <w:sz w:val="27"/>
                <w:szCs w:val="27"/>
                <w:lang w:eastAsia="en-US"/>
              </w:rPr>
            </w:pPr>
          </w:p>
        </w:tc>
      </w:tr>
    </w:tbl>
    <w:p w:rsidR="00610181" w:rsidRDefault="00610181">
      <w:pPr>
        <w:autoSpaceDE w:val="0"/>
        <w:ind w:left="5387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autoSpaceDE w:val="0"/>
        <w:ind w:left="5387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lastRenderedPageBreak/>
        <w:t>УТВЕРЖДЕН</w:t>
      </w:r>
    </w:p>
    <w:p w:rsidR="00610181" w:rsidRDefault="00065FF8">
      <w:pPr>
        <w:autoSpaceDE w:val="0"/>
        <w:ind w:left="5387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постановлением администрации</w:t>
      </w:r>
    </w:p>
    <w:p w:rsidR="00610181" w:rsidRDefault="00065FF8">
      <w:pPr>
        <w:autoSpaceDE w:val="0"/>
        <w:ind w:left="5387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городского округа Заречный</w:t>
      </w:r>
    </w:p>
    <w:p w:rsidR="00EB629A" w:rsidRDefault="00EB629A" w:rsidP="00EB629A">
      <w:pPr>
        <w:autoSpaceDE w:val="0"/>
        <w:ind w:left="5387"/>
        <w:rPr>
          <w:rFonts w:ascii="Liberation Serif" w:eastAsia="Calibri" w:hAnsi="Liberation Serif" w:cs="Liberation Serif"/>
          <w:lang w:eastAsia="en-US"/>
        </w:rPr>
      </w:pPr>
      <w:r w:rsidRPr="00EB629A">
        <w:rPr>
          <w:rFonts w:ascii="Liberation Serif" w:eastAsia="Calibri" w:hAnsi="Liberation Serif" w:cs="Liberation Serif"/>
          <w:lang w:eastAsia="en-US"/>
        </w:rPr>
        <w:t>от__</w:t>
      </w:r>
      <w:r w:rsidRPr="00EB629A">
        <w:rPr>
          <w:rFonts w:ascii="Liberation Serif" w:eastAsia="Calibri" w:hAnsi="Liberation Serif" w:cs="Liberation Serif"/>
          <w:u w:val="single"/>
          <w:lang w:eastAsia="en-US"/>
        </w:rPr>
        <w:t>16.09.2022</w:t>
      </w:r>
      <w:r w:rsidRPr="00EB629A">
        <w:rPr>
          <w:rFonts w:ascii="Liberation Serif" w:eastAsia="Calibri" w:hAnsi="Liberation Serif" w:cs="Liberation Serif"/>
          <w:lang w:eastAsia="en-US"/>
        </w:rPr>
        <w:t>____  №  ___</w:t>
      </w:r>
      <w:r w:rsidRPr="00EB629A">
        <w:rPr>
          <w:rFonts w:ascii="Liberation Serif" w:eastAsia="Calibri" w:hAnsi="Liberation Serif" w:cs="Liberation Serif"/>
          <w:u w:val="single"/>
          <w:lang w:eastAsia="en-US"/>
        </w:rPr>
        <w:t>1167-П</w:t>
      </w:r>
      <w:r w:rsidRPr="00EB629A">
        <w:rPr>
          <w:rFonts w:ascii="Liberation Serif" w:eastAsia="Calibri" w:hAnsi="Liberation Serif" w:cs="Liberation Serif"/>
          <w:lang w:eastAsia="en-US"/>
        </w:rPr>
        <w:t>__</w:t>
      </w:r>
    </w:p>
    <w:p w:rsidR="00976553" w:rsidRDefault="00065FF8" w:rsidP="00EB629A">
      <w:pPr>
        <w:autoSpaceDE w:val="0"/>
        <w:ind w:left="5387"/>
        <w:rPr>
          <w:rFonts w:ascii="Liberation Serif" w:eastAsia="Calibri" w:hAnsi="Liberation Serif" w:cs="Liberation Serif"/>
          <w:lang w:eastAsia="en-US"/>
        </w:rPr>
      </w:pPr>
      <w:bookmarkStart w:id="0" w:name="_GoBack"/>
      <w:bookmarkEnd w:id="0"/>
      <w:r>
        <w:rPr>
          <w:rFonts w:ascii="Liberation Serif" w:eastAsia="Calibri" w:hAnsi="Liberation Serif" w:cs="Liberation Serif"/>
          <w:lang w:eastAsia="en-US"/>
        </w:rPr>
        <w:t xml:space="preserve">«Об утверждении Административного регламента предоставления муниципальной услуги «Перевод жилого помещения </w:t>
      </w:r>
    </w:p>
    <w:p w:rsidR="00610181" w:rsidRDefault="00065FF8">
      <w:pPr>
        <w:autoSpaceDE w:val="0"/>
        <w:ind w:left="5387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в нежилое помещение и нежилого помещения в жилое помещение»</w:t>
      </w:r>
    </w:p>
    <w:p w:rsidR="00610181" w:rsidRDefault="00610181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610181" w:rsidRDefault="00610181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610181" w:rsidRDefault="00065FF8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610181" w:rsidRDefault="00065FF8">
      <w:pPr>
        <w:widowControl w:val="0"/>
        <w:autoSpaceDE w:val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</w:rPr>
        <w:t>«</w:t>
      </w:r>
      <w:r>
        <w:rPr>
          <w:rFonts w:ascii="Liberation Serif" w:hAnsi="Liberation Serif" w:cs="Liberation Serif"/>
          <w:b/>
          <w:sz w:val="26"/>
          <w:szCs w:val="26"/>
        </w:rPr>
        <w:t xml:space="preserve">Перевод жилого помещения в нежилое помещение и нежилого помещения </w:t>
      </w:r>
    </w:p>
    <w:p w:rsidR="00610181" w:rsidRDefault="00065FF8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 жилое помещение»</w:t>
      </w:r>
    </w:p>
    <w:p w:rsidR="00610181" w:rsidRDefault="00610181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 w:rsidP="00976553">
      <w:pPr>
        <w:autoSpaceDE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>
        <w:rPr>
          <w:rFonts w:ascii="Liberation Serif" w:hAnsi="Liberation Serif" w:cs="Liberation Serif"/>
          <w:b/>
          <w:sz w:val="26"/>
          <w:szCs w:val="26"/>
          <w:lang w:val="en-US"/>
        </w:rPr>
        <w:t>I</w:t>
      </w:r>
      <w:r>
        <w:rPr>
          <w:rFonts w:ascii="Liberation Serif" w:hAnsi="Liberation Serif" w:cs="Liberation Serif"/>
          <w:b/>
          <w:sz w:val="26"/>
          <w:szCs w:val="26"/>
        </w:rPr>
        <w:t>. Общие положения</w:t>
      </w:r>
    </w:p>
    <w:p w:rsidR="00610181" w:rsidRDefault="00610181">
      <w:pPr>
        <w:autoSpaceDE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610181" w:rsidRDefault="00065FF8" w:rsidP="00976553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Предмет регулирования регламента</w:t>
      </w:r>
    </w:p>
    <w:p w:rsidR="00610181" w:rsidRDefault="00610181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eastAsia="Calibri" w:hAnsi="Liberation Serif" w:cs="Liberation Serif"/>
          <w:b w:val="0"/>
          <w:bCs w:val="0"/>
          <w:sz w:val="26"/>
          <w:szCs w:val="26"/>
          <w:lang w:eastAsia="en-US"/>
        </w:rPr>
      </w:pPr>
    </w:p>
    <w:p w:rsidR="00610181" w:rsidRDefault="00065FF8">
      <w:pPr>
        <w:numPr>
          <w:ilvl w:val="1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Административный регламент предоставления муниципальной услуги «</w:t>
      </w:r>
      <w:r>
        <w:rPr>
          <w:rFonts w:ascii="Liberation Serif" w:hAnsi="Liberation Serif" w:cs="Liberation Serif"/>
          <w:sz w:val="26"/>
          <w:szCs w:val="26"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»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(далее – Регламент)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разработан в целях повышения качества и </w:t>
      </w:r>
      <w:r>
        <w:rPr>
          <w:rFonts w:ascii="Liberation Serif" w:hAnsi="Liberation Serif" w:cs="Liberation Serif"/>
          <w:color w:val="000000"/>
          <w:sz w:val="26"/>
          <w:szCs w:val="26"/>
        </w:rPr>
        <w:br/>
        <w:t xml:space="preserve">доступности предоставления муниципальной услуги, определяет стандарт, сроки </w:t>
      </w:r>
      <w:r>
        <w:rPr>
          <w:rFonts w:ascii="Liberation Serif" w:hAnsi="Liberation Serif" w:cs="Liberation Serif"/>
          <w:color w:val="000000"/>
          <w:sz w:val="26"/>
          <w:szCs w:val="26"/>
        </w:rPr>
        <w:br/>
        <w:t xml:space="preserve">и последовательность административных процедур (действий) при </w:t>
      </w:r>
      <w:r>
        <w:rPr>
          <w:rFonts w:ascii="Liberation Serif" w:hAnsi="Liberation Serif" w:cs="Liberation Serif"/>
          <w:color w:val="000000"/>
          <w:sz w:val="26"/>
          <w:szCs w:val="26"/>
        </w:rPr>
        <w:br/>
        <w:t xml:space="preserve">осуществлении полномочия по </w:t>
      </w:r>
      <w:r>
        <w:rPr>
          <w:rFonts w:ascii="Liberation Serif" w:hAnsi="Liberation Serif" w:cs="Liberation Serif"/>
          <w:sz w:val="26"/>
          <w:szCs w:val="26"/>
        </w:rPr>
        <w:t>переводу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i/>
          <w:iCs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iCs/>
          <w:color w:val="000000"/>
          <w:sz w:val="26"/>
          <w:szCs w:val="26"/>
        </w:rPr>
        <w:t>в</w:t>
      </w:r>
      <w:r>
        <w:rPr>
          <w:rFonts w:ascii="Liberation Serif" w:hAnsi="Liberation Serif" w:cs="Liberation Serif"/>
          <w:i/>
          <w:iCs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>городском округе Заречный</w:t>
      </w:r>
      <w:r>
        <w:rPr>
          <w:rFonts w:ascii="Liberation Serif" w:hAnsi="Liberation Serif" w:cs="Liberation Serif"/>
          <w:i/>
          <w:iCs/>
          <w:color w:val="000000"/>
          <w:sz w:val="26"/>
          <w:szCs w:val="26"/>
        </w:rPr>
        <w:t>.</w:t>
      </w:r>
    </w:p>
    <w:p w:rsidR="00610181" w:rsidRDefault="00610181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10181" w:rsidRDefault="00065FF8" w:rsidP="00976553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Круг Заявителей</w:t>
      </w:r>
    </w:p>
    <w:p w:rsidR="00610181" w:rsidRDefault="00610181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10181" w:rsidRDefault="00065FF8">
      <w:pPr>
        <w:numPr>
          <w:ilvl w:val="1"/>
          <w:numId w:val="1"/>
        </w:numPr>
        <w:autoSpaceDE w:val="0"/>
        <w:ind w:left="0" w:firstLine="709"/>
        <w:jc w:val="both"/>
      </w:pPr>
      <w:bookmarkStart w:id="1" w:name="Par1"/>
      <w:bookmarkEnd w:id="1"/>
      <w:r>
        <w:rPr>
          <w:rFonts w:ascii="Liberation Serif" w:hAnsi="Liberation Serif" w:cs="Liberation Serif"/>
          <w:color w:val="000000"/>
          <w:sz w:val="26"/>
          <w:szCs w:val="26"/>
        </w:rPr>
        <w:t>Заявителями на получение муниципальной услуги являются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собственники помещений в многоквартирном доме, </w:t>
      </w:r>
      <w:r>
        <w:rPr>
          <w:rFonts w:ascii="Liberation Serif" w:hAnsi="Liberation Serif" w:cs="Liberation Serif"/>
          <w:sz w:val="26"/>
          <w:szCs w:val="26"/>
        </w:rPr>
        <w:t xml:space="preserve">обратившиеся </w:t>
      </w:r>
      <w:r>
        <w:rPr>
          <w:rFonts w:ascii="Liberation Serif" w:hAnsi="Liberation Serif" w:cs="Liberation Serif"/>
          <w:color w:val="000000"/>
          <w:sz w:val="26"/>
          <w:szCs w:val="26"/>
        </w:rPr>
        <w:t>в администрацию городского округа Заречный</w:t>
      </w:r>
      <w:r>
        <w:rPr>
          <w:rFonts w:ascii="Liberation Serif" w:hAnsi="Liberation Serif" w:cs="Liberation Serif"/>
          <w:sz w:val="26"/>
          <w:szCs w:val="26"/>
        </w:rPr>
        <w:t xml:space="preserve"> с заявлением о предоставлении муниципальной услуги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(далее – Заявитель). </w:t>
      </w:r>
    </w:p>
    <w:p w:rsidR="00610181" w:rsidRDefault="00065FF8">
      <w:pPr>
        <w:numPr>
          <w:ilvl w:val="1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610181" w:rsidRDefault="00610181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 w:rsidP="009C47C0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610181" w:rsidRDefault="00610181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10181" w:rsidRDefault="00065FF8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610181" w:rsidRDefault="00065FF8">
      <w:pPr>
        <w:tabs>
          <w:tab w:val="left" w:pos="7425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1) непосредственно при личном приеме Заявителя в администрации городского округа Заречный или </w:t>
      </w:r>
      <w:r>
        <w:rPr>
          <w:rFonts w:ascii="Liberation Serif" w:hAnsi="Liberation Serif" w:cs="Liberation Serif"/>
          <w:sz w:val="26"/>
          <w:szCs w:val="26"/>
        </w:rPr>
        <w:t>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(далее – Многофункциональный центр);</w:t>
      </w:r>
    </w:p>
    <w:p w:rsidR="00610181" w:rsidRDefault="00065FF8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2) по телефону в администрации городского округа Заречный или Многофункциональном центре;</w:t>
      </w:r>
    </w:p>
    <w:p w:rsidR="00610181" w:rsidRDefault="00065FF8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3) письменно, в том числе посредством электронной почты;</w:t>
      </w:r>
    </w:p>
    <w:p w:rsidR="00610181" w:rsidRDefault="00065FF8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lastRenderedPageBreak/>
        <w:t>4) посредством размещения в открытой и доступной форме информации:</w:t>
      </w:r>
    </w:p>
    <w:p w:rsidR="00610181" w:rsidRDefault="00065FF8">
      <w:pPr>
        <w:widowControl w:val="0"/>
        <w:tabs>
          <w:tab w:val="left" w:pos="851"/>
          <w:tab w:val="left" w:pos="1134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>(далее – Единый портал) (указать прямую ссылку на услугу на Едином портале);</w:t>
      </w:r>
    </w:p>
    <w:p w:rsidR="00610181" w:rsidRDefault="00065FF8">
      <w:pPr>
        <w:tabs>
          <w:tab w:val="left" w:pos="7425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на официальном сайте администрации городского округа Заречный</w:t>
      </w:r>
      <w:r>
        <w:rPr>
          <w:rFonts w:ascii="Liberation Serif" w:hAnsi="Liberation Serif" w:cs="Liberation Serif"/>
          <w:i/>
          <w:iCs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>http://gorod-zarechny.ru/;</w:t>
      </w:r>
    </w:p>
    <w:p w:rsidR="00610181" w:rsidRDefault="00065FF8">
      <w:pPr>
        <w:tabs>
          <w:tab w:val="left" w:pos="7425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путем размещения на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</w:t>
      </w:r>
      <w:r>
        <w:rPr>
          <w:rFonts w:ascii="Liberation Serif" w:hAnsi="Liberation Serif" w:cs="Liberation Serif"/>
          <w:sz w:val="26"/>
          <w:szCs w:val="26"/>
        </w:rPr>
        <w:t>, в случае если такой портал создан исполнительным органом государственной власти субъекта Российской Федерации;</w:t>
      </w:r>
    </w:p>
    <w:p w:rsidR="00610181" w:rsidRDefault="00065FF8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5) посредством размещения информации на информационных стендах администрации городского округа Заречный или Многофункционального центра.</w:t>
      </w:r>
    </w:p>
    <w:p w:rsidR="00610181" w:rsidRDefault="00065FF8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1.5. Информирование осуществляется по вопросам, касающимся:</w:t>
      </w:r>
    </w:p>
    <w:p w:rsidR="00610181" w:rsidRDefault="00065FF8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способов подачи заявления о предоставлении муниципальной услуги;</w:t>
      </w:r>
    </w:p>
    <w:p w:rsidR="00610181" w:rsidRDefault="00065FF8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адресов администрации городского округа Заречный и Многофункциональных центров, обращение в которые необходимо для предоставления муниципальной услуги;</w:t>
      </w:r>
    </w:p>
    <w:p w:rsidR="00610181" w:rsidRDefault="00065FF8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справочной информации о работе администрации городского округа Заречный (его структурных подразделений, при наличии);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документов, необходимых для предоставления муниципальной услуги;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порядка и сроков предоставления муниципальной услуги;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610181" w:rsidRDefault="00065FF8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1.6. При устном обращении Заявителя (лично или по телефону) должностное лицо администрации городского округа Заречный, работник Многофункционального центра, осуществляющие консультирование, подробно и в вежливой (корректной) форме информируют обратившихся по интересующим вопросам.</w:t>
      </w:r>
    </w:p>
    <w:p w:rsidR="00610181" w:rsidRDefault="00065FF8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:rsidR="00610181" w:rsidRDefault="00065FF8">
      <w:pPr>
        <w:tabs>
          <w:tab w:val="left" w:pos="7425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Если должностное лицо администрации городского округа Заречный не может самостоятельно дать ответ, телефонный звонок</w:t>
      </w:r>
      <w:r>
        <w:rPr>
          <w:rFonts w:ascii="Liberation Serif" w:hAnsi="Liberation Serif" w:cs="Liberation Serif"/>
          <w:i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10181" w:rsidRDefault="00065FF8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10181" w:rsidRDefault="00065FF8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изложить обращение в письменной форме; </w:t>
      </w:r>
    </w:p>
    <w:p w:rsidR="00610181" w:rsidRDefault="00065FF8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назначить другое время для консультаций.</w:t>
      </w:r>
    </w:p>
    <w:p w:rsidR="00610181" w:rsidRDefault="00065FF8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Должностное лицо администрации городского округа Заречный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Информирование осуществляется в соответствии с графиком приема граждан.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lastRenderedPageBreak/>
        <w:t xml:space="preserve">1.7. По письменному обращению должностное лицо администрации городского округа Заречный,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rFonts w:ascii="Liberation Serif" w:hAnsi="Liberation Serif" w:cs="Liberation Serif"/>
            <w:color w:val="000000"/>
            <w:sz w:val="26"/>
            <w:szCs w:val="26"/>
          </w:rPr>
          <w:t>пункте</w:t>
        </w:r>
      </w:hyperlink>
      <w:r>
        <w:rPr>
          <w:rFonts w:ascii="Liberation Serif" w:hAnsi="Liberation Serif" w:cs="Liberation Serif"/>
          <w:color w:val="000000"/>
          <w:sz w:val="26"/>
          <w:szCs w:val="26"/>
        </w:rPr>
        <w:t xml:space="preserve"> 1.5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  <w:r>
        <w:rPr>
          <w:rFonts w:ascii="Liberation Serif" w:hAnsi="Liberation Serif" w:cs="Liberation Serif"/>
          <w:color w:val="000000"/>
          <w:sz w:val="26"/>
          <w:szCs w:val="26"/>
        </w:rPr>
        <w:br/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1.9. На официальном сайте администрации городского округа Заречный,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о месте нахождения и графике работы администрации городского округа Заречный и его структурных подразделений, ответственных за предоставление муниципальной услуги (при наличии), а также Многофункциональных центров;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справочные телефоны структурных подразделений администрации городского округа Заречный, ответственных за предоставление муниципальной услуги, в том числе номер телефона-автоинформатора (при наличии);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адрес официального сайта, а также электронной почты и (или) формы обратной связи администрации городского округа Заречный в сети «Интернет».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1.10. В залах ожидания администрации городского округа Заречный 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городского округа Заречный с учетом требований к информированию, установленных Регламентом.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1.12.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администрации городского округа Заречный 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>а также при наличии технической возможности на Региональном портале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9C47C0" w:rsidRDefault="009C47C0">
      <w:pPr>
        <w:autoSpaceDE w:val="0"/>
        <w:ind w:firstLine="709"/>
        <w:jc w:val="both"/>
      </w:pPr>
    </w:p>
    <w:p w:rsidR="00610181" w:rsidRDefault="00065FF8" w:rsidP="009C47C0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>Раздел II. Стандарт предоставления муниципальной услуги</w:t>
      </w:r>
    </w:p>
    <w:p w:rsidR="00610181" w:rsidRDefault="00610181" w:rsidP="009C47C0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610181" w:rsidRDefault="00065FF8" w:rsidP="009C47C0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Наименование муниципальной услуги</w:t>
      </w:r>
    </w:p>
    <w:p w:rsidR="00610181" w:rsidRDefault="00610181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2.1. Наименование муниципальной услуги – «</w:t>
      </w:r>
      <w:r>
        <w:rPr>
          <w:rFonts w:ascii="Liberation Serif" w:hAnsi="Liberation Serif" w:cs="Liberation Serif"/>
          <w:sz w:val="26"/>
          <w:szCs w:val="26"/>
        </w:rPr>
        <w:t>Перевод жилого помещения в нежилое помещение и нежилого помещения в жилое помещение»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:rsidR="00610181" w:rsidRDefault="00610181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 w:rsidP="009C47C0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Наименование органа, </w:t>
      </w:r>
    </w:p>
    <w:p w:rsidR="00610181" w:rsidRDefault="00065FF8" w:rsidP="009C47C0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предоставляющего муниципальную услугу</w:t>
      </w:r>
    </w:p>
    <w:p w:rsidR="00610181" w:rsidRDefault="00610181" w:rsidP="009C47C0">
      <w:pPr>
        <w:pStyle w:val="ConsPlusTitle"/>
        <w:widowControl/>
        <w:tabs>
          <w:tab w:val="right" w:pos="9923"/>
        </w:tabs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2.2. М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униципальная услуга предоставляется администрацией городского округа Заречный</w:t>
      </w:r>
      <w:r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610181" w:rsidRDefault="00610181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610181" w:rsidRDefault="00065FF8" w:rsidP="009C47C0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Наименование органов и организаций, обращение в которые</w:t>
      </w:r>
    </w:p>
    <w:p w:rsidR="00610181" w:rsidRDefault="00065FF8" w:rsidP="009C47C0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необходимо для предоставления муниципальной услуги</w:t>
      </w:r>
    </w:p>
    <w:p w:rsidR="00610181" w:rsidRDefault="00610181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2.3. </w:t>
      </w:r>
      <w:r>
        <w:rPr>
          <w:rFonts w:ascii="Liberation Serif" w:hAnsi="Liberation Serif" w:cs="Liberation Serif"/>
          <w:sz w:val="26"/>
          <w:szCs w:val="26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:rsidR="00610181" w:rsidRDefault="00065FF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>
        <w:rPr>
          <w:rFonts w:ascii="Liberation Serif" w:hAnsi="Liberation Serif" w:cs="Liberation Serif"/>
          <w:sz w:val="26"/>
          <w:szCs w:val="26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>
        <w:rPr>
          <w:rFonts w:ascii="Liberation Serif" w:hAnsi="Liberation Serif" w:cs="Liberation Serif"/>
          <w:sz w:val="26"/>
          <w:szCs w:val="26"/>
        </w:rPr>
        <w:br/>
        <w:t>и картографии» по Уральскому федеральному округу);</w:t>
      </w:r>
    </w:p>
    <w:p w:rsidR="00610181" w:rsidRDefault="00065FF8">
      <w:pPr>
        <w:pStyle w:val="a5"/>
        <w:tabs>
          <w:tab w:val="left" w:pos="993"/>
          <w:tab w:val="left" w:pos="1134"/>
        </w:tabs>
        <w:ind w:left="0" w:firstLine="851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>
        <w:rPr>
          <w:rFonts w:ascii="Liberation Serif" w:hAnsi="Liberation Serif" w:cs="Liberation Serif"/>
          <w:sz w:val="26"/>
          <w:szCs w:val="26"/>
        </w:rPr>
        <w:t>специализированные государственные и муниципальные организации технической инвентаризации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:rsidR="00610181" w:rsidRDefault="00065FF8">
      <w:pPr>
        <w:pStyle w:val="a5"/>
        <w:tabs>
          <w:tab w:val="left" w:pos="993"/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2.4. Запрещается требовать от Заявителя осуществления действий, в том числе согласований, необходимых для получения муниципальной услуги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связанных с обращением в иные государственные (муниципальные) органы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части 1 статьи 9</w:t>
        </w:r>
      </w:hyperlink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Федерального закона от 27 июля 2010 года № 210-ФЗ.</w:t>
      </w:r>
    </w:p>
    <w:p w:rsidR="00610181" w:rsidRDefault="00610181">
      <w:pPr>
        <w:pStyle w:val="a5"/>
        <w:tabs>
          <w:tab w:val="left" w:pos="993"/>
          <w:tab w:val="left" w:pos="1134"/>
        </w:tabs>
        <w:autoSpaceDE w:val="0"/>
        <w:ind w:left="0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610181" w:rsidRDefault="00065FF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Описание результата предоставления муниципальной услуги</w:t>
      </w:r>
    </w:p>
    <w:p w:rsidR="00610181" w:rsidRDefault="00610181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2.5.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Результатом предоставления муниципальной услуги является: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1) </w:t>
      </w:r>
      <w:r>
        <w:rPr>
          <w:rFonts w:ascii="Liberation Serif" w:hAnsi="Liberation Serif" w:cs="Liberation Serif"/>
          <w:sz w:val="26"/>
          <w:szCs w:val="26"/>
        </w:rPr>
        <w:t>решение о переводе жилого помещения в нежилое помещение и нежилого помещения в жилое помещение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;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2) решение об отказе в </w:t>
      </w:r>
      <w:r>
        <w:rPr>
          <w:rFonts w:ascii="Liberation Serif" w:hAnsi="Liberation Serif" w:cs="Liberation Serif"/>
          <w:sz w:val="26"/>
          <w:szCs w:val="26"/>
        </w:rPr>
        <w:t>переводе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:rsidR="00610181" w:rsidRDefault="00610181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610181" w:rsidRDefault="00610181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610181" w:rsidRDefault="00610181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610181" w:rsidRDefault="00610181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610181" w:rsidRDefault="00065FF8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610181" w:rsidRDefault="00610181">
      <w:pPr>
        <w:autoSpaceDE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2.6. Срок предоставления муниципальной услуги – не позднее чем через сорок пять дней со дня </w:t>
      </w:r>
      <w:r>
        <w:rPr>
          <w:rFonts w:ascii="Liberation Serif" w:hAnsi="Liberation Serif" w:cs="Liberation Serif"/>
          <w:sz w:val="26"/>
          <w:szCs w:val="26"/>
        </w:rPr>
        <w:t xml:space="preserve">представления в </w:t>
      </w:r>
      <w:r>
        <w:rPr>
          <w:rFonts w:ascii="Liberation Serif" w:hAnsi="Liberation Serif" w:cs="Liberation Serif"/>
          <w:color w:val="000000"/>
          <w:sz w:val="26"/>
          <w:szCs w:val="26"/>
        </w:rPr>
        <w:t>администрацию городского округа Заречный</w:t>
      </w:r>
      <w:r>
        <w:rPr>
          <w:rFonts w:ascii="Liberation Serif" w:hAnsi="Liberation Serif" w:cs="Liberation Serif"/>
          <w:sz w:val="26"/>
          <w:szCs w:val="26"/>
        </w:rPr>
        <w:t xml:space="preserve"> документов, обязанность по представлению которых возложена на Заявителя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(</w:t>
      </w:r>
      <w:r>
        <w:rPr>
          <w:rFonts w:ascii="Liberation Serif" w:hAnsi="Liberation Serif" w:cs="Liberation Serif"/>
          <w:spacing w:val="-4"/>
          <w:sz w:val="26"/>
          <w:szCs w:val="26"/>
        </w:rPr>
        <w:t xml:space="preserve">в том числе поданных в форме электронных документов или </w:t>
      </w:r>
      <w:r>
        <w:rPr>
          <w:rFonts w:ascii="Liberation Serif" w:eastAsia="Calibri" w:hAnsi="Liberation Serif" w:cs="Liberation Serif"/>
          <w:spacing w:val="-4"/>
          <w:sz w:val="26"/>
          <w:szCs w:val="26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В случае представления Заявителем документов, необходимых для предоставления муниципальной услуги,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орган, осуществляющий перевод помещений.</w:t>
      </w:r>
    </w:p>
    <w:p w:rsidR="00610181" w:rsidRDefault="00610181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 w:rsidP="009C47C0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Нормативные правовые акты, регулирующие предоставление муниципальной услуги</w:t>
      </w:r>
    </w:p>
    <w:p w:rsidR="00610181" w:rsidRDefault="00610181" w:rsidP="009C47C0">
      <w:pPr>
        <w:autoSpaceDE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2.7.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размещен на официальном сайте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сети «Интернет» по адресу: </w:t>
      </w:r>
      <w:r>
        <w:rPr>
          <w:rFonts w:ascii="Liberation Serif" w:eastAsia="Calibri" w:hAnsi="Liberation Serif" w:cs="Liberation Serif"/>
          <w:sz w:val="26"/>
          <w:szCs w:val="26"/>
        </w:rPr>
        <w:t>www.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gorod-zarechny.ru, </w:t>
      </w:r>
      <w:r>
        <w:rPr>
          <w:rFonts w:ascii="Liberation Serif" w:hAnsi="Liberation Serif" w:cs="Liberation Serif"/>
          <w:sz w:val="26"/>
          <w:szCs w:val="26"/>
        </w:rPr>
        <w:t xml:space="preserve">на Едином портале http://gorod-zarechny.ru/gradostroitelstvo/arhitektura-i-stroitelstvo/administrativnyie-reglamentyi/ и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Администрация городского округа Заречный</w:t>
      </w:r>
      <w:r>
        <w:rPr>
          <w:rFonts w:ascii="Liberation Serif" w:hAnsi="Liberation Serif" w:cs="Liberation Serif"/>
          <w:sz w:val="26"/>
          <w:szCs w:val="26"/>
        </w:rPr>
        <w:t xml:space="preserve"> обеспечивает размещение и актуализацию перечня нормативных правовых актов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, регулирующих предоставление муниципальной услуги,</w:t>
      </w:r>
      <w:r>
        <w:rPr>
          <w:rFonts w:ascii="Liberation Serif" w:hAnsi="Liberation Serif" w:cs="Liberation Serif"/>
          <w:sz w:val="26"/>
          <w:szCs w:val="26"/>
        </w:rPr>
        <w:t xml:space="preserve"> на указанных информационных ресурсах.</w:t>
      </w:r>
    </w:p>
    <w:p w:rsidR="00610181" w:rsidRDefault="00610181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10181" w:rsidRDefault="00065FF8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</w:t>
      </w:r>
    </w:p>
    <w:p w:rsidR="00610181" w:rsidRDefault="00065FF8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10181" w:rsidRDefault="00610181">
      <w:pPr>
        <w:autoSpaceDE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autoSpaceDE w:val="0"/>
        <w:ind w:firstLine="709"/>
        <w:jc w:val="both"/>
      </w:pPr>
      <w:bookmarkStart w:id="2" w:name="Par8"/>
      <w:bookmarkEnd w:id="2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2.8. Для предоставления муниципальной услуги Заявитель или его Представитель представляет в </w:t>
      </w:r>
      <w:r>
        <w:rPr>
          <w:rFonts w:ascii="Liberation Serif" w:hAnsi="Liberation Serif" w:cs="Liberation Serif"/>
          <w:sz w:val="26"/>
          <w:szCs w:val="26"/>
        </w:rPr>
        <w:t>администрацию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: 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1) заявление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 </w:t>
      </w:r>
      <w:r>
        <w:rPr>
          <w:rFonts w:ascii="Liberation Serif" w:hAnsi="Liberation Serif" w:cs="Liberation Serif"/>
          <w:sz w:val="26"/>
          <w:szCs w:val="26"/>
        </w:rPr>
        <w:t>переводе жилого помещения в нежилое помещение и нежилого помещения в жилое помещение (далее – заявление о переводе помещения)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, подписанное Заявителем</w:t>
      </w:r>
      <w:r>
        <w:rPr>
          <w:rFonts w:ascii="Liberation Serif" w:hAnsi="Liberation Serif" w:cs="Liberation Serif"/>
          <w:sz w:val="26"/>
          <w:szCs w:val="26"/>
        </w:rPr>
        <w:t xml:space="preserve"> или Представителем заявителя, уполномоченным на подписание заявления, и оформленное согласно Приложению № 1 к Регламенту.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Подача заявления и прилагаемых к нему документов возможны посредством личного обращения в орган, уполномоченный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lastRenderedPageBreak/>
        <w:t>на предоставление муниципальной услуги, или через М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ногофункциональный центр.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представления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заявления о </w:t>
      </w:r>
      <w:r>
        <w:rPr>
          <w:rFonts w:ascii="Liberation Serif" w:hAnsi="Liberation Serif" w:cs="Liberation Serif"/>
          <w:sz w:val="26"/>
          <w:szCs w:val="26"/>
        </w:rPr>
        <w:t>переводе помещения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в электронной форме посредством Единого портала, </w:t>
      </w:r>
      <w:r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посредством Регионального портала,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указанное заявление заполняется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путем внесения соответствующих сведений в интерактивную форму указанных информационных системах;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2) документ, удостоверяющий личность Заявителя </w:t>
      </w:r>
      <w:r>
        <w:rPr>
          <w:rFonts w:ascii="Liberation Serif" w:hAnsi="Liberation Serif" w:cs="Liberation Serif"/>
          <w:sz w:val="26"/>
          <w:szCs w:val="26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из числа документов, включенных в перечень, утвержденный </w:t>
      </w:r>
      <w:hyperlink r:id="rId11" w:history="1">
        <w:r>
          <w:rPr>
            <w:rFonts w:ascii="Liberation Serif" w:hAnsi="Liberation Serif" w:cs="Liberation Serif"/>
            <w:sz w:val="26"/>
            <w:szCs w:val="26"/>
          </w:rPr>
          <w:t>частью 6 статьи 7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(далее – Федеральный закон от 27 июля 2010 года № 210-ФЗ), </w:t>
      </w:r>
      <w:r>
        <w:rPr>
          <w:rFonts w:ascii="Liberation Serif" w:hAnsi="Liberation Serif" w:cs="Liberation Serif"/>
          <w:sz w:val="26"/>
          <w:szCs w:val="26"/>
        </w:rPr>
        <w:t xml:space="preserve">в случае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представления заявления о </w:t>
      </w:r>
      <w:r>
        <w:rPr>
          <w:rFonts w:ascii="Liberation Serif" w:hAnsi="Liberation Serif" w:cs="Liberation Serif"/>
          <w:sz w:val="26"/>
          <w:szCs w:val="26"/>
        </w:rPr>
        <w:t>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и прилагаемых к нему документов посредством личного обращения в уполномоченный на предоставление муниципальной услуги орган или через М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ногофункциональный центр</w:t>
      </w:r>
      <w:r>
        <w:rPr>
          <w:rFonts w:ascii="Liberation Serif" w:hAnsi="Liberation Serif" w:cs="Liberation Serif"/>
          <w:sz w:val="26"/>
          <w:szCs w:val="26"/>
        </w:rPr>
        <w:t xml:space="preserve"> (документ подлежит возврату после удостоверения личности).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представления документов в электронной форме посредством Единого портала, </w:t>
      </w:r>
      <w:r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посредством Регионального портала, представление указанного документа не требуется, сведения из документа, удостоверяющего личность Заявителя или его Представителя,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:rsidR="00610181" w:rsidRDefault="00065FF8">
      <w:pPr>
        <w:pStyle w:val="ConsPlusNormal"/>
        <w:ind w:firstLine="53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представления документов в электронной форме посредством Единого портала,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,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 документ, выданный Заявителем, являющимся физическим лицом,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усиленной квалифицированной электронной подписью нотариуса;</w:t>
      </w:r>
    </w:p>
    <w:p w:rsidR="00610181" w:rsidRDefault="00065FF8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4) </w:t>
      </w:r>
      <w:r>
        <w:rPr>
          <w:rFonts w:ascii="Liberation Serif" w:hAnsi="Liberation Serif" w:cs="Liberation Serif"/>
          <w:sz w:val="26"/>
          <w:szCs w:val="26"/>
        </w:rPr>
        <w:t xml:space="preserve">правоустанавливающие документы на переводимое помещение,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если права на указанный объект не зарегистрированы в Едином государственном реестре недвижимости (</w:t>
      </w:r>
      <w:r>
        <w:rPr>
          <w:rFonts w:ascii="Liberation Serif" w:hAnsi="Liberation Serif" w:cs="Liberation Serif"/>
          <w:sz w:val="26"/>
          <w:szCs w:val="26"/>
        </w:rPr>
        <w:t>подлинники или засвидетельствованные в нотариальном порядке копии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)</w:t>
      </w:r>
      <w:r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</w:t>
      </w:r>
      <w:r>
        <w:rPr>
          <w:rFonts w:ascii="Liberation Serif" w:hAnsi="Liberation Serif" w:cs="Liberation Serif"/>
          <w:sz w:val="26"/>
          <w:szCs w:val="26"/>
        </w:rPr>
        <w:t xml:space="preserve"> случае подачи заявления и документов с использованием Единого портала,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Регионального портала,</w:t>
      </w:r>
      <w:r>
        <w:rPr>
          <w:rFonts w:ascii="Liberation Serif" w:hAnsi="Liberation Serif" w:cs="Liberation Serif"/>
          <w:sz w:val="26"/>
          <w:szCs w:val="26"/>
        </w:rPr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</w:t>
      </w:r>
      <w:r>
        <w:rPr>
          <w:rFonts w:ascii="Liberation Serif" w:hAnsi="Liberation Serif" w:cs="Liberation Serif"/>
          <w:sz w:val="26"/>
          <w:szCs w:val="26"/>
        </w:rPr>
        <w:lastRenderedPageBreak/>
        <w:t>любого типа электронный документ должен быть также подписан усиленной квалифицированной подписью каждой из сторон договора;</w:t>
      </w:r>
    </w:p>
    <w:p w:rsidR="00610181" w:rsidRDefault="00065FF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610181" w:rsidRDefault="00065FF8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6) </w:t>
      </w:r>
      <w:r>
        <w:rPr>
          <w:rFonts w:ascii="Liberation Serif" w:hAnsi="Liberation Serif" w:cs="Liberation Serif"/>
          <w:sz w:val="26"/>
          <w:szCs w:val="26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610181" w:rsidRDefault="00065FF8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7) </w:t>
      </w:r>
      <w:r>
        <w:rPr>
          <w:rFonts w:ascii="Liberation Serif" w:hAnsi="Liberation Serif" w:cs="Liberation Serif"/>
          <w:sz w:val="26"/>
          <w:szCs w:val="26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:rsidR="00610181" w:rsidRDefault="00065FF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610181" w:rsidRDefault="00065FF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610181" w:rsidRDefault="00065FF8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2.9.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Заявитель или его Представитель представляет в </w:t>
      </w:r>
      <w:r>
        <w:rPr>
          <w:rFonts w:ascii="Liberation Serif" w:hAnsi="Liberation Serif" w:cs="Liberation Serif"/>
          <w:sz w:val="26"/>
          <w:szCs w:val="26"/>
        </w:rPr>
        <w:t>администрацию городского округа Заречный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заявление о </w:t>
      </w:r>
      <w:r>
        <w:rPr>
          <w:rFonts w:ascii="Liberation Serif" w:hAnsi="Liberation Serif" w:cs="Liberation Serif"/>
          <w:sz w:val="26"/>
          <w:szCs w:val="26"/>
        </w:rPr>
        <w:t>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а также прилагаемые к нему документы, одним из следующих способов по выбору Заявителя: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1) в электронной форме, в том числе посредством Единого портала,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Регионального портала.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представления заявления о </w:t>
      </w:r>
      <w:r>
        <w:rPr>
          <w:rFonts w:ascii="Liberation Serif" w:hAnsi="Liberation Serif" w:cs="Liberation Serif"/>
          <w:sz w:val="26"/>
          <w:szCs w:val="26"/>
        </w:rPr>
        <w:t>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и прилагаемых к нему документов в электронном виде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610181" w:rsidRDefault="00065FF8">
      <w:pPr>
        <w:ind w:firstLine="709"/>
        <w:jc w:val="both"/>
      </w:pP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Заявление о </w:t>
      </w:r>
      <w:r>
        <w:rPr>
          <w:rFonts w:ascii="Liberation Serif" w:hAnsi="Liberation Serif" w:cs="Liberation Serif"/>
          <w:sz w:val="26"/>
          <w:szCs w:val="26"/>
        </w:rPr>
        <w:t>переводе помещения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подпунктах 3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7 пункта 2.8 Регламента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 Заявление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о </w:t>
      </w:r>
      <w:r>
        <w:rPr>
          <w:rFonts w:ascii="Liberation Serif" w:hAnsi="Liberation Serif" w:cs="Liberation Serif"/>
          <w:sz w:val="26"/>
          <w:szCs w:val="26"/>
        </w:rPr>
        <w:t>переводе помещения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</w:t>
      </w:r>
      <w:r>
        <w:rPr>
          <w:rFonts w:ascii="Liberation Serif" w:hAnsi="Liberation Serif" w:cs="Liberation Serif"/>
          <w:sz w:val="26"/>
          <w:szCs w:val="26"/>
        </w:rPr>
        <w:t xml:space="preserve"> (далее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lastRenderedPageBreak/>
        <w:t>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Электронный образ каждого документа подписывается усиленной </w:t>
      </w:r>
      <w:r>
        <w:rPr>
          <w:rFonts w:ascii="Liberation Serif" w:hAnsi="Liberation Serif" w:cs="Liberation Serif"/>
          <w:sz w:val="26"/>
          <w:szCs w:val="26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целях предоставления услуги Заявителю или его Представителю в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Многофункциональных центрах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обеспечивается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2) на бумажном носителе посредством личного обращения в </w:t>
      </w:r>
      <w:r>
        <w:rPr>
          <w:rFonts w:ascii="Liberation Serif" w:hAnsi="Liberation Serif" w:cs="Liberation Serif"/>
          <w:color w:val="000000"/>
          <w:sz w:val="26"/>
          <w:szCs w:val="26"/>
        </w:rPr>
        <w:t>администрацию городского округа Заречный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в том числе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года № 797 «</w:t>
      </w:r>
      <w:r>
        <w:rPr>
          <w:rFonts w:ascii="Liberation Serif" w:hAnsi="Liberation Serif" w:cs="Liberation Serif"/>
          <w:color w:val="000000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» (далее – постановление Правительства Российской Федерации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br/>
        <w:t>от 27 сентября 2011 года № 797), либо посредством почтового отправления с уведомлением о вручении.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2.10. Для получения документов, необходимых для предоставления муниципальной услуги, указанных в пункте 2.8. Регламента, Заявитель лично обращается в органы власти, учреждения и организации.</w:t>
      </w:r>
    </w:p>
    <w:p w:rsidR="00FC00C0" w:rsidRDefault="00FC00C0">
      <w:pPr>
        <w:suppressAutoHyphens w:val="0"/>
        <w:spacing w:after="200" w:line="276" w:lineRule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 w:type="page"/>
      </w:r>
    </w:p>
    <w:p w:rsidR="00610181" w:rsidRDefault="00065FF8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lastRenderedPageBreak/>
        <w:t xml:space="preserve">Исчерпывающий перечень документов, необходимых в соответствии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C00C0" w:rsidRDefault="00FC00C0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2.11. Документами (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их копиями или сведениями, содержащимися в них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запрашиваются уполномоченным на предоставление муниципальной услуги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, являются: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1) </w:t>
      </w:r>
      <w:r>
        <w:rPr>
          <w:rFonts w:ascii="Liberation Serif" w:hAnsi="Liberation Serif" w:cs="Liberation Serif"/>
          <w:sz w:val="26"/>
          <w:szCs w:val="26"/>
        </w:rPr>
        <w:t>правоустанавливающие документы на переводимое помещение;</w:t>
      </w:r>
    </w:p>
    <w:p w:rsidR="00610181" w:rsidRDefault="00065FF8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2) </w:t>
      </w:r>
      <w:r>
        <w:rPr>
          <w:rFonts w:ascii="Liberation Serif" w:hAnsi="Liberation Serif" w:cs="Liberation Serif"/>
          <w:sz w:val="26"/>
          <w:szCs w:val="26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10181" w:rsidRDefault="00065FF8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</w:t>
      </w:r>
      <w:r>
        <w:rPr>
          <w:rFonts w:ascii="Liberation Serif" w:hAnsi="Liberation Serif" w:cs="Liberation Serif"/>
          <w:sz w:val="26"/>
          <w:szCs w:val="26"/>
        </w:rPr>
        <w:t>поэтажный план дома, в котором находится переводимое помещение;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Непредставление Заявителем документов, которые он вправе представить </w:t>
      </w:r>
      <w:r>
        <w:rPr>
          <w:rFonts w:ascii="Liberation Serif" w:hAnsi="Liberation Serif" w:cs="Liberation Serif"/>
          <w:sz w:val="26"/>
          <w:szCs w:val="26"/>
        </w:rPr>
        <w:br/>
        <w:t>по собственной инициативе, не является основанием для отказа в переводе жилого помещения в нежилое помещение и нежилого помещения в жилое помещение.</w:t>
      </w:r>
    </w:p>
    <w:p w:rsidR="00610181" w:rsidRDefault="00610181">
      <w:pPr>
        <w:autoSpaceDE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Указание на запрет требовать от Заявителя</w:t>
      </w:r>
    </w:p>
    <w:p w:rsidR="00610181" w:rsidRDefault="00065FF8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представления документов и информации или осуществления действий</w:t>
      </w:r>
    </w:p>
    <w:p w:rsidR="00610181" w:rsidRDefault="00610181">
      <w:pPr>
        <w:autoSpaceDE w:val="0"/>
        <w:ind w:firstLine="709"/>
        <w:jc w:val="both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2.12. Запрещается требовать от Заявителя: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перечень документов;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rFonts w:ascii="Liberation Serif" w:hAnsi="Liberation Serif" w:cs="Liberation Serif"/>
          <w:sz w:val="26"/>
          <w:szCs w:val="26"/>
        </w:rPr>
        <w:lastRenderedPageBreak/>
        <w:t>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о предоставлении муниципальной услуги;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предоставлении муниципальной услуги запрещается: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отказывать в приеме запроса и иных документов, необходимых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отказывать в предоставлении муниципальной услуги в случае, если запрос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документы, необходимые для предоставления муниципальной услуги, поданы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  <w:sz w:val="26"/>
          <w:szCs w:val="26"/>
        </w:rPr>
        <w:t>администрацию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:rsidR="00610181" w:rsidRDefault="00610181">
      <w:pPr>
        <w:autoSpaceDE w:val="0"/>
        <w:ind w:firstLine="709"/>
        <w:jc w:val="both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610181" w:rsidRDefault="00065FF8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10181" w:rsidRDefault="00610181">
      <w:pPr>
        <w:autoSpaceDE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2.13. Основаниями для отказа в приеме документов, необходимых для предоставления муниципальной услуги, являются случаи:</w:t>
      </w:r>
    </w:p>
    <w:p w:rsidR="00610181" w:rsidRDefault="00065FF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lastRenderedPageBreak/>
        <w:t>заявление о переводе помещения представлено в орган местного самоуправления, в полномочия которого не входит предоставление услуги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610181" w:rsidRDefault="00065FF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</w:r>
      <w:r>
        <w:rPr>
          <w:rFonts w:ascii="Liberation Serif" w:eastAsia="Calibri" w:hAnsi="Liberation Serif" w:cs="Liberation Serif"/>
          <w:sz w:val="26"/>
          <w:szCs w:val="26"/>
        </w:rPr>
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</w:r>
      <w:r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:rsidR="00610181" w:rsidRDefault="00065FF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непредставление документов, предусмотренных подпунктами 2 – 3 пункта 2.8 Регламента;</w:t>
      </w:r>
    </w:p>
    <w:p w:rsidR="00610181" w:rsidRDefault="00065FF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представленные документы, утратили силу на день обращения за получением услуги;</w:t>
      </w:r>
    </w:p>
    <w:p w:rsidR="00610181" w:rsidRDefault="00065FF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:rsidR="00610181" w:rsidRDefault="00065FF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представление нечитаемых документов, в том числе представленных </w:t>
      </w:r>
      <w:r>
        <w:rPr>
          <w:rFonts w:ascii="Liberation Serif" w:hAnsi="Liberation Serif" w:cs="Liberation Serif"/>
          <w:sz w:val="26"/>
          <w:szCs w:val="26"/>
        </w:rPr>
        <w:br/>
        <w:t xml:space="preserve">в электронной форме, содержащих повреждения,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наличие которых не позволяет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полном объеме получить информацию и сведения, содержащиеся в документах</w:t>
      </w:r>
      <w:r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:rsidR="00610181" w:rsidRDefault="00065FF8">
      <w:pPr>
        <w:ind w:firstLine="746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7)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заявление о переводе помещения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Регламента;</w:t>
      </w:r>
    </w:p>
    <w:p w:rsidR="00610181" w:rsidRDefault="00065FF8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8)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поданные в электронной форме заявление и документы не подписаны </w:t>
      </w:r>
      <w:r>
        <w:rPr>
          <w:rFonts w:ascii="Liberation Serif" w:hAnsi="Liberation Serif" w:cs="Liberation Serif"/>
          <w:sz w:val="26"/>
          <w:szCs w:val="26"/>
        </w:rPr>
        <w:t xml:space="preserve">электронной подписью (простой или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усиленной </w:t>
      </w:r>
      <w:r>
        <w:rPr>
          <w:rFonts w:ascii="Liberation Serif" w:hAnsi="Liberation Serif" w:cs="Liberation Serif"/>
          <w:sz w:val="26"/>
          <w:szCs w:val="26"/>
        </w:rPr>
        <w:t xml:space="preserve">квалифицированной) лиц, уполномоченных на их подписание, а также в результате проверки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усиленной </w:t>
      </w:r>
      <w:r>
        <w:rPr>
          <w:rFonts w:ascii="Liberation Serif" w:hAnsi="Liberation Serif" w:cs="Liberation Serif"/>
          <w:sz w:val="26"/>
          <w:szCs w:val="26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610181" w:rsidRDefault="00065FF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610181" w:rsidRDefault="00065FF8">
      <w:pPr>
        <w:pStyle w:val="a5"/>
        <w:tabs>
          <w:tab w:val="left" w:pos="993"/>
        </w:tabs>
        <w:ind w:left="33" w:firstLine="676"/>
        <w:jc w:val="both"/>
      </w:pPr>
      <w:r>
        <w:rPr>
          <w:rFonts w:ascii="Liberation Serif" w:hAnsi="Liberation Serif" w:cs="Liberation Serif"/>
          <w:sz w:val="26"/>
          <w:szCs w:val="26"/>
        </w:rPr>
        <w:t>10) представленные копии документов не заверены в соответствии с законодательством Российской Федерации.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Решение об отказе в приеме документов, указанных в подпунктах 2 – 7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пункта 2.8 Регламента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, направляется Заявителю способом, определенным им в заявлении о переводе помещения.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Решение об отказе в приеме документов оформляется согласно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br/>
        <w:t>Приложению № 2 к Регламенту.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2.14. Отказ в приеме документов не препятствует повторному обращению Заявителя в орган, уполномоченный на предоставление муниципальной услуги.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</w:t>
      </w:r>
    </w:p>
    <w:p w:rsidR="00610181" w:rsidRDefault="00610181">
      <w:pPr>
        <w:autoSpaceDE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610181" w:rsidRDefault="00065FF8" w:rsidP="00FC00C0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Исчерпывающий перечень оснований для приостановления</w:t>
      </w:r>
    </w:p>
    <w:p w:rsidR="00610181" w:rsidRDefault="00065FF8" w:rsidP="00FC00C0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или отказа в предоставлении муниципальной услуги</w:t>
      </w:r>
    </w:p>
    <w:p w:rsidR="00610181" w:rsidRDefault="00610181">
      <w:pPr>
        <w:autoSpaceDE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2.15.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10181" w:rsidRDefault="00065FF8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</w:rPr>
        <w:t xml:space="preserve">2.16. </w:t>
      </w:r>
      <w:r>
        <w:rPr>
          <w:rFonts w:ascii="Liberation Serif" w:hAnsi="Liberation Serif" w:cs="Liberation Serif"/>
          <w:sz w:val="26"/>
          <w:szCs w:val="26"/>
        </w:rPr>
        <w:t xml:space="preserve">Основаниями для отказа в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переводе жилого помещения в нежилое помещение или нежилого помещения в жилое помещение</w:t>
      </w:r>
      <w:r>
        <w:rPr>
          <w:rFonts w:ascii="Liberation Serif" w:hAnsi="Liberation Serif" w:cs="Liberation Serif"/>
          <w:sz w:val="26"/>
          <w:szCs w:val="26"/>
        </w:rPr>
        <w:t xml:space="preserve"> являются: </w:t>
      </w:r>
    </w:p>
    <w:p w:rsidR="00610181" w:rsidRDefault="00065FF8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1) непредставление определенных частью 2 статьи 23 Жилищного кодекса Российской Федерации документов, </w:t>
      </w:r>
      <w:r>
        <w:rPr>
          <w:rFonts w:ascii="Liberation Serif" w:hAnsi="Liberation Serif" w:cs="Liberation Serif"/>
          <w:color w:val="000000"/>
          <w:sz w:val="26"/>
          <w:szCs w:val="26"/>
        </w:rPr>
        <w:t>обязанность по представлению которых возложена на Заявителя;</w:t>
      </w:r>
    </w:p>
    <w:p w:rsidR="00610181" w:rsidRDefault="00065FF8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2) поступление администрацию городского округа Заречный ответа органа государственной власти, органа местного самоуправления либо подведомственной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инициативе; отказ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>
        <w:rPr>
          <w:rFonts w:ascii="Liberation Serif" w:hAnsi="Liberation Serif" w:cs="Liberation Serif"/>
          <w:color w:val="000000"/>
          <w:sz w:val="26"/>
          <w:szCs w:val="26"/>
        </w:rPr>
        <w:t>администрация городского округа Заречный</w:t>
      </w:r>
      <w:r>
        <w:rPr>
          <w:rFonts w:ascii="Liberation Serif" w:hAnsi="Liberation Serif" w:cs="Liberation Serif"/>
          <w:sz w:val="26"/>
          <w:szCs w:val="26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такие документ и (или) информацию в течение пятнадцати рабочих дней со дня направления уведомления;</w:t>
      </w:r>
    </w:p>
    <w:p w:rsidR="00610181" w:rsidRDefault="00065FF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представления документов в ненадлежащий орган;</w:t>
      </w:r>
    </w:p>
    <w:p w:rsidR="00610181" w:rsidRDefault="00065FF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несоблюдение предусмотренных статьей 22 Жилищного кодекса Российской Федерации условий перевода помещения. Перевод помещения не допускается:</w:t>
      </w:r>
    </w:p>
    <w:p w:rsidR="00610181" w:rsidRDefault="00065FF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помещениям;</w:t>
      </w:r>
    </w:p>
    <w:p w:rsidR="00610181" w:rsidRDefault="00065FF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610181" w:rsidRDefault="00065FF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в) если право собственности на переводимое помещение обременено правами каких-либо лиц;</w:t>
      </w:r>
    </w:p>
    <w:p w:rsidR="00610181" w:rsidRDefault="00065FF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г) если при переводе квартиры в многоквартирном доме в нежилое помещение не соблюдены следующие требования:</w:t>
      </w:r>
    </w:p>
    <w:p w:rsidR="00610181" w:rsidRDefault="00065FF8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квартира расположена на первом этаже указанного дома;</w:t>
      </w:r>
    </w:p>
    <w:p w:rsidR="00610181" w:rsidRDefault="00065FF8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610181" w:rsidRDefault="00065FF8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е) жилого помещения в наемном доме социального использования в нежилое помещение; </w:t>
      </w:r>
    </w:p>
    <w:p w:rsidR="00610181" w:rsidRDefault="00065FF8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ж) </w:t>
      </w:r>
      <w:r>
        <w:rPr>
          <w:rFonts w:ascii="Liberation Serif" w:hAnsi="Liberation Serif" w:cs="Liberation Serif"/>
          <w:sz w:val="26"/>
          <w:szCs w:val="26"/>
        </w:rPr>
        <w:t>жилого помещения в нежилое помещение в целях осуществления религиозной деятельности;</w:t>
      </w:r>
    </w:p>
    <w:p w:rsidR="00610181" w:rsidRDefault="00065FF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з) нежилого помещения в жилое помещение, если такое помещение не отвечает требованиям, установленным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610181" w:rsidRDefault="00065FF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в случае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Решение об отказе в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переводе жилого помещения в нежилое помещение или нежилого помещения в жилое помещение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оформляется согласно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br/>
        <w:t>Приложению № 3 к Регламенту.</w:t>
      </w:r>
    </w:p>
    <w:p w:rsidR="00610181" w:rsidRDefault="00065FF8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>2.17. Неполучение (несвоевременное получение) документов, находящихся</w:t>
      </w:r>
      <w:r>
        <w:rPr>
          <w:rFonts w:ascii="Liberation Serif" w:hAnsi="Liberation Serif" w:cs="Liberation Serif"/>
          <w:sz w:val="26"/>
          <w:szCs w:val="26"/>
        </w:rPr>
        <w:br/>
        <w:t xml:space="preserve">в распоряжении органов государственной власти, органов местного самоуправления,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>
        <w:rPr>
          <w:rFonts w:ascii="Liberation Serif" w:hAnsi="Liberation Serif" w:cs="Liberation Serif"/>
          <w:sz w:val="26"/>
          <w:szCs w:val="26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610181" w:rsidRDefault="00610181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в предоставлении муниципальной услуги</w:t>
      </w:r>
    </w:p>
    <w:p w:rsidR="00610181" w:rsidRDefault="00610181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widowControl w:val="0"/>
        <w:tabs>
          <w:tab w:val="left" w:pos="9781"/>
        </w:tabs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2.18. </w:t>
      </w:r>
      <w:r>
        <w:rPr>
          <w:rFonts w:ascii="Liberation Serif" w:hAnsi="Liberation Serif" w:cs="Liberation Serif"/>
          <w:sz w:val="26"/>
          <w:szCs w:val="26"/>
        </w:rPr>
        <w:t>Услуги, которые являются необходимыми и обязательными для предоставления муниципальной услуги:</w:t>
      </w:r>
    </w:p>
    <w:p w:rsidR="00610181" w:rsidRDefault="00065FF8">
      <w:pPr>
        <w:widowControl w:val="0"/>
        <w:tabs>
          <w:tab w:val="left" w:pos="9781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1)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>
        <w:rPr>
          <w:rFonts w:ascii="Liberation Serif" w:hAnsi="Liberation Serif" w:cs="Liberation Serif"/>
          <w:bCs/>
          <w:i/>
          <w:iCs/>
          <w:color w:val="000000"/>
          <w:sz w:val="26"/>
          <w:szCs w:val="26"/>
        </w:rPr>
        <w:t>.</w:t>
      </w:r>
    </w:p>
    <w:p w:rsidR="00610181" w:rsidRDefault="00610181">
      <w:pPr>
        <w:pStyle w:val="ConsPlusNormal"/>
        <w:ind w:left="709" w:firstLine="0"/>
        <w:jc w:val="both"/>
        <w:rPr>
          <w:rFonts w:ascii="Liberation Serif" w:hAnsi="Liberation Serif" w:cs="Liberation Serif"/>
          <w:sz w:val="26"/>
          <w:szCs w:val="26"/>
        </w:rPr>
      </w:pPr>
    </w:p>
    <w:p w:rsidR="00610181" w:rsidRDefault="00065FF8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10181" w:rsidRDefault="00610181">
      <w:pPr>
        <w:autoSpaceDE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2.19. Предоставление услуги осуществляется без взимания платы.</w:t>
      </w:r>
    </w:p>
    <w:p w:rsidR="00610181" w:rsidRDefault="00610181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autoSpaceDE w:val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10181" w:rsidRDefault="00065FF8">
      <w:pPr>
        <w:pStyle w:val="ConsPlusNormal"/>
        <w:spacing w:before="240"/>
        <w:ind w:firstLine="540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2.20. </w:t>
      </w:r>
      <w:r>
        <w:rPr>
          <w:rFonts w:ascii="Liberation Serif" w:hAnsi="Liberation Serif" w:cs="Liberation Serif"/>
          <w:sz w:val="26"/>
          <w:szCs w:val="26"/>
        </w:rPr>
        <w:t>Порядок, размер и основания взимания платы за подготовку проекта переустройства и (или) перепланировки переводимого помещения определяются организациями, предоставляющими данную услугу.</w:t>
      </w:r>
    </w:p>
    <w:p w:rsidR="00610181" w:rsidRDefault="00610181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Максимальный срок ожидания в очереди при подаче запроса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10181" w:rsidRDefault="00610181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2.21. Максимальный срок ожидания в очереди при подаче запроса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о предоставлении муниципальной услуги и при получении результата муниципальной услуги в администрации городского округа Заречный или Многофункциональном центре не должен превышать 15 минут.</w:t>
      </w:r>
    </w:p>
    <w:p w:rsidR="00FC00C0" w:rsidRDefault="00FC00C0">
      <w:pPr>
        <w:suppressAutoHyphens w:val="0"/>
        <w:spacing w:after="200" w:line="276" w:lineRule="auto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 w:type="page"/>
      </w:r>
    </w:p>
    <w:p w:rsidR="00610181" w:rsidRDefault="00065FF8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lastRenderedPageBreak/>
        <w:t>Срок и порядок регистрации запроса Заявителя</w:t>
      </w:r>
    </w:p>
    <w:p w:rsidR="00610181" w:rsidRDefault="00065FF8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610181" w:rsidRDefault="00065FF8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в том числе в электронной форме</w:t>
      </w:r>
    </w:p>
    <w:p w:rsidR="00610181" w:rsidRDefault="00610181">
      <w:pPr>
        <w:autoSpaceDE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2.22. Регистрация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заявления о переводе помещения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осуществляется в день его поступления в администрацию городского округа Заречный при обращении лично, через Многофункциональный центр (при наличии соглашения о взаимодействии, заключенного между администрацией городского округа Заречный и Многофункциональным центром).</w:t>
      </w:r>
    </w:p>
    <w:p w:rsidR="00610181" w:rsidRDefault="00065FF8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2.23. В случае если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заявление о переводе помещения</w:t>
      </w:r>
      <w:r>
        <w:rPr>
          <w:rFonts w:ascii="Liberation Serif" w:hAnsi="Liberation Serif" w:cs="Liberation Serif"/>
          <w:sz w:val="26"/>
          <w:szCs w:val="26"/>
        </w:rPr>
        <w:t xml:space="preserve"> подано в электронной форме, специалист администрации городского округа Заречный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заявления о переводе помещения</w:t>
      </w:r>
      <w:r>
        <w:rPr>
          <w:rFonts w:ascii="Liberation Serif" w:hAnsi="Liberation Serif" w:cs="Liberation Serif"/>
          <w:sz w:val="26"/>
          <w:szCs w:val="26"/>
        </w:rPr>
        <w:t xml:space="preserve">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необходимых для предоставления муниципальной услуги, осуществляется не позднее рабочего дня, следующего за днем подачи заявления и документов, необходимых для предоставления муниципальной услуги, в администрацию городского округа Заречный.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случае представления заявления о предоставлении муниципальной услуги в электронной форме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Единого портала,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Регионального портала,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вне рабочего времени администрации городского округа Заречный либо в выходной, нерабочий праздничный день днем получения заявления о переводе помещения считается первый рабочий день, следующий за днем представления Заявителем указанного заявления.</w:t>
      </w:r>
    </w:p>
    <w:p w:rsidR="00610181" w:rsidRDefault="00065FF8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2.24. Регистрация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заявления о переводе помещения</w:t>
      </w:r>
      <w:r>
        <w:rPr>
          <w:rFonts w:ascii="Liberation Serif" w:hAnsi="Liberation Serif" w:cs="Liberation Serif"/>
          <w:sz w:val="26"/>
          <w:szCs w:val="26"/>
        </w:rPr>
        <w:t xml:space="preserve"> осуществляется в порядке, предусмотренном в разделе III Регламента.</w:t>
      </w:r>
    </w:p>
    <w:p w:rsidR="00610181" w:rsidRDefault="00610181">
      <w:pPr>
        <w:autoSpaceDE w:val="0"/>
        <w:ind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и законодательством Свердловской области о социальной защите инвалидов</w:t>
      </w:r>
    </w:p>
    <w:p w:rsidR="00610181" w:rsidRDefault="00610181">
      <w:pPr>
        <w:autoSpaceDE w:val="0"/>
        <w:jc w:val="center"/>
        <w:rPr>
          <w:rFonts w:ascii="Liberation Serif" w:eastAsia="Calibri" w:hAnsi="Liberation Serif" w:cs="Liberation Serif"/>
          <w:sz w:val="26"/>
          <w:szCs w:val="26"/>
          <w:shd w:val="clear" w:color="auto" w:fill="FFFF00"/>
          <w:lang w:eastAsia="en-US"/>
        </w:rPr>
      </w:pPr>
    </w:p>
    <w:p w:rsidR="00610181" w:rsidRDefault="00065FF8">
      <w:pPr>
        <w:widowControl w:val="0"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2.25. </w:t>
      </w:r>
      <w:r>
        <w:rPr>
          <w:rFonts w:ascii="Liberation Serif" w:hAnsi="Liberation Serif" w:cs="Liberation Serif"/>
          <w:color w:val="000000"/>
          <w:sz w:val="26"/>
          <w:szCs w:val="26"/>
        </w:rPr>
        <w:t>Центральный вход в здание уполномоченного на предоставление муниципальной услуги органа должен быть оборудован информационной табличкой (вывеской), содержащей следующую информацию:</w:t>
      </w:r>
    </w:p>
    <w:p w:rsidR="00610181" w:rsidRDefault="00065FF8">
      <w:pPr>
        <w:widowControl w:val="0"/>
        <w:tabs>
          <w:tab w:val="left" w:pos="567"/>
          <w:tab w:val="left" w:pos="1134"/>
        </w:tabs>
        <w:ind w:left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наименование;</w:t>
      </w:r>
    </w:p>
    <w:p w:rsidR="00610181" w:rsidRDefault="00065FF8">
      <w:pPr>
        <w:widowControl w:val="0"/>
        <w:tabs>
          <w:tab w:val="left" w:pos="567"/>
          <w:tab w:val="left" w:pos="1134"/>
        </w:tabs>
        <w:ind w:left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местонахождение и юридический адрес;</w:t>
      </w:r>
    </w:p>
    <w:p w:rsidR="00610181" w:rsidRDefault="00065FF8">
      <w:pPr>
        <w:widowControl w:val="0"/>
        <w:tabs>
          <w:tab w:val="left" w:pos="567"/>
          <w:tab w:val="left" w:pos="1134"/>
        </w:tabs>
        <w:ind w:left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режим работы;</w:t>
      </w:r>
    </w:p>
    <w:p w:rsidR="00610181" w:rsidRDefault="00065FF8">
      <w:pPr>
        <w:widowControl w:val="0"/>
        <w:tabs>
          <w:tab w:val="left" w:pos="567"/>
          <w:tab w:val="left" w:pos="1134"/>
        </w:tabs>
        <w:ind w:left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график приема;</w:t>
      </w:r>
    </w:p>
    <w:p w:rsidR="00610181" w:rsidRDefault="00065FF8">
      <w:pPr>
        <w:widowControl w:val="0"/>
        <w:tabs>
          <w:tab w:val="left" w:pos="567"/>
          <w:tab w:val="left" w:pos="1134"/>
        </w:tabs>
        <w:ind w:left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номера телефонов для справок.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В целях обеспечения беспрепятственного доступа Заявителей, в том числе </w:t>
      </w:r>
      <w:r>
        <w:rPr>
          <w:rFonts w:ascii="Liberation Serif" w:hAnsi="Liberation Serif" w:cs="Liberation Serif"/>
          <w:color w:val="000000"/>
          <w:sz w:val="26"/>
          <w:szCs w:val="26"/>
        </w:rPr>
        <w:lastRenderedPageBreak/>
        <w:t xml:space="preserve">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Помещения, в которых предоставляется муниципальная услуга, оснащаются: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противопожарной системой и средствами пожаротушения;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системой оповещения о возникновении чрезвычайной ситуации;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туалетными комнатами для посетителей.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10181" w:rsidRDefault="00065FF8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>
        <w:rPr>
          <w:rFonts w:ascii="Liberation Serif" w:hAnsi="Liberation Serif" w:cs="Liberation Serif"/>
          <w:sz w:val="26"/>
          <w:szCs w:val="26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номера кабинета и наименования отдела;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графика приема Заявителей.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Ответственное за прием документов лицо должно иметь настольную табличку с указанием фамилии, имени, отчества (последнее – при наличии) и должности.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При предоставлении муниципальной услуги инвалидам обеспечиваются: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10181" w:rsidRDefault="00065FF8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>
        <w:rPr>
          <w:rFonts w:ascii="Liberation Serif" w:hAnsi="Liberation Serif" w:cs="Liberation Serif"/>
          <w:bCs/>
          <w:sz w:val="26"/>
          <w:szCs w:val="26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</w:t>
      </w:r>
      <w:r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которых предоставляется муниципальная услуга, и к муниципальной услуге с учетом ограничений их жизнедеятельности;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допуск сурдопереводчика и тифлосурдопереводчика;</w:t>
      </w:r>
    </w:p>
    <w:p w:rsidR="00610181" w:rsidRDefault="00065FF8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Помещения уполномоченного на предоставление муниципальной услуги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610181" w:rsidRDefault="00065FF8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При расположении помещения уполномоченного на предоставление муниципальной услуги органа на верхнем этаже специалисты </w:t>
      </w:r>
      <w:r>
        <w:rPr>
          <w:rFonts w:ascii="Liberation Serif" w:hAnsi="Liberation Serif" w:cs="Liberation Serif"/>
          <w:color w:val="000000"/>
          <w:sz w:val="26"/>
          <w:szCs w:val="26"/>
        </w:rPr>
        <w:t>администрации городского округа Заречный</w:t>
      </w:r>
      <w:r>
        <w:rPr>
          <w:rFonts w:ascii="Liberation Serif" w:hAnsi="Liberation Serif" w:cs="Liberation Serif"/>
          <w:sz w:val="26"/>
          <w:szCs w:val="26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10181" w:rsidRDefault="00610181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610181" w:rsidRDefault="00065FF8">
      <w:pPr>
        <w:autoSpaceDE w:val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Показатели доступности и качества муниципальной услуги,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 xml:space="preserve">в том числе количество взаимодействий Заявителя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>
        <w:rPr>
          <w:rFonts w:ascii="Liberation Serif" w:hAnsi="Liberation Serif" w:cs="Liberation Serif"/>
          <w:b/>
          <w:sz w:val="26"/>
          <w:szCs w:val="26"/>
        </w:rPr>
        <w:t>многофункциональном центре 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2" w:history="1">
        <w:r>
          <w:rPr>
            <w:rFonts w:ascii="Liberation Serif" w:eastAsia="Calibri" w:hAnsi="Liberation Serif" w:cs="Liberation Serif"/>
            <w:b/>
            <w:sz w:val="26"/>
            <w:szCs w:val="26"/>
            <w:lang w:eastAsia="en-US"/>
          </w:rPr>
          <w:t>статьей 15.1</w:t>
        </w:r>
      </w:hyperlink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Федерального закона от 27 июля 2010 года № 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>
        <w:rPr>
          <w:rFonts w:ascii="Liberation Serif" w:hAnsi="Liberation Serif" w:cs="Liberation Serif"/>
          <w:b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>
        <w:rPr>
          <w:rFonts w:ascii="Liberation Serif" w:hAnsi="Liberation Serif" w:cs="Liberation Serif"/>
          <w:b/>
          <w:sz w:val="26"/>
          <w:szCs w:val="26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 муниципальных услуг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:rsidR="00610181" w:rsidRDefault="00610181">
      <w:pPr>
        <w:autoSpaceDE w:val="0"/>
        <w:ind w:firstLine="709"/>
        <w:jc w:val="center"/>
        <w:rPr>
          <w:rFonts w:ascii="Liberation Serif" w:eastAsia="Calibri" w:hAnsi="Liberation Serif" w:cs="Liberation Serif"/>
          <w:sz w:val="26"/>
          <w:szCs w:val="26"/>
          <w:shd w:val="clear" w:color="auto" w:fill="FFFF00"/>
          <w:lang w:eastAsia="en-US"/>
        </w:rPr>
      </w:pP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2.26. Показателями доступности предоставления муниципальной услуги являются:</w:t>
      </w:r>
    </w:p>
    <w:p w:rsidR="00610181" w:rsidRDefault="00065FF8">
      <w:pPr>
        <w:tabs>
          <w:tab w:val="left" w:pos="993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1)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610181" w:rsidRDefault="00065FF8">
      <w:pPr>
        <w:pStyle w:val="a5"/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2) возможность получения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в Многофункциональном центре; </w:t>
      </w:r>
    </w:p>
    <w:p w:rsidR="00610181" w:rsidRDefault="00065FF8">
      <w:pPr>
        <w:pStyle w:val="a5"/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</w:t>
      </w:r>
      <w:r>
        <w:rPr>
          <w:rFonts w:ascii="Liberation Serif" w:hAnsi="Liberation Serif" w:cs="Liberation Serif"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муниципальную</w:t>
      </w:r>
      <w:r>
        <w:rPr>
          <w:rFonts w:ascii="Liberation Serif" w:hAnsi="Liberation Serif" w:cs="Liberation Serif"/>
          <w:sz w:val="26"/>
          <w:szCs w:val="26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не предусмотрена ввиду отсутствия территориальных подразделений; </w:t>
      </w:r>
    </w:p>
    <w:p w:rsidR="00610181" w:rsidRDefault="00065FF8">
      <w:pPr>
        <w:pStyle w:val="a5"/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4) создание инвалидам всех необходимых условий доступности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</w:t>
      </w:r>
      <w:r>
        <w:rPr>
          <w:rFonts w:ascii="Liberation Serif" w:hAnsi="Liberation Serif" w:cs="Liberation Serif"/>
          <w:sz w:val="26"/>
          <w:szCs w:val="26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610181" w:rsidRDefault="00065FF8">
      <w:pPr>
        <w:pStyle w:val="a5"/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5)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возможность получения муниципальной услуги посредством запроса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о предоставлении нескольких государственных и (или) муниципальных услуг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Многофункциональном центре;</w:t>
      </w:r>
    </w:p>
    <w:p w:rsidR="00610181" w:rsidRDefault="00065FF8">
      <w:pPr>
        <w:pStyle w:val="a5"/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6)</w:t>
      </w:r>
      <w:r>
        <w:rPr>
          <w:rFonts w:ascii="Liberation Serif" w:hAnsi="Liberation Serif" w:cs="Liberation Serif"/>
          <w:sz w:val="26"/>
          <w:szCs w:val="26"/>
        </w:rPr>
        <w:t xml:space="preserve"> возможность подачи запроса, документов, информации, необходимых для получения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 возможна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 электронного взаимодействия)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2.27. При предоставлении муниципальной услуги взаимодействие Заявителя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с должностными лицами администрации городского округа Заречный осуществляется не более трех раз в следующих случаях</w:t>
      </w:r>
      <w:r>
        <w:rPr>
          <w:rFonts w:ascii="Liberation Serif" w:eastAsia="Calibri" w:hAnsi="Liberation Serif" w:cs="Liberation Serif"/>
          <w:i/>
          <w:sz w:val="26"/>
          <w:szCs w:val="26"/>
          <w:lang w:eastAsia="en-US"/>
        </w:rPr>
        <w:t xml:space="preserve">: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обращении Заявителя, при приеме заявления, при получении результата.</w:t>
      </w:r>
      <w:r>
        <w:rPr>
          <w:rFonts w:ascii="Liberation Serif" w:eastAsia="Calibri" w:hAnsi="Liberation Serif" w:cs="Liberation Serif"/>
          <w:i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В каждом случае время, затраченное Заявителем на взаимодействие с должностными лицами при предоставлении муниципальной услуги, не должно превышать 15 минут.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2.28.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отсутствие заявлений об оспаривании решений, действий (бездействия) </w:t>
      </w:r>
      <w:r>
        <w:rPr>
          <w:rFonts w:ascii="Liberation Serif" w:hAnsi="Liberation Serif" w:cs="Liberation Serif"/>
          <w:color w:val="000000"/>
          <w:sz w:val="26"/>
          <w:szCs w:val="26"/>
        </w:rPr>
        <w:t>администрации городского округа Заречный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10181" w:rsidRDefault="00610181"/>
    <w:p w:rsidR="00610181" w:rsidRDefault="00065FF8">
      <w:pPr>
        <w:autoSpaceDE w:val="0"/>
        <w:jc w:val="center"/>
        <w:rPr>
          <w:rFonts w:ascii="Liberation Serif" w:hAnsi="Liberation Serif" w:cs="Liberation Serif"/>
          <w:b/>
          <w:bCs/>
          <w:iCs/>
          <w:sz w:val="26"/>
          <w:szCs w:val="26"/>
        </w:rPr>
      </w:pPr>
      <w:r>
        <w:rPr>
          <w:rFonts w:ascii="Liberation Serif" w:hAnsi="Liberation Serif" w:cs="Liberation Serif"/>
          <w:b/>
          <w:bCs/>
          <w:iCs/>
          <w:sz w:val="26"/>
          <w:szCs w:val="26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10181" w:rsidRDefault="00610181">
      <w:pPr>
        <w:autoSpaceDE w:val="0"/>
        <w:ind w:firstLine="709"/>
        <w:jc w:val="center"/>
        <w:rPr>
          <w:rFonts w:ascii="Liberation Serif" w:hAnsi="Liberation Serif" w:cs="Liberation Serif"/>
          <w:bCs/>
          <w:iCs/>
          <w:sz w:val="26"/>
          <w:szCs w:val="26"/>
        </w:rPr>
      </w:pPr>
    </w:p>
    <w:p w:rsidR="00610181" w:rsidRDefault="00065FF8">
      <w:pPr>
        <w:pStyle w:val="a5"/>
        <w:tabs>
          <w:tab w:val="left" w:pos="1171"/>
        </w:tabs>
        <w:autoSpaceDE w:val="0"/>
        <w:ind w:left="0" w:firstLine="746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2.29. Заявитель имеет право подачи </w:t>
      </w:r>
      <w:r>
        <w:rPr>
          <w:rFonts w:ascii="Liberation Serif" w:hAnsi="Liberation Serif" w:cs="Liberation Serif"/>
          <w:sz w:val="26"/>
          <w:szCs w:val="26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 Подача документов в любой филиал возможна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 электронного взаимодействия.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2.30. При подаче запроса о предоставлении муниципальной услуги Заявителю необходимо иметь при себе документы, представленные в пункте 2.8 Регламента. Заявитель также вправе представить по собственной инициативе документы, указанные в пункте 2.11 Регламента.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2.31. При обращении Заявителя за предоставлением муниципальной услуги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Многофункциональный центр</w:t>
      </w:r>
      <w:r>
        <w:rPr>
          <w:rFonts w:ascii="Liberation Serif" w:hAnsi="Liberation Serif" w:cs="Liberation Serif"/>
          <w:sz w:val="26"/>
          <w:szCs w:val="26"/>
        </w:rPr>
        <w:t xml:space="preserve">, его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сотрудник осуществляет действия, предусмотренные Регламентом и соглашением о взаимодействии, заключенным между Многофункциональным центром и </w:t>
      </w:r>
      <w:r>
        <w:rPr>
          <w:rFonts w:ascii="Liberation Serif" w:hAnsi="Liberation Serif" w:cs="Liberation Serif"/>
          <w:sz w:val="26"/>
          <w:szCs w:val="26"/>
        </w:rPr>
        <w:t>администрацией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>
        <w:rPr>
          <w:rFonts w:ascii="Liberation Serif" w:hAnsi="Liberation Serif" w:cs="Liberation Serif"/>
          <w:sz w:val="26"/>
          <w:szCs w:val="26"/>
        </w:rPr>
        <w:t>администрацию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>
        <w:rPr>
          <w:rFonts w:ascii="Liberation Serif" w:hAnsi="Liberation Serif" w:cs="Liberation Serif"/>
          <w:sz w:val="26"/>
          <w:szCs w:val="26"/>
        </w:rPr>
        <w:t>обеспечивает направление документов Заявителя в электронной форме.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2.32.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Документы, прилагаемые Заявителем к заявлению о выдаче разрешения на перевод помещения, представляемые в электронной форме, направляются в следующих форматах: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1) xml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2) doc, docx, odt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для документов с текстовым содержанием,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br/>
        <w:t>не включающим формулы;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3) 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xls, xlsx, ods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для документов, содержащих расчеты;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4) pdf, jpg, jpeg, </w:t>
      </w:r>
      <w:r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png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r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bmp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r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tiff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для документов с текстовым содержанием, в том числе включающих формулы и (или) графические изображения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(за исключением документов, указанных в подпункте 3 настоящего пункта)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, а также документов с графическим содержанием;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5) </w:t>
      </w:r>
      <w:r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zip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r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rar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– для сжатых документов в один файл;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6) </w:t>
      </w:r>
      <w:r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sig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случае если оригиналы документов, прилагаемых к заявлению о переводе помещения, выданы и подписаны </w:t>
      </w:r>
      <w:r>
        <w:rPr>
          <w:rFonts w:ascii="Liberation Serif" w:hAnsi="Liberation Serif" w:cs="Liberation Serif"/>
          <w:color w:val="000000"/>
          <w:sz w:val="26"/>
          <w:szCs w:val="26"/>
        </w:rPr>
        <w:t>администрацией городского округа Заречный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500 dpi (масштаб 1:1) и всех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lastRenderedPageBreak/>
        <w:t>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Документы, прилагаемые Заявителем к заявлению о переводе помещения, представляемые в электронной форме, должны обеспечивать: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возможность идентифицировать документ и количество листов в документе;</w:t>
      </w:r>
    </w:p>
    <w:p w:rsidR="00610181" w:rsidRDefault="00065FF8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610181" w:rsidRDefault="00065FF8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содержать оглавление, соответствующее их смыслу и содержанию (для</w:t>
      </w:r>
      <w:r>
        <w:rPr>
          <w:rFonts w:ascii="Liberation Serif" w:hAnsi="Liberation Serif" w:cs="Liberation Serif"/>
          <w:sz w:val="26"/>
          <w:szCs w:val="26"/>
        </w:rPr>
        <w:br/>
        <w:t>документов, содержащих структурированные по частям, главам, разделам</w:t>
      </w:r>
      <w:r>
        <w:rPr>
          <w:rFonts w:ascii="Liberation Serif" w:hAnsi="Liberation Serif" w:cs="Liberation Serif"/>
          <w:sz w:val="26"/>
          <w:szCs w:val="26"/>
        </w:rPr>
        <w:br/>
        <w:t>(подразделам) данные) и закладки, обеспечивающие переходы по оглавлению и</w:t>
      </w:r>
      <w:r>
        <w:rPr>
          <w:rFonts w:ascii="Liberation Serif" w:hAnsi="Liberation Serif" w:cs="Liberation Serif"/>
          <w:sz w:val="26"/>
          <w:szCs w:val="26"/>
        </w:rPr>
        <w:br/>
        <w:t>(или) к содержащимся в тексте рисункам и таблицам.</w:t>
      </w:r>
    </w:p>
    <w:p w:rsidR="00610181" w:rsidRDefault="00065FF8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Документы, подлежащие представлению в форматах xls, xlsx или ods,</w:t>
      </w:r>
      <w:r>
        <w:rPr>
          <w:rFonts w:ascii="Liberation Serif" w:hAnsi="Liberation Serif" w:cs="Liberation Serif"/>
          <w:sz w:val="26"/>
          <w:szCs w:val="26"/>
        </w:rPr>
        <w:br/>
        <w:t>формируются в виде отдельного документа, представляемого в электронной</w:t>
      </w:r>
      <w:r>
        <w:rPr>
          <w:rFonts w:ascii="Liberation Serif" w:hAnsi="Liberation Serif" w:cs="Liberation Serif"/>
          <w:sz w:val="26"/>
          <w:szCs w:val="26"/>
        </w:rPr>
        <w:br/>
        <w:t>форме.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2.33. Сведения о ходе рассмотрения заявления о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представленного посредством Единого портала, при наличии технической возможности посредством Регионального портала доводятся до Заявителя путем уведомления об изменении статуса заявления в личном кабинете Заявителя.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Сведения о ходе рассмотрения заявления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о 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представленного на бумажном носителе посредством личного обращения в уполномоченный на предоставление муниципальной услуги орган, в том числе через Многофункциональный центр либо посредством почтового отправления с уведомлением о вручении, предоставляются Заявителю на основании его устного (при личном обращении либо по телефону в уполномоченный на предоставление муниципальной услуги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1) на бумажном носителе посредством личного обращения в </w:t>
      </w:r>
      <w:r>
        <w:rPr>
          <w:rFonts w:ascii="Liberation Serif" w:hAnsi="Liberation Serif" w:cs="Liberation Serif"/>
          <w:color w:val="000000"/>
          <w:sz w:val="26"/>
          <w:szCs w:val="26"/>
        </w:rPr>
        <w:t>администрацию городского округа Заречный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2) в электронной форме посредством электронной почты.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На основании запроса сведения о ходе рассмотрения заявления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о 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доводятся до Заявителя в устной форме (при личном обращении либо по телефону в </w:t>
      </w:r>
      <w:r>
        <w:rPr>
          <w:rFonts w:ascii="Liberation Serif" w:hAnsi="Liberation Serif" w:cs="Liberation Serif"/>
          <w:color w:val="000000"/>
          <w:sz w:val="26"/>
          <w:szCs w:val="26"/>
        </w:rPr>
        <w:t>администрацию городского округа Заречный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610181" w:rsidRDefault="00065FF8">
      <w:pPr>
        <w:tabs>
          <w:tab w:val="left" w:pos="2700"/>
        </w:tabs>
      </w:pPr>
      <w:r>
        <w:tab/>
      </w:r>
    </w:p>
    <w:p w:rsidR="00610181" w:rsidRDefault="00065FF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10181" w:rsidRDefault="00610181">
      <w:pPr>
        <w:autoSpaceDE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3.1. Исчерпывающий перечень административных процедур (действий)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при предоставлении муниципальной услуги включает следующие административные процедуры:</w:t>
      </w:r>
    </w:p>
    <w:p w:rsidR="00610181" w:rsidRDefault="00065FF8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прием, проверка документов, подлежащих представлению Заявителем, и регистрация заявления;</w:t>
      </w:r>
    </w:p>
    <w:p w:rsidR="00610181" w:rsidRDefault="00065FF8">
      <w:pPr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610181" w:rsidRDefault="00065FF8">
      <w:pPr>
        <w:widowControl w:val="0"/>
        <w:tabs>
          <w:tab w:val="left" w:pos="567"/>
        </w:tabs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10181" w:rsidRDefault="00065FF8">
      <w:pPr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рассмотрение документов и сведений, необходимых для предоставления муниципальной услуги, и принятие решения о предоставлении либо </w:t>
      </w:r>
      <w:r>
        <w:rPr>
          <w:rFonts w:ascii="Liberation Serif" w:hAnsi="Liberation Serif" w:cs="Liberation Serif"/>
          <w:sz w:val="26"/>
          <w:szCs w:val="26"/>
        </w:rPr>
        <w:br/>
        <w:t>об отказе в предоставлении муниципальной услуги;</w:t>
      </w:r>
    </w:p>
    <w:p w:rsidR="00610181" w:rsidRDefault="00065FF8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подготовка результата муниципальной услуги;</w:t>
      </w:r>
    </w:p>
    <w:p w:rsidR="00610181" w:rsidRDefault="00065FF8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выдача Заявителю результата предоставления муниципальной услуги.</w:t>
      </w:r>
    </w:p>
    <w:p w:rsidR="00610181" w:rsidRDefault="00065FF8">
      <w:pPr>
        <w:widowControl w:val="0"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3.2. Последовательность административных процедур (действий)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по предоставлению муниципальной услуги в электронной форме, в том числе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с использованием Единого портала:</w:t>
      </w:r>
    </w:p>
    <w:p w:rsidR="00610181" w:rsidRDefault="00065FF8">
      <w:pPr>
        <w:widowControl w:val="0"/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представление в установленном порядке информации Заявителям </w:t>
      </w:r>
      <w:r>
        <w:rPr>
          <w:rFonts w:ascii="Liberation Serif" w:hAnsi="Liberation Serif" w:cs="Liberation Serif"/>
          <w:sz w:val="26"/>
          <w:szCs w:val="26"/>
        </w:rPr>
        <w:br/>
        <w:t>и обеспечение доступа Заявителей к сведениям о муниципальной услуге;</w:t>
      </w:r>
    </w:p>
    <w:p w:rsidR="00610181" w:rsidRDefault="00065FF8">
      <w:pPr>
        <w:widowControl w:val="0"/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>
        <w:rPr>
          <w:rStyle w:val="af4"/>
          <w:rFonts w:ascii="Liberation Serif" w:hAnsi="Liberation Serif" w:cs="Liberation Serif"/>
          <w:sz w:val="26"/>
          <w:szCs w:val="26"/>
        </w:rPr>
        <w:footnoteReference w:id="1"/>
      </w:r>
      <w:r>
        <w:rPr>
          <w:rFonts w:ascii="Liberation Serif" w:hAnsi="Liberation Serif" w:cs="Liberation Serif"/>
          <w:sz w:val="26"/>
          <w:szCs w:val="26"/>
        </w:rPr>
        <w:t xml:space="preserve"> / не предусмотрено</w:t>
      </w:r>
      <w:r>
        <w:rPr>
          <w:rStyle w:val="af4"/>
          <w:rFonts w:ascii="Liberation Serif" w:hAnsi="Liberation Serif" w:cs="Liberation Serif"/>
          <w:sz w:val="26"/>
          <w:szCs w:val="26"/>
        </w:rPr>
        <w:footnoteReference w:id="2"/>
      </w:r>
      <w:r>
        <w:rPr>
          <w:rFonts w:ascii="Liberation Serif" w:hAnsi="Liberation Serif" w:cs="Liberation Serif"/>
          <w:sz w:val="26"/>
          <w:szCs w:val="26"/>
        </w:rPr>
        <w:t>);</w:t>
      </w:r>
    </w:p>
    <w:p w:rsidR="00610181" w:rsidRDefault="00065FF8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формирование запроса о предоставлении муниципальной услуги;</w:t>
      </w:r>
    </w:p>
    <w:p w:rsidR="00610181" w:rsidRDefault="00065FF8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:rsidR="00610181" w:rsidRDefault="00065FF8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государственная пошлина за предоставление муниципальной услуги и уплата иных платежей, взимаемых в соответствии с законодательством Российской Федерации, не предусмотрены;</w:t>
      </w:r>
    </w:p>
    <w:p w:rsidR="00610181" w:rsidRDefault="00065FF8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получение Заявителем сведений о ходе выполнения запроса о предоставлении муниципальной услуги;</w:t>
      </w:r>
    </w:p>
    <w:p w:rsidR="00610181" w:rsidRDefault="00065FF8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610181" w:rsidRDefault="00065FF8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lastRenderedPageBreak/>
        <w:t>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610181" w:rsidRDefault="00065FF8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осуществление оценки качества предоставления муниципальной услуги;</w:t>
      </w:r>
    </w:p>
    <w:p w:rsidR="00610181" w:rsidRDefault="00065FF8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hAnsi="Liberation Serif" w:cs="Liberation Serif"/>
          <w:sz w:val="26"/>
          <w:szCs w:val="26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3.3. Последовательность административных процедур (действий)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по предоставлению муниципальной услуги, </w:t>
      </w:r>
      <w:r>
        <w:rPr>
          <w:rFonts w:ascii="Liberation Serif" w:hAnsi="Liberation Serif" w:cs="Liberation Serif"/>
          <w:sz w:val="26"/>
          <w:szCs w:val="26"/>
        </w:rPr>
        <w:t xml:space="preserve"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:rsidR="00610181" w:rsidRDefault="00065FF8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телекоммуникационной сети «Интернет»;</w:t>
      </w:r>
    </w:p>
    <w:p w:rsidR="00610181" w:rsidRDefault="00065FF8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прием и заполнение запросов о предоставлении муниципальной услуги,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610181" w:rsidRDefault="00065FF8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610181" w:rsidRDefault="00065FF8">
      <w:pPr>
        <w:pStyle w:val="a5"/>
        <w:autoSpaceDE w:val="0"/>
        <w:ind w:left="0"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:rsidR="00610181" w:rsidRDefault="00065FF8">
      <w:pPr>
        <w:pStyle w:val="a5"/>
        <w:tabs>
          <w:tab w:val="left" w:pos="994"/>
        </w:tabs>
        <w:autoSpaceDE w:val="0"/>
        <w:ind w:left="0"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610181" w:rsidRDefault="00610181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C00C0" w:rsidRDefault="00FC00C0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 w:rsidP="00FC00C0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lastRenderedPageBreak/>
        <w:t xml:space="preserve">Подраздел 3.1. Последовательность административных процедур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 xml:space="preserve">(действий) по предоставлению муниципальной услуги </w:t>
      </w:r>
    </w:p>
    <w:p w:rsidR="00610181" w:rsidRDefault="00610181" w:rsidP="00FC00C0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FC00C0" w:rsidRDefault="00065FF8" w:rsidP="00FC00C0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Прием, проверка документов, подлежащих представлению Заявителем, </w:t>
      </w:r>
    </w:p>
    <w:p w:rsidR="00610181" w:rsidRDefault="00065FF8" w:rsidP="00FC00C0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и регистрация заявления </w:t>
      </w:r>
      <w:bookmarkStart w:id="3" w:name="Par355"/>
      <w:bookmarkEnd w:id="3"/>
    </w:p>
    <w:p w:rsidR="00610181" w:rsidRDefault="00610181">
      <w:pPr>
        <w:autoSpaceDE w:val="0"/>
        <w:ind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3.4. Основанием для начала административной процедуры является поступление в администрацию городского округа Заречный заявления о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переводе помещения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документов, </w:t>
      </w:r>
      <w:r>
        <w:rPr>
          <w:rFonts w:ascii="Liberation Serif" w:hAnsi="Liberation Serif" w:cs="Liberation Serif"/>
          <w:sz w:val="26"/>
          <w:szCs w:val="26"/>
        </w:rPr>
        <w:t>необходимых для предоставления муниципальной услуги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3.5. Специалист, уполномоченный на прием и регистрацию заявления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о предоставлении муниципальной услуги, выполняет следующие действия: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2) проверяет правильность заполнения заявления;</w:t>
      </w:r>
    </w:p>
    <w:p w:rsidR="00610181" w:rsidRDefault="00065FF8">
      <w:pPr>
        <w:pStyle w:val="a5"/>
        <w:widowControl w:val="0"/>
        <w:tabs>
          <w:tab w:val="left" w:pos="993"/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проверяет </w:t>
      </w:r>
      <w:r>
        <w:rPr>
          <w:rFonts w:ascii="Liberation Serif" w:hAnsi="Liberation Serif" w:cs="Liberation Serif"/>
          <w:sz w:val="26"/>
          <w:szCs w:val="26"/>
        </w:rPr>
        <w:t>комплектность прилагаемых документов,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610181" w:rsidRDefault="00065FF8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4) п</w:t>
      </w:r>
      <w:r>
        <w:rPr>
          <w:rFonts w:ascii="Liberation Serif" w:hAnsi="Liberation Serif" w:cs="Liberation Serif"/>
          <w:sz w:val="26"/>
          <w:szCs w:val="26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hAnsi="Liberation Serif" w:cs="Liberation Serif"/>
          <w:sz w:val="26"/>
          <w:szCs w:val="26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5) оформляет в двух экземплярах расписку в получении документов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от Заявителя, подписывает каждый экземпляр расписки, передает Заявителю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7) регистрирует заявление с приложенными к нему документами;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перевод помещения.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Срок выполнения данного действия – до одного рабочего дня.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>
        <w:rPr>
          <w:rFonts w:ascii="Liberation Serif" w:hAnsi="Liberation Serif" w:cs="Liberation Serif"/>
          <w:sz w:val="26"/>
          <w:szCs w:val="26"/>
        </w:rPr>
        <w:t xml:space="preserve"> необходимыми для предоставления муниципальной услуги, в администрации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:rsidR="00610181" w:rsidRDefault="00610181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:rsidR="00610181" w:rsidRDefault="00610181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610181" w:rsidRDefault="00065FF8">
      <w:pPr>
        <w:tabs>
          <w:tab w:val="left" w:pos="1134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администрации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</w:t>
      </w:r>
      <w:r>
        <w:rPr>
          <w:rFonts w:ascii="Liberation Serif" w:hAnsi="Liberation Serif" w:cs="Liberation Serif"/>
          <w:sz w:val="26"/>
          <w:szCs w:val="26"/>
        </w:rPr>
        <w:t>ответственному за предоставление муниципальной услуги.</w:t>
      </w:r>
    </w:p>
    <w:p w:rsidR="00610181" w:rsidRDefault="00065FF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 получении заявления о предоставлении муниципальной услуги </w:t>
      </w:r>
      <w:r>
        <w:rPr>
          <w:rFonts w:ascii="Liberation Serif" w:hAnsi="Liberation Serif" w:cs="Liberation Serif"/>
          <w:sz w:val="26"/>
          <w:szCs w:val="26"/>
        </w:rPr>
        <w:br/>
        <w:t>с документами, необходимыми для предоставления муниципальной услуги, специалист администрации городского округа Заречный, ответственный за предоставление муниципальной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610181" w:rsidRDefault="00065FF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 наличии оснований для отказа в приеме документов, необходимых для предоставления муниципальной услуги, предусмотренных пунктом 2.13 Регламента, специалист администрации городского округа Заречный,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610181" w:rsidRDefault="00065FF8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3.7.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Результатом административной процедуры является принятие решения </w:t>
      </w:r>
      <w:r>
        <w:rPr>
          <w:rFonts w:ascii="Liberation Serif" w:hAnsi="Liberation Serif" w:cs="Liberation Serif"/>
          <w:color w:val="000000"/>
          <w:sz w:val="26"/>
          <w:szCs w:val="26"/>
        </w:rPr>
        <w:br/>
        <w:t xml:space="preserve">о наличии оснований для отказа в приеме документов, необходимых для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услуги.</w:t>
      </w:r>
    </w:p>
    <w:p w:rsidR="00610181" w:rsidRDefault="00610181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610181" w:rsidRDefault="00065FF8">
      <w:pPr>
        <w:widowControl w:val="0"/>
        <w:tabs>
          <w:tab w:val="left" w:pos="567"/>
        </w:tabs>
        <w:jc w:val="center"/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Получение сведений посредством межведомственного 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br/>
        <w:t>информационного взаимодействия,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610181" w:rsidRDefault="00610181">
      <w:pPr>
        <w:widowControl w:val="0"/>
        <w:tabs>
          <w:tab w:val="left" w:pos="567"/>
        </w:tabs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3.8. Основанием для начала административной процедуры является отсутствие документов, указанных в пункте 2.11 Регламента.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3.9.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органы и организации, в распоряжении которых находятся документы и информация, перечисленные в пункте 2.11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3.10. Направление межведомственного запроса и представление документов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 информации, перечисленных в пункте 2.11 Регламента, допускаются только в целях, связанных с предоставлением муниципальной услуги.</w:t>
      </w:r>
    </w:p>
    <w:p w:rsidR="00610181" w:rsidRDefault="00065FF8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3.11. Межведомственный запрос формируется и направляется в форме электронного документа, подписанного </w:t>
      </w:r>
      <w:hyperlink r:id="rId13" w:history="1">
        <w:r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усиленной квалифицированной электронной подписью</w:t>
        </w:r>
      </w:hyperlink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посредством системы межведомственного электронного взаимодействия, 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610181" w:rsidRDefault="00065FF8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610181" w:rsidRDefault="00065FF8">
      <w:pPr>
        <w:tabs>
          <w:tab w:val="left" w:pos="1134"/>
        </w:tabs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Межведомственный запрос формируется в соответствии с требованиями </w:t>
      </w:r>
      <w:hyperlink r:id="rId14" w:history="1">
        <w:r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статьи 7.2</w:t>
        </w:r>
      </w:hyperlink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Федерального закона от 27 июля 2010 года № 210-ФЗ и подписывается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уполномоченным должностным лицом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610181" w:rsidRDefault="00065FF8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3.12. </w:t>
      </w:r>
      <w:r>
        <w:rPr>
          <w:rFonts w:ascii="Liberation Serif" w:hAnsi="Liberation Serif" w:cs="Liberation Serif"/>
          <w:sz w:val="26"/>
          <w:szCs w:val="26"/>
        </w:rPr>
        <w:t>Документы и сведения, запрошенные в рамках межведомственного взаимодействия в электронной форме, поступают в администрацию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В случае направления межведомственного запроса на бумажном носителе запрошенные документы и сведения поступают в администрацию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3.13. Результатом административной процедуры является получение документов, указанных в пункте 2.11 Регламента.</w:t>
      </w:r>
    </w:p>
    <w:p w:rsidR="00610181" w:rsidRDefault="00065FF8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администрация городского округа Заречный </w:t>
      </w:r>
      <w:r>
        <w:rPr>
          <w:rFonts w:ascii="Liberation Serif" w:hAnsi="Liberation Serif" w:cs="Liberation Serif"/>
          <w:sz w:val="26"/>
          <w:szCs w:val="26"/>
        </w:rPr>
        <w:t xml:space="preserve">уведомляет Заявителя о получении такого ответа и предлагает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пунктом 2.11 </w:t>
      </w:r>
      <w:r>
        <w:rPr>
          <w:rFonts w:ascii="Liberation Serif" w:hAnsi="Liberation Serif" w:cs="Liberation Serif"/>
          <w:sz w:val="26"/>
          <w:szCs w:val="26"/>
        </w:rPr>
        <w:t>Регламента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. В случае неполучения запрошенной у Заявителя указанной информации </w:t>
      </w:r>
      <w:r>
        <w:rPr>
          <w:rFonts w:ascii="Liberation Serif" w:hAnsi="Liberation Serif" w:cs="Liberation Serif"/>
          <w:sz w:val="26"/>
          <w:szCs w:val="26"/>
        </w:rPr>
        <w:t xml:space="preserve">в течение пятнадцати рабочих дней со дня направления уведомления специалист администрации городского округа Заречный, ответственный за предоставление муниципальной услуги, в течение пяти рабочих дней готовит проект уведомления об отказе в предоставлении муниципальной услуги, осуществляет подписание указанного уведомления </w:t>
      </w:r>
      <w:r>
        <w:rPr>
          <w:rFonts w:ascii="Liberation Serif" w:hAnsi="Liberation Serif" w:cs="Liberation Serif"/>
          <w:sz w:val="26"/>
          <w:szCs w:val="26"/>
        </w:rPr>
        <w:lastRenderedPageBreak/>
        <w:t>уполномоченным должностным лицом, ответственным за предоставление муниципальной услуги, обеспечивает его регистрацию.</w:t>
      </w:r>
    </w:p>
    <w:p w:rsidR="00610181" w:rsidRDefault="00610181">
      <w:pPr>
        <w:widowControl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Рассмотрение документов и сведений, необходимых для предоставления муниципальной услуги, и принятие решения о предоставлении либо </w:t>
      </w:r>
      <w:r>
        <w:rPr>
          <w:rFonts w:ascii="Liberation Serif" w:hAnsi="Liberation Serif" w:cs="Liberation Serif"/>
          <w:b/>
          <w:sz w:val="26"/>
          <w:szCs w:val="26"/>
        </w:rPr>
        <w:br/>
        <w:t>об отказе в предоставлении муниципальной услуги</w:t>
      </w:r>
    </w:p>
    <w:p w:rsidR="00610181" w:rsidRDefault="00610181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10181" w:rsidRDefault="00065FF8">
      <w:pPr>
        <w:tabs>
          <w:tab w:val="left" w:pos="1134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3.15 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Основанием для начала административной процедуры является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зарегистрированное в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610181" w:rsidRDefault="00065FF8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3.16. Специалист администрации городского округа Заречный, ответственный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 w:rsidR="00610181" w:rsidRDefault="00065FF8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1) при отсутствии оснований, указанных в пункте 2.16 Регламента, принимает решение о </w:t>
      </w:r>
      <w:r>
        <w:rPr>
          <w:rFonts w:ascii="Liberation Serif" w:hAnsi="Liberation Serif" w:cs="Liberation Serif"/>
          <w:color w:val="000000"/>
          <w:sz w:val="26"/>
          <w:szCs w:val="26"/>
        </w:rPr>
        <w:t>переводе помещения</w:t>
      </w:r>
      <w:r>
        <w:rPr>
          <w:rFonts w:ascii="Liberation Serif" w:hAnsi="Liberation Serif" w:cs="Liberation Serif"/>
          <w:sz w:val="26"/>
          <w:szCs w:val="26"/>
        </w:rPr>
        <w:t xml:space="preserve">; </w:t>
      </w:r>
    </w:p>
    <w:p w:rsidR="00610181" w:rsidRDefault="00065FF8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2) при наличии оснований, указанных в пункте 2.16 Регламента, принимает решение об отказе в </w:t>
      </w:r>
      <w:r>
        <w:rPr>
          <w:rFonts w:ascii="Liberation Serif" w:hAnsi="Liberation Serif" w:cs="Liberation Serif"/>
          <w:color w:val="000000"/>
          <w:sz w:val="26"/>
          <w:szCs w:val="26"/>
        </w:rPr>
        <w:t>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.</w:t>
      </w:r>
    </w:p>
    <w:p w:rsidR="00610181" w:rsidRDefault="00065FF8">
      <w:pPr>
        <w:widowControl w:val="0"/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3.17. 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документ, подтверждающий принятие одного из решений, указанных в пункте 3.16 Регламента, должен содержать требование об их проведении, перечень иных работ, если их проведение необходимо.</w:t>
      </w:r>
    </w:p>
    <w:p w:rsidR="00610181" w:rsidRDefault="00065FF8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3.18. Результатом административной процедуры является принятие решения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о переводе помещения</w:t>
      </w:r>
      <w:r>
        <w:rPr>
          <w:rFonts w:ascii="Liberation Serif" w:hAnsi="Liberation Serif" w:cs="Liberation Serif"/>
          <w:sz w:val="26"/>
          <w:szCs w:val="26"/>
        </w:rPr>
        <w:t xml:space="preserve"> или принятие решения об отказе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о переводе помещения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610181" w:rsidRDefault="00610181">
      <w:pPr>
        <w:autoSpaceDE w:val="0"/>
        <w:ind w:firstLine="709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610181" w:rsidRDefault="00065FF8">
      <w:pPr>
        <w:autoSpaceDE w:val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Подготовка результата муниципальной услуги</w:t>
      </w:r>
    </w:p>
    <w:p w:rsidR="00610181" w:rsidRDefault="00610181">
      <w:pPr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3.19. При отсутствии оснований для отказа в </w:t>
      </w:r>
      <w:r>
        <w:rPr>
          <w:rFonts w:ascii="Liberation Serif" w:hAnsi="Liberation Serif" w:cs="Liberation Serif"/>
          <w:color w:val="000000"/>
          <w:sz w:val="26"/>
          <w:szCs w:val="26"/>
        </w:rPr>
        <w:t>переводе помещения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, указанных в пункте </w:t>
      </w:r>
      <w:r>
        <w:rPr>
          <w:rFonts w:ascii="Liberation Serif" w:hAnsi="Liberation Serif" w:cs="Liberation Serif"/>
          <w:sz w:val="26"/>
          <w:szCs w:val="26"/>
        </w:rPr>
        <w:t>2.16 Регламента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1) обеспечивает подготовку </w:t>
      </w:r>
      <w:r>
        <w:rPr>
          <w:rFonts w:ascii="Liberation Serif" w:hAnsi="Liberation Serif" w:cs="Liberation Serif"/>
          <w:sz w:val="26"/>
          <w:szCs w:val="26"/>
        </w:rPr>
        <w:t xml:space="preserve">решения о </w:t>
      </w:r>
      <w:r>
        <w:rPr>
          <w:rFonts w:ascii="Liberation Serif" w:hAnsi="Liberation Serif" w:cs="Liberation Serif"/>
          <w:color w:val="000000"/>
          <w:sz w:val="26"/>
          <w:szCs w:val="26"/>
        </w:rPr>
        <w:t>переводе помещения</w:t>
      </w:r>
      <w:r>
        <w:rPr>
          <w:rFonts w:ascii="Liberation Serif" w:hAnsi="Liberation Serif" w:cs="Liberation Serif"/>
          <w:sz w:val="26"/>
          <w:szCs w:val="26"/>
        </w:rPr>
        <w:t xml:space="preserve"> в соответствии с формой уведомления о переводе жилого (нежилого) помещения в нежилое (жилое) помещение, утвержденной 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(далее – </w:t>
      </w:r>
      <w:r>
        <w:rPr>
          <w:rFonts w:ascii="Liberation Serif" w:hAnsi="Liberation Serif" w:cs="Liberation Serif"/>
          <w:sz w:val="26"/>
          <w:szCs w:val="26"/>
        </w:rPr>
        <w:t>постановление Правительства Российской Федерации от 10 августа 2005 № 502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) на бумажном и (или) электронном носителе;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2) передает уполномоченному должностному лицу подготовленное </w:t>
      </w:r>
      <w:r>
        <w:rPr>
          <w:rFonts w:ascii="Liberation Serif" w:hAnsi="Liberation Serif" w:cs="Liberation Serif"/>
          <w:sz w:val="26"/>
          <w:szCs w:val="26"/>
        </w:rPr>
        <w:t xml:space="preserve">решение о </w:t>
      </w:r>
      <w:r>
        <w:rPr>
          <w:rFonts w:ascii="Liberation Serif" w:hAnsi="Liberation Serif" w:cs="Liberation Serif"/>
          <w:color w:val="000000"/>
          <w:sz w:val="26"/>
          <w:szCs w:val="26"/>
        </w:rPr>
        <w:t>переводе помещения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для заверения подписью и печатью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Решение о </w:t>
      </w:r>
      <w:r>
        <w:rPr>
          <w:rFonts w:ascii="Liberation Serif" w:hAnsi="Liberation Serif" w:cs="Liberation Serif"/>
          <w:color w:val="000000"/>
          <w:sz w:val="26"/>
          <w:szCs w:val="26"/>
        </w:rPr>
        <w:t>переводе помещения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, выполненное на электронном носителе, заверяется усиленной квалифицированной электронной подписью уполномоченного должностного лица.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Решение о </w:t>
      </w:r>
      <w:r>
        <w:rPr>
          <w:rFonts w:ascii="Liberation Serif" w:hAnsi="Liberation Serif" w:cs="Liberation Serif"/>
          <w:color w:val="000000"/>
          <w:sz w:val="26"/>
          <w:szCs w:val="26"/>
        </w:rPr>
        <w:t>переводе помещения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р</w:t>
      </w:r>
      <w:r>
        <w:rPr>
          <w:rFonts w:ascii="Liberation Serif" w:hAnsi="Liberation Serif" w:cs="Liberation Serif"/>
          <w:sz w:val="26"/>
          <w:szCs w:val="26"/>
        </w:rPr>
        <w:t xml:space="preserve">ешение о </w:t>
      </w:r>
      <w:r>
        <w:rPr>
          <w:rFonts w:ascii="Liberation Serif" w:hAnsi="Liberation Serif" w:cs="Liberation Serif"/>
          <w:color w:val="000000"/>
          <w:sz w:val="26"/>
          <w:szCs w:val="26"/>
        </w:rPr>
        <w:t>переводе помещения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представленного Заявителем, и (или) иных работ с учетом перечня таких работ, указанных в р</w:t>
      </w:r>
      <w:r>
        <w:rPr>
          <w:rFonts w:ascii="Liberation Serif" w:hAnsi="Liberation Serif" w:cs="Liberation Serif"/>
          <w:sz w:val="26"/>
          <w:szCs w:val="26"/>
        </w:rPr>
        <w:t xml:space="preserve">ешении о </w:t>
      </w:r>
      <w:r>
        <w:rPr>
          <w:rFonts w:ascii="Liberation Serif" w:hAnsi="Liberation Serif" w:cs="Liberation Serif"/>
          <w:color w:val="000000"/>
          <w:sz w:val="26"/>
          <w:szCs w:val="26"/>
        </w:rPr>
        <w:t>переводе помещения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:rsidR="00610181" w:rsidRDefault="00065FF8">
      <w:pPr>
        <w:widowControl w:val="0"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Завершение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–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акт приемочной комиссии). Акт приемочной комиссии, подтверждающий завершение переустройства и (или) перепланировки, направляется органом, осуществляющим перевод помещений, в </w:t>
      </w:r>
      <w:r>
        <w:rPr>
          <w:rFonts w:ascii="Liberation Serif" w:hAnsi="Liberation Serif" w:cs="Liberation Serif"/>
          <w:sz w:val="26"/>
          <w:szCs w:val="26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>
        <w:rPr>
          <w:rFonts w:ascii="Liberation Serif" w:hAnsi="Liberation Serif" w:cs="Liberation Serif"/>
          <w:sz w:val="26"/>
          <w:szCs w:val="26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>
        <w:rPr>
          <w:rFonts w:ascii="Liberation Serif" w:hAnsi="Liberation Serif" w:cs="Liberation Serif"/>
          <w:sz w:val="26"/>
          <w:szCs w:val="26"/>
        </w:rPr>
        <w:br/>
        <w:t>и картографии» по Уральскому федеральному округу)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3.20. П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ри наличии оснований, указанных в пункте </w:t>
      </w:r>
      <w:r>
        <w:rPr>
          <w:rFonts w:ascii="Liberation Serif" w:hAnsi="Liberation Serif" w:cs="Liberation Serif"/>
          <w:sz w:val="26"/>
          <w:szCs w:val="26"/>
        </w:rPr>
        <w:t>2.16 Регламента, предусмотренных частью 1 статьи 24 Жилищного кодекса Российской Федерации, готовится решение об о</w:t>
      </w:r>
      <w:r>
        <w:rPr>
          <w:rFonts w:ascii="Liberation Serif" w:eastAsia="Calibri" w:hAnsi="Liberation Serif" w:cs="Liberation Serif"/>
          <w:sz w:val="26"/>
          <w:szCs w:val="26"/>
        </w:rPr>
        <w:t>тказе в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>переводе помещения</w:t>
      </w:r>
      <w:r>
        <w:rPr>
          <w:rFonts w:ascii="Liberation Serif" w:eastAsia="Calibri" w:hAnsi="Liberation Serif" w:cs="Liberation Serif"/>
          <w:sz w:val="26"/>
          <w:szCs w:val="26"/>
        </w:rPr>
        <w:t>,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оформленное в </w:t>
      </w:r>
      <w:r>
        <w:rPr>
          <w:rFonts w:ascii="Liberation Serif" w:hAnsi="Liberation Serif" w:cs="Liberation Serif"/>
          <w:sz w:val="26"/>
          <w:szCs w:val="26"/>
        </w:rPr>
        <w:t>форме уведомления об отказе в переводе жилого (нежилого) помещения в нежилое (жилое) помещение, утвержденной постановлением Правительства Российской Федерации от 10 августа 2005 № 502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 w:cs="Liberation Serif"/>
          <w:sz w:val="26"/>
          <w:szCs w:val="26"/>
        </w:rPr>
        <w:t xml:space="preserve">подписывается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уполномоченным должностным лицом</w:t>
      </w:r>
      <w:r>
        <w:rPr>
          <w:rFonts w:ascii="Liberation Serif" w:hAnsi="Liberation Serif" w:cs="Liberation Serif"/>
          <w:sz w:val="26"/>
          <w:szCs w:val="26"/>
        </w:rPr>
        <w:t xml:space="preserve">, ответственным за предоставление муниципальной услуги. 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Решение об отказе в переводе помещения должно содержать основания отказа с обязательной ссылкой на нарушения, предусмотренные пунктом 2.16 Регламента.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3.21. Срок подготовки р</w:t>
      </w:r>
      <w:r>
        <w:rPr>
          <w:rFonts w:ascii="Liberation Serif" w:hAnsi="Liberation Serif" w:cs="Liberation Serif"/>
          <w:sz w:val="26"/>
          <w:szCs w:val="26"/>
        </w:rPr>
        <w:t xml:space="preserve">ешения о </w:t>
      </w:r>
      <w:r>
        <w:rPr>
          <w:rFonts w:ascii="Liberation Serif" w:hAnsi="Liberation Serif" w:cs="Liberation Serif"/>
          <w:color w:val="000000"/>
          <w:sz w:val="26"/>
          <w:szCs w:val="26"/>
        </w:rPr>
        <w:t>переводе помещения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или решения об </w:t>
      </w:r>
      <w:r>
        <w:rPr>
          <w:rFonts w:ascii="Liberation Serif" w:eastAsia="Calibri" w:hAnsi="Liberation Serif" w:cs="Liberation Serif"/>
          <w:sz w:val="26"/>
          <w:szCs w:val="26"/>
        </w:rPr>
        <w:t>отказе в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>переводе помещения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составляет один рабочий день.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3.22. Результатом исполнения административной процедуры является сформированное </w:t>
      </w:r>
      <w:r>
        <w:rPr>
          <w:rFonts w:ascii="Liberation Serif" w:eastAsia="Calibri" w:hAnsi="Liberation Serif" w:cs="Liberation Serif"/>
          <w:sz w:val="26"/>
          <w:szCs w:val="26"/>
        </w:rPr>
        <w:t>решение о переводе помещения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либо решение об отказе в </w:t>
      </w:r>
      <w:r>
        <w:rPr>
          <w:rFonts w:ascii="Liberation Serif" w:hAnsi="Liberation Serif" w:cs="Liberation Serif"/>
          <w:color w:val="000000"/>
          <w:sz w:val="26"/>
          <w:szCs w:val="26"/>
        </w:rPr>
        <w:t>переводе помещения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и направление результата предоставления муниципальной услуги в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Многофункциональный центр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центр.</w:t>
      </w:r>
    </w:p>
    <w:p w:rsidR="00610181" w:rsidRDefault="00610181">
      <w:pPr>
        <w:autoSpaceDE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610181" w:rsidRDefault="00065FF8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Выдача Заявителю результата предоставления муниципальной услуги</w:t>
      </w:r>
    </w:p>
    <w:p w:rsidR="00610181" w:rsidRDefault="00610181">
      <w:pPr>
        <w:autoSpaceDE w:val="0"/>
        <w:ind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3.23. Основанием для начала административной процедуры является получение специалистом,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уполномоченным на выполнение административной процедуры,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результата предоставления муниципальной услуги. </w:t>
      </w:r>
    </w:p>
    <w:p w:rsidR="00610181" w:rsidRDefault="00065FF8">
      <w:pPr>
        <w:pStyle w:val="a5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lastRenderedPageBreak/>
        <w:t xml:space="preserve">Выдача </w:t>
      </w:r>
      <w:r>
        <w:rPr>
          <w:rFonts w:ascii="Liberation Serif" w:eastAsia="Calibri" w:hAnsi="Liberation Serif" w:cs="Liberation Serif"/>
          <w:sz w:val="26"/>
          <w:szCs w:val="26"/>
        </w:rPr>
        <w:t>решения о переводе помещения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либо решения об отказе в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переводе помещения производится в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Выдача результата предоставления муниципальной услуги </w:t>
      </w:r>
      <w:r>
        <w:rPr>
          <w:rFonts w:ascii="Liberation Serif" w:hAnsi="Liberation Serif" w:cs="Liberation Serif"/>
          <w:color w:val="000000"/>
          <w:sz w:val="26"/>
          <w:szCs w:val="26"/>
        </w:rPr>
        <w:br/>
        <w:t xml:space="preserve">в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производится с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подтверждением получения документов личной подписью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</w:rPr>
        <w:t>Решение о переводе помещения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либо решение об отказе в </w:t>
      </w:r>
      <w:r>
        <w:rPr>
          <w:rFonts w:ascii="Liberation Serif" w:hAnsi="Liberation Serif" w:cs="Liberation Serif"/>
          <w:color w:val="000000"/>
          <w:sz w:val="26"/>
          <w:szCs w:val="26"/>
        </w:rPr>
        <w:t>переводе помещения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переводе помещения.</w:t>
      </w:r>
    </w:p>
    <w:p w:rsidR="00610181" w:rsidRDefault="00065FF8">
      <w:pPr>
        <w:ind w:firstLine="709"/>
        <w:jc w:val="both"/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3.24.</w:t>
      </w:r>
      <w:r>
        <w:rPr>
          <w:rFonts w:ascii="Liberation Serif" w:hAnsi="Liberation Serif" w:cs="Liberation Serif"/>
          <w:sz w:val="26"/>
          <w:szCs w:val="26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администрацией городского округа Заречный.</w:t>
      </w:r>
    </w:p>
    <w:p w:rsidR="00610181" w:rsidRDefault="00065FF8">
      <w:pPr>
        <w:pStyle w:val="a5"/>
        <w:widowControl w:val="0"/>
        <w:tabs>
          <w:tab w:val="left" w:pos="993"/>
          <w:tab w:val="left" w:pos="1134"/>
        </w:tabs>
        <w:autoSpaceDE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 наличии технической возможности результат предоставления муниципальной услуги направляется администрацией городского округа Заречный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:rsidR="00610181" w:rsidRDefault="00065FF8">
      <w:pPr>
        <w:pStyle w:val="a5"/>
        <w:tabs>
          <w:tab w:val="left" w:pos="1134"/>
        </w:tabs>
        <w:ind w:left="0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Срок доставки результата предоставления муниципальной услуги </w:t>
      </w:r>
      <w:r>
        <w:rPr>
          <w:rFonts w:ascii="Liberation Serif" w:hAnsi="Liberation Serif" w:cs="Liberation Serif"/>
          <w:sz w:val="26"/>
          <w:szCs w:val="26"/>
        </w:rPr>
        <w:br/>
        <w:t xml:space="preserve">из администрации городского округа Заречный в Многофункциональный центр не входит в общий срок предоставления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610181" w:rsidRDefault="00065FF8">
      <w:pPr>
        <w:tabs>
          <w:tab w:val="left" w:pos="1820"/>
        </w:tabs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3.25.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ab/>
      </w:r>
      <w:r>
        <w:rPr>
          <w:rFonts w:ascii="Liberation Serif" w:hAnsi="Liberation Serif" w:cs="Liberation Serif"/>
          <w:sz w:val="26"/>
          <w:szCs w:val="26"/>
        </w:rPr>
        <w:t>Результат предоставления муниципальной услуги выдается или направляется Заявителю не позднее чем через три рабочих дня со дня принятия решения.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3.26. </w:t>
      </w:r>
      <w:r>
        <w:rPr>
          <w:rFonts w:ascii="Liberation Serif" w:hAnsi="Liberation Serif" w:cs="Liberation Serif"/>
          <w:sz w:val="26"/>
          <w:szCs w:val="26"/>
        </w:rPr>
        <w:t>Администрация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помещений, примыкающих к помещению, в отношении которого принято такое решение.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3.27.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610181" w:rsidRDefault="00610181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bookmarkStart w:id="4" w:name="Par165"/>
      <w:bookmarkStart w:id="5" w:name="Par176"/>
      <w:bookmarkEnd w:id="4"/>
      <w:bookmarkEnd w:id="5"/>
    </w:p>
    <w:p w:rsidR="00FC00C0" w:rsidRDefault="00FC00C0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610181" w:rsidRDefault="00065FF8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lastRenderedPageBreak/>
        <w:t xml:space="preserve">Порядок исправления допущенных опечаток и ошибок в выданных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в результате предоставления муниципальной услуги документах</w:t>
      </w:r>
    </w:p>
    <w:p w:rsidR="00610181" w:rsidRDefault="00610181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610181" w:rsidRDefault="00065FF8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3.28. </w:t>
      </w:r>
      <w:r>
        <w:rPr>
          <w:rFonts w:ascii="Liberation Serif" w:hAnsi="Liberation Serif" w:cs="Liberation Serif"/>
          <w:sz w:val="26"/>
          <w:szCs w:val="26"/>
        </w:rPr>
        <w:t xml:space="preserve">Технической ошибкой, допущенной при оформлении </w:t>
      </w:r>
      <w:r>
        <w:rPr>
          <w:rFonts w:ascii="Liberation Serif" w:eastAsia="Calibri" w:hAnsi="Liberation Serif" w:cs="Liberation Serif"/>
          <w:sz w:val="26"/>
          <w:szCs w:val="26"/>
        </w:rPr>
        <w:t>решения о переводе помещения</w:t>
      </w:r>
      <w:r>
        <w:rPr>
          <w:rFonts w:ascii="Liberation Serif" w:hAnsi="Liberation Serif" w:cs="Liberation Serif"/>
          <w:sz w:val="26"/>
          <w:szCs w:val="26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610181" w:rsidRDefault="00065FF8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3.29. </w:t>
      </w:r>
      <w:r>
        <w:rPr>
          <w:rFonts w:ascii="Liberation Serif" w:hAnsi="Liberation Serif" w:cs="Liberation Serif"/>
          <w:sz w:val="26"/>
          <w:szCs w:val="26"/>
        </w:rPr>
        <w:t>В случае выявления технической ошибки в документе, являющемся результатом предоставления муниципальной услуги, Заявитель вправе обратиться в администрацию городского округа Заречный с заявлением об исправлении допущенной технической ошибки.</w:t>
      </w:r>
    </w:p>
    <w:p w:rsidR="00610181" w:rsidRDefault="00065FF8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3.30.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процедура), является поступление в администрацию городского округа Заречный заявления об исправлении технической ошибки в документах, выданных в результате предоставления муниципальной услуги (далее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заявление об исправлении технической ошибки).</w:t>
      </w:r>
    </w:p>
    <w:p w:rsidR="00610181" w:rsidRDefault="00065FF8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Заявление об исправлении технической ошибки, оформленное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Приложению № 4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к Регламенту, </w:t>
      </w:r>
      <w:r>
        <w:rPr>
          <w:rFonts w:ascii="Liberation Serif" w:hAnsi="Liberation Serif" w:cs="Liberation Serif"/>
          <w:sz w:val="26"/>
          <w:szCs w:val="26"/>
        </w:rPr>
        <w:t xml:space="preserve">подписанное Заявителем, подается с оригиналом </w:t>
      </w:r>
      <w:r>
        <w:rPr>
          <w:rFonts w:ascii="Liberation Serif" w:eastAsia="Calibri" w:hAnsi="Liberation Serif" w:cs="Liberation Serif"/>
          <w:sz w:val="26"/>
          <w:szCs w:val="26"/>
        </w:rPr>
        <w:t>решения о переводе помещения</w:t>
      </w:r>
      <w:r>
        <w:rPr>
          <w:rFonts w:ascii="Liberation Serif" w:hAnsi="Liberation Serif" w:cs="Liberation Serif"/>
          <w:sz w:val="26"/>
          <w:szCs w:val="26"/>
        </w:rPr>
        <w:t xml:space="preserve">, в котором требуется исправить техническую ошибку (в случае выдачи </w:t>
      </w:r>
      <w:r>
        <w:rPr>
          <w:rFonts w:ascii="Liberation Serif" w:eastAsia="Calibri" w:hAnsi="Liberation Serif" w:cs="Liberation Serif"/>
          <w:sz w:val="26"/>
          <w:szCs w:val="26"/>
        </w:rPr>
        <w:t>решения о переводе помещения</w:t>
      </w:r>
      <w:r>
        <w:rPr>
          <w:rFonts w:ascii="Liberation Serif" w:hAnsi="Liberation Serif" w:cs="Liberation Serif"/>
          <w:sz w:val="26"/>
          <w:szCs w:val="26"/>
        </w:rPr>
        <w:t xml:space="preserve"> на бумажном носителе), документами, имеющими юридическую силу, свидетельствующими о наличии технической ошибки (при наличии), лично или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через организацию почтовой связи.</w:t>
      </w:r>
    </w:p>
    <w:p w:rsidR="00610181" w:rsidRDefault="00065FF8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Специалист отдела, </w:t>
      </w:r>
      <w:bookmarkStart w:id="6" w:name="_Hlk96294540"/>
      <w:r>
        <w:rPr>
          <w:rFonts w:ascii="Liberation Serif" w:hAnsi="Liberation Serif" w:cs="Liberation Serif"/>
          <w:sz w:val="26"/>
          <w:szCs w:val="26"/>
        </w:rPr>
        <w:t xml:space="preserve">ответственного за выдачу </w:t>
      </w:r>
      <w:r>
        <w:rPr>
          <w:rFonts w:ascii="Liberation Serif" w:eastAsia="Calibri" w:hAnsi="Liberation Serif" w:cs="Liberation Serif"/>
          <w:sz w:val="26"/>
          <w:szCs w:val="26"/>
        </w:rPr>
        <w:t>решения о переводе помещения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bookmarkEnd w:id="6"/>
      <w:r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Заречный, после изучения документов, на основании которых оформлялось и выдавалось </w:t>
      </w:r>
      <w:r>
        <w:rPr>
          <w:rFonts w:ascii="Liberation Serif" w:eastAsia="Calibri" w:hAnsi="Liberation Serif" w:cs="Liberation Serif"/>
          <w:sz w:val="26"/>
          <w:szCs w:val="26"/>
        </w:rPr>
        <w:t>решение о переводе помещения</w:t>
      </w:r>
      <w:r>
        <w:rPr>
          <w:rFonts w:ascii="Liberation Serif" w:hAnsi="Liberation Serif" w:cs="Liberation Serif"/>
          <w:sz w:val="26"/>
          <w:szCs w:val="26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Исправленное </w:t>
      </w:r>
      <w:r>
        <w:rPr>
          <w:rFonts w:ascii="Liberation Serif" w:eastAsia="Calibri" w:hAnsi="Liberation Serif" w:cs="Liberation Serif"/>
          <w:sz w:val="26"/>
          <w:szCs w:val="26"/>
        </w:rPr>
        <w:t>решение о 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либо решение об отказе во внесении исправлений, </w:t>
      </w:r>
      <w:r>
        <w:rPr>
          <w:rFonts w:ascii="Liberation Serif" w:hAnsi="Liberation Serif" w:cs="Liberation Serif"/>
          <w:sz w:val="26"/>
          <w:szCs w:val="26"/>
        </w:rPr>
        <w:t>оформленное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Приложению № 5 к Регламенту, выдаются Заявителю в течение пяти рабочих дней с даты поступления заявления об исправлении допущенной технической ошибки.</w:t>
      </w:r>
    </w:p>
    <w:p w:rsidR="00610181" w:rsidRDefault="00065FF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:rsidR="00610181" w:rsidRDefault="00065FF8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10181" w:rsidRDefault="00065FF8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10181" w:rsidRDefault="00065FF8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3.31. Исчерпывающими основаниями для отказа в исправлении технической ошибки являются:</w:t>
      </w:r>
    </w:p>
    <w:p w:rsidR="00610181" w:rsidRDefault="00065FF8">
      <w:pPr>
        <w:pStyle w:val="ConsPlusNormal"/>
        <w:widowControl/>
        <w:numPr>
          <w:ilvl w:val="0"/>
          <w:numId w:val="4"/>
        </w:numPr>
        <w:tabs>
          <w:tab w:val="left" w:pos="1185"/>
        </w:tabs>
        <w:ind w:left="0"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несоответствие Заявителя кругу лиц, указанных в пунктах 1.2, 1.3 Регламента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610181" w:rsidRDefault="00065FF8">
      <w:pPr>
        <w:pStyle w:val="a5"/>
        <w:numPr>
          <w:ilvl w:val="0"/>
          <w:numId w:val="4"/>
        </w:numPr>
        <w:autoSpaceDE w:val="0"/>
        <w:ind w:left="0"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отсутствие факта допущения ошибок в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решении о переводе помещения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:rsidR="00610181" w:rsidRDefault="00065FF8">
      <w:pPr>
        <w:pStyle w:val="ConsPlusNormal"/>
        <w:widowControl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заявлении отсутствуют необходимые сведения для исправления технической ошибки;</w:t>
      </w:r>
    </w:p>
    <w:p w:rsidR="00610181" w:rsidRDefault="00065FF8">
      <w:pPr>
        <w:pStyle w:val="ConsPlusNormal"/>
        <w:widowControl/>
        <w:numPr>
          <w:ilvl w:val="0"/>
          <w:numId w:val="4"/>
        </w:numPr>
        <w:tabs>
          <w:tab w:val="left" w:pos="-8689"/>
        </w:tabs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текст заявления неразборчив, не подлежит прочтению;</w:t>
      </w:r>
    </w:p>
    <w:p w:rsidR="00610181" w:rsidRDefault="00065FF8">
      <w:pPr>
        <w:pStyle w:val="a5"/>
        <w:numPr>
          <w:ilvl w:val="0"/>
          <w:numId w:val="4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решение о переводе помещения, в котором допущена техническая ошибка, администрацией городского округа Заречный не выдавалось;</w:t>
      </w:r>
    </w:p>
    <w:p w:rsidR="00610181" w:rsidRDefault="00065FF8">
      <w:pPr>
        <w:pStyle w:val="a5"/>
        <w:numPr>
          <w:ilvl w:val="0"/>
          <w:numId w:val="4"/>
        </w:numPr>
        <w:tabs>
          <w:tab w:val="left" w:pos="1024"/>
        </w:tabs>
        <w:ind w:left="0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к заявлению не приложен оригинал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решения о переводе помещения</w:t>
      </w:r>
      <w:r>
        <w:rPr>
          <w:rFonts w:ascii="Liberation Serif" w:hAnsi="Liberation Serif" w:cs="Liberation Serif"/>
          <w:sz w:val="26"/>
          <w:szCs w:val="26"/>
        </w:rPr>
        <w:t xml:space="preserve">, в котором требуется исправить техническую ошибку (в случае выдачи 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решения о переводе помещения </w:t>
      </w:r>
      <w:r>
        <w:rPr>
          <w:rFonts w:ascii="Liberation Serif" w:hAnsi="Liberation Serif" w:cs="Liberation Serif"/>
          <w:sz w:val="26"/>
          <w:szCs w:val="26"/>
        </w:rPr>
        <w:t>на бумажном носителе).</w:t>
      </w:r>
    </w:p>
    <w:p w:rsidR="00610181" w:rsidRDefault="00065FF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610181" w:rsidRDefault="00065FF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3.32. Результатом процедуры является:</w:t>
      </w:r>
    </w:p>
    <w:p w:rsidR="00610181" w:rsidRDefault="00065FF8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исправленные документы, являющиеся результатом предоставления муниципальной услуги;</w:t>
      </w:r>
    </w:p>
    <w:p w:rsidR="00610181" w:rsidRDefault="00065FF8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:rsidR="00610181" w:rsidRDefault="00065FF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610181" w:rsidRDefault="00065FF8">
      <w:pPr>
        <w:pStyle w:val="a5"/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ind w:left="0" w:firstLine="7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Специалист отдела, ответственного за выдачу результата предоставления муниципальной услуги администрации городского округа Заречный,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решения о переводе помещения. Заявитель подтверждает получение результата предоставления муниципальной услуги личной подписью.</w:t>
      </w:r>
    </w:p>
    <w:p w:rsidR="00610181" w:rsidRDefault="00065FF8">
      <w:pPr>
        <w:pStyle w:val="a5"/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ind w:left="0"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Исправление технической ошибки может осуществляться по инициативе администрации городского округа Заречный в случае самостоятельного выявления факта технической ошибки, допущенной в решении о переводе помещения.</w:t>
      </w:r>
    </w:p>
    <w:p w:rsidR="00610181" w:rsidRDefault="00610181">
      <w:pPr>
        <w:pStyle w:val="a5"/>
        <w:widowControl w:val="0"/>
        <w:tabs>
          <w:tab w:val="left" w:pos="993"/>
          <w:tab w:val="left" w:pos="1134"/>
        </w:tabs>
        <w:autoSpaceDE w:val="0"/>
        <w:ind w:left="742"/>
        <w:jc w:val="both"/>
        <w:rPr>
          <w:rFonts w:ascii="Liberation Serif" w:hAnsi="Liberation Serif" w:cs="Liberation Serif"/>
          <w:sz w:val="26"/>
          <w:szCs w:val="26"/>
        </w:rPr>
      </w:pPr>
    </w:p>
    <w:p w:rsidR="00610181" w:rsidRDefault="00065FF8">
      <w:pPr>
        <w:autoSpaceDE w:val="0"/>
        <w:jc w:val="center"/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Порядок выдачи дубликата </w:t>
      </w:r>
      <w:r>
        <w:rPr>
          <w:rFonts w:ascii="Liberation Serif" w:hAnsi="Liberation Serif" w:cs="Liberation Serif"/>
          <w:b/>
          <w:sz w:val="26"/>
          <w:szCs w:val="26"/>
        </w:rPr>
        <w:t>решения о переводе жилого помещения в нежилое помещение и нежилого помещения в жилое помещение</w:t>
      </w:r>
    </w:p>
    <w:p w:rsidR="00610181" w:rsidRDefault="00610181">
      <w:pPr>
        <w:autoSpaceDE w:val="0"/>
        <w:ind w:firstLine="709"/>
        <w:jc w:val="both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3.35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Заявитель вправе обратиться в </w:t>
      </w:r>
      <w:r>
        <w:rPr>
          <w:rFonts w:ascii="Liberation Serif" w:hAnsi="Liberation Serif" w:cs="Liberation Serif"/>
          <w:sz w:val="26"/>
          <w:szCs w:val="26"/>
        </w:rPr>
        <w:t>администрацию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с заявлением о выдаче дубликата </w:t>
      </w:r>
      <w:r>
        <w:rPr>
          <w:rFonts w:ascii="Liberation Serif" w:hAnsi="Liberation Serif" w:cs="Liberation Serif"/>
          <w:sz w:val="26"/>
          <w:szCs w:val="26"/>
        </w:rPr>
        <w:t>решения о переводе помещения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(далее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заявление о выдаче дубликата), оформленном согласно Приложению № 6 к Регламенту.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В случае отсутствия оснований для отказа в выдаче дубликата </w:t>
      </w:r>
      <w:r>
        <w:rPr>
          <w:rFonts w:ascii="Liberation Serif" w:hAnsi="Liberation Serif" w:cs="Liberation Serif"/>
          <w:sz w:val="26"/>
          <w:szCs w:val="26"/>
        </w:rPr>
        <w:t>решения о переводе помещения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, установленных пунктом 3.36 Регламента, </w:t>
      </w:r>
      <w:r>
        <w:rPr>
          <w:rFonts w:ascii="Liberation Serif" w:hAnsi="Liberation Serif" w:cs="Liberation Serif"/>
          <w:sz w:val="26"/>
          <w:szCs w:val="26"/>
        </w:rPr>
        <w:t>администрация городского округа Заречный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выдает дубликат </w:t>
      </w:r>
      <w:r>
        <w:rPr>
          <w:rFonts w:ascii="Liberation Serif" w:hAnsi="Liberation Serif" w:cs="Liberation Serif"/>
          <w:sz w:val="26"/>
          <w:szCs w:val="26"/>
        </w:rPr>
        <w:t>решения о 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. В случае, если ранее Заявителю было выдано </w:t>
      </w:r>
      <w:r>
        <w:rPr>
          <w:rFonts w:ascii="Liberation Serif" w:hAnsi="Liberation Serif" w:cs="Liberation Serif"/>
          <w:sz w:val="26"/>
          <w:szCs w:val="26"/>
        </w:rPr>
        <w:t>решение о 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>
        <w:rPr>
          <w:rFonts w:ascii="Liberation Serif" w:hAnsi="Liberation Serif" w:cs="Liberation Serif"/>
          <w:sz w:val="26"/>
          <w:szCs w:val="26"/>
        </w:rPr>
        <w:t>решения о 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Заявителю повторно представляется указанный документ.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Дубликат </w:t>
      </w:r>
      <w:r>
        <w:rPr>
          <w:rFonts w:ascii="Liberation Serif" w:hAnsi="Liberation Serif" w:cs="Liberation Serif"/>
          <w:sz w:val="26"/>
          <w:szCs w:val="26"/>
        </w:rPr>
        <w:t>решения о 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либо решение об отказе в выдаче дубликата </w:t>
      </w:r>
      <w:r>
        <w:rPr>
          <w:rFonts w:ascii="Liberation Serif" w:hAnsi="Liberation Serif" w:cs="Liberation Serif"/>
          <w:sz w:val="26"/>
          <w:szCs w:val="26"/>
        </w:rPr>
        <w:t>решения о переводе помещения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,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оформленное согласно приложению № 7 к Регламенту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3.36. Исчерпывающий перечень оснований для отказа в выдаче дубликата </w:t>
      </w:r>
      <w:r>
        <w:rPr>
          <w:rFonts w:ascii="Liberation Serif" w:hAnsi="Liberation Serif" w:cs="Liberation Serif"/>
          <w:sz w:val="26"/>
          <w:szCs w:val="26"/>
        </w:rPr>
        <w:t>решения о переводе помещения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: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1) несоответствие Заявителя кругу лиц, указанных в пунктах 1.2, 1.3 Регламента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610181" w:rsidRDefault="00065FF8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в заявлении отсутствуют необходимые сведения для оформления дубликата разрешения;</w:t>
      </w:r>
    </w:p>
    <w:p w:rsidR="00610181" w:rsidRDefault="00065FF8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текст заявления неразборчив, не подлежит прочтению;</w:t>
      </w:r>
    </w:p>
    <w:p w:rsidR="00610181" w:rsidRDefault="00065FF8">
      <w:pPr>
        <w:pStyle w:val="a5"/>
        <w:tabs>
          <w:tab w:val="left" w:pos="1001"/>
        </w:tabs>
        <w:ind w:left="0"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lastRenderedPageBreak/>
        <w:t xml:space="preserve">4) </w:t>
      </w:r>
      <w:r>
        <w:rPr>
          <w:rFonts w:ascii="Liberation Serif" w:hAnsi="Liberation Serif" w:cs="Liberation Serif"/>
          <w:sz w:val="26"/>
          <w:szCs w:val="26"/>
        </w:rPr>
        <w:t>решение о переводе помещения, дубликат которого необходимо выдать, администрацией городского округа Заречный не выдавалось.</w:t>
      </w:r>
    </w:p>
    <w:p w:rsidR="00610181" w:rsidRDefault="00610181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6"/>
          <w:szCs w:val="26"/>
        </w:rPr>
      </w:pPr>
    </w:p>
    <w:p w:rsidR="00610181" w:rsidRDefault="00065FF8">
      <w:pPr>
        <w:autoSpaceDE w:val="0"/>
        <w:jc w:val="center"/>
      </w:pPr>
      <w:r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 xml:space="preserve">Порядок оставления заявления о выдаче </w:t>
      </w:r>
      <w:r>
        <w:rPr>
          <w:rFonts w:ascii="Liberation Serif" w:hAnsi="Liberation Serif" w:cs="Liberation Serif"/>
          <w:b/>
          <w:sz w:val="26"/>
          <w:szCs w:val="26"/>
        </w:rPr>
        <w:t xml:space="preserve">решения о переводе </w:t>
      </w:r>
    </w:p>
    <w:p w:rsidR="00610181" w:rsidRDefault="00065FF8">
      <w:pPr>
        <w:autoSpaceDE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помещения</w:t>
      </w:r>
      <w:r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 xml:space="preserve"> без рассмотрения</w:t>
      </w:r>
    </w:p>
    <w:p w:rsidR="00610181" w:rsidRDefault="00610181">
      <w:pPr>
        <w:autoSpaceDE w:val="0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</w:pP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3.37. Заявитель не позднее рабочего дня, предшествующего дню окончания срока предоставления муниципальной услуги, вправе обратиться в </w:t>
      </w:r>
      <w:r>
        <w:rPr>
          <w:rFonts w:ascii="Liberation Serif" w:hAnsi="Liberation Serif" w:cs="Liberation Serif"/>
          <w:sz w:val="26"/>
          <w:szCs w:val="26"/>
        </w:rPr>
        <w:t xml:space="preserve">администрацию городского округа Заречный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с заявлением об оставлении заявления о выдаче </w:t>
      </w:r>
      <w:r>
        <w:rPr>
          <w:rFonts w:ascii="Liberation Serif" w:hAnsi="Liberation Serif" w:cs="Liberation Serif"/>
          <w:sz w:val="26"/>
          <w:szCs w:val="26"/>
        </w:rPr>
        <w:t>решения о 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без рассмотрения, оформленным согласно Приложению № 8 к Регламенту. 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На основании поступившего заявления об оставлении заявления о выдаче </w:t>
      </w:r>
      <w:r>
        <w:rPr>
          <w:rFonts w:ascii="Liberation Serif" w:hAnsi="Liberation Serif" w:cs="Liberation Serif"/>
          <w:sz w:val="26"/>
          <w:szCs w:val="26"/>
        </w:rPr>
        <w:t>решения о 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без рассмотрения </w:t>
      </w:r>
      <w:r>
        <w:rPr>
          <w:rFonts w:ascii="Liberation Serif" w:hAnsi="Liberation Serif" w:cs="Liberation Serif"/>
          <w:color w:val="000000"/>
          <w:sz w:val="26"/>
          <w:szCs w:val="26"/>
        </w:rPr>
        <w:t>администрация городского округа Заречный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принимает решение об оставлении заявления о выдаче </w:t>
      </w:r>
      <w:r>
        <w:rPr>
          <w:rFonts w:ascii="Liberation Serif" w:hAnsi="Liberation Serif" w:cs="Liberation Serif"/>
          <w:sz w:val="26"/>
          <w:szCs w:val="26"/>
        </w:rPr>
        <w:t>решения о 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без рассмотрения.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Решение об оставлении заявления о выдаче </w:t>
      </w:r>
      <w:r>
        <w:rPr>
          <w:rFonts w:ascii="Liberation Serif" w:hAnsi="Liberation Serif" w:cs="Liberation Serif"/>
          <w:sz w:val="26"/>
          <w:szCs w:val="26"/>
        </w:rPr>
        <w:t>решения о 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без рассмотрения, оформленное согласно Приложению № 9 к Регламенту, направляется Заявителю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способом, указанным в заявлении об оставлении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заявления о выдаче </w:t>
      </w:r>
      <w:r>
        <w:rPr>
          <w:rFonts w:ascii="Liberation Serif" w:hAnsi="Liberation Serif" w:cs="Liberation Serif"/>
          <w:sz w:val="26"/>
          <w:szCs w:val="26"/>
        </w:rPr>
        <w:t>решения о 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без рассмотрения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,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не позднее рабочего дня, следующего за днем поступления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заявления об оставлении указанного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заявления без рассмотрения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Оставление заявления о выдаче </w:t>
      </w:r>
      <w:r>
        <w:rPr>
          <w:rFonts w:ascii="Liberation Serif" w:hAnsi="Liberation Serif" w:cs="Liberation Serif"/>
          <w:sz w:val="26"/>
          <w:szCs w:val="26"/>
        </w:rPr>
        <w:t>решения о переводе помещения</w:t>
      </w:r>
      <w:r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 без рассмотрения не препятствует повторному обращению Заявителя в </w:t>
      </w:r>
      <w:r>
        <w:rPr>
          <w:rFonts w:ascii="Liberation Serif" w:hAnsi="Liberation Serif" w:cs="Liberation Serif"/>
          <w:color w:val="000000"/>
          <w:sz w:val="26"/>
          <w:szCs w:val="26"/>
        </w:rPr>
        <w:t>администрацию городского округа Заречный</w:t>
      </w:r>
      <w:r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 за получением муниципальной услуги.</w:t>
      </w:r>
    </w:p>
    <w:p w:rsidR="00610181" w:rsidRDefault="0061018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610181" w:rsidRDefault="00065FF8">
      <w:pPr>
        <w:widowControl w:val="0"/>
        <w:autoSpaceDE w:val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Подраздел 3.2. 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610181" w:rsidRDefault="00610181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610181" w:rsidRDefault="00065FF8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Представление в установленном порядке информации Заявителям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и обеспечение доступа Заявителей к сведениям о муниципальной услуге</w:t>
      </w:r>
    </w:p>
    <w:p w:rsidR="00610181" w:rsidRDefault="00610181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3.38. Информация о предоставлении муниципальной услуги размещается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на Едином портале, а также официальном сайте администрации городского округа Заречный, а также </w:t>
      </w:r>
      <w:r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на Региональном портале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В указанных информационных системах размещается следующая информация: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2) круг Заявителей;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3) срок предоставления муниципальной услуги;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5) исчерпывающий перечень оснований для приостановления или отказа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предоставлении муниципальной услуги;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7) формы заявлений (уведомлений, сообщений), используемые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при предоставлении муниципальной услуги.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им персональных данных.</w:t>
      </w:r>
    </w:p>
    <w:p w:rsidR="00610181" w:rsidRDefault="00610181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Запись на прием в орган, предоставляющий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 xml:space="preserve">муниципальную услугу, для подачи запроса </w:t>
      </w:r>
    </w:p>
    <w:p w:rsidR="00610181" w:rsidRDefault="00610181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3.39. Запись на прием в администрацию городского округа Заречный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610181" w:rsidRDefault="00610181">
      <w:pPr>
        <w:autoSpaceDE w:val="0"/>
        <w:ind w:firstLine="709"/>
        <w:jc w:val="both"/>
        <w:rPr>
          <w:rFonts w:ascii="Liberation Serif" w:eastAsia="Calibri" w:hAnsi="Liberation Serif" w:cs="Liberation Serif"/>
          <w:i/>
          <w:sz w:val="26"/>
          <w:szCs w:val="26"/>
          <w:lang w:eastAsia="en-US"/>
        </w:rPr>
      </w:pPr>
    </w:p>
    <w:p w:rsidR="00610181" w:rsidRDefault="00065FF8" w:rsidP="00FC00C0">
      <w:pPr>
        <w:autoSpaceDE w:val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Формирование запроса о предоставлении муниципальной услуги </w:t>
      </w:r>
      <w:r>
        <w:rPr>
          <w:rFonts w:ascii="Liberation Serif" w:eastAsia="Calibri" w:hAnsi="Liberation Serif" w:cs="Liberation Serif"/>
          <w:b/>
          <w:sz w:val="26"/>
          <w:szCs w:val="26"/>
          <w:shd w:val="clear" w:color="auto" w:fill="FFFF00"/>
          <w:lang w:eastAsia="en-US"/>
        </w:rPr>
        <w:br/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3.40. Формирование Заявителем запроса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 выдаче </w:t>
      </w:r>
      <w:r>
        <w:rPr>
          <w:rFonts w:ascii="Liberation Serif" w:hAnsi="Liberation Serif" w:cs="Liberation Serif"/>
          <w:sz w:val="26"/>
          <w:szCs w:val="26"/>
        </w:rPr>
        <w:t>решения о переводе помещения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(далее – запрос) осуществляется посредством заполнения электронной формы запроса на Едином портале, при наличии технической возможности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Региональном портале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без необходимости дополнительной подачи запроса в какой-либо иной форме. 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ее устранения посредством информационного сообщения непосредственно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электронной форме запроса.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формировании запроса Заявителю обеспечивается: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1) возможность копирования и сохранения запроса и иных документов, указанных в пункте 2.8 Регламента, необходимых для предоставления муниципальной услуги;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>
        <w:rPr>
          <w:rFonts w:ascii="Liberation Serif" w:eastAsia="Calibri" w:hAnsi="Liberation Serif" w:cs="Liberation Serif"/>
          <w:i/>
          <w:iCs/>
          <w:sz w:val="26"/>
          <w:szCs w:val="26"/>
          <w:lang w:eastAsia="en-US"/>
        </w:rPr>
        <w:t>;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возможность печати на бумажном носителе копии электронной формы запроса; 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4) сохранение ранее введенных в электронную форму запроса значений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ЕСИА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, и сведений, опубликованных на Едином портале, при наличии технической возможности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Региональном портале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в части, касающейся сведений, отсутствующих в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ЕСИА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7) возможность доступа Заявителя на Едином портале, при наличии технической возможности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Региональном портале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к ранее поданным им запросам в течение не менее одного года, а также частично сформированным запросам – в течение не менее 3 месяцев.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Сформированный и подписанный запрос, и иные документы, указанные в пункте 2.8 Регламента, необходимые для предоставления муниципальной услуги, направляются в администрацию городского округа Заречный посредством Единого портала, при наличии технической возможности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Регионального портала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:rsidR="00610181" w:rsidRDefault="00610181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:rsidR="00610181" w:rsidRDefault="00610181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shd w:val="clear" w:color="auto" w:fill="FFFF00"/>
          <w:lang w:eastAsia="en-US"/>
        </w:rPr>
      </w:pP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3.41. Администрация городского округа Заречный обеспечивает </w:t>
      </w:r>
      <w:r>
        <w:rPr>
          <w:rFonts w:ascii="Liberation Serif" w:hAnsi="Liberation Serif" w:cs="Liberation Serif"/>
          <w:color w:val="000000"/>
          <w:sz w:val="26"/>
          <w:szCs w:val="26"/>
        </w:rPr>
        <w:t>в срок не позднее одного рабочего дня с момента подачи заявления о переводе помещения, а в случае его поступления в выходной, нерабочий праздничный день, – в следующий за ним первый рабочий день: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2) регистрацию запроса и направление Заявителю уведомления о регистрации заявления.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3.42. Электронный запрос становится доступным для должностного лица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6"/>
          <w:szCs w:val="26"/>
        </w:rPr>
        <w:t>, ответственного за прием и регистрацию запроса (далее – ответственное должностное лицо), в государственной информационной системе, используемой администрацией городского округа Заречный для предоставления муниципальной услуги (далее – ГИС).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Ответственное должностное лицо:</w:t>
      </w:r>
    </w:p>
    <w:p w:rsidR="00610181" w:rsidRDefault="00065FF8">
      <w:pPr>
        <w:pStyle w:val="a5"/>
        <w:widowControl w:val="0"/>
        <w:numPr>
          <w:ilvl w:val="0"/>
          <w:numId w:val="6"/>
        </w:numPr>
        <w:autoSpaceDE w:val="0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проверяет наличие электронных запросов, поступивших посредством Единого портала,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Регионального портала</w:t>
      </w:r>
      <w:r>
        <w:rPr>
          <w:rFonts w:ascii="Liberation Serif" w:hAnsi="Liberation Serif" w:cs="Liberation Serif"/>
          <w:color w:val="000000"/>
          <w:sz w:val="26"/>
          <w:szCs w:val="26"/>
        </w:rPr>
        <w:t>, с периодичностью не реже 2 раз в день;</w:t>
      </w:r>
    </w:p>
    <w:p w:rsidR="00610181" w:rsidRDefault="00065FF8">
      <w:pPr>
        <w:pStyle w:val="a5"/>
        <w:widowControl w:val="0"/>
        <w:numPr>
          <w:ilvl w:val="0"/>
          <w:numId w:val="6"/>
        </w:numPr>
        <w:autoSpaceDE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рассматривает поступившие запросы и приложенные образы документов (документы);</w:t>
      </w:r>
    </w:p>
    <w:p w:rsidR="00610181" w:rsidRDefault="00065FF8">
      <w:pPr>
        <w:pStyle w:val="a5"/>
        <w:widowControl w:val="0"/>
        <w:numPr>
          <w:ilvl w:val="0"/>
          <w:numId w:val="6"/>
        </w:numPr>
        <w:autoSpaceDE w:val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производит действия в соответствии с пунктом 3.41 Регламента.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2.13 Регламента, а также осуществляются следующие действия: 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–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течение пяти рабочих дней с даты регистрации запроса о предоставлении муниципальной услуги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органе, предоставляющем муниципальную услугу, готовит проект уведомления об отказе в приеме документов, необходимых для предоставления муниципальной услуги;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–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при наличии технической возможности Регионального портала Заявителю будет представлена информация о ходе выполнения указанного запроса. 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После принятия запроса Заявителя должностным лицом, уполномоченным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на предоставление муниципальной услуги, статус запроса в личном кабинете на Едином портале, при наличии технической возможности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Региональном портале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обновляется до статуса «принято».</w:t>
      </w:r>
    </w:p>
    <w:p w:rsidR="00610181" w:rsidRDefault="00610181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Государственная пошлина за предоставление муниципальной услуги </w:t>
      </w:r>
      <w:r>
        <w:rPr>
          <w:rFonts w:ascii="Liberation Serif" w:hAnsi="Liberation Serif" w:cs="Liberation Serif"/>
          <w:b/>
          <w:sz w:val="26"/>
          <w:szCs w:val="26"/>
        </w:rPr>
        <w:br/>
        <w:t>и уплата иных платежей, взимаемых в соответствии с законодательством Российской Федерации</w:t>
      </w:r>
    </w:p>
    <w:p w:rsidR="00610181" w:rsidRDefault="00610181">
      <w:pPr>
        <w:autoSpaceDE w:val="0"/>
        <w:ind w:right="-2" w:firstLine="709"/>
        <w:jc w:val="both"/>
        <w:rPr>
          <w:rFonts w:ascii="Liberation Serif" w:eastAsia="Calibri" w:hAnsi="Liberation Serif" w:cs="Liberation Serif"/>
          <w:b/>
          <w:sz w:val="26"/>
          <w:szCs w:val="26"/>
          <w:shd w:val="clear" w:color="auto" w:fill="FFFF00"/>
          <w:lang w:eastAsia="en-US"/>
        </w:rPr>
      </w:pPr>
    </w:p>
    <w:p w:rsidR="00610181" w:rsidRDefault="00065FF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3.43. Государственная пошлина за предоставление муниципальной услуги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не взимается.</w:t>
      </w:r>
    </w:p>
    <w:p w:rsidR="00610181" w:rsidRDefault="00610181">
      <w:pPr>
        <w:autoSpaceDE w:val="0"/>
        <w:ind w:firstLine="709"/>
        <w:rPr>
          <w:rFonts w:ascii="Liberation Serif" w:eastAsia="Calibri" w:hAnsi="Liberation Serif" w:cs="Liberation Serif"/>
          <w:b/>
          <w:sz w:val="26"/>
          <w:szCs w:val="26"/>
          <w:shd w:val="clear" w:color="auto" w:fill="FFFF00"/>
          <w:lang w:eastAsia="en-US"/>
        </w:rPr>
      </w:pPr>
    </w:p>
    <w:p w:rsidR="00610181" w:rsidRDefault="00065FF8" w:rsidP="00FC00C0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Получение Заявителем сведений о ходе выполнения запроса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 xml:space="preserve">о предоставлении муниципальной услуги </w:t>
      </w:r>
    </w:p>
    <w:p w:rsidR="00610181" w:rsidRDefault="00610181" w:rsidP="00FC00C0">
      <w:pPr>
        <w:autoSpaceDE w:val="0"/>
        <w:jc w:val="both"/>
        <w:rPr>
          <w:rFonts w:ascii="Liberation Serif" w:eastAsia="Calibri" w:hAnsi="Liberation Serif" w:cs="Liberation Serif"/>
          <w:b/>
          <w:sz w:val="26"/>
          <w:szCs w:val="26"/>
          <w:shd w:val="clear" w:color="auto" w:fill="00FF00"/>
          <w:lang w:eastAsia="en-US"/>
        </w:rPr>
      </w:pPr>
    </w:p>
    <w:p w:rsidR="00610181" w:rsidRDefault="00065FF8">
      <w:pPr>
        <w:widowControl w:val="0"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3.44.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Сведения о ходе рассмотрения заявления о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выдаче </w:t>
      </w:r>
      <w:r>
        <w:rPr>
          <w:rFonts w:ascii="Liberation Serif" w:hAnsi="Liberation Serif" w:cs="Liberation Serif"/>
          <w:sz w:val="26"/>
          <w:szCs w:val="26"/>
        </w:rPr>
        <w:t>решения о переводе помещения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представленного посредством Единого портала,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Регионального портала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доводятся до Заявителя путем уведомления об изменении статуса заявления в личном кабинете Заявителя указанных систем.</w:t>
      </w:r>
    </w:p>
    <w:p w:rsidR="00610181" w:rsidRDefault="00065FF8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Получение информации о ходе рассмотрения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запроса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запроса</w:t>
      </w:r>
      <w:r>
        <w:rPr>
          <w:rFonts w:ascii="Liberation Serif" w:hAnsi="Liberation Serif" w:cs="Liberation Serif"/>
          <w:color w:val="000000"/>
          <w:sz w:val="26"/>
          <w:szCs w:val="26"/>
        </w:rPr>
        <w:t>, а также информацию о дальнейших действиях в личном кабинете по собственной инициативе, в любое время.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610181" w:rsidRDefault="00065FF8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1) уведомление о приеме и регистрации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запроса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запроса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10181" w:rsidRDefault="00065FF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выдаче решения о переводе помещения.</w:t>
      </w:r>
    </w:p>
    <w:p w:rsidR="00610181" w:rsidRDefault="00610181">
      <w:pPr>
        <w:autoSpaceDE w:val="0"/>
        <w:ind w:firstLine="709"/>
        <w:jc w:val="both"/>
        <w:rPr>
          <w:rFonts w:ascii="Liberation Serif" w:eastAsia="Calibri" w:hAnsi="Liberation Serif" w:cs="Liberation Serif"/>
          <w:i/>
          <w:iCs/>
          <w:sz w:val="26"/>
          <w:szCs w:val="26"/>
          <w:lang w:eastAsia="en-US"/>
        </w:rPr>
      </w:pPr>
    </w:p>
    <w:p w:rsidR="00610181" w:rsidRDefault="00065FF8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Взаимодействие органа, предоставляющего муниципальную услугу,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 xml:space="preserve">с иными органами власти, органами местного самоуправления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 xml:space="preserve">и организациями, участвующими в предоставлении муниципальной услуги,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в том числе порядок и условия такого взаимодействия</w:t>
      </w:r>
    </w:p>
    <w:p w:rsidR="00610181" w:rsidRDefault="00610181">
      <w:pPr>
        <w:autoSpaceDE w:val="0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3.45. Порядок и условия взаимодействия органа, предоставляющего муниципальную услугу, с иными органами власти, органами местного самоуправления 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организациями, участвующими в предоставлении муниципальной услуги описан в пунктах 3.8 – 3.14 Регламента.</w:t>
      </w:r>
    </w:p>
    <w:p w:rsidR="00610181" w:rsidRDefault="00610181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 w:rsidP="00FC00C0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610181" w:rsidRDefault="00610181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610181" w:rsidRDefault="00065FF8">
      <w:pPr>
        <w:widowControl w:val="0"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3.46.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>
        <w:rPr>
          <w:rFonts w:ascii="Liberation Serif" w:hAnsi="Liberation Serif" w:cs="Liberation Serif"/>
          <w:color w:val="000000"/>
          <w:sz w:val="26"/>
          <w:szCs w:val="26"/>
        </w:rPr>
        <w:t>администрации городского округа Заречный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направленного Заявителю в личный кабинет на Едином портале,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Регионального портала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если такой способ указан в заявлении о выдаче </w:t>
      </w:r>
      <w:r>
        <w:rPr>
          <w:rFonts w:ascii="Liberation Serif" w:hAnsi="Liberation Serif" w:cs="Liberation Serif"/>
          <w:color w:val="000000"/>
          <w:sz w:val="26"/>
          <w:szCs w:val="26"/>
        </w:rPr>
        <w:t>решения о переводе помещения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:rsidR="00610181" w:rsidRDefault="00065FF8">
      <w:pPr>
        <w:widowControl w:val="0"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>
        <w:rPr>
          <w:rFonts w:ascii="Liberation Serif" w:hAnsi="Liberation Serif" w:cs="Liberation Serif"/>
          <w:color w:val="000000"/>
          <w:sz w:val="26"/>
          <w:szCs w:val="26"/>
        </w:rPr>
        <w:t>администрацию городского округа Заречный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, М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ногофункциональный центр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:rsidR="00610181" w:rsidRDefault="00610181">
      <w:pPr>
        <w:widowControl w:val="0"/>
        <w:autoSpaceDE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</w:p>
    <w:p w:rsidR="00610181" w:rsidRDefault="00065FF8">
      <w:pPr>
        <w:autoSpaceDE w:val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Осуществление оценки качества предоставления муниципальной услуги </w:t>
      </w:r>
    </w:p>
    <w:p w:rsidR="00610181" w:rsidRDefault="00610181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3.47.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15" w:history="1">
        <w:r>
          <w:rPr>
            <w:rFonts w:ascii="Liberation Serif" w:hAnsi="Liberation Serif" w:cs="Liberation Serif"/>
            <w:color w:val="000000"/>
            <w:sz w:val="26"/>
            <w:szCs w:val="26"/>
          </w:rPr>
          <w:t>Правилами</w:t>
        </w:r>
      </w:hyperlink>
      <w:r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ascii="Liberation Serif" w:hAnsi="Liberation Serif" w:cs="Liberation Serif"/>
          <w:color w:val="000000"/>
          <w:sz w:val="26"/>
          <w:szCs w:val="26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10181" w:rsidRDefault="00065FF8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Заявителям обеспечивается возможность оценить доступность и качество муниципальной услуги на Едином портале при реализации технической возможности.</w:t>
      </w:r>
    </w:p>
    <w:p w:rsidR="00610181" w:rsidRDefault="00065FF8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администрации городского округа Заречный, его должностного лица либо муниципального служащего в соответствии со статьей 11.2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Федерального закона от 27 июля 2010 года № 210-ФЗ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и в порядке, установленном постановлением </w:t>
      </w:r>
      <w:r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10181" w:rsidRDefault="00610181">
      <w:pPr>
        <w:autoSpaceDE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autoSpaceDE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Иные действия, необходимые для предоставления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>
        <w:rPr>
          <w:rFonts w:ascii="Liberation Serif" w:hAnsi="Liberation Serif" w:cs="Liberation Serif"/>
          <w:b/>
          <w:sz w:val="26"/>
          <w:szCs w:val="26"/>
        </w:rPr>
        <w:t xml:space="preserve"> услуги, </w:t>
      </w:r>
      <w:r>
        <w:rPr>
          <w:rFonts w:ascii="Liberation Serif" w:hAnsi="Liberation Serif" w:cs="Liberation Serif"/>
          <w:b/>
          <w:sz w:val="26"/>
          <w:szCs w:val="26"/>
        </w:rPr>
        <w:br/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муниципальной</w:t>
      </w:r>
      <w:r>
        <w:rPr>
          <w:rFonts w:ascii="Liberation Serif" w:hAnsi="Liberation Serif" w:cs="Liberation Serif"/>
          <w:b/>
          <w:sz w:val="26"/>
          <w:szCs w:val="26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>
        <w:rPr>
          <w:rFonts w:ascii="Liberation Serif" w:hAnsi="Liberation Serif" w:cs="Liberation Serif"/>
          <w:b/>
          <w:sz w:val="26"/>
          <w:szCs w:val="26"/>
        </w:rPr>
        <w:br/>
        <w:t xml:space="preserve">на основании утверждаемой федеральным органом исполнительной власти </w:t>
      </w:r>
      <w:r>
        <w:rPr>
          <w:rFonts w:ascii="Liberation Serif" w:hAnsi="Liberation Serif" w:cs="Liberation Serif"/>
          <w:b/>
          <w:sz w:val="26"/>
          <w:szCs w:val="26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муниципальной</w:t>
      </w:r>
      <w:r>
        <w:rPr>
          <w:rFonts w:ascii="Liberation Serif" w:hAnsi="Liberation Serif" w:cs="Liberation Serif"/>
          <w:b/>
          <w:sz w:val="26"/>
          <w:szCs w:val="26"/>
        </w:rPr>
        <w:t xml:space="preserve"> услуги и (или) предоставления такой услуги</w:t>
      </w:r>
    </w:p>
    <w:p w:rsidR="00610181" w:rsidRDefault="00610181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3.48. В целях предоставления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610181" w:rsidRDefault="00610181">
      <w:pPr>
        <w:autoSpaceDE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 w:rsidP="00CA22A3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Подраздел 3.3. Случаи и порядок предоставления муниципальной</w:t>
      </w:r>
    </w:p>
    <w:p w:rsidR="00610181" w:rsidRDefault="00065FF8" w:rsidP="00CA22A3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услуги в упреждающем (проактивном) режиме</w:t>
      </w:r>
    </w:p>
    <w:p w:rsidR="00610181" w:rsidRDefault="00610181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shd w:val="clear" w:color="auto" w:fill="FF00FF"/>
          <w:lang w:eastAsia="en-US"/>
        </w:rPr>
      </w:pPr>
    </w:p>
    <w:p w:rsidR="00610181" w:rsidRDefault="00065FF8">
      <w:pPr>
        <w:autoSpaceDE w:val="0"/>
        <w:ind w:firstLine="567"/>
        <w:jc w:val="both"/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3.49. П</w:t>
      </w:r>
      <w:r>
        <w:rPr>
          <w:rFonts w:ascii="Liberation Serif" w:hAnsi="Liberation Serif" w:cs="Liberation Serif"/>
          <w:color w:val="000000"/>
          <w:sz w:val="26"/>
          <w:szCs w:val="26"/>
        </w:rPr>
        <w:t>роактивное информирование Заявителя о возможности получения муниципальной услуги «</w:t>
      </w:r>
      <w:r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color w:val="000000"/>
          <w:sz w:val="26"/>
          <w:szCs w:val="26"/>
        </w:rPr>
        <w:t>», а также проактивное предоставление указанной услуги не предусмотрено действующим законодательством.</w:t>
      </w:r>
    </w:p>
    <w:p w:rsidR="00610181" w:rsidRDefault="00610181"/>
    <w:p w:rsidR="00864716" w:rsidRPr="00864716" w:rsidRDefault="00864716" w:rsidP="00864716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864716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Подраздел 3.4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.</w:t>
      </w:r>
      <w:r w:rsidRPr="00864716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Порядок действий по предоставлению муниципальной услуги, выполняемых многофункциональным центром предоставления государственных </w:t>
      </w:r>
    </w:p>
    <w:p w:rsidR="00610181" w:rsidRDefault="00864716" w:rsidP="00864716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864716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864716" w:rsidRDefault="00864716" w:rsidP="00864716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CA22A3" w:rsidRDefault="00065FF8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Информирование Заявителей о порядке предоставления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 услуг, </w:t>
      </w:r>
    </w:p>
    <w:p w:rsidR="00CA22A3" w:rsidRDefault="00065FF8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в том числе посредством комплексного запроса, в многофункциональных центрах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, о ходе выполнения запросов о предоставлении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 услуг, комплексных запросов, а также по иным вопросам, связанным с предоставлением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 услуг, а также консультирование Заявителей о порядке предоставления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 услуг </w:t>
      </w:r>
    </w:p>
    <w:p w:rsidR="00CA22A3" w:rsidRDefault="00065FF8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в многофункциональных центрах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 и через Единый портал, в том числе путем оборудования </w:t>
      </w:r>
    </w:p>
    <w:p w:rsidR="00610181" w:rsidRDefault="00065FF8">
      <w:pPr>
        <w:autoSpaceDE w:val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</w:rPr>
        <w:lastRenderedPageBreak/>
        <w:t xml:space="preserve">в многофункциональном центре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 рабочих мест, предназначенных для обеспечения доступа к информационно-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телекоммуникационной сети «Интернет»</w:t>
      </w:r>
    </w:p>
    <w:p w:rsidR="00610181" w:rsidRDefault="00610181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shd w:val="clear" w:color="auto" w:fill="FFFF00"/>
          <w:lang w:eastAsia="en-US"/>
        </w:rPr>
      </w:pPr>
    </w:p>
    <w:p w:rsidR="00610181" w:rsidRDefault="00065FF8">
      <w:pPr>
        <w:widowControl w:val="0"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3.50.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610181" w:rsidRDefault="00065FF8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10181" w:rsidRDefault="00065FF8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10181" w:rsidRDefault="00065FF8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10181" w:rsidRDefault="00065FF8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610181" w:rsidRDefault="00065FF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10181" w:rsidRDefault="00065FF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10181" w:rsidRDefault="00065FF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назначить другое время для консультаций.</w:t>
      </w:r>
    </w:p>
    <w:p w:rsidR="00610181" w:rsidRDefault="00065FF8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610181" w:rsidRDefault="00610181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shd w:val="clear" w:color="auto" w:fill="FFFF00"/>
          <w:lang w:eastAsia="en-US"/>
        </w:rPr>
      </w:pPr>
    </w:p>
    <w:p w:rsidR="00610181" w:rsidRDefault="00065FF8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Прием и заполнение запросов о предоставлении муниципальной услуги,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и муниципальных услуг, а также прием комплексных запросов</w:t>
      </w:r>
    </w:p>
    <w:p w:rsidR="00610181" w:rsidRDefault="00610181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610181" w:rsidRDefault="00065FF8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3.51. 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пункте 2.8 Регламента.</w:t>
      </w:r>
    </w:p>
    <w:p w:rsidR="00610181" w:rsidRDefault="00065FF8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Специалист Многофункционального центра, осуществляющий прием заявления и документов, необходимых для предоставления муниципальной услуги:</w:t>
      </w:r>
    </w:p>
    <w:p w:rsidR="00610181" w:rsidRDefault="00065FF8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:rsidR="00610181" w:rsidRDefault="00065FF8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проверяет наличие всех необходимых документов, исходя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610181" w:rsidRDefault="00065FF8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610181" w:rsidRDefault="00065FF8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610181" w:rsidRDefault="00065FF8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610181" w:rsidRDefault="00065FF8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610181" w:rsidRDefault="00065FF8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в документах нет подчисток, приписок, зачеркнутых слов и иных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не оговоренных в них исправлений;</w:t>
      </w:r>
    </w:p>
    <w:p w:rsidR="00610181" w:rsidRDefault="00065FF8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 документы не исполнены карандашом;</w:t>
      </w:r>
    </w:p>
    <w:p w:rsidR="00610181" w:rsidRDefault="00065FF8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документы не имеют серьезных повреждений, наличие которых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не позволяет однозначно истолковать их содержание;</w:t>
      </w:r>
    </w:p>
    <w:p w:rsidR="00610181" w:rsidRDefault="00065FF8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с указанием фамилии и инициалов и ставит штамп «с подлинным сверено»;</w:t>
      </w:r>
    </w:p>
    <w:p w:rsidR="00610181" w:rsidRDefault="00065FF8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610181" w:rsidRDefault="00065FF8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Заявитель, представивший документы для получения муниципальной услуги,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обязательном порядке информируется специалистами Многофункционального центра:</w:t>
      </w:r>
    </w:p>
    <w:p w:rsidR="00610181" w:rsidRDefault="00065FF8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 о сроке завершения оформления документов и порядке их получения;</w:t>
      </w:r>
    </w:p>
    <w:p w:rsidR="00610181" w:rsidRDefault="00065FF8">
      <w:pPr>
        <w:ind w:firstLine="709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 об основаниях отказа в предоставлении муниципальной услуги.</w:t>
      </w:r>
    </w:p>
    <w:p w:rsidR="00610181" w:rsidRDefault="00065FF8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 Многофункционального центра, ответственный за прием документов, уведомляет Заявителя о наличии 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610181" w:rsidRDefault="00065FF8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администрацию городского округа Заречный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0A2348" w:rsidRDefault="000A2348">
      <w:pPr>
        <w:suppressAutoHyphens w:val="0"/>
        <w:spacing w:after="200" w:line="276" w:lineRule="auto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 w:type="page"/>
      </w:r>
    </w:p>
    <w:p w:rsidR="00610181" w:rsidRDefault="00065FF8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lastRenderedPageBreak/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610181" w:rsidRDefault="00610181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3.52.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</w:t>
      </w:r>
      <w:r>
        <w:rPr>
          <w:rFonts w:ascii="Liberation Serif" w:hAnsi="Liberation Serif" w:cs="Liberation Serif"/>
          <w:sz w:val="26"/>
          <w:szCs w:val="26"/>
        </w:rPr>
        <w:t xml:space="preserve">соглашением о взаимодействии между Многофункциональным центром 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администрацией городского округа Заречный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610181" w:rsidRDefault="00610181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610181" w:rsidRDefault="00065FF8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Выдача Заявителю результата предоставления муниципальной услуги,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610181" w:rsidRDefault="00610181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3.53.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При наличии в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заявлении о </w:t>
      </w:r>
      <w:r>
        <w:rPr>
          <w:rFonts w:ascii="Liberation Serif" w:hAnsi="Liberation Serif" w:cs="Liberation Serif"/>
          <w:sz w:val="26"/>
          <w:szCs w:val="26"/>
        </w:rPr>
        <w:t xml:space="preserve">переводе помещения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года № 797. </w:t>
      </w:r>
    </w:p>
    <w:p w:rsidR="00610181" w:rsidRDefault="00065FF8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Прием Заявителей для выдачи документов, являющихся результатом предоставления муниципальной 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10181" w:rsidRDefault="00065FF8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выдаче документов специалист Многофункционального центра:</w:t>
      </w:r>
    </w:p>
    <w:p w:rsidR="00610181" w:rsidRDefault="00065FF8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устанавливает личность Заявителя, его Представителя, наличие соответствующих полномочий на получение муниципальной услуги;</w:t>
      </w:r>
    </w:p>
    <w:p w:rsidR="00610181" w:rsidRDefault="00065FF8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знакомит с перечнем и содержанием выдаваемых документов;</w:t>
      </w:r>
    </w:p>
    <w:p w:rsidR="00610181" w:rsidRDefault="00065FF8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предоставлении Заявителем запроса, выдает запрашиваемые документы или мотивированный отказ в установленные сроки;</w:t>
      </w:r>
    </w:p>
    <w:p w:rsidR="00610181" w:rsidRDefault="00065FF8">
      <w:pPr>
        <w:tabs>
          <w:tab w:val="left" w:pos="7920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10181" w:rsidRDefault="00065FF8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Заявитель подтверждает получение документов личной подписью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с расшифровкой в соответствующей графе запроса, которая хранится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Многофункциональном центре.</w:t>
      </w:r>
    </w:p>
    <w:p w:rsidR="00610181" w:rsidRDefault="00065FF8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Невостребованные результаты предоставления муниципальной услуги хранятся в Многофункциональном центре в течение трех месяцев. По истечении указанного срока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подлежат передаче по ведомости приема-передачи в администрации городского округа Заречный.</w:t>
      </w:r>
    </w:p>
    <w:p w:rsidR="00610181" w:rsidRDefault="00610181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610181" w:rsidRDefault="00610181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3.54.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3.55.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администрации городского округа Заречный 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администрацию городского округа Заречный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 городского округа Заречный.</w:t>
      </w:r>
    </w:p>
    <w:p w:rsidR="00610181" w:rsidRDefault="00065FF8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3.56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Заявителю.</w:t>
      </w:r>
    </w:p>
    <w:p w:rsidR="00610181" w:rsidRDefault="00610181">
      <w:pPr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 w:rsidP="000A2348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Раздел 4. Формы контроля за исполнением регламента</w:t>
      </w:r>
    </w:p>
    <w:p w:rsidR="00610181" w:rsidRDefault="00610181" w:rsidP="000A2348">
      <w:pPr>
        <w:widowControl w:val="0"/>
        <w:autoSpaceDE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 w:rsidP="000A2348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10181" w:rsidRDefault="00610181">
      <w:pPr>
        <w:autoSpaceDE w:val="0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4.1 Текущий контроль за соблюдением </w:t>
      </w:r>
      <w:r>
        <w:rPr>
          <w:rFonts w:ascii="Liberation Serif" w:hAnsi="Liberation Serif" w:cs="Liberation Serif"/>
          <w:color w:val="000000"/>
          <w:sz w:val="26"/>
          <w:szCs w:val="26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610181" w:rsidRDefault="00065FF8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>4.2. Текущий контроль соблюдения специалистами М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ногофункционального центра </w:t>
      </w:r>
      <w:r>
        <w:rPr>
          <w:rFonts w:ascii="Liberation Serif" w:hAnsi="Liberation Serif" w:cs="Liberation Serif"/>
          <w:sz w:val="26"/>
          <w:szCs w:val="26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610181" w:rsidRDefault="00065FF8">
      <w:pPr>
        <w:pStyle w:val="ConsPlusNormal"/>
        <w:widowControl/>
        <w:numPr>
          <w:ilvl w:val="1"/>
          <w:numId w:val="7"/>
        </w:numPr>
        <w:ind w:left="0"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Перечень должностных лиц, осуществляющих текущий контроль, устанавливается Постановлением администрации городского округа Заречный, положениями о структурных подразделениях, должностными регламентами.</w:t>
      </w:r>
    </w:p>
    <w:p w:rsidR="00610181" w:rsidRDefault="00065FF8">
      <w:pPr>
        <w:autoSpaceDE w:val="0"/>
        <w:ind w:firstLine="54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Текущий контроль осуществляется при визировании, согласовании </w:t>
      </w:r>
      <w:r>
        <w:rPr>
          <w:rFonts w:ascii="Liberation Serif" w:hAnsi="Liberation Serif" w:cs="Liberation Serif"/>
          <w:sz w:val="26"/>
          <w:szCs w:val="26"/>
        </w:rPr>
        <w:br/>
        <w:t xml:space="preserve">и подписании документов, оформляемых в процессе предоставления муниципальной услуги. </w:t>
      </w:r>
      <w:r>
        <w:rPr>
          <w:rFonts w:ascii="Liberation Serif" w:hAnsi="Liberation Serif" w:cs="Liberation Serif"/>
          <w:color w:val="000000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городского округа Заречный.</w:t>
      </w:r>
    </w:p>
    <w:p w:rsidR="00610181" w:rsidRDefault="00610181">
      <w:pPr>
        <w:widowControl w:val="0"/>
        <w:autoSpaceDE w:val="0"/>
        <w:ind w:firstLine="709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610181" w:rsidRDefault="00065FF8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10181" w:rsidRDefault="00610181">
      <w:pPr>
        <w:autoSpaceDE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pStyle w:val="ConsPlusNormal"/>
        <w:widowControl/>
        <w:numPr>
          <w:ilvl w:val="1"/>
          <w:numId w:val="7"/>
        </w:numPr>
        <w:ind w:left="0" w:firstLine="720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на обращения Заявителей, содержащие жалобы на действия (бездействие)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Заречный, его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должностных лиц, Многофункционального центра и его сотрудников.</w:t>
      </w:r>
    </w:p>
    <w:p w:rsidR="00610181" w:rsidRDefault="00065FF8">
      <w:pPr>
        <w:pStyle w:val="ConsPlusNormal"/>
        <w:widowControl/>
        <w:numPr>
          <w:ilvl w:val="1"/>
          <w:numId w:val="7"/>
        </w:numPr>
        <w:ind w:left="0"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>
        <w:rPr>
          <w:rFonts w:ascii="Liberation Serif" w:hAnsi="Liberation Serif" w:cs="Liberation Serif"/>
          <w:sz w:val="26"/>
          <w:szCs w:val="26"/>
        </w:rPr>
        <w:br/>
        <w:t xml:space="preserve">и внеплановый характер (по конкретному обращению получателя муниципальной услуги на основании Постановления администрацию городского округа Заречный. </w:t>
      </w:r>
    </w:p>
    <w:p w:rsidR="00610181" w:rsidRDefault="00065FF8">
      <w:pPr>
        <w:pStyle w:val="a5"/>
        <w:numPr>
          <w:ilvl w:val="1"/>
          <w:numId w:val="7"/>
        </w:numPr>
        <w:autoSpaceDE w:val="0"/>
        <w:ind w:left="142" w:firstLine="56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Плановые проверки осуществляются на основании годовых планов работы уполномоченного на предоставление муниципальной услуги органа, утверждаемых его руководителем. При плановой проверке полноты и качества предоставления муниципальной услуги контролю подлежат:</w:t>
      </w:r>
    </w:p>
    <w:p w:rsidR="00610181" w:rsidRDefault="00065FF8">
      <w:pPr>
        <w:pStyle w:val="a5"/>
        <w:numPr>
          <w:ilvl w:val="0"/>
          <w:numId w:val="8"/>
        </w:numPr>
        <w:autoSpaceDE w:val="0"/>
        <w:ind w:hanging="101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соблюдение сроков предоставления муниципальной услуги;</w:t>
      </w:r>
    </w:p>
    <w:p w:rsidR="00610181" w:rsidRDefault="00065FF8">
      <w:pPr>
        <w:pStyle w:val="a5"/>
        <w:numPr>
          <w:ilvl w:val="0"/>
          <w:numId w:val="8"/>
        </w:numPr>
        <w:autoSpaceDE w:val="0"/>
        <w:ind w:hanging="101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соблюдение положений Регламента;</w:t>
      </w:r>
    </w:p>
    <w:p w:rsidR="00610181" w:rsidRDefault="00065FF8">
      <w:pPr>
        <w:pStyle w:val="a5"/>
        <w:numPr>
          <w:ilvl w:val="0"/>
          <w:numId w:val="8"/>
        </w:numPr>
        <w:autoSpaceDE w:val="0"/>
        <w:ind w:left="142" w:firstLine="56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правильность и обоснованность принятого решения об отказе в выдаче решения о переводе помещения;</w:t>
      </w:r>
    </w:p>
    <w:p w:rsidR="00610181" w:rsidRDefault="00065FF8">
      <w:pPr>
        <w:pStyle w:val="a5"/>
        <w:autoSpaceDE w:val="0"/>
        <w:ind w:left="81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Основанием для проведения внеплановых проверок являются:</w:t>
      </w:r>
    </w:p>
    <w:p w:rsidR="00610181" w:rsidRDefault="00065FF8">
      <w:pPr>
        <w:pStyle w:val="a5"/>
        <w:numPr>
          <w:ilvl w:val="0"/>
          <w:numId w:val="9"/>
        </w:numPr>
        <w:autoSpaceDE w:val="0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Liberation Serif" w:hAnsi="Liberation Serif" w:cs="Liberation Serif"/>
          <w:iCs/>
          <w:color w:val="000000"/>
          <w:sz w:val="26"/>
          <w:szCs w:val="26"/>
        </w:rPr>
        <w:t>Свердловской области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и нормативных правовых актов органов местного самоуправления городского округа Заречный</w:t>
      </w:r>
      <w:r>
        <w:rPr>
          <w:rFonts w:ascii="Liberation Serif" w:hAnsi="Liberation Serif" w:cs="Liberation Serif"/>
          <w:iCs/>
          <w:color w:val="000000"/>
          <w:sz w:val="26"/>
          <w:szCs w:val="26"/>
        </w:rPr>
        <w:t>;</w:t>
      </w:r>
    </w:p>
    <w:p w:rsidR="00610181" w:rsidRDefault="00065FF8">
      <w:pPr>
        <w:pStyle w:val="a5"/>
        <w:numPr>
          <w:ilvl w:val="0"/>
          <w:numId w:val="9"/>
        </w:numPr>
        <w:autoSpaceDE w:val="0"/>
        <w:ind w:left="142" w:firstLine="66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610181" w:rsidRDefault="00065FF8">
      <w:pPr>
        <w:pStyle w:val="ConsPlusNormal"/>
        <w:widowControl/>
        <w:numPr>
          <w:ilvl w:val="1"/>
          <w:numId w:val="10"/>
        </w:numPr>
        <w:ind w:left="1276" w:hanging="567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Результаты проверок оформляются в виде заключения.</w:t>
      </w:r>
    </w:p>
    <w:p w:rsidR="000A2348" w:rsidRDefault="000A2348">
      <w:pPr>
        <w:suppressAutoHyphens w:val="0"/>
        <w:spacing w:after="200" w:line="276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610181" w:rsidRDefault="00065FF8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lastRenderedPageBreak/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610181" w:rsidRDefault="00610181">
      <w:pPr>
        <w:autoSpaceDE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pStyle w:val="ConsPlusNormal"/>
        <w:widowControl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4.8. </w:t>
      </w:r>
      <w:r>
        <w:rPr>
          <w:rFonts w:ascii="Liberation Serif" w:hAnsi="Liberation Serif" w:cs="Liberation Serif"/>
          <w:sz w:val="26"/>
          <w:szCs w:val="26"/>
        </w:rPr>
        <w:t xml:space="preserve">Специалист администрации городского округа Заречный, ответственный за прием и регистрацию заявления о предоставлении муниципальной услуги </w:t>
      </w:r>
      <w:r>
        <w:rPr>
          <w:rFonts w:ascii="Liberation Serif" w:hAnsi="Liberation Serif" w:cs="Liberation Serif"/>
          <w:sz w:val="26"/>
          <w:szCs w:val="26"/>
        </w:rPr>
        <w:br/>
        <w:t>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610181" w:rsidRDefault="00065FF8">
      <w:pPr>
        <w:pStyle w:val="ConsPlusNormal"/>
        <w:widowControl/>
        <w:numPr>
          <w:ilvl w:val="1"/>
          <w:numId w:val="11"/>
        </w:numPr>
        <w:ind w:left="0"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Специалист администрации городского округа Заречный,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610181" w:rsidRDefault="00065FF8">
      <w:pPr>
        <w:pStyle w:val="ConsPlusNormal"/>
        <w:widowControl/>
        <w:numPr>
          <w:ilvl w:val="1"/>
          <w:numId w:val="11"/>
        </w:numPr>
        <w:ind w:left="0"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Специалист администрации городского округа Заречный,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610181" w:rsidRDefault="00065FF8">
      <w:pPr>
        <w:pStyle w:val="ConsPlusNormal"/>
        <w:widowControl/>
        <w:numPr>
          <w:ilvl w:val="1"/>
          <w:numId w:val="11"/>
        </w:numPr>
        <w:ind w:left="0"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Специалист администрации городского округа Заречный,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610181" w:rsidRDefault="00065FF8">
      <w:pPr>
        <w:pStyle w:val="ConsPlusNormal"/>
        <w:widowControl/>
        <w:numPr>
          <w:ilvl w:val="1"/>
          <w:numId w:val="11"/>
        </w:numPr>
        <w:ind w:left="0"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Специалист администрации городского округа Заречный, ответственный за прием и регистрацию заявления о предоставлении муниципальной услуги </w:t>
      </w:r>
      <w:r>
        <w:rPr>
          <w:rFonts w:ascii="Liberation Serif" w:hAnsi="Liberation Serif" w:cs="Liberation Serif"/>
          <w:sz w:val="26"/>
          <w:szCs w:val="26"/>
        </w:rPr>
        <w:br/>
        <w:t>с документами, необходимыми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:rsidR="00610181" w:rsidRDefault="00065FF8">
      <w:pPr>
        <w:pStyle w:val="ConsPlusNormal"/>
        <w:widowControl/>
        <w:numPr>
          <w:ilvl w:val="1"/>
          <w:numId w:val="11"/>
        </w:numPr>
        <w:ind w:left="0"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Персональная ответственность специалистов администрации городского округа Заречный, определяется в соответствии с их должностными регламентами и законодательством Российской Федерации.</w:t>
      </w:r>
    </w:p>
    <w:p w:rsidR="00610181" w:rsidRDefault="00065FF8">
      <w:pPr>
        <w:pStyle w:val="ConsPlusNormal"/>
        <w:widowControl/>
        <w:numPr>
          <w:ilvl w:val="1"/>
          <w:numId w:val="11"/>
        </w:numPr>
        <w:ind w:left="0" w:firstLine="72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>
        <w:rPr>
          <w:rFonts w:ascii="Liberation Serif" w:hAnsi="Liberation Serif" w:cs="Liberation Serif"/>
          <w:iCs/>
          <w:color w:val="000000"/>
          <w:sz w:val="26"/>
          <w:szCs w:val="26"/>
        </w:rPr>
        <w:t>Свердловской области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и нормативных правовых актов органов местного самоуправления городского округа Заречный осуществляется привлечение виновных лиц к ответственности в соответствии с законодательством Российской Федерации.</w:t>
      </w:r>
    </w:p>
    <w:p w:rsidR="00610181" w:rsidRDefault="00610181"/>
    <w:p w:rsidR="00610181" w:rsidRDefault="00065FF8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Положения, характеризующие требования к порядку и формам</w:t>
      </w:r>
    </w:p>
    <w:p w:rsidR="00610181" w:rsidRDefault="00065FF8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контроля за предоставлением муниципальной услуги,</w:t>
      </w:r>
    </w:p>
    <w:p w:rsidR="00610181" w:rsidRDefault="00065FF8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в том числе со стороны граждан, их объединений и организаций</w:t>
      </w:r>
    </w:p>
    <w:p w:rsidR="00610181" w:rsidRDefault="00610181">
      <w:pPr>
        <w:autoSpaceDE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4.15. Контроль за предоставлением муниципальной услуги осуществляется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должностными лицами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нормативных правовых актов, а также положений Регламента.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4.16. Проверки также могут проводиться на</w:t>
      </w:r>
      <w:r>
        <w:rPr>
          <w:rFonts w:ascii="Liberation Serif" w:hAnsi="Liberation Serif" w:cs="Liberation Serif"/>
          <w:sz w:val="26"/>
          <w:szCs w:val="26"/>
        </w:rPr>
        <w:t xml:space="preserve"> основании полугодовых </w:t>
      </w:r>
      <w:r>
        <w:rPr>
          <w:rFonts w:ascii="Liberation Serif" w:hAnsi="Liberation Serif" w:cs="Liberation Serif"/>
          <w:sz w:val="26"/>
          <w:szCs w:val="26"/>
        </w:rPr>
        <w:br/>
        <w:t>или годовых планов работы, по конкретному обращению получателя муниципальной услуги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либо по решению Главы городского округа Заречный.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4.17.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пр</w:t>
      </w:r>
      <w:r w:rsidR="000A23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предоставлении муниципальной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10181" w:rsidRDefault="00065FF8">
      <w:pPr>
        <w:autoSpaceDE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Граждане, их объединения и организации также имеют право:</w:t>
      </w:r>
    </w:p>
    <w:p w:rsidR="00610181" w:rsidRDefault="00065FF8">
      <w:pPr>
        <w:autoSpaceDE w:val="0"/>
        <w:ind w:firstLine="540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>
        <w:rPr>
          <w:rFonts w:ascii="Liberation Serif" w:hAnsi="Liberation Serif" w:cs="Liberation Serif"/>
          <w:color w:val="000000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10181" w:rsidRDefault="00065FF8">
      <w:pPr>
        <w:autoSpaceDE w:val="0"/>
        <w:ind w:firstLine="540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>
        <w:rPr>
          <w:rFonts w:ascii="Liberation Serif" w:hAnsi="Liberation Serif" w:cs="Liberation Serif"/>
          <w:color w:val="000000"/>
          <w:sz w:val="26"/>
          <w:szCs w:val="26"/>
        </w:rPr>
        <w:t>вносить предложения о мерах по устранению нарушений Регламента.</w:t>
      </w:r>
    </w:p>
    <w:p w:rsidR="00610181" w:rsidRDefault="00065FF8">
      <w:pPr>
        <w:autoSpaceDE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4.18. Должностные лица администрации городского округа Заречный принимают меры к прекращению допущенных нарушений, устраняют причины и условия, способствующие совершению нарушений.</w:t>
      </w:r>
    </w:p>
    <w:p w:rsidR="00610181" w:rsidRDefault="00065FF8">
      <w:pPr>
        <w:autoSpaceDE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10181" w:rsidRDefault="00610181">
      <w:pPr>
        <w:autoSpaceDE w:val="0"/>
        <w:ind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 w:rsidP="000A2348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Раздел 5. Досудебный (внесудебный) порядок обжалования решений </w:t>
      </w:r>
      <w:r>
        <w:rPr>
          <w:rFonts w:ascii="Liberation Serif" w:hAnsi="Liberation Serif" w:cs="Liberation Serif"/>
          <w:b/>
          <w:sz w:val="26"/>
          <w:szCs w:val="26"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610181" w:rsidRDefault="00610181" w:rsidP="000A2348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610181" w:rsidRDefault="00065FF8" w:rsidP="000A2348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</w:t>
      </w:r>
      <w:r w:rsidR="000A2348">
        <w:rPr>
          <w:rFonts w:ascii="Liberation Serif" w:hAnsi="Liberation Serif" w:cs="Liberation Serif"/>
          <w:b/>
          <w:sz w:val="26"/>
          <w:szCs w:val="26"/>
        </w:rPr>
        <w:t>пальной услуги (далее – жалоба)</w:t>
      </w:r>
    </w:p>
    <w:p w:rsidR="00610181" w:rsidRDefault="00610181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5.1. Заявитель вправе обжаловать решения и действия (бездействие), принятые (осуществленные)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должностными лицами и муниципальными служащими, а также решения и действия (бездействие) Многофункционального центра, работников Многофункционального центра в досудебном (внесудебном) порядке, в том числе в случаях и порядке, предусмотренными главой 2.1 Федерального закона от 27 июля 2010 года № 210-ФЗ.</w:t>
      </w:r>
    </w:p>
    <w:p w:rsidR="00610181" w:rsidRDefault="00610181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 w:rsidP="000A2348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Органы власти, организации и уполномоченные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610181" w:rsidRDefault="00610181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pStyle w:val="a5"/>
        <w:widowControl w:val="0"/>
        <w:autoSpaceDE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5.2. В случае обжалования решений и действий (бездействия) должностного лица и муниципальных служащих администрации городского округа Заречный жалоба подается для рассмотрения руководителю администрации городского округа Заречный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610181" w:rsidRDefault="00065FF8">
      <w:pPr>
        <w:pStyle w:val="a5"/>
        <w:widowControl w:val="0"/>
        <w:numPr>
          <w:ilvl w:val="1"/>
          <w:numId w:val="12"/>
        </w:numPr>
        <w:tabs>
          <w:tab w:val="left" w:pos="710"/>
        </w:tabs>
        <w:autoSpaceDE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Многофункциональный центр в письменной форме на бумажном носителе, в том числе при личном приеме Заявителя, в электронной форме или по почте. </w:t>
      </w:r>
    </w:p>
    <w:p w:rsidR="00610181" w:rsidRDefault="00065FF8">
      <w:pPr>
        <w:pStyle w:val="a5"/>
        <w:ind w:left="0"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Жалобу на решения и действия (бездействие) Многофункционального центра</w:t>
      </w:r>
      <w:r>
        <w:rPr>
          <w:rFonts w:ascii="Liberation Serif" w:hAnsi="Liberation Serif" w:cs="Liberation Serif"/>
          <w:sz w:val="26"/>
          <w:szCs w:val="26"/>
        </w:rPr>
        <w:t>,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его руководителя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5.4. В администрации городского округа Заречный,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10181" w:rsidRDefault="00610181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0A2348" w:rsidRDefault="00065FF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Способы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информирования Заявителей о порядке подачи и </w:t>
      </w:r>
      <w:r>
        <w:rPr>
          <w:rFonts w:ascii="Liberation Serif" w:hAnsi="Liberation Serif" w:cs="Liberation Serif"/>
          <w:b/>
          <w:sz w:val="26"/>
          <w:szCs w:val="26"/>
        </w:rPr>
        <w:t xml:space="preserve">рассмотрения жалобы, </w:t>
      </w:r>
    </w:p>
    <w:p w:rsidR="00610181" w:rsidRDefault="00065FF8">
      <w:pPr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в том числе с использованием Единого портала</w:t>
      </w:r>
    </w:p>
    <w:p w:rsidR="00610181" w:rsidRDefault="00610181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5.5. Органы местного самоуправления муниципального образования Свердловской области, предоставляющие муниципальную услугу, Многофункциональный центр, а также учредитель Многофункционального центра обеспечивают:</w:t>
      </w:r>
    </w:p>
    <w:p w:rsidR="00610181" w:rsidRDefault="00065FF8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610181" w:rsidRDefault="00065FF8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 на стендах в местах предоставления муниципальных услуг;</w:t>
      </w:r>
    </w:p>
    <w:p w:rsidR="00610181" w:rsidRDefault="00065FF8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 на официальном сайте органа, предоставляющего муниципальную услугу, Многофункционального центра (</w:t>
      </w:r>
      <w:hyperlink r:id="rId16" w:history="1">
        <w:r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http://mfc66.ru/</w:t>
        </w:r>
      </w:hyperlink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) и учредителя Многофункционального центра (</w:t>
      </w:r>
      <w:hyperlink r:id="rId17" w:history="1">
        <w:r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eastAsia="en-US"/>
          </w:rPr>
          <w:t>http</w:t>
        </w:r>
        <w:r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val="en-US" w:eastAsia="en-US"/>
          </w:rPr>
          <w:t>s</w:t>
        </w:r>
        <w:r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eastAsia="en-US"/>
          </w:rPr>
          <w:t>://di</w:t>
        </w:r>
        <w:r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val="en-US" w:eastAsia="en-US"/>
          </w:rPr>
          <w:t>gital</w:t>
        </w:r>
        <w:r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eastAsia="en-US"/>
          </w:rPr>
          <w:t>.midural.ru/</w:t>
        </w:r>
      </w:hyperlink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);</w:t>
      </w:r>
    </w:p>
    <w:p w:rsidR="00610181" w:rsidRDefault="00065FF8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 на Едином портале в разделе «Дополнительная информация» соответствующей муниципальной услуги, при наличии технической возможности на Региональном портале;</w:t>
      </w:r>
    </w:p>
    <w:p w:rsidR="00610181" w:rsidRDefault="00065FF8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</w:t>
      </w:r>
      <w:r>
        <w:rPr>
          <w:rFonts w:ascii="Liberation Serif" w:hAnsi="Liberation Serif" w:cs="Liberation Serif"/>
          <w:color w:val="000000"/>
          <w:sz w:val="26"/>
          <w:szCs w:val="26"/>
        </w:rPr>
        <w:t>в устной форме по телефону и (или) на личном приеме либо в письменной форме почтовым отправлением по адресу, указанному Заявителем, его Представителем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:rsidR="00610181" w:rsidRDefault="00610181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10181" w:rsidRDefault="00065FF8" w:rsidP="000A2348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>
        <w:rPr>
          <w:rFonts w:ascii="Liberation Serif" w:hAnsi="Liberation Serif" w:cs="Liberation Serif"/>
          <w:b/>
          <w:sz w:val="26"/>
          <w:szCs w:val="26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>
        <w:rPr>
          <w:rFonts w:ascii="Liberation Serif" w:hAnsi="Liberation Serif" w:cs="Liberation Serif"/>
          <w:b/>
          <w:sz w:val="26"/>
          <w:szCs w:val="26"/>
        </w:rPr>
        <w:br/>
        <w:t>и муниципальных услуг, работников многофункционального центра предоставления государственных и муниципальных услуг</w:t>
      </w:r>
    </w:p>
    <w:p w:rsidR="00610181" w:rsidRDefault="00610181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10181" w:rsidRDefault="00065FF8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5.6. Порядок досудебного (внесудебного) обжалования решений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а также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решений и действий (бездействия) Многофункционального центра, работников Многофункционального центра регулируется:</w:t>
      </w:r>
    </w:p>
    <w:p w:rsidR="00610181" w:rsidRDefault="00065FF8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1) статьями 11.1-11.3 Федерального закона от 27 июля 2010 года № 210-ФЗ;</w:t>
      </w: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2) </w:t>
      </w:r>
      <w:hyperlink r:id="rId18" w:history="1">
        <w:r>
          <w:rPr>
            <w:rFonts w:ascii="Liberation Serif" w:hAnsi="Liberation Serif" w:cs="Liberation Serif"/>
            <w:color w:val="000000"/>
            <w:sz w:val="26"/>
            <w:szCs w:val="26"/>
          </w:rPr>
          <w:t>постановлением</w:t>
        </w:r>
      </w:hyperlink>
      <w:r>
        <w:rPr>
          <w:rFonts w:ascii="Liberation Serif" w:hAnsi="Liberation Serif" w:cs="Liberation Serif"/>
          <w:color w:val="000000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10181" w:rsidRDefault="00065FF8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3) постановлением Правительства Свердловской области от 22.11.2018 </w:t>
      </w:r>
      <w:r>
        <w:rPr>
          <w:rFonts w:ascii="Liberation Serif" w:hAnsi="Liberation Serif" w:cs="Liberation Serif"/>
          <w:sz w:val="26"/>
          <w:szCs w:val="26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610181" w:rsidRDefault="00065FF8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4) Решение Думы городского округа Заречный от 07.02.2013 N 1-Р "Об утверждении Устава городского округа Заречный" (Зарегистрировано в ГУ Минюста РФ по Свердловской обл. 11.03.2013 N RU663700002013001) ("Бюллетень официальных документов городского округа Заречный", N 12, 14.03.2013).</w:t>
      </w:r>
    </w:p>
    <w:p w:rsidR="00610181" w:rsidRDefault="00065FF8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5.7. Полная информация о порядке подачи и рассмотрения жалобы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по адресу https://www.gosuslugi.ru/24488.</w:t>
      </w:r>
      <w:bookmarkStart w:id="7" w:name="Par310"/>
      <w:bookmarkStart w:id="8" w:name="Par341"/>
      <w:bookmarkStart w:id="9" w:name="Par346"/>
      <w:bookmarkEnd w:id="7"/>
      <w:bookmarkEnd w:id="8"/>
      <w:bookmarkEnd w:id="9"/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610181" w:rsidRDefault="00610181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0A2348" w:rsidRDefault="000A2348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0A2348" w:rsidRDefault="000A2348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0A2348" w:rsidRDefault="000A2348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065FF8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№ 1 </w:t>
      </w:r>
    </w:p>
    <w:p w:rsidR="00610181" w:rsidRDefault="00065FF8">
      <w:pPr>
        <w:tabs>
          <w:tab w:val="left" w:pos="9923"/>
        </w:tabs>
        <w:ind w:left="4820" w:right="-1"/>
      </w:pPr>
      <w:r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bookmarkStart w:id="10" w:name="_Hlk98709190"/>
      <w:r>
        <w:rPr>
          <w:rFonts w:ascii="Liberation Serif" w:hAnsi="Liberation Serif" w:cs="Liberation Serif"/>
          <w:bCs/>
        </w:rPr>
        <w:t>Перевод жилого помещения в нежилое помещение и нежилого помещения в жилое помещение</w:t>
      </w:r>
      <w:bookmarkEnd w:id="10"/>
      <w:r>
        <w:rPr>
          <w:rFonts w:ascii="Liberation Serif" w:hAnsi="Liberation Serif" w:cs="Liberation Serif"/>
          <w:bCs/>
        </w:rPr>
        <w:t>»</w:t>
      </w:r>
    </w:p>
    <w:p w:rsidR="00610181" w:rsidRDefault="00610181">
      <w:pPr>
        <w:ind w:right="15"/>
        <w:jc w:val="right"/>
        <w:rPr>
          <w:rFonts w:ascii="Liberation Serif" w:hAnsi="Liberation Serif" w:cs="Liberation Serif"/>
        </w:rPr>
      </w:pPr>
    </w:p>
    <w:p w:rsidR="00610181" w:rsidRDefault="00065FF8">
      <w:pPr>
        <w:autoSpaceDE w:val="0"/>
        <w:spacing w:before="240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З А Я В Л Е Н И Е</w:t>
      </w:r>
    </w:p>
    <w:p w:rsidR="00610181" w:rsidRDefault="00065FF8">
      <w:pPr>
        <w:ind w:left="117" w:hanging="10"/>
        <w:jc w:val="center"/>
      </w:pPr>
      <w:r>
        <w:rPr>
          <w:rFonts w:ascii="Liberation Serif" w:hAnsi="Liberation Serif" w:cs="Liberation Serif"/>
          <w:b/>
          <w:color w:val="000000"/>
        </w:rPr>
        <w:t xml:space="preserve">о </w:t>
      </w:r>
      <w:r>
        <w:rPr>
          <w:rFonts w:ascii="Liberation Serif" w:hAnsi="Liberation Serif" w:cs="Liberation Serif"/>
          <w:b/>
        </w:rPr>
        <w:t xml:space="preserve">переводе жилого помещения в нежилое помещение и нежилого </w:t>
      </w:r>
    </w:p>
    <w:p w:rsidR="00610181" w:rsidRDefault="00065FF8">
      <w:pPr>
        <w:ind w:left="117" w:hanging="10"/>
        <w:jc w:val="center"/>
      </w:pPr>
      <w:r>
        <w:rPr>
          <w:rFonts w:ascii="Liberation Serif" w:hAnsi="Liberation Serif" w:cs="Liberation Serif"/>
          <w:b/>
        </w:rPr>
        <w:t>помещения в жилое помещение</w:t>
      </w:r>
    </w:p>
    <w:p w:rsidR="00610181" w:rsidRDefault="00065FF8">
      <w:pPr>
        <w:ind w:right="15"/>
        <w:jc w:val="center"/>
      </w:pPr>
      <w:r>
        <w:rPr>
          <w:rFonts w:ascii="Liberation Serif" w:hAnsi="Liberation Serif" w:cs="Liberation Serif"/>
        </w:rPr>
        <w:t xml:space="preserve"> </w:t>
      </w:r>
    </w:p>
    <w:p w:rsidR="00610181" w:rsidRDefault="00065FF8">
      <w:pPr>
        <w:autoSpaceDE w:val="0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«_____» __________ 20___ г.</w:t>
      </w:r>
    </w:p>
    <w:tbl>
      <w:tblPr>
        <w:tblW w:w="99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610181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autoSpaceDE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  <w:p w:rsidR="00610181" w:rsidRDefault="00065FF8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Администрация городского округа Заречный</w:t>
            </w:r>
          </w:p>
        </w:tc>
      </w:tr>
      <w:tr w:rsidR="00610181">
        <w:trPr>
          <w:trHeight w:val="135"/>
        </w:trPr>
        <w:tc>
          <w:tcPr>
            <w:tcW w:w="99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autoSpaceDE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(наименование органа местного самоуправления, уполномоченного на перевод помещения)</w:t>
            </w:r>
          </w:p>
          <w:p w:rsidR="00610181" w:rsidRDefault="00610181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610181" w:rsidRDefault="00065FF8">
      <w:pPr>
        <w:autoSpaceDE w:val="0"/>
        <w:ind w:firstLine="708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lang w:eastAsia="en-US"/>
        </w:rPr>
        <w:t>Прошу принять решение о переводе помещения из жилого (нежилого) в нежилое (жилое) помещение (нужное подчеркнуть) в целях использования помещения в качестве ___________________________________________</w:t>
      </w:r>
      <w:r w:rsidR="000A2348">
        <w:rPr>
          <w:rFonts w:ascii="Liberation Serif" w:eastAsia="Calibri" w:hAnsi="Liberation Serif" w:cs="Liberation Serif"/>
          <w:bCs/>
          <w:color w:val="000000"/>
          <w:lang w:eastAsia="en-US"/>
        </w:rPr>
        <w:t>________________________________</w:t>
      </w:r>
      <w:r>
        <w:rPr>
          <w:rFonts w:ascii="Liberation Serif" w:eastAsia="Calibri" w:hAnsi="Liberation Serif" w:cs="Liberation Serif"/>
          <w:bCs/>
          <w:color w:val="000000"/>
          <w:lang w:eastAsia="en-US"/>
        </w:rPr>
        <w:t>_______</w:t>
      </w:r>
    </w:p>
    <w:p w:rsidR="00610181" w:rsidRDefault="00065FF8">
      <w:pPr>
        <w:autoSpaceDE w:val="0"/>
        <w:ind w:firstLine="708"/>
        <w:jc w:val="both"/>
      </w:pPr>
      <w:r>
        <w:rPr>
          <w:rFonts w:ascii="Liberation Serif" w:eastAsia="Calibri" w:hAnsi="Liberation Serif" w:cs="Liberation Serif"/>
          <w:bCs/>
          <w:i/>
          <w:color w:val="000000"/>
          <w:lang w:eastAsia="en-US"/>
        </w:rPr>
        <w:t xml:space="preserve">                         </w:t>
      </w:r>
      <w:r>
        <w:rPr>
          <w:rFonts w:ascii="Liberation Serif" w:eastAsia="Calibri" w:hAnsi="Liberation Serif" w:cs="Liberation Serif"/>
          <w:bCs/>
          <w:i/>
          <w:color w:val="000000"/>
          <w:sz w:val="20"/>
          <w:szCs w:val="20"/>
          <w:lang w:eastAsia="en-US"/>
        </w:rPr>
        <w:t>(вид использования помещения)</w:t>
      </w:r>
    </w:p>
    <w:p w:rsidR="00610181" w:rsidRDefault="00065FF8">
      <w:pPr>
        <w:autoSpaceDE w:val="0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lang w:eastAsia="en-US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</w:p>
    <w:p w:rsidR="00610181" w:rsidRDefault="00065FF8">
      <w:pPr>
        <w:autoSpaceDE w:val="0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lang w:eastAsia="en-US"/>
        </w:rPr>
        <w:t>_______________________________________________________________</w:t>
      </w:r>
      <w:r w:rsidR="000A2348">
        <w:rPr>
          <w:rFonts w:ascii="Liberation Serif" w:eastAsia="Calibri" w:hAnsi="Liberation Serif" w:cs="Liberation Serif"/>
          <w:bCs/>
          <w:color w:val="000000"/>
          <w:lang w:eastAsia="en-US"/>
        </w:rPr>
        <w:t>____________</w:t>
      </w:r>
      <w:r>
        <w:rPr>
          <w:rFonts w:ascii="Liberation Serif" w:eastAsia="Calibri" w:hAnsi="Liberation Serif" w:cs="Liberation Serif"/>
          <w:bCs/>
          <w:color w:val="000000"/>
          <w:lang w:eastAsia="en-US"/>
        </w:rPr>
        <w:t>_______</w:t>
      </w:r>
    </w:p>
    <w:p w:rsidR="00610181" w:rsidRDefault="00065FF8">
      <w:pPr>
        <w:autoSpaceDE w:val="0"/>
        <w:jc w:val="both"/>
        <w:rPr>
          <w:rFonts w:ascii="Liberation Serif" w:eastAsia="Calibri" w:hAnsi="Liberation Serif" w:cs="Liberation Serif"/>
          <w:bCs/>
          <w:i/>
          <w:color w:val="000000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i/>
          <w:color w:val="000000"/>
          <w:sz w:val="20"/>
          <w:szCs w:val="20"/>
          <w:lang w:eastAsia="en-US"/>
        </w:rPr>
        <w:t xml:space="preserve">               (указывается перечень необходимых работ по ремонту, реконструкции, реставрации помещения)</w:t>
      </w: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4627"/>
        <w:gridCol w:w="4395"/>
      </w:tblGrid>
      <w:tr w:rsidR="00610181">
        <w:trPr>
          <w:trHeight w:val="54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ind w:left="720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>
              <w:rPr>
                <w:rFonts w:ascii="Liberation Serif" w:eastAsia="Calibri" w:hAnsi="Liberation Serif" w:cs="Liberation Serif"/>
                <w:color w:val="000000"/>
              </w:rPr>
              <w:t>1. Сведения о Заявителе</w:t>
            </w:r>
          </w:p>
        </w:tc>
      </w:tr>
      <w:tr w:rsidR="00610181">
        <w:trPr>
          <w:trHeight w:val="60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4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Фамилия, имя, отчество (при наличии)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75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6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27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17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90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</w:pPr>
            <w:r>
              <w:rPr>
                <w:rFonts w:ascii="Liberation Serif" w:hAnsi="Liberation Serif" w:cs="Liberation Serif"/>
                <w:kern w:val="3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479"/>
        </w:trPr>
        <w:tc>
          <w:tcPr>
            <w:tcW w:w="1006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  <w:p w:rsidR="00610181" w:rsidRDefault="00065FF8">
            <w:pPr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2. Сведения о помещении</w:t>
            </w:r>
          </w:p>
        </w:tc>
      </w:tr>
      <w:tr w:rsidR="00610181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Адрес, по которому находится помещение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Площадь помещения, кв. 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</w:tbl>
    <w:p w:rsidR="00610181" w:rsidRDefault="00065FF8"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Приложение: ________________________________________________</w:t>
      </w:r>
      <w:r w:rsidR="00476D9C">
        <w:rPr>
          <w:rFonts w:ascii="Liberation Serif" w:hAnsi="Liberation Serif" w:cs="Liberation Serif"/>
          <w:color w:val="000000"/>
        </w:rPr>
        <w:t>____________</w:t>
      </w:r>
      <w:r>
        <w:rPr>
          <w:rFonts w:ascii="Liberation Serif" w:hAnsi="Liberation Serif" w:cs="Liberation Serif"/>
          <w:color w:val="000000"/>
        </w:rPr>
        <w:t>__________</w:t>
      </w:r>
    </w:p>
    <w:p w:rsidR="00610181" w:rsidRDefault="00065FF8">
      <w:pPr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lang w:eastAsia="ar-SA"/>
        </w:rPr>
      </w:pPr>
      <w:r>
        <w:rPr>
          <w:rFonts w:ascii="Liberation Serif" w:eastAsia="Calibri" w:hAnsi="Liberation Serif" w:cs="Liberation Serif"/>
          <w:kern w:val="3"/>
          <w:lang w:eastAsia="ar-SA"/>
        </w:rPr>
        <w:t xml:space="preserve">                       ___________________________________________________________</w:t>
      </w:r>
      <w:r w:rsidR="00476D9C">
        <w:rPr>
          <w:rFonts w:ascii="Liberation Serif" w:eastAsia="Calibri" w:hAnsi="Liberation Serif" w:cs="Liberation Serif"/>
          <w:kern w:val="3"/>
          <w:lang w:eastAsia="ar-SA"/>
        </w:rPr>
        <w:t>____________</w:t>
      </w:r>
    </w:p>
    <w:p w:rsidR="00610181" w:rsidRDefault="00065FF8">
      <w:pPr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lang w:eastAsia="ar-SA"/>
        </w:rPr>
      </w:pPr>
      <w:r>
        <w:rPr>
          <w:rFonts w:ascii="Liberation Serif" w:eastAsia="Calibri" w:hAnsi="Liberation Serif" w:cs="Liberation Serif"/>
          <w:kern w:val="3"/>
          <w:lang w:eastAsia="ar-SA"/>
        </w:rPr>
        <w:t>Всего к заявлению (на ____ стр.) приложено ____ видов документов на ____ листах в 1 экз.</w:t>
      </w:r>
    </w:p>
    <w:p w:rsidR="00610181" w:rsidRDefault="00610181">
      <w:pPr>
        <w:rPr>
          <w:rFonts w:ascii="Liberation Serif" w:hAnsi="Liberation Serif" w:cs="Liberation Serif"/>
          <w:color w:val="000000"/>
        </w:rPr>
      </w:pPr>
    </w:p>
    <w:p w:rsidR="00610181" w:rsidRDefault="00065FF8"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Номер телефона, адрес электронной почты для связи: ______________________________________________________________________</w:t>
      </w:r>
      <w:r w:rsidR="00476D9C">
        <w:rPr>
          <w:rFonts w:ascii="Liberation Serif" w:hAnsi="Liberation Serif" w:cs="Liberation Serif"/>
          <w:color w:val="000000"/>
        </w:rPr>
        <w:t>____________</w:t>
      </w:r>
    </w:p>
    <w:p w:rsidR="00610181" w:rsidRDefault="00610181">
      <w:pPr>
        <w:tabs>
          <w:tab w:val="left" w:pos="1968"/>
        </w:tabs>
        <w:rPr>
          <w:rFonts w:ascii="Liberation Serif" w:hAnsi="Liberation Serif" w:cs="Liberation Serif"/>
          <w:color w:val="000000"/>
        </w:rPr>
      </w:pPr>
    </w:p>
    <w:p w:rsidR="00610181" w:rsidRDefault="00065FF8">
      <w:pPr>
        <w:tabs>
          <w:tab w:val="left" w:pos="1968"/>
        </w:tabs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Результат предоставления муниципальной услуги прошу:</w:t>
      </w:r>
    </w:p>
    <w:p w:rsidR="00610181" w:rsidRDefault="00610181">
      <w:pPr>
        <w:rPr>
          <w:rFonts w:ascii="Liberation Serif" w:hAnsi="Liberation Serif" w:cs="Liberation Serif"/>
          <w:color w:val="000000"/>
        </w:rPr>
      </w:pP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6"/>
        <w:gridCol w:w="1025"/>
      </w:tblGrid>
      <w:tr w:rsidR="00610181"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autoSpaceDE w:val="0"/>
              <w:spacing w:before="120" w:after="120"/>
            </w:pPr>
            <w:r>
              <w:rPr>
                <w:rFonts w:ascii="Liberation Serif" w:hAnsi="Liberation Serif" w:cs="Liberation Serif"/>
                <w:color w:val="000000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610181"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autoSpaceDE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rFonts w:ascii="Liberation Serif" w:hAnsi="Liberation Serif" w:cs="Liberation Serif"/>
                <w:color w:val="000000"/>
              </w:rPr>
              <w:br/>
              <w:t>________________________________________________________________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610181"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autoSpaceDE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610181"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autoSpaceDE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Указывается один из перечисленных способов</w:t>
            </w:r>
          </w:p>
        </w:tc>
      </w:tr>
    </w:tbl>
    <w:p w:rsidR="00610181" w:rsidRDefault="00065FF8">
      <w:pPr>
        <w:tabs>
          <w:tab w:val="left" w:pos="9923"/>
        </w:tabs>
        <w:ind w:firstLine="709"/>
        <w:jc w:val="both"/>
        <w:rPr>
          <w:rFonts w:ascii="Liberation Serif" w:eastAsia="Calibri" w:hAnsi="Liberation Serif" w:cs="Liberation Serif"/>
          <w:kern w:val="3"/>
          <w:lang w:eastAsia="ar-SA"/>
        </w:rPr>
      </w:pPr>
      <w:r>
        <w:rPr>
          <w:rFonts w:ascii="Liberation Serif" w:eastAsia="Calibri" w:hAnsi="Liberation Serif" w:cs="Liberation Serif"/>
          <w:kern w:val="3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610181" w:rsidRDefault="00610181">
      <w:pPr>
        <w:autoSpaceDE w:val="0"/>
        <w:ind w:firstLine="708"/>
        <w:rPr>
          <w:rFonts w:ascii="Liberation Serif" w:eastAsia="Calibri" w:hAnsi="Liberation Serif" w:cs="Liberation Serif"/>
          <w:bCs/>
          <w:strike/>
          <w:color w:val="000000"/>
          <w:lang w:eastAsia="en-US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610181"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610181"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61018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610181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065FF8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610181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065FF8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фамилия, имя, отчество (при наличии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</w:tr>
    </w:tbl>
    <w:p w:rsidR="00610181" w:rsidRDefault="00065FF8">
      <w:pPr>
        <w:tabs>
          <w:tab w:val="left" w:pos="9923"/>
        </w:tabs>
        <w:ind w:right="-284"/>
      </w:pPr>
      <w:r>
        <w:rPr>
          <w:rFonts w:ascii="Liberation Serif" w:eastAsia="Calibri" w:hAnsi="Liberation Serif" w:cs="Liberation Serif"/>
          <w:kern w:val="3"/>
          <w:lang w:eastAsia="ar-SA"/>
        </w:rPr>
        <w:t>«_______» _________________ _______ г.</w:t>
      </w:r>
      <w:r>
        <w:rPr>
          <w:rFonts w:ascii="Liberation Serif" w:hAnsi="Liberation Serif" w:cs="Liberation Serif"/>
          <w:color w:val="000000"/>
        </w:rPr>
        <w:t xml:space="preserve">            </w:t>
      </w:r>
      <w:r>
        <w:rPr>
          <w:rFonts w:ascii="Liberation Serif" w:eastAsia="Calibri" w:hAnsi="Liberation Serif" w:cs="Liberation Serif"/>
          <w:kern w:val="3"/>
          <w:lang w:eastAsia="ar-SA"/>
        </w:rPr>
        <w:t>М.П.</w:t>
      </w:r>
    </w:p>
    <w:p w:rsidR="00610181" w:rsidRDefault="00065FF8">
      <w:pPr>
        <w:pageBreakBefore/>
        <w:tabs>
          <w:tab w:val="left" w:pos="9923"/>
        </w:tabs>
        <w:ind w:left="4820" w:right="-1"/>
      </w:pPr>
      <w:r>
        <w:rPr>
          <w:rFonts w:ascii="Liberation Serif" w:hAnsi="Liberation Serif" w:cs="Liberation Serif"/>
          <w:bCs/>
        </w:rPr>
        <w:lastRenderedPageBreak/>
        <w:t xml:space="preserve">Приложение № 2 </w:t>
      </w:r>
    </w:p>
    <w:p w:rsidR="00610181" w:rsidRDefault="00065FF8">
      <w:pPr>
        <w:tabs>
          <w:tab w:val="left" w:pos="9923"/>
        </w:tabs>
        <w:ind w:left="4820" w:right="-1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к Административному регламенту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610181" w:rsidRDefault="00610181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10181" w:rsidRDefault="00065FF8">
      <w:pPr>
        <w:autoSpaceDE w:val="0"/>
        <w:jc w:val="right"/>
      </w:pPr>
      <w:r>
        <w:rPr>
          <w:rFonts w:ascii="Liberation Serif" w:hAnsi="Liberation Serif" w:cs="Liberation Serif"/>
          <w:color w:val="000000"/>
        </w:rPr>
        <w:t>Кому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________________________________</w:t>
      </w:r>
    </w:p>
    <w:p w:rsidR="00610181" w:rsidRDefault="00065FF8">
      <w:pPr>
        <w:autoSpaceDE w:val="0"/>
        <w:ind w:left="4820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10181" w:rsidRDefault="00065FF8">
      <w:pPr>
        <w:autoSpaceDE w:val="0"/>
        <w:ind w:left="4820"/>
        <w:jc w:val="both"/>
        <w:rPr>
          <w:rFonts w:ascii="Liberation Serif" w:hAnsi="Liberation Serif" w:cs="Liberation Serif"/>
          <w:i/>
          <w:color w:val="000000"/>
          <w:sz w:val="27"/>
          <w:szCs w:val="27"/>
        </w:rPr>
      </w:pPr>
      <w:r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_____________________________________</w:t>
      </w:r>
    </w:p>
    <w:p w:rsidR="00610181" w:rsidRDefault="00065FF8">
      <w:pPr>
        <w:autoSpaceDE w:val="0"/>
        <w:ind w:left="4820"/>
        <w:jc w:val="center"/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</w:t>
      </w:r>
      <w:r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610181" w:rsidRDefault="00610181">
      <w:pPr>
        <w:jc w:val="right"/>
        <w:rPr>
          <w:rFonts w:ascii="Liberation Serif" w:hAnsi="Liberation Serif" w:cs="Liberation Serif"/>
          <w:color w:val="000000"/>
        </w:rPr>
      </w:pPr>
    </w:p>
    <w:p w:rsidR="00610181" w:rsidRDefault="00610181">
      <w:pPr>
        <w:jc w:val="right"/>
        <w:rPr>
          <w:rFonts w:ascii="Liberation Serif" w:hAnsi="Liberation Serif" w:cs="Liberation Serif"/>
          <w:color w:val="000000"/>
        </w:rPr>
      </w:pPr>
    </w:p>
    <w:p w:rsidR="00610181" w:rsidRDefault="00065FF8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 xml:space="preserve">об отказе в приеме документов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</w:p>
    <w:p w:rsidR="00610181" w:rsidRDefault="00065FF8">
      <w:pPr>
        <w:jc w:val="center"/>
        <w:rPr>
          <w:rFonts w:ascii="Liberation Serif" w:hAnsi="Liberation Serif" w:cs="Liberation Serif"/>
          <w:color w:val="000000"/>
          <w:u w:val="single"/>
        </w:rPr>
      </w:pPr>
      <w:r>
        <w:rPr>
          <w:rFonts w:ascii="Liberation Serif" w:hAnsi="Liberation Serif" w:cs="Liberation Serif"/>
          <w:color w:val="000000"/>
          <w:u w:val="single"/>
        </w:rPr>
        <w:t>Администрация городского округа Заречный</w:t>
      </w:r>
    </w:p>
    <w:p w:rsidR="00610181" w:rsidRDefault="00065FF8">
      <w:pPr>
        <w:autoSpaceDE w:val="0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наименование органа местного самоуправления, уполномоченного на перевод помещения</w:t>
      </w:r>
      <w:r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610181" w:rsidRDefault="00610181">
      <w:pPr>
        <w:autoSpaceDE w:val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610181" w:rsidRDefault="00065FF8">
      <w:pPr>
        <w:ind w:firstLine="708"/>
        <w:jc w:val="both"/>
      </w:pPr>
      <w:r>
        <w:rPr>
          <w:rFonts w:ascii="Liberation Serif" w:hAnsi="Liberation Serif" w:cs="Liberation Serif"/>
          <w:color w:val="000000"/>
        </w:rPr>
        <w:t>В приеме документов для предоставления услуги «</w:t>
      </w:r>
      <w:r>
        <w:rPr>
          <w:rFonts w:ascii="Liberation Serif" w:hAnsi="Liberation Serif" w:cs="Liberation Serif"/>
          <w:bCs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color w:val="000000"/>
        </w:rPr>
        <w:t>» Вам отказано по следующим основаниям:</w:t>
      </w:r>
    </w:p>
    <w:p w:rsidR="00610181" w:rsidRDefault="00610181">
      <w:pPr>
        <w:ind w:firstLine="708"/>
        <w:jc w:val="both"/>
        <w:rPr>
          <w:rFonts w:ascii="Liberation Serif" w:hAnsi="Liberation Serif" w:cs="Liberation Serif"/>
          <w:color w:val="000000"/>
        </w:rPr>
      </w:pPr>
    </w:p>
    <w:tbl>
      <w:tblPr>
        <w:tblW w:w="1013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4461"/>
      </w:tblGrid>
      <w:tr w:rsidR="0061018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№ пункта Административного регламента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Разъяснение причин отказа</w:t>
            </w:r>
            <w:r>
              <w:rPr>
                <w:rFonts w:ascii="Liberation Serif" w:hAnsi="Liberation Serif" w:cs="Liberation Serif"/>
                <w:color w:val="000000"/>
              </w:rPr>
              <w:br/>
              <w:t xml:space="preserve"> в приеме документов</w:t>
            </w:r>
          </w:p>
        </w:tc>
      </w:tr>
      <w:tr w:rsidR="0061018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1 пункта 2.13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181" w:rsidRDefault="00065FF8"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переводе помещения представлено в орган местного самоуправления, в полномочия которого не входит предоставление услуги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Указывается какое ведомство (организация) предоставляет услугу, информация о его местонахождении</w:t>
            </w:r>
          </w:p>
        </w:tc>
      </w:tr>
      <w:tr w:rsidR="0061018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2 пункта 2.13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181" w:rsidRDefault="00065FF8"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      </w:r>
            <w:r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  <w:tr w:rsidR="0061018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подпункт 3 пункта 2.13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документов, предусмотренных подпунктами 2 – 3 пункта 2.8 Регламента</w:t>
            </w:r>
          </w:p>
          <w:p w:rsidR="00610181" w:rsidRDefault="00610181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  <w:tr w:rsidR="0061018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4 пункта 2.13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61018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5 пункта 2.13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r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61018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6 пункта 2.13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r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:rsidR="00610181" w:rsidRDefault="00610181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Указывается исчерпывающий перечень документов, содержащих повреждения</w:t>
            </w:r>
          </w:p>
        </w:tc>
      </w:tr>
      <w:tr w:rsidR="00610181">
        <w:trPr>
          <w:trHeight w:val="14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7 пункта 2.13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переводе помещения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</w:pPr>
            <w:r>
              <w:rPr>
                <w:rFonts w:ascii="Liberation Serif" w:hAnsi="Liberation Serif" w:cs="Liberation Serif"/>
                <w:i/>
                <w:color w:val="000000"/>
              </w:rPr>
              <w:t xml:space="preserve">Указывается исчерпывающий перечень документов, оформленных </w:t>
            </w:r>
            <w:r>
              <w:rPr>
                <w:rFonts w:ascii="Liberation Serif" w:eastAsia="Calibri" w:hAnsi="Liberation Serif" w:cs="Liberation Serif"/>
                <w:bCs/>
                <w:i/>
                <w:iCs/>
                <w:color w:val="000000"/>
                <w:lang w:eastAsia="en-US"/>
              </w:rPr>
              <w:t>с нарушением требований, установленных пунктом 2.32 Регламента</w:t>
            </w:r>
            <w:r>
              <w:rPr>
                <w:rFonts w:ascii="Liberation Serif" w:hAnsi="Liberation Serif" w:cs="Liberation Serif"/>
                <w:i/>
                <w:color w:val="000000"/>
              </w:rPr>
              <w:t xml:space="preserve"> </w:t>
            </w:r>
          </w:p>
        </w:tc>
      </w:tr>
      <w:tr w:rsidR="00610181">
        <w:trPr>
          <w:trHeight w:val="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8 пункта 2.13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r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610181">
        <w:trPr>
          <w:trHeight w:val="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9 пункта 2.13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r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  <w:tr w:rsidR="00610181">
        <w:trPr>
          <w:trHeight w:val="1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подпункт 10 пункта 2.13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r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Указывается исчерпывающий перечень документов, не соответствующих указанному критерию</w:t>
            </w:r>
          </w:p>
        </w:tc>
      </w:tr>
    </w:tbl>
    <w:p w:rsidR="00610181" w:rsidRDefault="00065FF8">
      <w:pPr>
        <w:widowControl w:val="0"/>
        <w:jc w:val="center"/>
      </w:pPr>
      <w:r>
        <w:rPr>
          <w:rFonts w:ascii="Liberation Serif" w:hAnsi="Liberation Serif" w:cs="Liberation Serif"/>
          <w:color w:val="000000"/>
        </w:rPr>
        <w:t>Дополнительно информируем: ____________________________________________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</w:rPr>
        <w:t xml:space="preserve">    </w:t>
      </w:r>
      <w:r>
        <w:rPr>
          <w:rFonts w:ascii="Liberation Serif" w:hAnsi="Liberation Serif" w:cs="Liberation Serif"/>
          <w:color w:val="000000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610181" w:rsidRDefault="00610181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610181" w:rsidRDefault="00610181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610181" w:rsidRDefault="00610181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10181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065FF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Глава </w:t>
            </w:r>
          </w:p>
          <w:p w:rsidR="00610181" w:rsidRDefault="00065FF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городского округа Заречный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610181"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610181">
            <w:pPr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610181">
            <w:pPr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35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10181" w:rsidRDefault="00065FF8">
      <w:pPr>
        <w:autoSpaceDE w:val="0"/>
        <w:spacing w:before="24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Дата</w:t>
      </w: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065FF8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№ 3 </w:t>
      </w:r>
    </w:p>
    <w:p w:rsidR="00610181" w:rsidRDefault="00065FF8">
      <w:pPr>
        <w:tabs>
          <w:tab w:val="left" w:pos="9923"/>
        </w:tabs>
        <w:ind w:left="4820" w:right="-1"/>
      </w:pPr>
      <w:r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>
        <w:rPr>
          <w:rFonts w:ascii="Liberation Serif" w:hAnsi="Liberation Serif" w:cs="Liberation Serif"/>
          <w:bCs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</w:rPr>
        <w:t>»</w:t>
      </w: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2"/>
          <w:szCs w:val="22"/>
        </w:rPr>
      </w:pPr>
    </w:p>
    <w:p w:rsidR="00610181" w:rsidRDefault="00065FF8">
      <w:pPr>
        <w:tabs>
          <w:tab w:val="left" w:pos="9923"/>
        </w:tabs>
        <w:ind w:left="4820" w:right="-1"/>
      </w:pPr>
      <w:r>
        <w:rPr>
          <w:rFonts w:ascii="Liberation Serif" w:hAnsi="Liberation Serif" w:cs="Liberation Serif"/>
          <w:sz w:val="22"/>
          <w:szCs w:val="22"/>
        </w:rPr>
        <w:t>УТВЕРЖДЕНА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>Постановлением Правительства Российской Федерации от 10.08.2005 № 502</w:t>
      </w:r>
    </w:p>
    <w:p w:rsidR="00610181" w:rsidRDefault="00065FF8">
      <w:pPr>
        <w:autoSpaceDE w:val="0"/>
        <w:spacing w:before="480" w:after="24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ФОРМА</w:t>
      </w:r>
      <w:r>
        <w:rPr>
          <w:rFonts w:ascii="Liberation Serif" w:hAnsi="Liberation Serif" w:cs="Liberation Serif"/>
          <w:b/>
          <w:bCs/>
        </w:rPr>
        <w:br/>
        <w:t>уведомления о переводе (отказе в переводе) жилого (нежилого)</w:t>
      </w:r>
      <w:r>
        <w:rPr>
          <w:rFonts w:ascii="Liberation Serif" w:hAnsi="Liberation Serif" w:cs="Liberation Serif"/>
          <w:b/>
          <w:bCs/>
        </w:rPr>
        <w:br/>
        <w:t>помещения в нежилое (жилое) помещение</w:t>
      </w:r>
    </w:p>
    <w:p w:rsidR="00610181" w:rsidRDefault="00065FF8">
      <w:pPr>
        <w:autoSpaceDE w:val="0"/>
        <w:ind w:left="524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Кому  </w:t>
      </w:r>
    </w:p>
    <w:p w:rsidR="00610181" w:rsidRDefault="00065FF8">
      <w:pPr>
        <w:pBdr>
          <w:top w:val="single" w:sz="4" w:space="1" w:color="000000"/>
        </w:pBdr>
        <w:autoSpaceDE w:val="0"/>
        <w:ind w:left="589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 xml:space="preserve">(фамилия, имя, отчество – </w:t>
      </w:r>
    </w:p>
    <w:p w:rsidR="00610181" w:rsidRDefault="00610181">
      <w:pPr>
        <w:autoSpaceDE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:rsidR="00610181" w:rsidRDefault="00065FF8">
      <w:pPr>
        <w:pBdr>
          <w:top w:val="single" w:sz="4" w:space="1" w:color="000000"/>
        </w:pBdr>
        <w:autoSpaceDE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>для граждан;</w:t>
      </w:r>
    </w:p>
    <w:p w:rsidR="00610181" w:rsidRDefault="00610181">
      <w:pPr>
        <w:autoSpaceDE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:rsidR="00610181" w:rsidRDefault="00065FF8">
      <w:pPr>
        <w:pBdr>
          <w:top w:val="single" w:sz="4" w:space="1" w:color="000000"/>
        </w:pBdr>
        <w:autoSpaceDE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 xml:space="preserve">полное наименование организации – </w:t>
      </w:r>
    </w:p>
    <w:p w:rsidR="00610181" w:rsidRDefault="00610181">
      <w:pPr>
        <w:autoSpaceDE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:rsidR="00610181" w:rsidRDefault="00065FF8">
      <w:pPr>
        <w:pBdr>
          <w:top w:val="single" w:sz="4" w:space="1" w:color="000000"/>
        </w:pBdr>
        <w:autoSpaceDE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>для юридических лиц)</w:t>
      </w:r>
    </w:p>
    <w:p w:rsidR="00610181" w:rsidRDefault="00065FF8">
      <w:pPr>
        <w:autoSpaceDE w:val="0"/>
        <w:spacing w:before="240"/>
        <w:ind w:left="524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Куда  </w:t>
      </w:r>
    </w:p>
    <w:p w:rsidR="00610181" w:rsidRDefault="00065FF8">
      <w:pPr>
        <w:pBdr>
          <w:top w:val="single" w:sz="4" w:space="1" w:color="000000"/>
        </w:pBdr>
        <w:autoSpaceDE w:val="0"/>
        <w:ind w:left="586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>(почтовый индекс и адрес</w:t>
      </w:r>
    </w:p>
    <w:p w:rsidR="00610181" w:rsidRDefault="00610181">
      <w:pPr>
        <w:autoSpaceDE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:rsidR="00610181" w:rsidRDefault="00065FF8">
      <w:pPr>
        <w:pBdr>
          <w:top w:val="single" w:sz="4" w:space="1" w:color="000000"/>
        </w:pBdr>
        <w:autoSpaceDE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 xml:space="preserve"> Заявителя согласно заявлению</w:t>
      </w:r>
    </w:p>
    <w:p w:rsidR="00610181" w:rsidRDefault="00610181">
      <w:pPr>
        <w:autoSpaceDE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:rsidR="00610181" w:rsidRDefault="00065FF8">
      <w:pPr>
        <w:pBdr>
          <w:top w:val="single" w:sz="4" w:space="1" w:color="000000"/>
        </w:pBdr>
        <w:autoSpaceDE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>о переводе)</w:t>
      </w:r>
    </w:p>
    <w:p w:rsidR="00610181" w:rsidRDefault="00610181">
      <w:pPr>
        <w:autoSpaceDE w:val="0"/>
        <w:ind w:left="5245"/>
        <w:rPr>
          <w:rFonts w:ascii="Liberation Serif" w:hAnsi="Liberation Serif" w:cs="Liberation Serif"/>
        </w:rPr>
      </w:pPr>
    </w:p>
    <w:p w:rsidR="00610181" w:rsidRDefault="00610181">
      <w:pPr>
        <w:pBdr>
          <w:top w:val="single" w:sz="4" w:space="1" w:color="000000"/>
        </w:pBdr>
        <w:autoSpaceDE w:val="0"/>
        <w:ind w:left="5245"/>
        <w:rPr>
          <w:rFonts w:ascii="Liberation Serif" w:hAnsi="Liberation Serif" w:cs="Liberation Serif"/>
        </w:rPr>
      </w:pP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Liberation Serif" w:hAnsi="Liberation Serif" w:cs="Liberation Serif"/>
          <w:b/>
          <w:bCs/>
          <w:color w:val="22272F"/>
        </w:rPr>
        <w:t>Уведомление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Liberation Serif" w:hAnsi="Liberation Serif" w:cs="Liberation Serif"/>
          <w:b/>
          <w:bCs/>
          <w:color w:val="22272F"/>
        </w:rPr>
        <w:t>о переводе (отказе в переводе) жилого (нежилого)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Liberation Serif" w:hAnsi="Liberation Serif" w:cs="Liberation Serif"/>
          <w:b/>
          <w:bCs/>
          <w:color w:val="22272F"/>
        </w:rPr>
        <w:t>помещения в нежилое (жилое) помещение</w:t>
      </w:r>
    </w:p>
    <w:p w:rsidR="00610181" w:rsidRDefault="00065FF8">
      <w:pPr>
        <w:shd w:val="clear" w:color="auto" w:fill="FFFFFF"/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 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_______Администрация городского округа Заречный__________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Liberation Serif" w:hAnsi="Liberation Serif" w:cs="Liberation Serif"/>
          <w:color w:val="22272F"/>
          <w:sz w:val="20"/>
          <w:szCs w:val="20"/>
        </w:rPr>
        <w:t>(полное наименование органа местного самоуправления</w:t>
      </w:r>
      <w:r>
        <w:rPr>
          <w:rFonts w:ascii="Liberation Serif" w:hAnsi="Liberation Serif" w:cs="Liberation Serif"/>
          <w:color w:val="22272F"/>
        </w:rPr>
        <w:t xml:space="preserve">, </w:t>
      </w:r>
      <w:r>
        <w:rPr>
          <w:rFonts w:ascii="Liberation Serif" w:hAnsi="Liberation Serif" w:cs="Liberation Serif"/>
          <w:color w:val="22272F"/>
          <w:sz w:val="20"/>
          <w:szCs w:val="20"/>
        </w:rPr>
        <w:t>осуществляющего перевод помещения)</w:t>
      </w:r>
    </w:p>
    <w:p w:rsidR="00610181" w:rsidRDefault="00610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Liberation Serif" w:hAnsi="Liberation Serif" w:cs="Liberation Serif"/>
          <w:color w:val="22272F"/>
        </w:rPr>
        <w:t xml:space="preserve">рассмотрев представленные в соответствии с </w:t>
      </w:r>
      <w:hyperlink r:id="rId19" w:anchor="block_2302" w:history="1">
        <w:r>
          <w:rPr>
            <w:rFonts w:ascii="Liberation Serif" w:hAnsi="Liberation Serif" w:cs="Liberation Serif"/>
          </w:rPr>
          <w:t>частью 2 статьи 23</w:t>
        </w:r>
      </w:hyperlink>
      <w:r>
        <w:rPr>
          <w:rFonts w:ascii="Liberation Serif" w:hAnsi="Liberation Serif" w:cs="Liberation Serif"/>
          <w:color w:val="22272F"/>
        </w:rPr>
        <w:t xml:space="preserve">  Жилищного кодекса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Российской Федерации документы о переводе помещения общей площадью ________ кв. м, находящегося по адресу: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__________________________________________________________</w:t>
      </w:r>
      <w:r w:rsidR="00BA66F0">
        <w:rPr>
          <w:rFonts w:ascii="Liberation Serif" w:hAnsi="Liberation Serif" w:cs="Liberation Serif"/>
          <w:color w:val="22272F"/>
        </w:rPr>
        <w:t>__________</w:t>
      </w:r>
      <w:r>
        <w:rPr>
          <w:rFonts w:ascii="Liberation Serif" w:hAnsi="Liberation Serif" w:cs="Liberation Serif"/>
          <w:color w:val="22272F"/>
        </w:rPr>
        <w:t>______________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0"/>
          <w:szCs w:val="20"/>
        </w:rPr>
        <w:t xml:space="preserve">                                                                    (наименование городского или сельского поселения)</w:t>
      </w:r>
    </w:p>
    <w:p w:rsidR="00610181" w:rsidRDefault="00610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_______________________________________________________________</w:t>
      </w:r>
      <w:r w:rsidR="00BA66F0">
        <w:rPr>
          <w:rFonts w:ascii="Liberation Serif" w:hAnsi="Liberation Serif" w:cs="Liberation Serif"/>
          <w:color w:val="22272F"/>
        </w:rPr>
        <w:t>__________</w:t>
      </w:r>
      <w:r>
        <w:rPr>
          <w:rFonts w:ascii="Liberation Serif" w:hAnsi="Liberation Serif" w:cs="Liberation Serif"/>
          <w:color w:val="22272F"/>
        </w:rPr>
        <w:t>_________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0"/>
          <w:szCs w:val="20"/>
        </w:rPr>
        <w:t xml:space="preserve">                                                    (наименование улицы, площади, проспекта, бульвара, проезда и т.п.)</w:t>
      </w:r>
    </w:p>
    <w:p w:rsidR="00610181" w:rsidRDefault="00610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 xml:space="preserve"> дом _________, корпус   (владение, строение),   кв. _________, из жилого (нежилого)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Liberation Serif" w:hAnsi="Liberation Serif" w:cs="Liberation Serif"/>
          <w:color w:val="22272F"/>
        </w:rPr>
        <w:t xml:space="preserve">                          ----------------------------------------------   </w:t>
      </w:r>
      <w:r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в нежилое (жилое) в целях использования помещения в качестве ________</w:t>
      </w:r>
      <w:r w:rsidR="00BA66F0">
        <w:rPr>
          <w:rFonts w:ascii="Liberation Serif" w:hAnsi="Liberation Serif" w:cs="Liberation Serif"/>
          <w:color w:val="22272F"/>
        </w:rPr>
        <w:t>_________</w:t>
      </w:r>
      <w:r>
        <w:rPr>
          <w:rFonts w:ascii="Liberation Serif" w:hAnsi="Liberation Serif" w:cs="Liberation Serif"/>
          <w:color w:val="22272F"/>
        </w:rPr>
        <w:t>_________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Liberation Serif" w:hAnsi="Liberation Serif" w:cs="Liberation Serif"/>
          <w:color w:val="22272F"/>
        </w:rPr>
        <w:t>-----------------------</w:t>
      </w:r>
      <w:r>
        <w:rPr>
          <w:rFonts w:ascii="Liberation Serif" w:hAnsi="Liberation Serif" w:cs="Liberation Serif"/>
          <w:color w:val="22272F"/>
          <w:sz w:val="20"/>
          <w:szCs w:val="20"/>
        </w:rPr>
        <w:t xml:space="preserve"> (ненужное зачеркнуть)</w:t>
      </w:r>
    </w:p>
    <w:p w:rsidR="00610181" w:rsidRDefault="00065FF8">
      <w:pPr>
        <w:shd w:val="clear" w:color="auto" w:fill="FFFFFF"/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 ___________________________________________________________________</w:t>
      </w:r>
      <w:r w:rsidR="00BA66F0">
        <w:rPr>
          <w:rFonts w:ascii="Liberation Serif" w:hAnsi="Liberation Serif" w:cs="Liberation Serif"/>
          <w:color w:val="22272F"/>
        </w:rPr>
        <w:t>_________</w:t>
      </w:r>
      <w:r>
        <w:rPr>
          <w:rFonts w:ascii="Liberation Serif" w:hAnsi="Liberation Serif" w:cs="Liberation Serif"/>
          <w:color w:val="22272F"/>
        </w:rPr>
        <w:t>___</w:t>
      </w:r>
      <w:r w:rsidR="00BA66F0">
        <w:rPr>
          <w:rFonts w:ascii="Liberation Serif" w:hAnsi="Liberation Serif" w:cs="Liberation Serif"/>
          <w:color w:val="22272F"/>
        </w:rPr>
        <w:t>_</w:t>
      </w:r>
      <w:r>
        <w:rPr>
          <w:rFonts w:ascii="Liberation Serif" w:hAnsi="Liberation Serif" w:cs="Liberation Serif"/>
          <w:color w:val="22272F"/>
        </w:rPr>
        <w:t>__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Liberation Serif" w:hAnsi="Liberation Serif" w:cs="Liberation Serif"/>
          <w:color w:val="22272F"/>
          <w:sz w:val="20"/>
          <w:szCs w:val="20"/>
        </w:rPr>
        <w:t xml:space="preserve">                   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(вид использования помещения в соответствии с заявлением о переводе)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 xml:space="preserve">  _______________________________________________________________________</w:t>
      </w:r>
      <w:r w:rsidR="00BA66F0">
        <w:rPr>
          <w:rFonts w:ascii="Liberation Serif" w:hAnsi="Liberation Serif" w:cs="Liberation Serif"/>
          <w:color w:val="22272F"/>
        </w:rPr>
        <w:t>_________</w:t>
      </w:r>
      <w:r>
        <w:rPr>
          <w:rFonts w:ascii="Liberation Serif" w:hAnsi="Liberation Serif" w:cs="Liberation Serif"/>
          <w:color w:val="22272F"/>
        </w:rPr>
        <w:t>_,</w:t>
      </w:r>
    </w:p>
    <w:p w:rsidR="00610181" w:rsidRDefault="00065FF8">
      <w:pPr>
        <w:shd w:val="clear" w:color="auto" w:fill="FFFFFF"/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lastRenderedPageBreak/>
        <w:t> 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РЕШИЛ (_________________________________________________</w:t>
      </w:r>
      <w:r w:rsidR="00BA66F0">
        <w:rPr>
          <w:rFonts w:ascii="Liberation Serif" w:hAnsi="Liberation Serif" w:cs="Liberation Serif"/>
          <w:color w:val="22272F"/>
        </w:rPr>
        <w:t>________</w:t>
      </w:r>
      <w:r>
        <w:rPr>
          <w:rFonts w:ascii="Liberation Serif" w:hAnsi="Liberation Serif" w:cs="Liberation Serif"/>
          <w:color w:val="22272F"/>
        </w:rPr>
        <w:t>______________):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(наименование акта, дата его принятия и номер)</w:t>
      </w:r>
    </w:p>
    <w:p w:rsidR="00610181" w:rsidRDefault="00065FF8">
      <w:pPr>
        <w:shd w:val="clear" w:color="auto" w:fill="FFFFFF"/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0"/>
          <w:szCs w:val="20"/>
        </w:rPr>
        <w:t> 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1. Помещение на основании приложенных к заявлению документов: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а) перевести из жилого (нежилого) в нежилое (жилое) без предварительных условий;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 xml:space="preserve">                            ------------------------------------------------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         (ненужное зачеркнуть)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 xml:space="preserve">б) перевести из жилого (нежилого) в нежилое (жилое) при условии проведения в 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установленном порядке следующих видов работ: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_________________________________________________________</w:t>
      </w:r>
      <w:r w:rsidR="00BA66F0">
        <w:rPr>
          <w:rFonts w:ascii="Liberation Serif" w:hAnsi="Liberation Serif" w:cs="Liberation Serif"/>
          <w:color w:val="22272F"/>
        </w:rPr>
        <w:t>___________</w:t>
      </w:r>
      <w:r>
        <w:rPr>
          <w:rFonts w:ascii="Liberation Serif" w:hAnsi="Liberation Serif" w:cs="Liberation Serif"/>
          <w:color w:val="22272F"/>
        </w:rPr>
        <w:t>______________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               перечень работ по переустройству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</w:rPr>
      </w:pPr>
      <w:r>
        <w:rPr>
          <w:rFonts w:ascii="Liberation Serif" w:hAnsi="Liberation Serif" w:cs="Liberation Serif"/>
          <w:i/>
          <w:iCs/>
          <w:color w:val="22272F"/>
        </w:rPr>
        <w:t>________________________________________________________________</w:t>
      </w:r>
      <w:r w:rsidR="00BA66F0">
        <w:rPr>
          <w:rFonts w:ascii="Liberation Serif" w:hAnsi="Liberation Serif" w:cs="Liberation Serif"/>
          <w:i/>
          <w:iCs/>
          <w:color w:val="22272F"/>
        </w:rPr>
        <w:t>__________</w:t>
      </w:r>
      <w:r>
        <w:rPr>
          <w:rFonts w:ascii="Liberation Serif" w:hAnsi="Liberation Serif" w:cs="Liberation Serif"/>
          <w:i/>
          <w:iCs/>
          <w:color w:val="22272F"/>
        </w:rPr>
        <w:t xml:space="preserve">________                                                                            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                     (перепланировке) помещения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</w:rPr>
      </w:pPr>
      <w:r>
        <w:rPr>
          <w:rFonts w:ascii="Liberation Serif" w:hAnsi="Liberation Serif" w:cs="Liberation Serif"/>
          <w:i/>
          <w:iCs/>
          <w:color w:val="22272F"/>
        </w:rPr>
        <w:t xml:space="preserve"> ________________________________________________________________</w:t>
      </w:r>
      <w:r w:rsidR="00BA66F0">
        <w:rPr>
          <w:rFonts w:ascii="Liberation Serif" w:hAnsi="Liberation Serif" w:cs="Liberation Serif"/>
          <w:i/>
          <w:iCs/>
          <w:color w:val="22272F"/>
        </w:rPr>
        <w:t>______</w:t>
      </w:r>
      <w:r>
        <w:rPr>
          <w:rFonts w:ascii="Liberation Serif" w:hAnsi="Liberation Serif" w:cs="Liberation Serif"/>
          <w:i/>
          <w:iCs/>
          <w:color w:val="22272F"/>
        </w:rPr>
        <w:t>___________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или иных необходимых работ по ремонту, реконструкции, реставрации помещения)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</w:rPr>
      </w:pPr>
      <w:r>
        <w:rPr>
          <w:rFonts w:ascii="Liberation Serif" w:hAnsi="Liberation Serif" w:cs="Liberation Serif"/>
          <w:i/>
          <w:iCs/>
          <w:color w:val="22272F"/>
        </w:rPr>
        <w:t xml:space="preserve"> ___________________________________________________________________</w:t>
      </w:r>
      <w:r w:rsidR="00BA66F0">
        <w:rPr>
          <w:rFonts w:ascii="Liberation Serif" w:hAnsi="Liberation Serif" w:cs="Liberation Serif"/>
          <w:i/>
          <w:iCs/>
          <w:color w:val="22272F"/>
        </w:rPr>
        <w:t>_________</w:t>
      </w:r>
      <w:r>
        <w:rPr>
          <w:rFonts w:ascii="Liberation Serif" w:hAnsi="Liberation Serif" w:cs="Liberation Serif"/>
          <w:i/>
          <w:iCs/>
          <w:color w:val="22272F"/>
        </w:rPr>
        <w:t>_____.</w:t>
      </w:r>
    </w:p>
    <w:p w:rsidR="00610181" w:rsidRDefault="00610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2. Отказать в переводе указанного помещения из жилого (нежилого) в нежилое (жилое) нежилое (жилое) в связи с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__________________________________________________________________</w:t>
      </w:r>
      <w:r w:rsidR="00BA66F0">
        <w:rPr>
          <w:rFonts w:ascii="Liberation Serif" w:hAnsi="Liberation Serif" w:cs="Liberation Serif"/>
          <w:color w:val="22272F"/>
        </w:rPr>
        <w:t>___________</w:t>
      </w:r>
      <w:r>
        <w:rPr>
          <w:rFonts w:ascii="Liberation Serif" w:hAnsi="Liberation Serif" w:cs="Liberation Serif"/>
          <w:color w:val="22272F"/>
        </w:rPr>
        <w:t>_____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Liberation Serif" w:hAnsi="Liberation Serif" w:cs="Liberation Serif"/>
          <w:i/>
          <w:iCs/>
          <w:sz w:val="20"/>
          <w:szCs w:val="20"/>
        </w:rPr>
        <w:t xml:space="preserve">                 (основание(я), установленное </w:t>
      </w:r>
      <w:hyperlink r:id="rId20" w:anchor="block_2401" w:history="1">
        <w:r>
          <w:rPr>
            <w:rFonts w:ascii="Liberation Serif" w:hAnsi="Liberation Serif" w:cs="Liberation Serif"/>
            <w:i/>
            <w:iCs/>
            <w:sz w:val="20"/>
            <w:szCs w:val="20"/>
          </w:rPr>
          <w:t>частью 1 статьи 24</w:t>
        </w:r>
      </w:hyperlink>
      <w:r>
        <w:rPr>
          <w:rFonts w:ascii="Liberation Serif" w:hAnsi="Liberation Serif" w:cs="Liberation Serif"/>
          <w:i/>
          <w:iCs/>
          <w:sz w:val="20"/>
          <w:szCs w:val="20"/>
        </w:rPr>
        <w:t xml:space="preserve"> Жилищного кодекса  Российской Федерации)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__________________________________________________________________</w:t>
      </w:r>
      <w:r w:rsidR="00BA66F0">
        <w:rPr>
          <w:rFonts w:ascii="Liberation Serif" w:hAnsi="Liberation Serif" w:cs="Liberation Serif"/>
          <w:color w:val="22272F"/>
        </w:rPr>
        <w:t>__________</w:t>
      </w:r>
      <w:r>
        <w:rPr>
          <w:rFonts w:ascii="Liberation Serif" w:hAnsi="Liberation Serif" w:cs="Liberation Serif"/>
          <w:color w:val="22272F"/>
        </w:rPr>
        <w:t>______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__________________________________________________________________</w:t>
      </w:r>
      <w:r w:rsidR="00BA66F0">
        <w:rPr>
          <w:rFonts w:ascii="Liberation Serif" w:hAnsi="Liberation Serif" w:cs="Liberation Serif"/>
          <w:color w:val="22272F"/>
        </w:rPr>
        <w:t>__________</w:t>
      </w:r>
      <w:r>
        <w:rPr>
          <w:rFonts w:ascii="Liberation Serif" w:hAnsi="Liberation Serif" w:cs="Liberation Serif"/>
          <w:color w:val="22272F"/>
        </w:rPr>
        <w:t>______</w:t>
      </w:r>
    </w:p>
    <w:p w:rsidR="00610181" w:rsidRDefault="00065FF8">
      <w:pPr>
        <w:shd w:val="clear" w:color="auto" w:fill="FFFFFF"/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 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________________________                      _________                                 _________________</w:t>
      </w:r>
    </w:p>
    <w:p w:rsidR="00610181" w:rsidRDefault="00065FF8">
      <w:pPr>
        <w:shd w:val="clear" w:color="auto" w:fill="FFFFFF"/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                 (должность лица,                                       (подпись)                                          (расшифровка подписи)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подписавшего уведомление) </w:t>
      </w:r>
    </w:p>
    <w:p w:rsidR="00610181" w:rsidRDefault="00065FF8">
      <w:pPr>
        <w:shd w:val="clear" w:color="auto" w:fill="FFFFFF"/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 </w:t>
      </w: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« _________ »  ____________ 20    г.</w:t>
      </w:r>
    </w:p>
    <w:p w:rsidR="00610181" w:rsidRDefault="00065FF8">
      <w:pPr>
        <w:shd w:val="clear" w:color="auto" w:fill="FFFFFF"/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 </w:t>
      </w:r>
    </w:p>
    <w:p w:rsidR="00610181" w:rsidRDefault="00610181">
      <w:pPr>
        <w:shd w:val="clear" w:color="auto" w:fill="FFFFFF"/>
        <w:rPr>
          <w:rFonts w:ascii="Liberation Serif" w:hAnsi="Liberation Serif" w:cs="Liberation Serif"/>
          <w:color w:val="22272F"/>
        </w:rPr>
      </w:pPr>
    </w:p>
    <w:p w:rsidR="00610181" w:rsidRDefault="0006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 xml:space="preserve"> М.П.</w:t>
      </w:r>
    </w:p>
    <w:p w:rsidR="00610181" w:rsidRDefault="00065FF8">
      <w:pPr>
        <w:shd w:val="clear" w:color="auto" w:fill="FFFFFF"/>
        <w:rPr>
          <w:rFonts w:ascii="Liberation Serif" w:hAnsi="Liberation Serif" w:cs="Liberation Serif"/>
          <w:color w:val="22272F"/>
          <w:sz w:val="23"/>
          <w:szCs w:val="23"/>
        </w:rPr>
      </w:pPr>
      <w:r>
        <w:rPr>
          <w:rFonts w:ascii="Liberation Serif" w:hAnsi="Liberation Serif" w:cs="Liberation Serif"/>
          <w:color w:val="22272F"/>
          <w:sz w:val="23"/>
          <w:szCs w:val="23"/>
        </w:rPr>
        <w:t> </w:t>
      </w:r>
    </w:p>
    <w:p w:rsidR="00610181" w:rsidRDefault="00610181">
      <w:pPr>
        <w:shd w:val="clear" w:color="auto" w:fill="FFFFFF"/>
        <w:rPr>
          <w:rFonts w:ascii="Liberation Serif" w:hAnsi="Liberation Serif" w:cs="Liberation Serif"/>
          <w:color w:val="22272F"/>
          <w:sz w:val="23"/>
          <w:szCs w:val="23"/>
        </w:rPr>
      </w:pPr>
    </w:p>
    <w:p w:rsidR="00610181" w:rsidRDefault="00610181">
      <w:pPr>
        <w:shd w:val="clear" w:color="auto" w:fill="FFFFFF"/>
        <w:rPr>
          <w:rFonts w:ascii="Liberation Serif" w:hAnsi="Liberation Serif" w:cs="Liberation Serif"/>
          <w:color w:val="22272F"/>
          <w:sz w:val="23"/>
          <w:szCs w:val="23"/>
        </w:rPr>
      </w:pPr>
    </w:p>
    <w:p w:rsidR="00610181" w:rsidRDefault="00610181">
      <w:pPr>
        <w:shd w:val="clear" w:color="auto" w:fill="FFFFFF"/>
        <w:rPr>
          <w:rFonts w:ascii="Liberation Serif" w:hAnsi="Liberation Serif" w:cs="Liberation Serif"/>
          <w:color w:val="22272F"/>
          <w:sz w:val="23"/>
          <w:szCs w:val="23"/>
        </w:rPr>
      </w:pPr>
    </w:p>
    <w:p w:rsidR="00610181" w:rsidRDefault="00610181">
      <w:pPr>
        <w:shd w:val="clear" w:color="auto" w:fill="FFFFFF"/>
        <w:rPr>
          <w:rFonts w:ascii="Liberation Serif" w:hAnsi="Liberation Serif" w:cs="Liberation Serif"/>
          <w:color w:val="22272F"/>
          <w:sz w:val="23"/>
          <w:szCs w:val="23"/>
        </w:rPr>
      </w:pPr>
    </w:p>
    <w:p w:rsidR="00610181" w:rsidRDefault="00610181">
      <w:pPr>
        <w:shd w:val="clear" w:color="auto" w:fill="FFFFFF"/>
        <w:rPr>
          <w:rFonts w:ascii="Liberation Serif" w:hAnsi="Liberation Serif" w:cs="Liberation Serif"/>
          <w:color w:val="22272F"/>
          <w:sz w:val="23"/>
          <w:szCs w:val="23"/>
        </w:rPr>
      </w:pPr>
    </w:p>
    <w:p w:rsidR="00610181" w:rsidRDefault="00610181">
      <w:pPr>
        <w:shd w:val="clear" w:color="auto" w:fill="FFFFFF"/>
        <w:rPr>
          <w:rFonts w:ascii="Liberation Serif" w:hAnsi="Liberation Serif" w:cs="Liberation Serif"/>
          <w:color w:val="22272F"/>
          <w:sz w:val="23"/>
          <w:szCs w:val="23"/>
        </w:rPr>
      </w:pPr>
    </w:p>
    <w:p w:rsidR="00610181" w:rsidRDefault="00610181">
      <w:pPr>
        <w:shd w:val="clear" w:color="auto" w:fill="FFFFFF"/>
        <w:rPr>
          <w:rFonts w:ascii="Liberation Serif" w:hAnsi="Liberation Serif" w:cs="Liberation Serif"/>
          <w:color w:val="22272F"/>
          <w:sz w:val="23"/>
          <w:szCs w:val="23"/>
        </w:rPr>
      </w:pPr>
    </w:p>
    <w:p w:rsidR="00610181" w:rsidRDefault="00610181">
      <w:pPr>
        <w:shd w:val="clear" w:color="auto" w:fill="FFFFFF"/>
        <w:rPr>
          <w:rFonts w:ascii="Liberation Serif" w:hAnsi="Liberation Serif" w:cs="Liberation Serif"/>
          <w:color w:val="22272F"/>
          <w:sz w:val="23"/>
          <w:szCs w:val="23"/>
        </w:rPr>
      </w:pPr>
    </w:p>
    <w:p w:rsidR="00610181" w:rsidRDefault="00610181">
      <w:pPr>
        <w:shd w:val="clear" w:color="auto" w:fill="FFFFFF"/>
        <w:rPr>
          <w:rFonts w:ascii="Liberation Serif" w:hAnsi="Liberation Serif" w:cs="Liberation Serif"/>
          <w:color w:val="22272F"/>
          <w:sz w:val="23"/>
          <w:szCs w:val="23"/>
        </w:rPr>
      </w:pPr>
    </w:p>
    <w:p w:rsidR="00610181" w:rsidRDefault="00610181">
      <w:pPr>
        <w:shd w:val="clear" w:color="auto" w:fill="FFFFFF"/>
        <w:rPr>
          <w:rFonts w:ascii="Liberation Serif" w:hAnsi="Liberation Serif" w:cs="Liberation Serif"/>
          <w:color w:val="22272F"/>
          <w:sz w:val="23"/>
          <w:szCs w:val="23"/>
        </w:rPr>
      </w:pPr>
    </w:p>
    <w:p w:rsidR="00610181" w:rsidRDefault="00610181">
      <w:pPr>
        <w:shd w:val="clear" w:color="auto" w:fill="FFFFFF"/>
        <w:rPr>
          <w:rFonts w:ascii="Liberation Serif" w:hAnsi="Liberation Serif" w:cs="Liberation Serif"/>
          <w:color w:val="22272F"/>
          <w:sz w:val="23"/>
          <w:szCs w:val="23"/>
        </w:rPr>
      </w:pPr>
    </w:p>
    <w:p w:rsidR="00610181" w:rsidRDefault="00610181">
      <w:pPr>
        <w:shd w:val="clear" w:color="auto" w:fill="FFFFFF"/>
        <w:rPr>
          <w:rFonts w:ascii="Liberation Serif" w:hAnsi="Liberation Serif" w:cs="Liberation Serif"/>
          <w:color w:val="22272F"/>
          <w:sz w:val="23"/>
          <w:szCs w:val="23"/>
        </w:rPr>
      </w:pPr>
    </w:p>
    <w:p w:rsidR="00610181" w:rsidRDefault="00610181">
      <w:pPr>
        <w:shd w:val="clear" w:color="auto" w:fill="FFFFFF"/>
        <w:rPr>
          <w:rFonts w:ascii="Liberation Serif" w:hAnsi="Liberation Serif" w:cs="Liberation Serif"/>
          <w:color w:val="22272F"/>
          <w:sz w:val="23"/>
          <w:szCs w:val="23"/>
        </w:rPr>
      </w:pPr>
    </w:p>
    <w:p w:rsidR="00610181" w:rsidRDefault="006101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610181" w:rsidRDefault="00065FF8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№ 4 </w:t>
      </w:r>
    </w:p>
    <w:p w:rsidR="00610181" w:rsidRDefault="00065FF8">
      <w:pPr>
        <w:tabs>
          <w:tab w:val="left" w:pos="9923"/>
        </w:tabs>
        <w:ind w:left="4820" w:right="-1"/>
      </w:pPr>
      <w:r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>
        <w:rPr>
          <w:rFonts w:ascii="Liberation Serif" w:hAnsi="Liberation Serif" w:cs="Liberation Serif"/>
          <w:bCs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</w:rPr>
        <w:t>»</w:t>
      </w:r>
    </w:p>
    <w:p w:rsidR="00610181" w:rsidRDefault="00610181">
      <w:pPr>
        <w:pStyle w:val="ConsPlusNonformat"/>
        <w:ind w:right="-1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065FF8">
      <w:pPr>
        <w:autoSpaceDE w:val="0"/>
        <w:jc w:val="center"/>
        <w:rPr>
          <w:rFonts w:ascii="Liberation Serif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  <w:t xml:space="preserve">З А Я В Л Е Н И Е </w:t>
      </w:r>
    </w:p>
    <w:p w:rsidR="00610181" w:rsidRDefault="00065FF8">
      <w:pPr>
        <w:autoSpaceDE w:val="0"/>
        <w:jc w:val="center"/>
      </w:pPr>
      <w:r>
        <w:rPr>
          <w:rFonts w:ascii="Liberation Serif" w:hAnsi="Liberation Serif" w:cs="Liberation Serif"/>
          <w:b/>
          <w:bCs/>
          <w:color w:val="000000"/>
        </w:rPr>
        <w:t>об исправлении допущенных опечаток и ошибок</w:t>
      </w:r>
      <w:r>
        <w:rPr>
          <w:rFonts w:ascii="Liberation Serif" w:hAnsi="Liberation Serif" w:cs="Liberation Serif"/>
          <w:b/>
          <w:bCs/>
          <w:color w:val="000000"/>
        </w:rPr>
        <w:br/>
        <w:t xml:space="preserve">в </w:t>
      </w:r>
      <w:r>
        <w:rPr>
          <w:rFonts w:ascii="Liberation Serif" w:hAnsi="Liberation Serif" w:cs="Liberation Serif"/>
          <w:b/>
        </w:rPr>
        <w:t xml:space="preserve">решении о переводе жилого помещения в нежилое помещение и нежилого помещения </w:t>
      </w:r>
    </w:p>
    <w:p w:rsidR="00610181" w:rsidRDefault="00065FF8">
      <w:pPr>
        <w:autoSpaceDE w:val="0"/>
        <w:jc w:val="center"/>
      </w:pPr>
      <w:r>
        <w:rPr>
          <w:rFonts w:ascii="Liberation Serif" w:hAnsi="Liberation Serif" w:cs="Liberation Serif"/>
          <w:b/>
        </w:rPr>
        <w:t>в жилое помещение</w:t>
      </w:r>
    </w:p>
    <w:p w:rsidR="00610181" w:rsidRDefault="00610181">
      <w:pPr>
        <w:autoSpaceDE w:val="0"/>
        <w:jc w:val="center"/>
        <w:rPr>
          <w:rFonts w:ascii="Liberation Serif" w:hAnsi="Liberation Serif" w:cs="Liberation Serif"/>
          <w:b/>
          <w:color w:val="000000"/>
        </w:rPr>
      </w:pPr>
    </w:p>
    <w:p w:rsidR="00610181" w:rsidRDefault="00065FF8">
      <w:pPr>
        <w:autoSpaceDE w:val="0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«____» __________ 20___ г.</w:t>
      </w:r>
    </w:p>
    <w:p w:rsidR="00610181" w:rsidRDefault="00610181">
      <w:pPr>
        <w:autoSpaceDE w:val="0"/>
        <w:jc w:val="right"/>
        <w:rPr>
          <w:rFonts w:ascii="Liberation Serif" w:hAnsi="Liberation Serif" w:cs="Liberation Serif"/>
          <w:color w:val="000000"/>
        </w:rPr>
      </w:pPr>
    </w:p>
    <w:tbl>
      <w:tblPr>
        <w:tblW w:w="9780" w:type="dxa"/>
        <w:tblInd w:w="1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0"/>
      </w:tblGrid>
      <w:tr w:rsidR="00610181">
        <w:trPr>
          <w:trHeight w:val="165"/>
        </w:trPr>
        <w:tc>
          <w:tcPr>
            <w:tcW w:w="97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Администрация городского округа Заречный</w:t>
            </w:r>
          </w:p>
        </w:tc>
      </w:tr>
      <w:tr w:rsidR="00610181">
        <w:trPr>
          <w:trHeight w:val="135"/>
        </w:trPr>
        <w:tc>
          <w:tcPr>
            <w:tcW w:w="97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осуществляющего перевод помещения)</w:t>
            </w:r>
          </w:p>
        </w:tc>
      </w:tr>
    </w:tbl>
    <w:p w:rsidR="00610181" w:rsidRDefault="00610181">
      <w:pPr>
        <w:autoSpaceDE w:val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10181" w:rsidRDefault="00065FF8">
      <w:pPr>
        <w:autoSpaceDE w:val="0"/>
        <w:ind w:firstLine="567"/>
        <w:jc w:val="both"/>
      </w:pPr>
      <w:r>
        <w:rPr>
          <w:rFonts w:ascii="Liberation Serif" w:hAnsi="Liberation Serif" w:cs="Liberation Serif"/>
          <w:color w:val="000000"/>
        </w:rPr>
        <w:t xml:space="preserve">Прошу исправить допущенную опечатку/ошибку в </w:t>
      </w:r>
      <w:r>
        <w:rPr>
          <w:rFonts w:ascii="Liberation Serif" w:hAnsi="Liberation Serif" w:cs="Liberation Serif"/>
        </w:rPr>
        <w:t>решении о переводе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color w:val="000000"/>
        </w:rPr>
        <w:t>.</w:t>
      </w: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3119"/>
      </w:tblGrid>
      <w:tr w:rsidR="00610181">
        <w:trPr>
          <w:trHeight w:val="540"/>
        </w:trPr>
        <w:tc>
          <w:tcPr>
            <w:tcW w:w="9923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ind w:left="360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1. </w:t>
            </w:r>
            <w:r>
              <w:rPr>
                <w:rFonts w:ascii="Liberation Serif" w:eastAsia="Calibri" w:hAnsi="Liberation Serif" w:cs="Liberation Serif"/>
                <w:color w:val="000000"/>
              </w:rPr>
              <w:t>Сведения о Заявителе</w:t>
            </w:r>
          </w:p>
        </w:tc>
      </w:tr>
      <w:tr w:rsidR="00610181">
        <w:trPr>
          <w:trHeight w:val="60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4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75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6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27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17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90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</w:pPr>
            <w:r>
              <w:rPr>
                <w:rFonts w:ascii="Liberation Serif" w:hAnsi="Liberation Serif" w:cs="Liberation Serif"/>
                <w:kern w:val="3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1093"/>
        </w:trPr>
        <w:tc>
          <w:tcPr>
            <w:tcW w:w="99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b/>
                <w:color w:val="000000"/>
                <w:lang w:eastAsia="en-US"/>
              </w:rPr>
            </w:pPr>
          </w:p>
          <w:p w:rsidR="00610181" w:rsidRDefault="00065FF8">
            <w:pPr>
              <w:spacing w:after="160"/>
              <w:ind w:left="360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2. Сведения о выданном </w:t>
            </w:r>
            <w:r>
              <w:rPr>
                <w:rFonts w:ascii="Liberation Serif" w:hAnsi="Liberation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, содержащем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опечатку/ ошибку</w:t>
            </w:r>
          </w:p>
        </w:tc>
      </w:tr>
      <w:tr w:rsidR="00610181">
        <w:trPr>
          <w:trHeight w:val="73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Орган, выдавший </w:t>
            </w:r>
            <w:r>
              <w:rPr>
                <w:rFonts w:ascii="Liberation Serif" w:hAnsi="Liberation Serif" w:cs="Liberation Serif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Реквизиты документа</w:t>
            </w:r>
          </w:p>
        </w:tc>
      </w:tr>
      <w:tr w:rsidR="00610181">
        <w:trPr>
          <w:trHeight w:val="62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1093"/>
        </w:trPr>
        <w:tc>
          <w:tcPr>
            <w:tcW w:w="99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ind w:left="3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  <w:p w:rsidR="00610181" w:rsidRDefault="00065FF8">
            <w:pPr>
              <w:spacing w:after="160"/>
              <w:ind w:left="360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3. Обоснование для внесения исправлений в </w:t>
            </w:r>
            <w:r>
              <w:rPr>
                <w:rFonts w:ascii="Liberation Serif" w:hAnsi="Liberation Serif" w:cs="Liberation Serif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</w:tr>
      <w:tr w:rsidR="00610181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3.1.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Данные (сведения), указанные в </w:t>
            </w:r>
            <w:r>
              <w:rPr>
                <w:rFonts w:ascii="Liberation Serif" w:hAnsi="Liberation Serif" w:cs="Liberation Serif"/>
              </w:rPr>
              <w:t xml:space="preserve"> 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Данные (сведения), которые необходимо указать в </w:t>
            </w:r>
            <w:r>
              <w:rPr>
                <w:rFonts w:ascii="Liberation Serif" w:hAnsi="Liberation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Обоснование с указанием реквизита 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br/>
              <w:t xml:space="preserve">(-ов) документа (-ов), документации, на основании которых принималось решение о </w:t>
            </w:r>
            <w:r>
              <w:rPr>
                <w:rFonts w:ascii="Liberation Serif" w:hAnsi="Liberation Serif" w:cs="Liberation Serif"/>
              </w:rPr>
              <w:t xml:space="preserve"> переводе жилого помещения в нежилое помещение и нежилого помещения в жилое помещение</w:t>
            </w:r>
          </w:p>
        </w:tc>
      </w:tr>
      <w:tr w:rsidR="00610181">
        <w:trPr>
          <w:trHeight w:val="44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</w:tbl>
    <w:p w:rsidR="00610181" w:rsidRDefault="00610181">
      <w:pPr>
        <w:rPr>
          <w:rFonts w:ascii="Liberation Serif" w:hAnsi="Liberation Serif" w:cs="Liberation Serif"/>
          <w:color w:val="000000"/>
        </w:rPr>
      </w:pPr>
    </w:p>
    <w:p w:rsidR="00610181" w:rsidRDefault="00065FF8"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Приложение: ________________________________________________</w:t>
      </w:r>
      <w:r w:rsidR="00BA66F0">
        <w:rPr>
          <w:rFonts w:ascii="Liberation Serif" w:hAnsi="Liberation Serif" w:cs="Liberation Serif"/>
          <w:color w:val="000000"/>
        </w:rPr>
        <w:t>____________</w:t>
      </w:r>
      <w:r>
        <w:rPr>
          <w:rFonts w:ascii="Liberation Serif" w:hAnsi="Liberation Serif" w:cs="Liberation Serif"/>
          <w:color w:val="000000"/>
        </w:rPr>
        <w:t>__________</w:t>
      </w:r>
    </w:p>
    <w:p w:rsidR="00610181" w:rsidRDefault="00065FF8"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             _____________________________________________________</w:t>
      </w:r>
      <w:r w:rsidR="00BA66F0">
        <w:rPr>
          <w:rFonts w:ascii="Liberation Serif" w:hAnsi="Liberation Serif" w:cs="Liberation Serif"/>
          <w:color w:val="000000"/>
        </w:rPr>
        <w:t>____________</w:t>
      </w:r>
      <w:r>
        <w:rPr>
          <w:rFonts w:ascii="Liberation Serif" w:hAnsi="Liberation Serif" w:cs="Liberation Serif"/>
          <w:color w:val="000000"/>
        </w:rPr>
        <w:t>_____</w:t>
      </w:r>
    </w:p>
    <w:p w:rsidR="00610181" w:rsidRDefault="00065FF8">
      <w:pPr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lang w:eastAsia="ar-SA"/>
        </w:rPr>
      </w:pPr>
      <w:r>
        <w:rPr>
          <w:rFonts w:ascii="Liberation Serif" w:eastAsia="Calibri" w:hAnsi="Liberation Serif" w:cs="Liberation Serif"/>
          <w:kern w:val="3"/>
          <w:lang w:eastAsia="ar-SA"/>
        </w:rPr>
        <w:t>Всего к заявлению (на ____ стр.) приложено ____ видов документов на ____ листах в 1 экз.</w:t>
      </w:r>
    </w:p>
    <w:p w:rsidR="00610181" w:rsidRDefault="00610181">
      <w:pPr>
        <w:rPr>
          <w:rFonts w:ascii="Liberation Serif" w:hAnsi="Liberation Serif" w:cs="Liberation Serif"/>
          <w:color w:val="000000"/>
        </w:rPr>
      </w:pPr>
    </w:p>
    <w:p w:rsidR="00610181" w:rsidRDefault="00065FF8"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Номер телефона, адрес электронной почты для связи: _________________</w:t>
      </w:r>
      <w:r w:rsidR="00BA66F0">
        <w:rPr>
          <w:rFonts w:ascii="Liberation Serif" w:hAnsi="Liberation Serif" w:cs="Liberation Serif"/>
          <w:color w:val="000000"/>
        </w:rPr>
        <w:t>___________</w:t>
      </w:r>
      <w:r>
        <w:rPr>
          <w:rFonts w:ascii="Liberation Serif" w:hAnsi="Liberation Serif" w:cs="Liberation Serif"/>
          <w:color w:val="000000"/>
        </w:rPr>
        <w:t>_______</w:t>
      </w:r>
    </w:p>
    <w:p w:rsidR="00610181" w:rsidRDefault="00610181">
      <w:pPr>
        <w:rPr>
          <w:rFonts w:ascii="Liberation Serif" w:hAnsi="Liberation Serif" w:cs="Liberation Serif"/>
          <w:color w:val="000000"/>
        </w:rPr>
      </w:pPr>
    </w:p>
    <w:p w:rsidR="00610181" w:rsidRDefault="00065FF8">
      <w:pPr>
        <w:tabs>
          <w:tab w:val="left" w:pos="1968"/>
        </w:tabs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Результат рассмотрения настоящего заявления прошу: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7"/>
        <w:gridCol w:w="781"/>
      </w:tblGrid>
      <w:tr w:rsidR="00610181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autoSpaceDE w:val="0"/>
              <w:spacing w:before="120" w:after="120"/>
            </w:pPr>
            <w:r>
              <w:rPr>
                <w:rFonts w:ascii="Liberation Serif" w:hAnsi="Liberation Serif" w:cs="Liberation Serif"/>
                <w:color w:val="000000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610181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:rsidR="00610181" w:rsidRDefault="00065FF8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________________________________________________________________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610181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610181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autoSpaceDE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Указывается один из перечисленных способов</w:t>
            </w:r>
          </w:p>
        </w:tc>
      </w:tr>
    </w:tbl>
    <w:p w:rsidR="00610181" w:rsidRDefault="00610181">
      <w:pPr>
        <w:rPr>
          <w:vanish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10181">
        <w:trPr>
          <w:trHeight w:val="740"/>
        </w:trPr>
        <w:tc>
          <w:tcPr>
            <w:tcW w:w="992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tabs>
                <w:tab w:val="left" w:pos="9923"/>
              </w:tabs>
              <w:ind w:firstLine="709"/>
              <w:jc w:val="both"/>
              <w:rPr>
                <w:rFonts w:ascii="Liberation Serif" w:eastAsia="Calibri" w:hAnsi="Liberation Serif" w:cs="Liberation Serif"/>
                <w:kern w:val="3"/>
                <w:lang w:eastAsia="ar-SA"/>
              </w:rPr>
            </w:pPr>
          </w:p>
          <w:p w:rsidR="00610181" w:rsidRDefault="00065FF8">
            <w:pPr>
              <w:tabs>
                <w:tab w:val="left" w:pos="9923"/>
              </w:tabs>
              <w:ind w:firstLine="709"/>
              <w:jc w:val="both"/>
              <w:rPr>
                <w:rFonts w:ascii="Liberation Serif" w:eastAsia="Calibri" w:hAnsi="Liberation Serif" w:cs="Liberation Serif"/>
                <w:kern w:val="3"/>
                <w:lang w:eastAsia="ar-SA"/>
              </w:rPr>
            </w:pP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:rsidR="00610181" w:rsidRDefault="0061018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  <w:p w:rsidR="00610181" w:rsidRDefault="0061018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  <w:p w:rsidR="00610181" w:rsidRDefault="0061018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610181">
        <w:trPr>
          <w:trHeight w:val="557"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61018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610181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610181">
            <w:pPr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10181" w:rsidRDefault="0061018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610181" w:rsidRDefault="00065FF8">
      <w:pPr>
        <w:tabs>
          <w:tab w:val="left" w:pos="9923"/>
        </w:tabs>
        <w:ind w:right="-284"/>
      </w:pPr>
      <w:r>
        <w:rPr>
          <w:rFonts w:ascii="Liberation Serif" w:eastAsia="Calibri" w:hAnsi="Liberation Serif" w:cs="Liberation Serif"/>
          <w:kern w:val="3"/>
          <w:lang w:eastAsia="ar-SA"/>
        </w:rPr>
        <w:t>«______»  _________________ _______ г.</w:t>
      </w:r>
      <w:r>
        <w:rPr>
          <w:rFonts w:ascii="Liberation Serif" w:hAnsi="Liberation Serif" w:cs="Liberation Serif"/>
          <w:color w:val="000000"/>
        </w:rPr>
        <w:t xml:space="preserve">            </w:t>
      </w:r>
      <w:r>
        <w:rPr>
          <w:rFonts w:ascii="Liberation Serif" w:eastAsia="Calibri" w:hAnsi="Liberation Serif" w:cs="Liberation Serif"/>
          <w:kern w:val="3"/>
          <w:lang w:eastAsia="ar-SA"/>
        </w:rPr>
        <w:t>М.П.</w:t>
      </w:r>
    </w:p>
    <w:p w:rsidR="00610181" w:rsidRDefault="00610181">
      <w:pPr>
        <w:autoSpaceDE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C7528E" w:rsidRDefault="00C7528E">
      <w:pPr>
        <w:suppressAutoHyphens w:val="0"/>
        <w:spacing w:after="20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610181" w:rsidRDefault="00065FF8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№ 5 </w:t>
      </w:r>
    </w:p>
    <w:p w:rsidR="00610181" w:rsidRDefault="00065FF8">
      <w:pPr>
        <w:tabs>
          <w:tab w:val="left" w:pos="9923"/>
        </w:tabs>
        <w:ind w:left="4820" w:right="-1"/>
      </w:pPr>
      <w:r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>
        <w:rPr>
          <w:rFonts w:ascii="Liberation Serif" w:hAnsi="Liberation Serif" w:cs="Liberation Serif"/>
          <w:bCs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</w:rPr>
        <w:t>»</w:t>
      </w: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065FF8">
      <w:pPr>
        <w:autoSpaceDE w:val="0"/>
        <w:jc w:val="right"/>
      </w:pPr>
      <w:r>
        <w:rPr>
          <w:rFonts w:ascii="Liberation Serif" w:hAnsi="Liberation Serif" w:cs="Liberation Serif"/>
          <w:color w:val="000000"/>
        </w:rPr>
        <w:t>Кому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________________________________</w:t>
      </w:r>
    </w:p>
    <w:p w:rsidR="00610181" w:rsidRDefault="00065FF8">
      <w:pPr>
        <w:autoSpaceDE w:val="0"/>
        <w:ind w:left="4820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10181" w:rsidRDefault="00065FF8">
      <w:pPr>
        <w:autoSpaceDE w:val="0"/>
        <w:jc w:val="right"/>
        <w:rPr>
          <w:rFonts w:ascii="Liberation Serif" w:hAnsi="Liberation Serif" w:cs="Liberation Serif"/>
          <w:i/>
          <w:color w:val="000000"/>
          <w:sz w:val="27"/>
          <w:szCs w:val="27"/>
        </w:rPr>
      </w:pPr>
      <w:r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_____________________________________</w:t>
      </w:r>
    </w:p>
    <w:p w:rsidR="00610181" w:rsidRDefault="00065FF8">
      <w:pPr>
        <w:autoSpaceDE w:val="0"/>
        <w:ind w:left="4820"/>
        <w:jc w:val="center"/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610181" w:rsidRDefault="00610181">
      <w:pPr>
        <w:jc w:val="right"/>
        <w:rPr>
          <w:rFonts w:ascii="Liberation Serif" w:hAnsi="Liberation Serif" w:cs="Liberation Serif"/>
          <w:color w:val="000000"/>
        </w:rPr>
      </w:pPr>
    </w:p>
    <w:p w:rsidR="00610181" w:rsidRDefault="00610181">
      <w:pPr>
        <w:rPr>
          <w:rFonts w:ascii="Liberation Serif" w:hAnsi="Liberation Serif" w:cs="Liberation Serif"/>
          <w:color w:val="000000"/>
        </w:rPr>
      </w:pPr>
    </w:p>
    <w:p w:rsidR="00610181" w:rsidRDefault="00065FF8">
      <w:pPr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 xml:space="preserve">об отказе во внесении исправлений в </w:t>
      </w:r>
      <w:r>
        <w:rPr>
          <w:rFonts w:ascii="Liberation Serif" w:hAnsi="Liberation Serif" w:cs="Liberation Serif"/>
          <w:b/>
          <w:sz w:val="28"/>
          <w:szCs w:val="28"/>
        </w:rPr>
        <w:t>решение о переводе жилого помещения в нежилое помещение и нежилого помещения в жилое помещение</w:t>
      </w:r>
    </w:p>
    <w:p w:rsidR="00610181" w:rsidRDefault="00610181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610181" w:rsidRDefault="00065FF8"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 __________________Администрация городского округа Заречный________</w:t>
      </w:r>
    </w:p>
    <w:p w:rsidR="00610181" w:rsidRDefault="00065FF8">
      <w:pPr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наименование органа местного самоуправления, уполномоченного на перевод помещения</w:t>
      </w:r>
      <w:r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610181" w:rsidRDefault="00610181">
      <w:pPr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610181" w:rsidRDefault="00065FF8">
      <w:pPr>
        <w:jc w:val="both"/>
      </w:pPr>
      <w:r>
        <w:rPr>
          <w:rFonts w:ascii="Liberation Serif" w:hAnsi="Liberation Serif" w:cs="Liberation Serif"/>
          <w:color w:val="000000"/>
        </w:rPr>
        <w:t xml:space="preserve">по результатам рассмотрения заявления об исправлении допущенных опечаток и ошибок в </w:t>
      </w:r>
      <w:r>
        <w:rPr>
          <w:rFonts w:ascii="Liberation Serif" w:hAnsi="Liberation Serif" w:cs="Liberation Serif"/>
        </w:rPr>
        <w:t>решении о переводе жилого помещения в нежилое помещение и нежилого помещения   в   жилое   помещение</w:t>
      </w:r>
      <w:r>
        <w:rPr>
          <w:rFonts w:ascii="Liberation Serif" w:hAnsi="Liberation Serif" w:cs="Liberation Serif"/>
          <w:color w:val="000000"/>
        </w:rPr>
        <w:t xml:space="preserve"> от  _____________  №  _____________   принято </w:t>
      </w:r>
    </w:p>
    <w:p w:rsidR="00610181" w:rsidRDefault="00065FF8">
      <w:pPr>
        <w:ind w:left="708" w:firstLine="708"/>
        <w:jc w:val="both"/>
        <w:rPr>
          <w:rFonts w:ascii="Liberation Serif" w:hAnsi="Liberation Serif" w:cs="Liberation Serif"/>
          <w:i/>
          <w:color w:val="000000"/>
        </w:rPr>
      </w:pPr>
      <w:r>
        <w:rPr>
          <w:rFonts w:ascii="Liberation Serif" w:hAnsi="Liberation Serif" w:cs="Liberation Serif"/>
          <w:i/>
          <w:color w:val="000000"/>
        </w:rPr>
        <w:t xml:space="preserve">                                                                                     (дата и номер регистрации)</w:t>
      </w:r>
    </w:p>
    <w:p w:rsidR="00610181" w:rsidRDefault="00065FF8">
      <w:pPr>
        <w:jc w:val="both"/>
      </w:pPr>
      <w:r>
        <w:rPr>
          <w:rFonts w:ascii="Liberation Serif" w:hAnsi="Liberation Serif" w:cs="Liberation Serif"/>
          <w:color w:val="000000"/>
        </w:rPr>
        <w:t xml:space="preserve">решение об отказе во внесении исправлений в </w:t>
      </w:r>
      <w:r>
        <w:rPr>
          <w:rFonts w:ascii="Liberation Serif" w:hAnsi="Liberation Serif" w:cs="Liberation Serif"/>
        </w:rPr>
        <w:t>решении о переводе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color w:val="000000"/>
        </w:rPr>
        <w:t xml:space="preserve">. </w:t>
      </w:r>
    </w:p>
    <w:p w:rsidR="00610181" w:rsidRDefault="00610181">
      <w:pPr>
        <w:jc w:val="both"/>
        <w:rPr>
          <w:rFonts w:ascii="Liberation Serif" w:hAnsi="Liberation Serif" w:cs="Liberation Serif"/>
          <w:i/>
          <w:color w:val="000000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603"/>
        <w:gridCol w:w="4044"/>
      </w:tblGrid>
      <w:tr w:rsidR="00610181">
        <w:trPr>
          <w:trHeight w:val="8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№ пункта Админи-стратив-ного регламента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 xml:space="preserve">Наименование основания для отказа во внесении исправлений в </w:t>
            </w:r>
            <w:r>
              <w:rPr>
                <w:rFonts w:ascii="Liberation Serif" w:hAnsi="Liberation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  <w:r>
              <w:rPr>
                <w:rFonts w:ascii="Liberation Serif" w:hAnsi="Liberation Serif" w:cs="Liberation Serif"/>
                <w:color w:val="000000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Разъяснение причин отказа во внесении исправлений в </w:t>
            </w:r>
            <w:r>
              <w:rPr>
                <w:rFonts w:ascii="Liberation Serif" w:hAnsi="Liberation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610181">
        <w:trPr>
          <w:trHeight w:val="9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1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</w:pPr>
            <w:r>
              <w:rPr>
                <w:rFonts w:ascii="Liberation Serif" w:hAnsi="Liberation Serif" w:cs="Liberation Serif"/>
                <w:color w:val="000000"/>
              </w:rPr>
              <w:t xml:space="preserve">несоответствие Заявителя кругу лиц, указанных в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пунктах 1.2, 1.3 </w:t>
            </w:r>
            <w:r>
              <w:rPr>
                <w:rFonts w:ascii="Liberation Serif" w:hAnsi="Liberation Serif" w:cs="Liberation Serif"/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  <w:tr w:rsidR="00610181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2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</w:pPr>
            <w:r>
              <w:rPr>
                <w:rFonts w:ascii="Liberation Serif" w:hAnsi="Liberation Serif" w:cs="Liberation Serif"/>
                <w:color w:val="000000"/>
              </w:rPr>
              <w:t xml:space="preserve">отсутствие факта допущения ошибок в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решении о переводе помещения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  <w:tr w:rsidR="00610181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3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:rsidR="00610181" w:rsidRDefault="0061018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  <w:tr w:rsidR="00610181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подпункт 4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</w:pPr>
            <w:r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  <w:tr w:rsidR="00610181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5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</w:pPr>
            <w:r>
              <w:rPr>
                <w:rFonts w:ascii="Liberation Serif" w:eastAsia="Calibri" w:hAnsi="Liberation Serif" w:cs="Liberation Serif"/>
                <w:lang w:eastAsia="en-US"/>
              </w:rPr>
              <w:t>решение о переводе помещения</w:t>
            </w:r>
            <w:r>
              <w:rPr>
                <w:rFonts w:ascii="Liberation Serif" w:hAnsi="Liberation Serif" w:cs="Liberation Serif"/>
              </w:rPr>
              <w:t>, в котором допущена техническая ошибка, администрацией городского округа Заречный не выдавалось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  <w:tr w:rsidR="00610181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6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</w:pPr>
            <w:r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решения о переводе помещения</w:t>
            </w:r>
            <w:r>
              <w:rPr>
                <w:rFonts w:ascii="Liberation Serif" w:hAnsi="Liberation Serif" w:cs="Liberation Serif"/>
              </w:rPr>
              <w:t xml:space="preserve">, в котором требуется исправить техническую ошибку (в случае выдачи </w:t>
            </w:r>
            <w:r>
              <w:rPr>
                <w:rFonts w:ascii="Liberation Serif" w:eastAsia="Calibri" w:hAnsi="Liberation Serif" w:cs="Liberation Serif"/>
              </w:rPr>
              <w:t xml:space="preserve">решения о переводе помещения </w:t>
            </w:r>
            <w:r>
              <w:rPr>
                <w:rFonts w:ascii="Liberation Serif" w:hAnsi="Liberation Serif" w:cs="Liberation Serif"/>
              </w:rPr>
              <w:t>на бумажном носителе)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610181" w:rsidRDefault="00610181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610181" w:rsidRDefault="00065FF8">
      <w:pPr>
        <w:pStyle w:val="ConsPlusNonformat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Вы вправе повторно обратиться с заявлением об исправлении допущенных ошибок в </w:t>
      </w:r>
      <w:r>
        <w:rPr>
          <w:rFonts w:ascii="Liberation Serif" w:hAnsi="Liberation Serif" w:cs="Liberation Serif"/>
          <w:sz w:val="24"/>
          <w:szCs w:val="24"/>
        </w:rPr>
        <w:t>решении о переводе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после устранения указанных нарушений.</w:t>
      </w:r>
    </w:p>
    <w:p w:rsidR="00610181" w:rsidRDefault="00065FF8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10181" w:rsidRDefault="00065FF8">
      <w:pPr>
        <w:pStyle w:val="ConsPlusNonformat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Дополнительно информируем: ______________________________</w:t>
      </w:r>
      <w:r>
        <w:rPr>
          <w:rFonts w:ascii="Liberation Serif" w:hAnsi="Liberation Serif" w:cs="Liberation Serif"/>
          <w:color w:val="000000"/>
          <w:sz w:val="28"/>
          <w:szCs w:val="28"/>
        </w:rPr>
        <w:t>_________.</w:t>
      </w:r>
      <w:r>
        <w:rPr>
          <w:rFonts w:ascii="Liberation Serif" w:hAnsi="Liberation Serif" w:cs="Liberation Serif"/>
          <w:color w:val="000000"/>
          <w:sz w:val="24"/>
        </w:rPr>
        <w:t xml:space="preserve">    </w:t>
      </w:r>
    </w:p>
    <w:p w:rsidR="00610181" w:rsidRDefault="00065FF8">
      <w:pPr>
        <w:pStyle w:val="ConsPlusNonformat"/>
        <w:ind w:firstLine="708"/>
        <w:jc w:val="center"/>
      </w:pPr>
      <w:r>
        <w:rPr>
          <w:rFonts w:ascii="Liberation Serif" w:hAnsi="Liberation Serif" w:cs="Liberation Serif"/>
          <w:i/>
          <w:color w:val="000000"/>
        </w:rPr>
        <w:t xml:space="preserve">(указывается информация, необходимая для устранения причин отказа во внесении исправлений в </w:t>
      </w:r>
      <w:r>
        <w:rPr>
          <w:rFonts w:ascii="Liberation Serif" w:eastAsia="Calibri" w:hAnsi="Liberation Serif" w:cs="Liberation Serif"/>
          <w:lang w:eastAsia="en-US"/>
        </w:rPr>
        <w:t>решение о переводе помещения</w:t>
      </w:r>
      <w:r>
        <w:rPr>
          <w:rFonts w:ascii="Liberation Serif" w:hAnsi="Liberation Serif" w:cs="Liberation Serif"/>
          <w:i/>
          <w:color w:val="000000"/>
        </w:rPr>
        <w:t>, а также иная дополнительная информация при наличии)</w:t>
      </w:r>
    </w:p>
    <w:p w:rsidR="00610181" w:rsidRDefault="00610181">
      <w:pPr>
        <w:pStyle w:val="ConsPlusNonformat"/>
        <w:ind w:firstLine="708"/>
        <w:jc w:val="center"/>
        <w:rPr>
          <w:rFonts w:ascii="Liberation Serif" w:hAnsi="Liberation Serif" w:cs="Liberation Serif"/>
          <w:color w:val="000000"/>
        </w:rPr>
      </w:pPr>
    </w:p>
    <w:p w:rsidR="00610181" w:rsidRDefault="00610181">
      <w:pPr>
        <w:pStyle w:val="ConsPlusNonformat"/>
        <w:ind w:firstLine="708"/>
        <w:jc w:val="center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10181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jc w:val="center"/>
              <w:rPr>
                <w:rFonts w:ascii="Liberation Serif" w:hAnsi="Liberation Serif" w:cs="Liberation Serif"/>
                <w:i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rPr>
                <w:rFonts w:ascii="Liberation Serif" w:hAnsi="Liberation Serif" w:cs="Liberation Serif"/>
                <w:i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jc w:val="center"/>
              <w:rPr>
                <w:rFonts w:ascii="Liberation Serif" w:hAnsi="Liberation Serif" w:cs="Liberation Serif"/>
                <w:i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rPr>
                <w:rFonts w:ascii="Liberation Serif" w:hAnsi="Liberation Serif" w:cs="Liberation Serif"/>
                <w:i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jc w:val="center"/>
              <w:rPr>
                <w:rFonts w:ascii="Liberation Serif" w:hAnsi="Liberation Serif" w:cs="Liberation Serif"/>
                <w:i/>
                <w:color w:val="000000"/>
              </w:rPr>
            </w:pPr>
          </w:p>
        </w:tc>
      </w:tr>
      <w:tr w:rsidR="00610181"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610181">
            <w:pP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610181">
            <w:pP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10181" w:rsidRDefault="00065FF8">
      <w:pPr>
        <w:spacing w:before="12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Дата</w:t>
      </w: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autoSpaceDE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610181" w:rsidRDefault="00610181">
      <w:pPr>
        <w:autoSpaceDE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610181" w:rsidRDefault="00610181">
      <w:pPr>
        <w:autoSpaceDE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610181" w:rsidRDefault="00610181">
      <w:pPr>
        <w:autoSpaceDE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610181" w:rsidRDefault="00610181">
      <w:pPr>
        <w:autoSpaceDE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610181" w:rsidRDefault="00610181">
      <w:pPr>
        <w:autoSpaceDE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610181" w:rsidRDefault="006101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610181" w:rsidRDefault="006101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610181" w:rsidRDefault="006101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610181" w:rsidRDefault="006101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610181" w:rsidRDefault="006101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610181" w:rsidRDefault="006101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610181" w:rsidRDefault="006101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610181" w:rsidRDefault="006101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610181" w:rsidRDefault="00065FF8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№ 6 </w:t>
      </w:r>
    </w:p>
    <w:p w:rsidR="00610181" w:rsidRDefault="00065FF8">
      <w:pPr>
        <w:tabs>
          <w:tab w:val="left" w:pos="9923"/>
        </w:tabs>
        <w:ind w:left="4820" w:right="-1"/>
      </w:pPr>
      <w:r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>
        <w:rPr>
          <w:rFonts w:ascii="Liberation Serif" w:hAnsi="Liberation Serif" w:cs="Liberation Serif"/>
          <w:bCs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</w:rPr>
        <w:t>»</w:t>
      </w: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065FF8">
      <w:pPr>
        <w:autoSpaceDE w:val="0"/>
        <w:jc w:val="center"/>
        <w:rPr>
          <w:rFonts w:ascii="Liberation Serif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  <w:t>З А Я В Л Е Н И Е</w:t>
      </w:r>
    </w:p>
    <w:p w:rsidR="00AF26C4" w:rsidRDefault="00065FF8">
      <w:pPr>
        <w:autoSpaceDE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bCs/>
          <w:color w:val="000000"/>
        </w:rPr>
        <w:t xml:space="preserve">о выдаче дубликата </w:t>
      </w:r>
      <w:r>
        <w:rPr>
          <w:rFonts w:ascii="Liberation Serif" w:hAnsi="Liberation Serif" w:cs="Liberation Serif"/>
          <w:b/>
        </w:rPr>
        <w:t xml:space="preserve">решения о переводе жилого помещения в нежилое помещение </w:t>
      </w:r>
    </w:p>
    <w:p w:rsidR="00610181" w:rsidRDefault="00065FF8">
      <w:pPr>
        <w:autoSpaceDE w:val="0"/>
        <w:jc w:val="center"/>
      </w:pPr>
      <w:r>
        <w:rPr>
          <w:rFonts w:ascii="Liberation Serif" w:hAnsi="Liberation Serif" w:cs="Liberation Serif"/>
          <w:b/>
        </w:rPr>
        <w:t>и нежилого помещения в жилое помещение</w:t>
      </w:r>
    </w:p>
    <w:p w:rsidR="00610181" w:rsidRDefault="00610181">
      <w:pPr>
        <w:autoSpaceDE w:val="0"/>
        <w:jc w:val="center"/>
        <w:rPr>
          <w:rFonts w:ascii="Liberation Serif" w:hAnsi="Liberation Serif" w:cs="Liberation Serif"/>
          <w:b/>
          <w:color w:val="000000"/>
        </w:rPr>
      </w:pPr>
    </w:p>
    <w:p w:rsidR="00610181" w:rsidRDefault="00065FF8">
      <w:pPr>
        <w:autoSpaceDE w:val="0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«___» __________ 20___ г.</w:t>
      </w:r>
    </w:p>
    <w:p w:rsidR="00610181" w:rsidRDefault="00610181">
      <w:pPr>
        <w:autoSpaceDE w:val="0"/>
        <w:jc w:val="right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610181">
        <w:trPr>
          <w:trHeight w:val="165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Администрация городского округа Заречный</w:t>
            </w:r>
          </w:p>
        </w:tc>
      </w:tr>
      <w:tr w:rsidR="00610181">
        <w:trPr>
          <w:trHeight w:val="135"/>
        </w:trPr>
        <w:tc>
          <w:tcPr>
            <w:tcW w:w="99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наименование органа местного самоуправления, уполномоченного на перевод помещения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  <w:p w:rsidR="00610181" w:rsidRDefault="00610181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</w:tbl>
    <w:p w:rsidR="00610181" w:rsidRDefault="00610181">
      <w:pPr>
        <w:autoSpaceDE w:val="0"/>
        <w:jc w:val="right"/>
        <w:rPr>
          <w:rFonts w:ascii="Liberation Serif" w:hAnsi="Liberation Serif" w:cs="Liberation Serif"/>
          <w:color w:val="000000"/>
        </w:rPr>
      </w:pPr>
    </w:p>
    <w:p w:rsidR="00610181" w:rsidRDefault="00065FF8">
      <w:pPr>
        <w:autoSpaceDE w:val="0"/>
        <w:ind w:firstLine="708"/>
        <w:jc w:val="both"/>
      </w:pPr>
      <w:r>
        <w:rPr>
          <w:rFonts w:ascii="Liberation Serif" w:hAnsi="Liberation Serif" w:cs="Liberation Serif"/>
          <w:color w:val="000000"/>
        </w:rPr>
        <w:t xml:space="preserve">Прошу выдать дубликат </w:t>
      </w:r>
      <w:r>
        <w:rPr>
          <w:rFonts w:ascii="Liberation Serif" w:hAnsi="Liberation Serif" w:cs="Liberation Serif"/>
        </w:rPr>
        <w:t>решения о переводе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color w:val="000000"/>
        </w:rPr>
        <w:t>.</w:t>
      </w: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5620"/>
        <w:gridCol w:w="3402"/>
      </w:tblGrid>
      <w:tr w:rsidR="00610181">
        <w:trPr>
          <w:trHeight w:val="54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ind w:left="72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 Сведения о Заявителе</w:t>
            </w:r>
          </w:p>
        </w:tc>
      </w:tr>
      <w:tr w:rsidR="00610181">
        <w:trPr>
          <w:trHeight w:val="60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4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1.1.1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75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6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27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17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1.2.1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90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1.2.2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1.2.3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1.2.4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</w:pPr>
            <w:r>
              <w:rPr>
                <w:rFonts w:ascii="Liberation Serif" w:hAnsi="Liberation Serif" w:cs="Liberation Serif"/>
                <w:kern w:val="3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836"/>
        </w:trPr>
        <w:tc>
          <w:tcPr>
            <w:tcW w:w="1006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ind w:left="720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2. Сведения о выданном </w:t>
            </w:r>
            <w:r>
              <w:rPr>
                <w:rFonts w:ascii="Liberation Serif" w:hAnsi="Liberation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610181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lastRenderedPageBreak/>
              <w:t>№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Орган (организация), выдавший(-ая) </w:t>
            </w:r>
            <w:r>
              <w:rPr>
                <w:rFonts w:ascii="Liberation Serif" w:hAnsi="Liberation Serif" w:cs="Liberation Serif"/>
                <w:b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Реквизиты документа</w:t>
            </w:r>
          </w:p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44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</w:tbl>
    <w:p w:rsidR="00610181" w:rsidRDefault="00610181">
      <w:pPr>
        <w:autoSpaceDE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:rsidR="00610181" w:rsidRDefault="00065FF8"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Приложение: __________________________________________________________</w:t>
      </w:r>
    </w:p>
    <w:p w:rsidR="00610181" w:rsidRDefault="00065FF8"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             __________________________________________________________</w:t>
      </w:r>
    </w:p>
    <w:p w:rsidR="00610181" w:rsidRDefault="00065FF8">
      <w:pPr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lang w:eastAsia="ar-SA"/>
        </w:rPr>
      </w:pPr>
      <w:r>
        <w:rPr>
          <w:rFonts w:ascii="Liberation Serif" w:eastAsia="Calibri" w:hAnsi="Liberation Serif" w:cs="Liberation Serif"/>
          <w:kern w:val="3"/>
          <w:lang w:eastAsia="ar-SA"/>
        </w:rPr>
        <w:t>Всего к заявлению (на ____ стр.) приложено ____ видов документов на ____ листах в 1 экз.</w:t>
      </w:r>
    </w:p>
    <w:p w:rsidR="00610181" w:rsidRDefault="00065FF8"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Номер телефона, адрес электронной почты для связи: ________________________</w:t>
      </w:r>
    </w:p>
    <w:p w:rsidR="00610181" w:rsidRDefault="00610181">
      <w:pPr>
        <w:rPr>
          <w:rFonts w:ascii="Liberation Serif" w:hAnsi="Liberation Serif" w:cs="Liberation Serif"/>
          <w:color w:val="000000"/>
        </w:rPr>
      </w:pPr>
    </w:p>
    <w:p w:rsidR="00610181" w:rsidRDefault="00065FF8">
      <w:pPr>
        <w:tabs>
          <w:tab w:val="left" w:pos="1968"/>
        </w:tabs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Результат рассмотрения настоящего заявления прошу:</w:t>
      </w: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7"/>
        <w:gridCol w:w="923"/>
      </w:tblGrid>
      <w:tr w:rsidR="00610181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autoSpaceDE w:val="0"/>
              <w:spacing w:before="120" w:after="120"/>
            </w:pPr>
            <w:r>
              <w:rPr>
                <w:rFonts w:ascii="Liberation Serif" w:hAnsi="Liberation Serif" w:cs="Liberation Serif"/>
                <w:color w:val="000000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610181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  <w:p w:rsidR="00610181" w:rsidRDefault="00065FF8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______________________________________________________________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610181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610181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autoSpaceDE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10181" w:rsidRDefault="00065FF8">
      <w:pPr>
        <w:tabs>
          <w:tab w:val="left" w:pos="9923"/>
        </w:tabs>
        <w:ind w:firstLine="709"/>
        <w:jc w:val="both"/>
        <w:rPr>
          <w:rFonts w:ascii="Liberation Serif" w:eastAsia="Calibri" w:hAnsi="Liberation Serif" w:cs="Liberation Serif"/>
          <w:kern w:val="3"/>
          <w:lang w:eastAsia="ar-SA"/>
        </w:rPr>
      </w:pPr>
      <w:r>
        <w:rPr>
          <w:rFonts w:ascii="Liberation Serif" w:eastAsia="Calibri" w:hAnsi="Liberation Serif" w:cs="Liberation Serif"/>
          <w:kern w:val="3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610181" w:rsidRDefault="00610181">
      <w:pPr>
        <w:autoSpaceDE w:val="0"/>
        <w:rPr>
          <w:rFonts w:ascii="Liberation Serif" w:eastAsia="Calibri" w:hAnsi="Liberation Serif" w:cs="Liberation Serif"/>
          <w:bCs/>
          <w:strike/>
          <w:color w:val="000000"/>
          <w:lang w:eastAsia="en-US"/>
        </w:rPr>
      </w:pPr>
    </w:p>
    <w:p w:rsidR="00610181" w:rsidRDefault="00610181">
      <w:pPr>
        <w:autoSpaceDE w:val="0"/>
        <w:rPr>
          <w:rFonts w:ascii="Liberation Serif" w:eastAsia="Calibri" w:hAnsi="Liberation Serif" w:cs="Liberation Serif"/>
          <w:bCs/>
          <w:strike/>
          <w:color w:val="000000"/>
          <w:lang w:eastAsia="en-US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10181"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610181">
        <w:trPr>
          <w:trHeight w:val="84"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61018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610181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610181">
            <w:pPr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10181" w:rsidRDefault="0061018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610181" w:rsidRDefault="00065FF8">
      <w:pPr>
        <w:tabs>
          <w:tab w:val="left" w:pos="9923"/>
        </w:tabs>
        <w:ind w:right="-284"/>
      </w:pPr>
      <w:r>
        <w:rPr>
          <w:rFonts w:ascii="Liberation Serif" w:eastAsia="Calibri" w:hAnsi="Liberation Serif" w:cs="Liberation Serif"/>
          <w:kern w:val="3"/>
          <w:lang w:eastAsia="ar-SA"/>
        </w:rPr>
        <w:t>«_______»  _________________ _______ г.</w:t>
      </w:r>
      <w:r>
        <w:rPr>
          <w:rFonts w:ascii="Liberation Serif" w:hAnsi="Liberation Serif" w:cs="Liberation Serif"/>
          <w:color w:val="000000"/>
        </w:rPr>
        <w:t xml:space="preserve">            </w:t>
      </w:r>
      <w:r>
        <w:rPr>
          <w:rFonts w:ascii="Liberation Serif" w:eastAsia="Calibri" w:hAnsi="Liberation Serif" w:cs="Liberation Serif"/>
          <w:kern w:val="3"/>
          <w:lang w:eastAsia="ar-SA"/>
        </w:rPr>
        <w:t>М.П.</w:t>
      </w:r>
    </w:p>
    <w:p w:rsidR="00610181" w:rsidRDefault="0061018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610181" w:rsidRDefault="0061018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610181" w:rsidRDefault="0061018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610181" w:rsidRDefault="0061018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610181" w:rsidRDefault="0061018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610181" w:rsidRDefault="0061018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610181" w:rsidRDefault="0061018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610181" w:rsidRDefault="0061018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610181" w:rsidRDefault="0061018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610181" w:rsidRDefault="0061018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610181" w:rsidRDefault="0061018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610181" w:rsidRDefault="0061018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610181" w:rsidRDefault="0061018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610181" w:rsidRDefault="006101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610181" w:rsidRDefault="006101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610181" w:rsidRDefault="00065FF8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№ 7 </w:t>
      </w:r>
    </w:p>
    <w:p w:rsidR="00610181" w:rsidRDefault="00065FF8">
      <w:pPr>
        <w:tabs>
          <w:tab w:val="left" w:pos="9923"/>
        </w:tabs>
        <w:ind w:left="4820" w:right="-1"/>
      </w:pPr>
      <w:r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>
        <w:rPr>
          <w:rFonts w:ascii="Liberation Serif" w:hAnsi="Liberation Serif" w:cs="Liberation Serif"/>
          <w:bCs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</w:rPr>
        <w:t>»</w:t>
      </w: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065FF8">
      <w:pPr>
        <w:autoSpaceDE w:val="0"/>
        <w:jc w:val="right"/>
      </w:pPr>
      <w:r>
        <w:rPr>
          <w:rFonts w:ascii="Liberation Serif" w:hAnsi="Liberation Serif" w:cs="Liberation Serif"/>
          <w:color w:val="000000"/>
        </w:rPr>
        <w:t>Кому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________________________________</w:t>
      </w:r>
    </w:p>
    <w:p w:rsidR="00610181" w:rsidRDefault="00065FF8">
      <w:pPr>
        <w:autoSpaceDE w:val="0"/>
        <w:ind w:left="4820"/>
        <w:jc w:val="center"/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10181" w:rsidRDefault="00065FF8">
      <w:pPr>
        <w:autoSpaceDE w:val="0"/>
        <w:jc w:val="right"/>
        <w:rPr>
          <w:rFonts w:ascii="Liberation Serif" w:hAnsi="Liberation Serif" w:cs="Liberation Serif"/>
          <w:i/>
          <w:color w:val="000000"/>
          <w:sz w:val="27"/>
          <w:szCs w:val="27"/>
        </w:rPr>
      </w:pPr>
      <w:r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____________________________________</w:t>
      </w:r>
    </w:p>
    <w:p w:rsidR="00610181" w:rsidRDefault="00065FF8">
      <w:pPr>
        <w:autoSpaceDE w:val="0"/>
        <w:ind w:left="4820"/>
        <w:jc w:val="center"/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610181" w:rsidRDefault="00610181">
      <w:pPr>
        <w:jc w:val="right"/>
        <w:rPr>
          <w:rFonts w:ascii="Liberation Serif" w:hAnsi="Liberation Serif" w:cs="Liberation Serif"/>
          <w:b/>
          <w:color w:val="000000"/>
        </w:rPr>
      </w:pPr>
    </w:p>
    <w:p w:rsidR="00610181" w:rsidRDefault="00610181">
      <w:pPr>
        <w:jc w:val="right"/>
        <w:rPr>
          <w:rFonts w:ascii="Liberation Serif" w:hAnsi="Liberation Serif" w:cs="Liberation Serif"/>
          <w:b/>
          <w:color w:val="000000"/>
        </w:rPr>
      </w:pPr>
    </w:p>
    <w:p w:rsidR="00610181" w:rsidRDefault="00065FF8">
      <w:pPr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об отказе в выдаче дубликата </w:t>
      </w:r>
      <w:r>
        <w:rPr>
          <w:rFonts w:ascii="Liberation Serif" w:hAnsi="Liberation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:rsidR="00610181" w:rsidRDefault="00610181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610181" w:rsidRDefault="00065FF8"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_________Администрация городского округа Заречный_____</w:t>
      </w:r>
    </w:p>
    <w:p w:rsidR="00610181" w:rsidRDefault="00065FF8">
      <w:pPr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наименование органа местного самоуправления, уполномоченного на перевод помещения</w:t>
      </w:r>
      <w:r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610181" w:rsidRDefault="00610181">
      <w:pPr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610181" w:rsidRDefault="00065FF8">
      <w:pPr>
        <w:jc w:val="both"/>
      </w:pPr>
      <w:r>
        <w:rPr>
          <w:rFonts w:ascii="Liberation Serif" w:hAnsi="Liberation Serif" w:cs="Liberation Serif"/>
          <w:color w:val="000000"/>
        </w:rPr>
        <w:t xml:space="preserve">по результатам рассмотрения заявления </w:t>
      </w:r>
      <w:r>
        <w:rPr>
          <w:rFonts w:ascii="Liberation Serif" w:hAnsi="Liberation Serif" w:cs="Liberation Serif"/>
          <w:bCs/>
          <w:color w:val="000000"/>
        </w:rPr>
        <w:t xml:space="preserve">о выдаче дубликата </w:t>
      </w:r>
      <w:r>
        <w:rPr>
          <w:rFonts w:ascii="Liberation Serif" w:hAnsi="Liberation Serif" w:cs="Liberation Serif"/>
        </w:rPr>
        <w:t>решения о переводе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color w:val="000000"/>
        </w:rPr>
        <w:t xml:space="preserve"> от ________________ № __________________ принято  решение  об  отказе  в  выдаче </w:t>
      </w:r>
    </w:p>
    <w:p w:rsidR="00610181" w:rsidRDefault="00065FF8">
      <w:pPr>
        <w:jc w:val="both"/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                           (дата и номер регистрации)</w:t>
      </w:r>
    </w:p>
    <w:p w:rsidR="00610181" w:rsidRDefault="00065FF8">
      <w:pPr>
        <w:jc w:val="both"/>
      </w:pPr>
      <w:r>
        <w:rPr>
          <w:rFonts w:ascii="Liberation Serif" w:hAnsi="Liberation Serif" w:cs="Liberation Serif"/>
          <w:color w:val="000000"/>
        </w:rPr>
        <w:t xml:space="preserve">дубликата </w:t>
      </w:r>
      <w:r>
        <w:rPr>
          <w:rFonts w:ascii="Liberation Serif" w:hAnsi="Liberation Serif" w:cs="Liberation Serif"/>
        </w:rPr>
        <w:t>решения о переводе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color w:val="000000"/>
        </w:rPr>
        <w:t xml:space="preserve">. </w:t>
      </w:r>
    </w:p>
    <w:p w:rsidR="00610181" w:rsidRDefault="00610181">
      <w:pPr>
        <w:jc w:val="both"/>
        <w:rPr>
          <w:rFonts w:ascii="Liberation Serif" w:hAnsi="Liberation Serif" w:cs="Liberation Serif"/>
          <w:i/>
          <w:color w:val="000000"/>
        </w:rPr>
      </w:pP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603"/>
        <w:gridCol w:w="4327"/>
      </w:tblGrid>
      <w:tr w:rsidR="00610181">
        <w:trPr>
          <w:trHeight w:val="8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№ пункта Админи-стратив-ного регламента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 xml:space="preserve">Наименование основания для отказа в выдаче дубликата </w:t>
            </w:r>
            <w:r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  <w:r>
              <w:rPr>
                <w:rFonts w:ascii="Liberation Serif" w:hAnsi="Liberation Serif" w:cs="Liberation Serif"/>
                <w:color w:val="000000"/>
              </w:rPr>
              <w:t xml:space="preserve"> в соответствии с Административным регламентом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 xml:space="preserve">Разъяснение причин отказа в выдаче дубликата </w:t>
            </w:r>
            <w:r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</w:p>
        </w:tc>
      </w:tr>
      <w:tr w:rsidR="00610181">
        <w:trPr>
          <w:trHeight w:val="10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1 пункта 3.36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</w:pPr>
            <w:r>
              <w:rPr>
                <w:rFonts w:ascii="Liberation Serif" w:hAnsi="Liberation Serif" w:cs="Liberation Serif"/>
                <w:color w:val="000000"/>
              </w:rPr>
              <w:t xml:space="preserve">несоответствие Заявителя кругу лиц, указанных в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пунктах 1.2, 1.3 </w:t>
            </w:r>
            <w:r>
              <w:rPr>
                <w:rFonts w:ascii="Liberation Serif" w:hAnsi="Liberation Serif" w:cs="Liberation Serif"/>
                <w:color w:val="000000"/>
              </w:rPr>
              <w:t>Административного регламента.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  <w:tr w:rsidR="00610181">
        <w:trPr>
          <w:trHeight w:val="10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2 пункта 3.36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</w:pPr>
            <w:r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  <w:tr w:rsidR="00610181">
        <w:trPr>
          <w:trHeight w:val="8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3 пункта 3.36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</w:pPr>
            <w:r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  <w:tr w:rsidR="00610181">
        <w:trPr>
          <w:trHeight w:val="10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подпункт 4 пункта 3.36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jc w:val="both"/>
            </w:pPr>
            <w:r>
              <w:rPr>
                <w:rFonts w:ascii="Liberation Serif" w:hAnsi="Liberation Serif" w:cs="Liberation Serif"/>
              </w:rPr>
              <w:t>решение о переводе жилого помещения в нежилое помещение и нежилого помещения в жилое помещение, дубликат которого необходимо выдать, Администрацией городского округа не выдавалось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181" w:rsidRDefault="00065FF8">
            <w:pPr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610181" w:rsidRDefault="00610181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610181" w:rsidRDefault="00065FF8">
      <w:pPr>
        <w:pStyle w:val="ConsPlusNonformat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Вы вправе повторно обратиться с заявлением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о выдаче дубликата </w:t>
      </w:r>
      <w:r>
        <w:rPr>
          <w:rFonts w:ascii="Liberation Serif" w:hAnsi="Liberation Serif" w:cs="Liberation Serif"/>
          <w:sz w:val="24"/>
          <w:szCs w:val="24"/>
        </w:rPr>
        <w:t>решения о переводе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после устранения указанного нарушения.</w:t>
      </w:r>
    </w:p>
    <w:p w:rsidR="00610181" w:rsidRDefault="00065FF8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10181" w:rsidRDefault="00065FF8">
      <w:pPr>
        <w:pStyle w:val="ConsPlusNonformat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Дополнительно информируем:________________________________________________.</w:t>
      </w:r>
      <w:r>
        <w:rPr>
          <w:rFonts w:ascii="Liberation Serif" w:hAnsi="Liberation Serif" w:cs="Liberation Serif"/>
          <w:color w:val="000000"/>
          <w:sz w:val="24"/>
        </w:rPr>
        <w:t xml:space="preserve">    </w:t>
      </w:r>
    </w:p>
    <w:p w:rsidR="00610181" w:rsidRDefault="00065FF8">
      <w:pPr>
        <w:pStyle w:val="ConsPlusNonformat"/>
        <w:ind w:firstLine="708"/>
        <w:jc w:val="center"/>
      </w:pPr>
      <w:r>
        <w:rPr>
          <w:rFonts w:ascii="Liberation Serif" w:hAnsi="Liberation Serif" w:cs="Liberation Serif"/>
          <w:i/>
          <w:color w:val="000000"/>
        </w:rPr>
        <w:t xml:space="preserve">(указывается информация, необходимая для устранения причин отказа в выдаче дубликата </w:t>
      </w:r>
      <w:r>
        <w:rPr>
          <w:rFonts w:ascii="Liberation Serif" w:hAnsi="Liberation Serif" w:cs="Liberation Serif"/>
        </w:rPr>
        <w:t>решения о переводе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i/>
          <w:color w:val="000000"/>
        </w:rPr>
        <w:t>, а также иная дополнительная информация при наличии)</w:t>
      </w:r>
    </w:p>
    <w:p w:rsidR="00610181" w:rsidRDefault="00610181">
      <w:pPr>
        <w:pStyle w:val="ConsPlusNonformat"/>
        <w:ind w:firstLine="708"/>
        <w:jc w:val="center"/>
        <w:rPr>
          <w:rFonts w:ascii="Liberation Serif" w:hAnsi="Liberation Serif" w:cs="Liberation Serif"/>
          <w:color w:val="000000"/>
        </w:rPr>
      </w:pPr>
    </w:p>
    <w:p w:rsidR="00610181" w:rsidRDefault="00610181">
      <w:pPr>
        <w:pStyle w:val="ConsPlusNonformat"/>
        <w:ind w:firstLine="708"/>
        <w:jc w:val="center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10181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065FF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Глава</w:t>
            </w:r>
          </w:p>
          <w:p w:rsidR="00610181" w:rsidRDefault="00065FF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городского округа Заречный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610181"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6101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6101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10181" w:rsidRDefault="00065FF8">
      <w:pPr>
        <w:spacing w:before="12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Дата</w:t>
      </w: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610181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</w:p>
    <w:p w:rsidR="00610181" w:rsidRDefault="00065FF8">
      <w:pPr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№ 8 </w:t>
      </w:r>
    </w:p>
    <w:p w:rsidR="00610181" w:rsidRDefault="00065FF8">
      <w:pPr>
        <w:tabs>
          <w:tab w:val="left" w:pos="9923"/>
        </w:tabs>
        <w:ind w:left="4820" w:right="-1"/>
      </w:pPr>
      <w:r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>
        <w:rPr>
          <w:rFonts w:ascii="Liberation Serif" w:hAnsi="Liberation Serif" w:cs="Liberation Serif"/>
          <w:bCs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</w:rPr>
        <w:t>»</w:t>
      </w: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610181" w:rsidRDefault="00610181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610181" w:rsidRDefault="00065FF8">
      <w:pPr>
        <w:autoSpaceDE w:val="0"/>
        <w:jc w:val="center"/>
        <w:rPr>
          <w:rFonts w:ascii="Liberation Serif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  <w:t>З А Я В Л Е Н И Е</w:t>
      </w:r>
    </w:p>
    <w:p w:rsidR="00610181" w:rsidRDefault="00065FF8">
      <w:pPr>
        <w:autoSpaceDE w:val="0"/>
        <w:jc w:val="center"/>
      </w:pPr>
      <w:r>
        <w:rPr>
          <w:rFonts w:ascii="Liberation Serif" w:hAnsi="Liberation Serif" w:cs="Liberation Serif"/>
          <w:b/>
          <w:bCs/>
          <w:color w:val="000000"/>
        </w:rPr>
        <w:t xml:space="preserve">об оставлении заявления о выдаче </w:t>
      </w:r>
      <w:r>
        <w:rPr>
          <w:rFonts w:ascii="Liberation Serif" w:hAnsi="Liberation Serif" w:cs="Liberation Serif"/>
          <w:b/>
        </w:rPr>
        <w:t xml:space="preserve">решения о переводе жилого </w:t>
      </w:r>
    </w:p>
    <w:p w:rsidR="00610181" w:rsidRDefault="00065FF8">
      <w:pPr>
        <w:autoSpaceDE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помещения в нежилое помещение и нежилого помещения </w:t>
      </w:r>
    </w:p>
    <w:p w:rsidR="00610181" w:rsidRDefault="00065FF8">
      <w:pPr>
        <w:autoSpaceDE w:val="0"/>
        <w:jc w:val="center"/>
      </w:pPr>
      <w:r>
        <w:rPr>
          <w:rFonts w:ascii="Liberation Serif" w:hAnsi="Liberation Serif" w:cs="Liberation Serif"/>
          <w:b/>
        </w:rPr>
        <w:t>в жилое помещение</w:t>
      </w:r>
      <w:r>
        <w:rPr>
          <w:rFonts w:ascii="Liberation Serif" w:hAnsi="Liberation Serif" w:cs="Liberation Serif"/>
          <w:b/>
          <w:bCs/>
          <w:color w:val="000000"/>
        </w:rPr>
        <w:t xml:space="preserve"> без рассмотрения</w:t>
      </w:r>
    </w:p>
    <w:p w:rsidR="00610181" w:rsidRDefault="00610181">
      <w:pPr>
        <w:autoSpaceDE w:val="0"/>
        <w:jc w:val="center"/>
        <w:rPr>
          <w:rFonts w:ascii="Liberation Serif" w:hAnsi="Liberation Serif" w:cs="Liberation Serif"/>
          <w:b/>
          <w:color w:val="000000"/>
        </w:rPr>
      </w:pPr>
    </w:p>
    <w:p w:rsidR="00610181" w:rsidRDefault="00065FF8">
      <w:pPr>
        <w:autoSpaceDE w:val="0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«____» __________ 20___ г.</w:t>
      </w:r>
    </w:p>
    <w:p w:rsidR="00610181" w:rsidRDefault="00610181">
      <w:pPr>
        <w:autoSpaceDE w:val="0"/>
        <w:jc w:val="right"/>
        <w:rPr>
          <w:rFonts w:ascii="Liberation Serif" w:hAnsi="Liberation Serif" w:cs="Liberation Serif"/>
          <w:color w:val="000000"/>
        </w:rPr>
      </w:pPr>
    </w:p>
    <w:tbl>
      <w:tblPr>
        <w:tblW w:w="9780" w:type="dxa"/>
        <w:tblInd w:w="1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0"/>
      </w:tblGrid>
      <w:tr w:rsidR="00610181">
        <w:trPr>
          <w:trHeight w:val="165"/>
        </w:trPr>
        <w:tc>
          <w:tcPr>
            <w:tcW w:w="97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Администрация городского округа Заречный</w:t>
            </w:r>
          </w:p>
        </w:tc>
      </w:tr>
      <w:tr w:rsidR="00610181">
        <w:trPr>
          <w:trHeight w:val="126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autoSpaceDE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610181">
        <w:trPr>
          <w:trHeight w:val="135"/>
        </w:trPr>
        <w:tc>
          <w:tcPr>
            <w:tcW w:w="97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наименование органа местного самоуправления, уполномоченного на перевод помещения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  <w:p w:rsidR="00610181" w:rsidRDefault="00610181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</w:tbl>
    <w:p w:rsidR="00610181" w:rsidRDefault="00610181">
      <w:pPr>
        <w:autoSpaceDE w:val="0"/>
        <w:jc w:val="right"/>
        <w:rPr>
          <w:rFonts w:ascii="Liberation Serif" w:hAnsi="Liberation Serif" w:cs="Liberation Serif"/>
          <w:color w:val="000000"/>
        </w:rPr>
      </w:pPr>
    </w:p>
    <w:p w:rsidR="00610181" w:rsidRDefault="00065FF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</w:rPr>
        <w:t xml:space="preserve">Прошу оставить заявление о выдаче </w:t>
      </w:r>
      <w:r>
        <w:rPr>
          <w:rFonts w:ascii="Liberation Serif" w:hAnsi="Liberation Serif" w:cs="Liberation Serif"/>
        </w:rPr>
        <w:t>решения о переводе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b/>
          <w:bCs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от ________________№_________________ без рассмотрения.</w:t>
      </w: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610181">
        <w:trPr>
          <w:trHeight w:val="540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ind w:left="72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 Сведения о Заявителе</w:t>
            </w:r>
          </w:p>
        </w:tc>
      </w:tr>
      <w:tr w:rsidR="00610181">
        <w:trPr>
          <w:trHeight w:val="60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4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75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6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27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17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90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10181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lastRenderedPageBreak/>
              <w:t>1.2.4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spacing w:after="160"/>
            </w:pPr>
            <w:r>
              <w:rPr>
                <w:rFonts w:ascii="Liberation Serif" w:hAnsi="Liberation Serif" w:cs="Liberation Serif"/>
                <w:kern w:val="3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</w:tbl>
    <w:p w:rsidR="00610181" w:rsidRDefault="00610181">
      <w:pPr>
        <w:ind w:right="423"/>
        <w:jc w:val="both"/>
        <w:rPr>
          <w:rFonts w:ascii="Liberation Serif" w:hAnsi="Liberation Serif" w:cs="Liberation Serif"/>
          <w:color w:val="000000"/>
        </w:rPr>
      </w:pPr>
    </w:p>
    <w:p w:rsidR="00610181" w:rsidRDefault="00065FF8"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Приложение: __________________________________________________________</w:t>
      </w:r>
    </w:p>
    <w:p w:rsidR="00610181" w:rsidRDefault="00065FF8"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             __________________________________________________________</w:t>
      </w:r>
    </w:p>
    <w:p w:rsidR="00610181" w:rsidRDefault="00065FF8">
      <w:pPr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lang w:eastAsia="ar-SA"/>
        </w:rPr>
      </w:pPr>
      <w:r>
        <w:rPr>
          <w:rFonts w:ascii="Liberation Serif" w:eastAsia="Calibri" w:hAnsi="Liberation Serif" w:cs="Liberation Serif"/>
          <w:kern w:val="3"/>
          <w:lang w:eastAsia="ar-SA"/>
        </w:rPr>
        <w:t>Всего к заявлению (на ____ страницах) приложено ____ видов документов на ____ листах в 1 экз.</w:t>
      </w:r>
    </w:p>
    <w:p w:rsidR="00610181" w:rsidRDefault="00065FF8"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Номер телефона, адрес электронной почты для связи: ________________________</w:t>
      </w:r>
    </w:p>
    <w:p w:rsidR="00610181" w:rsidRDefault="00610181">
      <w:pPr>
        <w:rPr>
          <w:rFonts w:ascii="Liberation Serif" w:hAnsi="Liberation Serif" w:cs="Liberation Serif"/>
          <w:color w:val="000000"/>
        </w:rPr>
      </w:pPr>
    </w:p>
    <w:p w:rsidR="00610181" w:rsidRDefault="00065FF8">
      <w:pPr>
        <w:tabs>
          <w:tab w:val="left" w:pos="1968"/>
        </w:tabs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Результат рассмотрения настоящего заявления прошу:</w:t>
      </w:r>
    </w:p>
    <w:p w:rsidR="00610181" w:rsidRDefault="00610181">
      <w:pPr>
        <w:rPr>
          <w:rFonts w:ascii="Liberation Serif" w:hAnsi="Liberation Serif" w:cs="Liberation Serif"/>
          <w:color w:val="000000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  <w:gridCol w:w="1130"/>
      </w:tblGrid>
      <w:tr w:rsidR="00610181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autoSpaceDE w:val="0"/>
              <w:spacing w:before="120" w:after="120"/>
            </w:pPr>
            <w:r>
              <w:rPr>
                <w:rFonts w:ascii="Liberation Serif" w:hAnsi="Liberation Serif" w:cs="Liberation Serif"/>
                <w:color w:val="000000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610181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610181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направить на бумажном носителе на почтовый адрес: _____________________________________________________________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610181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610181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Default="00065FF8">
            <w:pPr>
              <w:autoSpaceDE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10181" w:rsidRDefault="00065FF8">
      <w:pPr>
        <w:tabs>
          <w:tab w:val="left" w:pos="9923"/>
        </w:tabs>
        <w:ind w:firstLine="709"/>
        <w:jc w:val="both"/>
        <w:rPr>
          <w:rFonts w:ascii="Liberation Serif" w:eastAsia="Calibri" w:hAnsi="Liberation Serif" w:cs="Liberation Serif"/>
          <w:kern w:val="3"/>
          <w:lang w:eastAsia="ar-SA"/>
        </w:rPr>
      </w:pPr>
      <w:r>
        <w:rPr>
          <w:rFonts w:ascii="Liberation Serif" w:eastAsia="Calibri" w:hAnsi="Liberation Serif" w:cs="Liberation Serif"/>
          <w:kern w:val="3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610181" w:rsidRDefault="00610181">
      <w:pPr>
        <w:autoSpaceDE w:val="0"/>
        <w:rPr>
          <w:rFonts w:ascii="Liberation Serif" w:eastAsia="Calibri" w:hAnsi="Liberation Serif" w:cs="Liberation Serif"/>
          <w:bCs/>
          <w:strike/>
          <w:color w:val="000000"/>
          <w:lang w:eastAsia="en-US"/>
        </w:rPr>
      </w:pPr>
    </w:p>
    <w:p w:rsidR="00610181" w:rsidRDefault="00610181">
      <w:pPr>
        <w:autoSpaceDE w:val="0"/>
        <w:rPr>
          <w:rFonts w:ascii="Liberation Serif" w:eastAsia="Calibri" w:hAnsi="Liberation Serif" w:cs="Liberation Serif"/>
          <w:bCs/>
          <w:strike/>
          <w:color w:val="000000"/>
          <w:lang w:eastAsia="en-US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10181"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610181"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61018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610181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610181">
            <w:pPr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10181" w:rsidRDefault="00610181">
      <w:pPr>
        <w:rPr>
          <w:rFonts w:ascii="Liberation Serif" w:hAnsi="Liberation Serif" w:cs="Liberation Serif"/>
          <w:color w:val="000000"/>
        </w:rPr>
      </w:pPr>
    </w:p>
    <w:p w:rsidR="00610181" w:rsidRDefault="00065FF8">
      <w:pPr>
        <w:tabs>
          <w:tab w:val="left" w:pos="9923"/>
        </w:tabs>
        <w:ind w:right="-284"/>
      </w:pPr>
      <w:r>
        <w:rPr>
          <w:rFonts w:ascii="Liberation Serif" w:eastAsia="Calibri" w:hAnsi="Liberation Serif" w:cs="Liberation Serif"/>
          <w:kern w:val="3"/>
          <w:lang w:eastAsia="ar-SA"/>
        </w:rPr>
        <w:t>«_______»  _________________ _______ г.</w:t>
      </w:r>
      <w:r>
        <w:rPr>
          <w:rFonts w:ascii="Liberation Serif" w:hAnsi="Liberation Serif" w:cs="Liberation Serif"/>
          <w:color w:val="000000"/>
        </w:rPr>
        <w:t xml:space="preserve">            </w:t>
      </w:r>
      <w:r>
        <w:rPr>
          <w:rFonts w:ascii="Liberation Serif" w:eastAsia="Calibri" w:hAnsi="Liberation Serif" w:cs="Liberation Serif"/>
          <w:kern w:val="3"/>
          <w:lang w:eastAsia="ar-SA"/>
        </w:rPr>
        <w:t>М.П.</w:t>
      </w:r>
    </w:p>
    <w:p w:rsidR="00610181" w:rsidRDefault="00065FF8">
      <w:pPr>
        <w:pageBreakBefore/>
        <w:tabs>
          <w:tab w:val="left" w:pos="9923"/>
        </w:tabs>
        <w:ind w:left="4820" w:right="-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№ 9 </w:t>
      </w:r>
    </w:p>
    <w:p w:rsidR="00610181" w:rsidRDefault="00065FF8">
      <w:pPr>
        <w:tabs>
          <w:tab w:val="left" w:pos="9923"/>
        </w:tabs>
        <w:ind w:left="4820" w:right="-1"/>
      </w:pPr>
      <w:r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>
        <w:rPr>
          <w:rFonts w:ascii="Liberation Serif" w:hAnsi="Liberation Serif" w:cs="Liberation Serif"/>
          <w:bCs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</w:rPr>
        <w:t>»</w:t>
      </w:r>
    </w:p>
    <w:p w:rsidR="00610181" w:rsidRDefault="006101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10181" w:rsidRDefault="00065FF8">
      <w:pPr>
        <w:autoSpaceDE w:val="0"/>
        <w:jc w:val="right"/>
      </w:pPr>
      <w:r>
        <w:rPr>
          <w:rFonts w:ascii="Liberation Serif" w:hAnsi="Liberation Serif" w:cs="Liberation Serif"/>
          <w:color w:val="000000"/>
        </w:rPr>
        <w:t>Кому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________________________________</w:t>
      </w:r>
    </w:p>
    <w:p w:rsidR="00610181" w:rsidRDefault="00065FF8">
      <w:pPr>
        <w:autoSpaceDE w:val="0"/>
        <w:ind w:left="4820"/>
        <w:jc w:val="center"/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10181" w:rsidRDefault="00065FF8">
      <w:pPr>
        <w:autoSpaceDE w:val="0"/>
        <w:jc w:val="right"/>
        <w:rPr>
          <w:rFonts w:ascii="Liberation Serif" w:hAnsi="Liberation Serif" w:cs="Liberation Serif"/>
          <w:i/>
          <w:color w:val="000000"/>
          <w:sz w:val="27"/>
          <w:szCs w:val="27"/>
        </w:rPr>
      </w:pPr>
      <w:r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_____________________________________</w:t>
      </w:r>
    </w:p>
    <w:p w:rsidR="00610181" w:rsidRDefault="00065FF8">
      <w:pPr>
        <w:autoSpaceDE w:val="0"/>
        <w:ind w:left="4820"/>
        <w:jc w:val="center"/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610181" w:rsidRDefault="00610181">
      <w:pPr>
        <w:autoSpaceDE w:val="0"/>
        <w:ind w:left="4820"/>
        <w:jc w:val="center"/>
        <w:rPr>
          <w:rFonts w:ascii="Liberation Serif" w:hAnsi="Liberation Serif" w:cs="Liberation Serif"/>
          <w:color w:val="000000"/>
          <w:sz w:val="22"/>
          <w:szCs w:val="22"/>
        </w:rPr>
      </w:pPr>
    </w:p>
    <w:p w:rsidR="00610181" w:rsidRDefault="00065FF8">
      <w:pPr>
        <w:autoSpaceDE w:val="0"/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>об оставлении заявления</w:t>
      </w:r>
      <w:r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 выдаче </w:t>
      </w:r>
      <w:r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:rsidR="00610181" w:rsidRDefault="00065FF8">
      <w:pPr>
        <w:autoSpaceDE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без рассмотрения</w:t>
      </w:r>
    </w:p>
    <w:p w:rsidR="00610181" w:rsidRDefault="00610181">
      <w:pPr>
        <w:widowControl w:val="0"/>
        <w:autoSpaceDE w:val="0"/>
        <w:rPr>
          <w:rFonts w:ascii="Liberation Serif" w:hAnsi="Liberation Serif" w:cs="Liberation Serif"/>
          <w:bCs/>
          <w:color w:val="000000"/>
        </w:rPr>
      </w:pPr>
    </w:p>
    <w:p w:rsidR="00610181" w:rsidRDefault="00065FF8">
      <w:pPr>
        <w:widowControl w:val="0"/>
        <w:autoSpaceDE w:val="0"/>
        <w:ind w:firstLine="708"/>
      </w:pPr>
      <w:r>
        <w:rPr>
          <w:rFonts w:ascii="Liberation Serif" w:hAnsi="Liberation Serif" w:cs="Liberation Serif"/>
          <w:bCs/>
          <w:color w:val="000000"/>
        </w:rPr>
        <w:t>На основании Вашего заявления от ___________№ __________ об оставлении</w:t>
      </w:r>
      <w:r>
        <w:rPr>
          <w:rFonts w:ascii="Liberation Serif" w:hAnsi="Liberation Serif" w:cs="Liberation Serif"/>
          <w:bCs/>
          <w:color w:val="000000"/>
        </w:rPr>
        <w:br/>
        <w:t xml:space="preserve">                           </w:t>
      </w:r>
      <w:r>
        <w:rPr>
          <w:rFonts w:ascii="Liberation Serif" w:hAnsi="Liberation Serif" w:cs="Liberation Serif"/>
          <w:bCs/>
          <w:color w:val="000000"/>
        </w:rPr>
        <w:tab/>
      </w:r>
      <w:r>
        <w:rPr>
          <w:rFonts w:ascii="Liberation Serif" w:hAnsi="Liberation Serif" w:cs="Liberation Serif"/>
          <w:bCs/>
          <w:color w:val="000000"/>
        </w:rPr>
        <w:tab/>
      </w:r>
      <w:r>
        <w:rPr>
          <w:rFonts w:ascii="Liberation Serif" w:hAnsi="Liberation Serif" w:cs="Liberation Serif"/>
          <w:bCs/>
          <w:color w:val="000000"/>
        </w:rPr>
        <w:tab/>
      </w:r>
      <w:r>
        <w:rPr>
          <w:rFonts w:ascii="Liberation Serif" w:hAnsi="Liberation Serif" w:cs="Liberation Serif"/>
          <w:bCs/>
          <w:color w:val="000000"/>
        </w:rPr>
        <w:tab/>
      </w:r>
      <w:r>
        <w:rPr>
          <w:rFonts w:ascii="Liberation Serif" w:hAnsi="Liberation Serif" w:cs="Liberation Serif"/>
          <w:bCs/>
          <w:color w:val="000000"/>
          <w:sz w:val="20"/>
          <w:szCs w:val="20"/>
        </w:rPr>
        <w:t xml:space="preserve">        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(дата и номер регистрации)</w:t>
      </w:r>
    </w:p>
    <w:p w:rsidR="00610181" w:rsidRDefault="00065FF8">
      <w:pPr>
        <w:tabs>
          <w:tab w:val="left" w:pos="993"/>
        </w:tabs>
        <w:jc w:val="both"/>
      </w:pPr>
      <w:r>
        <w:rPr>
          <w:rFonts w:ascii="Liberation Serif" w:hAnsi="Liberation Serif" w:cs="Liberation Serif"/>
          <w:bCs/>
          <w:color w:val="000000"/>
        </w:rPr>
        <w:t xml:space="preserve">заявления о выдаче </w:t>
      </w:r>
      <w:r>
        <w:rPr>
          <w:rFonts w:ascii="Liberation Serif" w:hAnsi="Liberation Serif" w:cs="Liberation Serif"/>
        </w:rPr>
        <w:t xml:space="preserve">решения о переводе жилого помещения в нежилое помещение и нежилого помещения в жилое помещение </w:t>
      </w:r>
      <w:r>
        <w:rPr>
          <w:rFonts w:ascii="Liberation Serif" w:hAnsi="Liberation Serif" w:cs="Liberation Serif"/>
          <w:bCs/>
          <w:color w:val="000000"/>
        </w:rPr>
        <w:t>без рассмотрения</w:t>
      </w:r>
    </w:p>
    <w:p w:rsidR="00610181" w:rsidRDefault="00065FF8">
      <w:pPr>
        <w:tabs>
          <w:tab w:val="left" w:pos="993"/>
        </w:tabs>
        <w:jc w:val="center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t>_________Администрацией городского округа Заречный_____________</w:t>
      </w:r>
    </w:p>
    <w:p w:rsidR="00610181" w:rsidRDefault="00065FF8">
      <w:pPr>
        <w:tabs>
          <w:tab w:val="left" w:pos="993"/>
        </w:tabs>
        <w:jc w:val="both"/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                     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наименование органа местного самоуправления, уполномоченного на перевод помещения</w:t>
      </w:r>
      <w:r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610181" w:rsidRDefault="00610181">
      <w:pPr>
        <w:autoSpaceDE w:val="0"/>
        <w:jc w:val="both"/>
        <w:rPr>
          <w:rFonts w:ascii="Liberation Serif" w:hAnsi="Liberation Serif" w:cs="Liberation Serif"/>
          <w:color w:val="000000"/>
        </w:rPr>
      </w:pPr>
    </w:p>
    <w:p w:rsidR="00610181" w:rsidRDefault="00065FF8">
      <w:pPr>
        <w:jc w:val="both"/>
      </w:pPr>
      <w:r>
        <w:rPr>
          <w:rFonts w:ascii="Liberation Serif" w:hAnsi="Liberation Serif" w:cs="Liberation Serif"/>
          <w:color w:val="000000"/>
        </w:rPr>
        <w:t xml:space="preserve">принято решение об оставлении заявления </w:t>
      </w:r>
      <w:r>
        <w:rPr>
          <w:rFonts w:ascii="Liberation Serif" w:hAnsi="Liberation Serif" w:cs="Liberation Serif"/>
          <w:bCs/>
          <w:color w:val="000000"/>
        </w:rPr>
        <w:t xml:space="preserve">о выдаче </w:t>
      </w:r>
      <w:r>
        <w:rPr>
          <w:rFonts w:ascii="Liberation Serif" w:hAnsi="Liberation Serif" w:cs="Liberation Serif"/>
        </w:rPr>
        <w:t>решения о переводе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color w:val="000000"/>
        </w:rPr>
        <w:t xml:space="preserve"> </w:t>
      </w:r>
    </w:p>
    <w:p w:rsidR="00610181" w:rsidRDefault="00065FF8">
      <w:pPr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от _____________ №___________ без рассмотрения.</w:t>
      </w:r>
    </w:p>
    <w:p w:rsidR="00610181" w:rsidRDefault="00065FF8">
      <w:pPr>
        <w:rPr>
          <w:rFonts w:ascii="Liberation Serif" w:hAnsi="Liberation Serif" w:cs="Liberation Serif"/>
          <w:i/>
          <w:color w:val="000000"/>
          <w:sz w:val="20"/>
          <w:szCs w:val="20"/>
        </w:rPr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                 (дата и номер регистрации)</w:t>
      </w:r>
    </w:p>
    <w:p w:rsidR="00610181" w:rsidRDefault="00610181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610181" w:rsidRDefault="00610181">
      <w:pPr>
        <w:pStyle w:val="ConsPlusNormal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610181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0181" w:rsidRDefault="0061018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610181"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610181">
            <w:pP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610181">
            <w:pP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181" w:rsidRDefault="00065FF8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10181" w:rsidRDefault="00610181">
      <w:pPr>
        <w:spacing w:after="240"/>
        <w:rPr>
          <w:rFonts w:ascii="Liberation Serif" w:hAnsi="Liberation Serif" w:cs="Liberation Serif"/>
          <w:color w:val="000000"/>
          <w:sz w:val="2"/>
          <w:szCs w:val="2"/>
        </w:rPr>
      </w:pPr>
    </w:p>
    <w:p w:rsidR="00610181" w:rsidRDefault="00065FF8"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Дата</w:t>
      </w:r>
    </w:p>
    <w:p w:rsidR="00610181" w:rsidRDefault="00610181">
      <w:pPr>
        <w:rPr>
          <w:rFonts w:ascii="Liberation Serif" w:hAnsi="Liberation Serif" w:cs="Liberation Serif"/>
          <w:color w:val="000000"/>
        </w:rPr>
      </w:pPr>
    </w:p>
    <w:p w:rsidR="00610181" w:rsidRDefault="00610181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610181" w:rsidRDefault="00610181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610181" w:rsidRDefault="00610181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610181" w:rsidRDefault="00610181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610181" w:rsidRDefault="00610181">
      <w:pPr>
        <w:rPr>
          <w:rFonts w:ascii="Liberation Serif" w:hAnsi="Liberation Serif" w:cs="Liberation Serif"/>
        </w:rPr>
      </w:pPr>
    </w:p>
    <w:sectPr w:rsidR="00610181">
      <w:headerReference w:type="default" r:id="rId21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C0" w:rsidRDefault="005912C0">
      <w:r>
        <w:separator/>
      </w:r>
    </w:p>
  </w:endnote>
  <w:endnote w:type="continuationSeparator" w:id="0">
    <w:p w:rsidR="005912C0" w:rsidRDefault="0059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C0" w:rsidRDefault="005912C0">
      <w:r>
        <w:rPr>
          <w:color w:val="000000"/>
        </w:rPr>
        <w:separator/>
      </w:r>
    </w:p>
  </w:footnote>
  <w:footnote w:type="continuationSeparator" w:id="0">
    <w:p w:rsidR="005912C0" w:rsidRDefault="005912C0">
      <w:r>
        <w:continuationSeparator/>
      </w:r>
    </w:p>
  </w:footnote>
  <w:footnote w:id="1">
    <w:p w:rsidR="00610181" w:rsidRDefault="00065FF8">
      <w:pPr>
        <w:pStyle w:val="af2"/>
        <w:ind w:right="-1"/>
        <w:jc w:val="both"/>
      </w:pPr>
      <w:r>
        <w:rPr>
          <w:rStyle w:val="af4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:rsidR="00610181" w:rsidRDefault="00065FF8">
      <w:pPr>
        <w:pStyle w:val="af2"/>
        <w:ind w:right="-1"/>
        <w:jc w:val="both"/>
      </w:pPr>
      <w:r>
        <w:rPr>
          <w:rStyle w:val="af4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6F" w:rsidRDefault="00065FF8">
    <w:pPr>
      <w:pStyle w:val="a6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 w:rsidR="00EB629A">
      <w:rPr>
        <w:rFonts w:ascii="Liberation Serif" w:hAnsi="Liberation Serif" w:cs="Liberation Serif"/>
        <w:noProof/>
      </w:rPr>
      <w:t>2</w:t>
    </w:r>
    <w:r>
      <w:rPr>
        <w:rFonts w:ascii="Liberation Serif" w:hAnsi="Liberation Serif" w:cs="Liberation Serif"/>
      </w:rPr>
      <w:fldChar w:fldCharType="end"/>
    </w:r>
  </w:p>
  <w:p w:rsidR="00E20C6F" w:rsidRDefault="005912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6A31"/>
    <w:multiLevelType w:val="multilevel"/>
    <w:tmpl w:val="647AFF66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DD2479E"/>
    <w:multiLevelType w:val="multilevel"/>
    <w:tmpl w:val="8772878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2" w15:restartNumberingAfterBreak="0">
    <w:nsid w:val="382F2D1D"/>
    <w:multiLevelType w:val="multilevel"/>
    <w:tmpl w:val="F06E5738"/>
    <w:lvl w:ilvl="0">
      <w:start w:val="3"/>
      <w:numFmt w:val="decimal"/>
      <w:lvlText w:val="%1."/>
      <w:lvlJc w:val="left"/>
      <w:pPr>
        <w:ind w:left="600" w:hanging="600"/>
      </w:pPr>
    </w:lvl>
    <w:lvl w:ilvl="1">
      <w:start w:val="33"/>
      <w:numFmt w:val="decimal"/>
      <w:lvlText w:val="%1.%2."/>
      <w:lvlJc w:val="left"/>
      <w:pPr>
        <w:ind w:left="1462" w:hanging="720"/>
      </w:pPr>
    </w:lvl>
    <w:lvl w:ilvl="2">
      <w:start w:val="1"/>
      <w:numFmt w:val="decimal"/>
      <w:lvlText w:val="%1.%2.%3."/>
      <w:lvlJc w:val="left"/>
      <w:pPr>
        <w:ind w:left="2204" w:hanging="720"/>
      </w:pPr>
    </w:lvl>
    <w:lvl w:ilvl="3">
      <w:start w:val="1"/>
      <w:numFmt w:val="decimal"/>
      <w:lvlText w:val="%1.%2.%3.%4."/>
      <w:lvlJc w:val="left"/>
      <w:pPr>
        <w:ind w:left="3306" w:hanging="1080"/>
      </w:pPr>
    </w:lvl>
    <w:lvl w:ilvl="4">
      <w:start w:val="1"/>
      <w:numFmt w:val="decimal"/>
      <w:lvlText w:val="%1.%2.%3.%4.%5."/>
      <w:lvlJc w:val="left"/>
      <w:pPr>
        <w:ind w:left="4048" w:hanging="1080"/>
      </w:pPr>
    </w:lvl>
    <w:lvl w:ilvl="5">
      <w:start w:val="1"/>
      <w:numFmt w:val="decimal"/>
      <w:lvlText w:val="%1.%2.%3.%4.%5.%6."/>
      <w:lvlJc w:val="left"/>
      <w:pPr>
        <w:ind w:left="5150" w:hanging="1440"/>
      </w:pPr>
    </w:lvl>
    <w:lvl w:ilvl="6">
      <w:start w:val="1"/>
      <w:numFmt w:val="decimal"/>
      <w:lvlText w:val="%1.%2.%3.%4.%5.%6.%7."/>
      <w:lvlJc w:val="left"/>
      <w:pPr>
        <w:ind w:left="6252" w:hanging="1800"/>
      </w:pPr>
    </w:lvl>
    <w:lvl w:ilvl="7">
      <w:start w:val="1"/>
      <w:numFmt w:val="decimal"/>
      <w:lvlText w:val="%1.%2.%3.%4.%5.%6.%7.%8."/>
      <w:lvlJc w:val="left"/>
      <w:pPr>
        <w:ind w:left="6994" w:hanging="1800"/>
      </w:pPr>
    </w:lvl>
    <w:lvl w:ilvl="8">
      <w:start w:val="1"/>
      <w:numFmt w:val="decimal"/>
      <w:lvlText w:val="%1.%2.%3.%4.%5.%6.%7.%8.%9."/>
      <w:lvlJc w:val="left"/>
      <w:pPr>
        <w:ind w:left="8096" w:hanging="2160"/>
      </w:pPr>
    </w:lvl>
  </w:abstractNum>
  <w:abstractNum w:abstractNumId="3" w15:restartNumberingAfterBreak="0">
    <w:nsid w:val="3D6E6AA8"/>
    <w:multiLevelType w:val="multilevel"/>
    <w:tmpl w:val="1D021C9A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F7A61FF"/>
    <w:multiLevelType w:val="multilevel"/>
    <w:tmpl w:val="86AAD158"/>
    <w:lvl w:ilvl="0">
      <w:start w:val="1"/>
      <w:numFmt w:val="decimal"/>
      <w:lvlText w:val="%1)"/>
      <w:lvlJc w:val="left"/>
      <w:pPr>
        <w:ind w:left="117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2C11B2C"/>
    <w:multiLevelType w:val="multilevel"/>
    <w:tmpl w:val="4CCA71A2"/>
    <w:lvl w:ilvl="0">
      <w:start w:val="1"/>
      <w:numFmt w:val="decimal"/>
      <w:lvlText w:val="%1)"/>
      <w:lvlJc w:val="left"/>
      <w:pPr>
        <w:ind w:left="234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022025"/>
    <w:multiLevelType w:val="multilevel"/>
    <w:tmpl w:val="C6BCC19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4C190EE0"/>
    <w:multiLevelType w:val="multilevel"/>
    <w:tmpl w:val="BFC684EE"/>
    <w:lvl w:ilvl="0">
      <w:start w:val="4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Calibri"/>
      </w:rPr>
    </w:lvl>
  </w:abstractNum>
  <w:abstractNum w:abstractNumId="8" w15:restartNumberingAfterBreak="0">
    <w:nsid w:val="4DF44782"/>
    <w:multiLevelType w:val="multilevel"/>
    <w:tmpl w:val="184EEC1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291559"/>
    <w:multiLevelType w:val="multilevel"/>
    <w:tmpl w:val="08EEE3C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  <w:rPr>
        <w:rFonts w:ascii="Liberation Serif" w:hAnsi="Liberation Serif" w:cs="Liberation Serif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6C1E04A0"/>
    <w:multiLevelType w:val="multilevel"/>
    <w:tmpl w:val="4EF0B98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CC5F06"/>
    <w:multiLevelType w:val="multilevel"/>
    <w:tmpl w:val="653AE19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Liberation Serif" w:hAnsi="Liberation Serif" w:cs="Liberation Serif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81"/>
    <w:rsid w:val="00065FF8"/>
    <w:rsid w:val="000A2348"/>
    <w:rsid w:val="00335CCB"/>
    <w:rsid w:val="00476D9C"/>
    <w:rsid w:val="005912C0"/>
    <w:rsid w:val="00610181"/>
    <w:rsid w:val="00864716"/>
    <w:rsid w:val="00916FCC"/>
    <w:rsid w:val="00976553"/>
    <w:rsid w:val="009C47C0"/>
    <w:rsid w:val="00AF26C4"/>
    <w:rsid w:val="00BA66F0"/>
    <w:rsid w:val="00C7528E"/>
    <w:rsid w:val="00CA22A3"/>
    <w:rsid w:val="00EB629A"/>
    <w:rsid w:val="00F501CB"/>
    <w:rsid w:val="00FC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3816"/>
  <w15:docId w15:val="{1CB1BEFF-F1C8-47BC-84FB-1F8EBC40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629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next w:val="a"/>
    <w:pPr>
      <w:keepNext/>
      <w:keepLines/>
      <w:suppressAutoHyphens/>
      <w:spacing w:after="0" w:line="240" w:lineRule="auto"/>
      <w:ind w:left="10" w:right="65" w:hanging="10"/>
      <w:jc w:val="center"/>
      <w:outlineLvl w:val="0"/>
    </w:pPr>
    <w:rPr>
      <w:rFonts w:ascii="Times New Roman" w:eastAsia="Times New Roman" w:hAnsi="Times New Roman"/>
      <w:b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5">
    <w:name w:val="List Paragraph"/>
    <w:basedOn w:val="a"/>
    <w:pPr>
      <w:ind w:left="7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page number"/>
    <w:basedOn w:val="a0"/>
  </w:style>
  <w:style w:type="paragraph" w:customStyle="1" w:styleId="ConsNormal">
    <w:name w:val="ConsNormal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c">
    <w:name w:val="annotation reference"/>
    <w:basedOn w:val="a0"/>
    <w:rPr>
      <w:sz w:val="16"/>
      <w:szCs w:val="16"/>
    </w:rPr>
  </w:style>
  <w:style w:type="paragraph" w:styleId="ad">
    <w:name w:val="annotation text"/>
    <w:basedOn w:val="a"/>
    <w:rPr>
      <w:sz w:val="20"/>
      <w:szCs w:val="20"/>
    </w:rPr>
  </w:style>
  <w:style w:type="character" w:customStyle="1" w:styleId="ae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basedOn w:val="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after="100"/>
    </w:pPr>
  </w:style>
  <w:style w:type="paragraph" w:styleId="af2">
    <w:name w:val="footnote text"/>
    <w:basedOn w:val="a"/>
    <w:rPr>
      <w:sz w:val="20"/>
      <w:szCs w:val="20"/>
    </w:rPr>
  </w:style>
  <w:style w:type="character" w:customStyle="1" w:styleId="af3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Pr>
      <w:position w:val="0"/>
      <w:vertAlign w:val="superscript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laceholder Text"/>
    <w:basedOn w:val="a0"/>
    <w:rPr>
      <w:color w:val="808080"/>
    </w:rPr>
  </w:style>
  <w:style w:type="paragraph" w:customStyle="1" w:styleId="GpzuOrgNameForm">
    <w:name w:val="GpzuOrgNameForm"/>
    <w:pPr>
      <w:suppressAutoHyphens/>
      <w:spacing w:after="0" w:line="240" w:lineRule="auto"/>
    </w:pPr>
    <w:rPr>
      <w:rFonts w:ascii="Times New Roman" w:hAnsi="Times New Roman"/>
      <w:sz w:val="24"/>
    </w:rPr>
  </w:style>
  <w:style w:type="character" w:customStyle="1" w:styleId="GpzuOrgNameForm0">
    <w:name w:val="GpzuOrgNameForm Знак"/>
    <w:basedOn w:val="a0"/>
    <w:rPr>
      <w:rFonts w:ascii="Times New Roman" w:eastAsia="Calibri" w:hAnsi="Times New Roman" w:cs="Times New Roman"/>
      <w:sz w:val="24"/>
    </w:rPr>
  </w:style>
  <w:style w:type="paragraph" w:styleId="af6">
    <w:name w:val="Normal (Web)"/>
    <w:basedOn w:val="a"/>
    <w:pPr>
      <w:spacing w:before="100" w:after="100"/>
    </w:pPr>
  </w:style>
  <w:style w:type="character" w:styleId="af7">
    <w:name w:val="Strong"/>
    <w:basedOn w:val="a0"/>
    <w:rPr>
      <w:b/>
      <w:bCs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pPr>
      <w:suppressAutoHyphens/>
      <w:spacing w:after="0" w:line="240" w:lineRule="auto"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70971C2B94708539BD06035C224A13ABFBC43B90F88F081026CE26E82FD0D783367A917F5CD55C0qEr0I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0287F9BFDDF9634602CEC6C014F50EACF54498E7C5DA5A0D17ED5A59EB96BA577D554DA0B60B2EFD0B838343023AD9A447" TargetMode="External"/><Relationship Id="rId17" Type="http://schemas.openxmlformats.org/officeDocument/2006/relationships/hyperlink" Target="https://digital.midur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fc66.ru/" TargetMode="External"/><Relationship Id="rId20" Type="http://schemas.openxmlformats.org/officeDocument/2006/relationships/hyperlink" Target="https://base.garant.ru/12138291/7b14d2c2dfc862f67bd2c3471bf87b3f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19" Type="http://schemas.openxmlformats.org/officeDocument/2006/relationships/hyperlink" Target="https://base.garant.ru/12138291/74d7c78a3a1e33cef2750a2b7b35d2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Relationship Id="rId14" Type="http://schemas.openxmlformats.org/officeDocument/2006/relationships/hyperlink" Target="consultantplus://offline/ref=570971C2B94708539BD06035C224A13ABFBD4DBF048FF081026CE26E82FD0D783367A91EqFr3I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14.09.2022\5ADC3F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5ADC3F0D</Template>
  <TotalTime>3</TotalTime>
  <Pages>64</Pages>
  <Words>23749</Words>
  <Characters>135373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dc:description/>
  <cp:lastModifiedBy>Ольга Измоденова</cp:lastModifiedBy>
  <cp:revision>4</cp:revision>
  <cp:lastPrinted>2022-09-14T06:05:00Z</cp:lastPrinted>
  <dcterms:created xsi:type="dcterms:W3CDTF">2022-09-14T05:40:00Z</dcterms:created>
  <dcterms:modified xsi:type="dcterms:W3CDTF">2022-09-16T05:24:00Z</dcterms:modified>
</cp:coreProperties>
</file>