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D2" w:rsidRPr="00B17E26" w:rsidRDefault="000B0275" w:rsidP="008A4252">
      <w:pPr>
        <w:spacing w:line="360" w:lineRule="auto"/>
        <w:ind w:firstLine="0"/>
        <w:jc w:val="center"/>
        <w:rPr>
          <w:caps/>
          <w:color w:val="000000" w:themeColor="text1"/>
          <w:szCs w:val="28"/>
        </w:rPr>
      </w:pPr>
      <w:r w:rsidRPr="00B17E26">
        <w:rPr>
          <w:rFonts w:eastAsia="Times New Roman" w:cs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50.2pt" o:ole="">
            <v:imagedata r:id="rId8" o:title=""/>
          </v:shape>
          <o:OLEObject Type="Embed" ProgID="Word.Document.8" ShapeID="_x0000_i1025" DrawAspect="Content" ObjectID="_1766830123" r:id="rId9"/>
        </w:object>
      </w:r>
    </w:p>
    <w:p w:rsidR="008A4252" w:rsidRPr="00B17E26" w:rsidRDefault="008A4252" w:rsidP="008A4252">
      <w:pPr>
        <w:spacing w:line="360" w:lineRule="auto"/>
        <w:ind w:firstLine="0"/>
        <w:jc w:val="center"/>
        <w:rPr>
          <w:rFonts w:ascii="Copperplate Gothic Light" w:eastAsia="Times New Roman" w:hAnsi="Copperplate Gothic Light" w:cs="Times New Roman"/>
          <w:caps/>
          <w:color w:val="000000" w:themeColor="text1"/>
          <w:szCs w:val="28"/>
          <w:lang w:eastAsia="ru-RU"/>
        </w:rPr>
      </w:pPr>
      <w:r w:rsidRPr="00B17E26">
        <w:rPr>
          <w:rFonts w:eastAsia="Times New Roman" w:cs="Times New Roman"/>
          <w:caps/>
          <w:color w:val="000000" w:themeColor="text1"/>
          <w:szCs w:val="28"/>
          <w:lang w:eastAsia="ru-RU"/>
        </w:rPr>
        <w:t>администрация  Городского</w:t>
      </w:r>
      <w:r w:rsidRPr="00B17E26">
        <w:rPr>
          <w:rFonts w:ascii="Copperplate Gothic Light" w:eastAsia="Times New Roman" w:hAnsi="Copperplate Gothic Light" w:cs="Times New Roman"/>
          <w:caps/>
          <w:color w:val="000000" w:themeColor="text1"/>
          <w:szCs w:val="28"/>
          <w:lang w:eastAsia="ru-RU"/>
        </w:rPr>
        <w:t xml:space="preserve">  </w:t>
      </w:r>
      <w:r w:rsidRPr="00B17E26">
        <w:rPr>
          <w:rFonts w:eastAsia="Times New Roman" w:cs="Times New Roman"/>
          <w:caps/>
          <w:color w:val="000000" w:themeColor="text1"/>
          <w:szCs w:val="28"/>
          <w:lang w:eastAsia="ru-RU"/>
        </w:rPr>
        <w:t>округа</w:t>
      </w:r>
      <w:r w:rsidRPr="00B17E26">
        <w:rPr>
          <w:rFonts w:ascii="Copperplate Gothic Light" w:eastAsia="Times New Roman" w:hAnsi="Copperplate Gothic Light" w:cs="Times New Roman"/>
          <w:caps/>
          <w:color w:val="000000" w:themeColor="text1"/>
          <w:szCs w:val="28"/>
          <w:lang w:eastAsia="ru-RU"/>
        </w:rPr>
        <w:t xml:space="preserve">  </w:t>
      </w:r>
      <w:r w:rsidRPr="00B17E26">
        <w:rPr>
          <w:rFonts w:eastAsia="Times New Roman" w:cs="Times New Roman"/>
          <w:caps/>
          <w:color w:val="000000" w:themeColor="text1"/>
          <w:szCs w:val="28"/>
          <w:lang w:eastAsia="ru-RU"/>
        </w:rPr>
        <w:t>Заречный</w:t>
      </w:r>
    </w:p>
    <w:p w:rsidR="008A4252" w:rsidRPr="00B17E26" w:rsidRDefault="008A4252" w:rsidP="008A4252">
      <w:pPr>
        <w:spacing w:line="360" w:lineRule="auto"/>
        <w:ind w:firstLine="0"/>
        <w:jc w:val="center"/>
        <w:rPr>
          <w:rFonts w:ascii="Copperplate Gothic Light" w:eastAsia="Times New Roman" w:hAnsi="Copperplate Gothic Light" w:cs="Times New Roman"/>
          <w:b/>
          <w:caps/>
          <w:color w:val="000000" w:themeColor="text1"/>
          <w:sz w:val="32"/>
          <w:szCs w:val="32"/>
          <w:lang w:eastAsia="ru-RU"/>
        </w:rPr>
      </w:pPr>
      <w:r w:rsidRPr="00B17E26">
        <w:rPr>
          <w:rFonts w:eastAsia="Times New Roman" w:cs="Times New Roman"/>
          <w:b/>
          <w:caps/>
          <w:color w:val="000000" w:themeColor="text1"/>
          <w:sz w:val="32"/>
          <w:szCs w:val="32"/>
          <w:lang w:eastAsia="ru-RU"/>
        </w:rPr>
        <w:t>п о с т а н о в л е н и е</w:t>
      </w:r>
    </w:p>
    <w:p w:rsidR="008A4252" w:rsidRPr="00B17E26" w:rsidRDefault="00DB744B" w:rsidP="008A4252">
      <w:pPr>
        <w:ind w:firstLine="0"/>
        <w:rPr>
          <w:rFonts w:eastAsia="Times New Roman" w:cs="Times New Roman"/>
          <w:color w:val="000000" w:themeColor="text1"/>
          <w:sz w:val="18"/>
          <w:szCs w:val="20"/>
          <w:lang w:eastAsia="ru-RU"/>
        </w:rPr>
      </w:pPr>
      <w:r w:rsidRPr="00B17E26">
        <w:rPr>
          <w:rFonts w:eastAsia="Times New Roman" w:cs="Times New Roman"/>
          <w:noProof/>
          <w:color w:val="000000" w:themeColor="text1"/>
          <w:sz w:val="1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6324600" cy="0"/>
                <wp:effectExtent l="0" t="19050" r="3810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6CB99D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WT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+6oFk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8A4252" w:rsidRPr="00B17E26" w:rsidRDefault="008A4252" w:rsidP="008A4252">
      <w:pPr>
        <w:ind w:firstLine="0"/>
        <w:rPr>
          <w:rFonts w:eastAsia="Times New Roman" w:cs="Times New Roman"/>
          <w:color w:val="000000" w:themeColor="text1"/>
          <w:sz w:val="16"/>
          <w:szCs w:val="16"/>
          <w:lang w:eastAsia="ru-RU"/>
        </w:rPr>
      </w:pPr>
    </w:p>
    <w:p w:rsidR="008A4252" w:rsidRPr="00B17E26" w:rsidRDefault="008A4252" w:rsidP="008A4252">
      <w:pPr>
        <w:ind w:firstLine="0"/>
        <w:rPr>
          <w:rFonts w:eastAsia="Times New Roman" w:cs="Times New Roman"/>
          <w:color w:val="000000" w:themeColor="text1"/>
          <w:sz w:val="16"/>
          <w:szCs w:val="16"/>
          <w:lang w:eastAsia="ru-RU"/>
        </w:rPr>
      </w:pPr>
    </w:p>
    <w:p w:rsidR="008A4252" w:rsidRPr="00B17E26" w:rsidRDefault="008A4252" w:rsidP="008A4252">
      <w:pPr>
        <w:ind w:firstLine="0"/>
        <w:rPr>
          <w:rFonts w:eastAsia="Times New Roman" w:cs="Times New Roman"/>
          <w:color w:val="000000" w:themeColor="text1"/>
          <w:sz w:val="24"/>
          <w:szCs w:val="20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0"/>
          <w:lang w:eastAsia="ru-RU"/>
        </w:rPr>
        <w:t>от___</w:t>
      </w:r>
      <w:r w:rsidR="00767E14">
        <w:rPr>
          <w:rFonts w:eastAsia="Times New Roman" w:cs="Times New Roman"/>
          <w:color w:val="000000" w:themeColor="text1"/>
          <w:sz w:val="24"/>
          <w:szCs w:val="20"/>
          <w:u w:val="single"/>
          <w:lang w:eastAsia="ru-RU"/>
        </w:rPr>
        <w:t>30.04.2019</w:t>
      </w:r>
      <w:r w:rsidRPr="00B17E26">
        <w:rPr>
          <w:rFonts w:eastAsia="Times New Roman" w:cs="Times New Roman"/>
          <w:color w:val="000000" w:themeColor="text1"/>
          <w:sz w:val="24"/>
          <w:szCs w:val="20"/>
          <w:lang w:eastAsia="ru-RU"/>
        </w:rPr>
        <w:t>____  №  ___</w:t>
      </w:r>
      <w:r w:rsidR="00767E14">
        <w:rPr>
          <w:rFonts w:eastAsia="Times New Roman" w:cs="Times New Roman"/>
          <w:color w:val="000000" w:themeColor="text1"/>
          <w:sz w:val="24"/>
          <w:szCs w:val="20"/>
          <w:u w:val="single"/>
          <w:lang w:eastAsia="ru-RU"/>
        </w:rPr>
        <w:t>474-П</w:t>
      </w:r>
      <w:r w:rsidRPr="00B17E26">
        <w:rPr>
          <w:rFonts w:eastAsia="Times New Roman" w:cs="Times New Roman"/>
          <w:color w:val="000000" w:themeColor="text1"/>
          <w:sz w:val="24"/>
          <w:szCs w:val="20"/>
          <w:lang w:eastAsia="ru-RU"/>
        </w:rPr>
        <w:t>___</w:t>
      </w:r>
    </w:p>
    <w:p w:rsidR="008A4252" w:rsidRPr="00B17E26" w:rsidRDefault="008A4252" w:rsidP="008A4252">
      <w:pPr>
        <w:ind w:firstLine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A4252" w:rsidRPr="00B17E26" w:rsidRDefault="008A4252" w:rsidP="008A4252">
      <w:pPr>
        <w:ind w:right="5812" w:firstLine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г. Заречный</w:t>
      </w:r>
    </w:p>
    <w:p w:rsidR="00D62DE2" w:rsidRPr="00B17E26" w:rsidRDefault="00D62DE2" w:rsidP="00C046D2">
      <w:pPr>
        <w:tabs>
          <w:tab w:val="left" w:pos="6750"/>
        </w:tabs>
        <w:ind w:firstLine="567"/>
        <w:jc w:val="left"/>
        <w:rPr>
          <w:rFonts w:cs="Times New Roman"/>
          <w:b/>
          <w:color w:val="000000" w:themeColor="text1"/>
          <w:szCs w:val="28"/>
        </w:rPr>
      </w:pPr>
    </w:p>
    <w:p w:rsidR="00D62DE2" w:rsidRPr="00B17E26" w:rsidRDefault="00D62DE2" w:rsidP="005E3112">
      <w:pPr>
        <w:ind w:firstLine="567"/>
        <w:jc w:val="center"/>
        <w:rPr>
          <w:rFonts w:cs="Times New Roman"/>
          <w:b/>
          <w:color w:val="000000" w:themeColor="text1"/>
          <w:szCs w:val="28"/>
        </w:rPr>
      </w:pPr>
    </w:p>
    <w:p w:rsidR="004E74F3" w:rsidRPr="00B17E26" w:rsidRDefault="00AD644B" w:rsidP="008A4252">
      <w:pPr>
        <w:ind w:firstLine="0"/>
        <w:jc w:val="center"/>
        <w:rPr>
          <w:rFonts w:cs="Times New Roman"/>
          <w:b/>
          <w:color w:val="000000" w:themeColor="text1"/>
          <w:szCs w:val="28"/>
        </w:rPr>
      </w:pPr>
      <w:r w:rsidRPr="00B17E26">
        <w:rPr>
          <w:rFonts w:cs="Times New Roman"/>
          <w:b/>
          <w:color w:val="000000" w:themeColor="text1"/>
          <w:szCs w:val="28"/>
        </w:rPr>
        <w:t xml:space="preserve">Об утверждении </w:t>
      </w:r>
      <w:r w:rsidR="00AD7BA8" w:rsidRPr="00B17E26">
        <w:rPr>
          <w:rFonts w:cs="Times New Roman"/>
          <w:b/>
          <w:color w:val="000000" w:themeColor="text1"/>
          <w:szCs w:val="28"/>
        </w:rPr>
        <w:t>административного р</w:t>
      </w:r>
      <w:r w:rsidR="005D720C" w:rsidRPr="00B17E26">
        <w:rPr>
          <w:rFonts w:cs="Times New Roman"/>
          <w:b/>
          <w:color w:val="000000" w:themeColor="text1"/>
          <w:szCs w:val="28"/>
        </w:rPr>
        <w:t>егламента</w:t>
      </w:r>
    </w:p>
    <w:p w:rsidR="008A4252" w:rsidRPr="00B17E26" w:rsidRDefault="004E74F3" w:rsidP="008A4252">
      <w:pPr>
        <w:ind w:firstLine="0"/>
        <w:jc w:val="center"/>
        <w:rPr>
          <w:b/>
          <w:color w:val="000000" w:themeColor="text1"/>
          <w:szCs w:val="28"/>
        </w:rPr>
      </w:pPr>
      <w:r w:rsidRPr="00B17E26">
        <w:rPr>
          <w:b/>
          <w:color w:val="000000" w:themeColor="text1"/>
          <w:szCs w:val="28"/>
        </w:rPr>
        <w:t>предоставления муниципальн</w:t>
      </w:r>
      <w:r w:rsidR="00842520" w:rsidRPr="00B17E26">
        <w:rPr>
          <w:b/>
          <w:color w:val="000000" w:themeColor="text1"/>
          <w:szCs w:val="28"/>
        </w:rPr>
        <w:t>ой</w:t>
      </w:r>
      <w:r w:rsidRPr="00B17E26">
        <w:rPr>
          <w:b/>
          <w:color w:val="000000" w:themeColor="text1"/>
          <w:szCs w:val="28"/>
        </w:rPr>
        <w:t xml:space="preserve"> услуг</w:t>
      </w:r>
      <w:r w:rsidR="00842520" w:rsidRPr="00B17E26">
        <w:rPr>
          <w:b/>
          <w:color w:val="000000" w:themeColor="text1"/>
          <w:szCs w:val="28"/>
        </w:rPr>
        <w:t>и</w:t>
      </w:r>
      <w:r w:rsidRPr="00B17E26">
        <w:rPr>
          <w:b/>
          <w:color w:val="000000" w:themeColor="text1"/>
          <w:szCs w:val="28"/>
        </w:rPr>
        <w:t xml:space="preserve"> </w:t>
      </w:r>
      <w:r w:rsidR="004E4F8C" w:rsidRPr="00B17E26">
        <w:rPr>
          <w:b/>
          <w:color w:val="000000" w:themeColor="text1"/>
          <w:szCs w:val="28"/>
        </w:rPr>
        <w:t xml:space="preserve">«Предоставление путевок детям </w:t>
      </w:r>
    </w:p>
    <w:p w:rsidR="00AF5107" w:rsidRDefault="004E4F8C" w:rsidP="008A4252">
      <w:pPr>
        <w:ind w:firstLine="0"/>
        <w:jc w:val="center"/>
        <w:rPr>
          <w:b/>
          <w:color w:val="000000" w:themeColor="text1"/>
          <w:szCs w:val="28"/>
        </w:rPr>
      </w:pPr>
      <w:r w:rsidRPr="00B17E26">
        <w:rPr>
          <w:b/>
          <w:color w:val="000000" w:themeColor="text1"/>
          <w:szCs w:val="28"/>
        </w:rPr>
        <w:t>в организации отдыха в дневных и загородных лагерях»</w:t>
      </w:r>
    </w:p>
    <w:p w:rsidR="002D436B" w:rsidRPr="002D436B" w:rsidRDefault="00E90BAC" w:rsidP="008A4252">
      <w:pPr>
        <w:ind w:firstLine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(в редакции постановлений</w:t>
      </w:r>
      <w:r w:rsidR="002D436B" w:rsidRPr="002D436B">
        <w:rPr>
          <w:color w:val="000000" w:themeColor="text1"/>
          <w:sz w:val="24"/>
          <w:szCs w:val="24"/>
        </w:rPr>
        <w:t xml:space="preserve"> от 19.10.2022 № 1287-П</w:t>
      </w:r>
      <w:r>
        <w:rPr>
          <w:color w:val="000000" w:themeColor="text1"/>
          <w:sz w:val="24"/>
          <w:szCs w:val="24"/>
        </w:rPr>
        <w:t>, от 10.01.2024 № 17-П</w:t>
      </w:r>
      <w:r w:rsidR="002D436B" w:rsidRPr="002D436B">
        <w:rPr>
          <w:color w:val="000000" w:themeColor="text1"/>
          <w:sz w:val="24"/>
          <w:szCs w:val="24"/>
        </w:rPr>
        <w:t>)</w:t>
      </w:r>
    </w:p>
    <w:p w:rsidR="008A4252" w:rsidRPr="00B17E26" w:rsidRDefault="008A4252" w:rsidP="004E4F8C">
      <w:pPr>
        <w:pStyle w:val="ConsPlusTitle"/>
        <w:jc w:val="center"/>
        <w:rPr>
          <w:bCs w:val="0"/>
          <w:color w:val="000000" w:themeColor="text1"/>
          <w:sz w:val="28"/>
          <w:szCs w:val="28"/>
        </w:rPr>
      </w:pPr>
    </w:p>
    <w:p w:rsidR="00DC5DA9" w:rsidRPr="00B17E26" w:rsidRDefault="00DC5DA9" w:rsidP="004E4F8C">
      <w:pPr>
        <w:pStyle w:val="ConsPlusTitle"/>
        <w:jc w:val="center"/>
        <w:rPr>
          <w:bCs w:val="0"/>
          <w:color w:val="000000" w:themeColor="text1"/>
          <w:sz w:val="28"/>
          <w:szCs w:val="28"/>
        </w:rPr>
      </w:pPr>
    </w:p>
    <w:p w:rsidR="004E74F3" w:rsidRPr="00B17E26" w:rsidRDefault="00AD644B" w:rsidP="005A6798">
      <w:pPr>
        <w:rPr>
          <w:rFonts w:cs="Times New Roman"/>
          <w:color w:val="000000" w:themeColor="text1"/>
          <w:szCs w:val="28"/>
        </w:rPr>
      </w:pPr>
      <w:r w:rsidRPr="00B17E26">
        <w:rPr>
          <w:rFonts w:cs="Times New Roman"/>
          <w:color w:val="000000" w:themeColor="text1"/>
          <w:szCs w:val="28"/>
        </w:rPr>
        <w:t>В соответствии с Федеральным законом от 06.10.2003 №</w:t>
      </w:r>
      <w:r w:rsidR="00D62DE2" w:rsidRPr="00B17E26">
        <w:rPr>
          <w:rFonts w:cs="Times New Roman"/>
          <w:color w:val="000000" w:themeColor="text1"/>
          <w:szCs w:val="28"/>
        </w:rPr>
        <w:t xml:space="preserve"> </w:t>
      </w:r>
      <w:r w:rsidRPr="00B17E26">
        <w:rPr>
          <w:rFonts w:cs="Times New Roman"/>
          <w:color w:val="000000" w:themeColor="text1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hyperlink r:id="rId10" w:history="1">
        <w:r w:rsidRPr="00B17E26">
          <w:rPr>
            <w:rFonts w:cs="Times New Roman"/>
            <w:color w:val="000000" w:themeColor="text1"/>
            <w:szCs w:val="28"/>
          </w:rPr>
          <w:t>законом</w:t>
        </w:r>
      </w:hyperlink>
      <w:r w:rsidR="00D62DE2" w:rsidRPr="00B17E26">
        <w:rPr>
          <w:rFonts w:cs="Times New Roman"/>
          <w:color w:val="000000" w:themeColor="text1"/>
          <w:szCs w:val="28"/>
        </w:rPr>
        <w:t xml:space="preserve"> от 27.07.2010 №</w:t>
      </w:r>
      <w:r w:rsidRPr="00B17E26">
        <w:rPr>
          <w:rFonts w:cs="Times New Roman"/>
          <w:color w:val="000000" w:themeColor="text1"/>
          <w:szCs w:val="28"/>
        </w:rPr>
        <w:t xml:space="preserve"> 210-ФЗ «Об организации предоставления государственных и муниципальных услуг», Федеральным законом от 29.12.2012 </w:t>
      </w:r>
      <w:r w:rsidR="00D62DE2" w:rsidRPr="00B17E26">
        <w:rPr>
          <w:rFonts w:cs="Times New Roman"/>
          <w:color w:val="000000" w:themeColor="text1"/>
          <w:szCs w:val="28"/>
        </w:rPr>
        <w:t>№ </w:t>
      </w:r>
      <w:r w:rsidRPr="00B17E26">
        <w:rPr>
          <w:rFonts w:cs="Times New Roman"/>
          <w:color w:val="000000" w:themeColor="text1"/>
          <w:szCs w:val="28"/>
        </w:rPr>
        <w:t xml:space="preserve">273-ФЗ «Об образовании в Российской Федерации» (в действующей редакции), </w:t>
      </w:r>
      <w:hyperlink r:id="rId11" w:history="1">
        <w:r w:rsidRPr="00B17E26">
          <w:rPr>
            <w:rFonts w:cs="Times New Roman"/>
            <w:color w:val="000000" w:themeColor="text1"/>
            <w:szCs w:val="28"/>
          </w:rPr>
          <w:t>Постановлением</w:t>
        </w:r>
      </w:hyperlink>
      <w:r w:rsidRPr="00B17E26">
        <w:rPr>
          <w:rFonts w:cs="Times New Roman"/>
          <w:color w:val="000000" w:themeColor="text1"/>
          <w:szCs w:val="28"/>
        </w:rPr>
        <w:t xml:space="preserve">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</w:t>
      </w:r>
      <w:r w:rsidR="004E4F8C" w:rsidRPr="00B17E26">
        <w:rPr>
          <w:rFonts w:cs="Times New Roman"/>
          <w:color w:val="000000" w:themeColor="text1"/>
          <w:szCs w:val="28"/>
        </w:rPr>
        <w:t xml:space="preserve"> </w:t>
      </w:r>
      <w:r w:rsidR="004E4F8C" w:rsidRPr="00B17E26">
        <w:rPr>
          <w:color w:val="000000" w:themeColor="text1"/>
          <w:szCs w:val="28"/>
        </w:rPr>
        <w:t xml:space="preserve">в целях приведения в соответствие с постановлением администрации городского округа Заречный </w:t>
      </w:r>
      <w:r w:rsidR="009D20C0" w:rsidRPr="00B17E26">
        <w:rPr>
          <w:rFonts w:cs="Times New Roman"/>
          <w:color w:val="000000" w:themeColor="text1"/>
          <w:szCs w:val="28"/>
        </w:rPr>
        <w:t xml:space="preserve">от </w:t>
      </w:r>
      <w:r w:rsidR="007D7551" w:rsidRPr="00B17E26">
        <w:rPr>
          <w:rFonts w:cs="Times New Roman"/>
          <w:color w:val="000000" w:themeColor="text1"/>
          <w:szCs w:val="28"/>
        </w:rPr>
        <w:t>21.11.2018</w:t>
      </w:r>
      <w:r w:rsidR="009D20C0" w:rsidRPr="00B17E26">
        <w:rPr>
          <w:rFonts w:cs="Times New Roman"/>
          <w:color w:val="000000" w:themeColor="text1"/>
          <w:szCs w:val="28"/>
        </w:rPr>
        <w:t xml:space="preserve"> №</w:t>
      </w:r>
      <w:r w:rsidR="008D190A" w:rsidRPr="00B17E26">
        <w:rPr>
          <w:rFonts w:cs="Times New Roman"/>
          <w:color w:val="000000" w:themeColor="text1"/>
          <w:szCs w:val="28"/>
        </w:rPr>
        <w:t xml:space="preserve"> </w:t>
      </w:r>
      <w:r w:rsidR="007D7551" w:rsidRPr="00B17E26">
        <w:rPr>
          <w:rFonts w:cs="Times New Roman"/>
          <w:color w:val="000000" w:themeColor="text1"/>
          <w:szCs w:val="28"/>
        </w:rPr>
        <w:t>1027</w:t>
      </w:r>
      <w:r w:rsidR="009D20C0" w:rsidRPr="00B17E26">
        <w:rPr>
          <w:rFonts w:cs="Times New Roman"/>
          <w:color w:val="000000" w:themeColor="text1"/>
          <w:szCs w:val="28"/>
        </w:rPr>
        <w:t xml:space="preserve">-П «Об утверждении порядка разработки и утверждения административных регламентов предоставления муниципальных услуг», на основании </w:t>
      </w:r>
      <w:r w:rsidR="00D62DE2" w:rsidRPr="00B17E26">
        <w:rPr>
          <w:rFonts w:cs="Times New Roman"/>
          <w:color w:val="000000" w:themeColor="text1"/>
          <w:szCs w:val="28"/>
        </w:rPr>
        <w:t xml:space="preserve">ст. </w:t>
      </w:r>
      <w:r w:rsidR="009D20C0" w:rsidRPr="00B17E26">
        <w:rPr>
          <w:rFonts w:cs="Times New Roman"/>
          <w:color w:val="000000" w:themeColor="text1"/>
          <w:szCs w:val="28"/>
        </w:rPr>
        <w:t>ст. 28, 31 Уст</w:t>
      </w:r>
      <w:r w:rsidR="00ED1CDD">
        <w:rPr>
          <w:rFonts w:cs="Times New Roman"/>
          <w:color w:val="000000" w:themeColor="text1"/>
          <w:szCs w:val="28"/>
        </w:rPr>
        <w:t>ава городского округа Заречный а</w:t>
      </w:r>
      <w:r w:rsidR="009D20C0" w:rsidRPr="00B17E26">
        <w:rPr>
          <w:rFonts w:cs="Times New Roman"/>
          <w:color w:val="000000" w:themeColor="text1"/>
          <w:szCs w:val="28"/>
        </w:rPr>
        <w:t>дминистр</w:t>
      </w:r>
      <w:r w:rsidR="004E74F3" w:rsidRPr="00B17E26">
        <w:rPr>
          <w:rFonts w:cs="Times New Roman"/>
          <w:color w:val="000000" w:themeColor="text1"/>
          <w:szCs w:val="28"/>
        </w:rPr>
        <w:t>ация городского округа Заречный</w:t>
      </w:r>
    </w:p>
    <w:p w:rsidR="00AD644B" w:rsidRPr="00B17E26" w:rsidRDefault="00AD644B" w:rsidP="00A84BBD">
      <w:pPr>
        <w:ind w:firstLine="0"/>
        <w:rPr>
          <w:rFonts w:cs="Times New Roman"/>
          <w:b/>
          <w:szCs w:val="28"/>
        </w:rPr>
      </w:pPr>
      <w:r w:rsidRPr="00B17E26">
        <w:rPr>
          <w:rFonts w:cs="Times New Roman"/>
          <w:b/>
          <w:szCs w:val="28"/>
        </w:rPr>
        <w:t>ПОСТАНОВЛЯЕТ:</w:t>
      </w:r>
    </w:p>
    <w:p w:rsidR="00F662A4" w:rsidRPr="00B17E26" w:rsidRDefault="00AD644B" w:rsidP="005A6798">
      <w:pPr>
        <w:pStyle w:val="aff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B17E26">
        <w:rPr>
          <w:rFonts w:ascii="Times New Roman" w:hAnsi="Times New Roman"/>
          <w:color w:val="000000" w:themeColor="text1"/>
          <w:sz w:val="28"/>
        </w:rPr>
        <w:t>Утвердить административный регламент предоставления муниципальной услуги «</w:t>
      </w:r>
      <w:r w:rsidR="004E4F8C" w:rsidRPr="00B17E26">
        <w:rPr>
          <w:rFonts w:ascii="Times New Roman" w:hAnsi="Times New Roman"/>
          <w:color w:val="000000" w:themeColor="text1"/>
          <w:sz w:val="28"/>
        </w:rPr>
        <w:t>Предоставление путевок детям в организации отдыха в дневных и загородных лагерях</w:t>
      </w:r>
      <w:r w:rsidRPr="00B17E26">
        <w:rPr>
          <w:rFonts w:ascii="Times New Roman" w:hAnsi="Times New Roman"/>
          <w:color w:val="000000" w:themeColor="text1"/>
          <w:sz w:val="28"/>
        </w:rPr>
        <w:t>» (прилагается).</w:t>
      </w:r>
      <w:r w:rsidR="00F662A4" w:rsidRPr="00B17E26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4E4F8C" w:rsidRPr="00B17E26" w:rsidRDefault="004E4F8C" w:rsidP="005A6798">
      <w:pPr>
        <w:pStyle w:val="aff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B17E26">
        <w:rPr>
          <w:rFonts w:ascii="Times New Roman" w:hAnsi="Times New Roman"/>
          <w:color w:val="000000" w:themeColor="text1"/>
          <w:sz w:val="28"/>
        </w:rPr>
        <w:t xml:space="preserve">Признать утратившим силу постановление администрации городского округа Заречный от </w:t>
      </w:r>
      <w:r w:rsidR="000D3BA3" w:rsidRPr="00B17E26">
        <w:rPr>
          <w:rFonts w:ascii="Times New Roman" w:hAnsi="Times New Roman"/>
          <w:color w:val="000000" w:themeColor="text1"/>
          <w:sz w:val="28"/>
        </w:rPr>
        <w:t>19.02.2015 № 160-</w:t>
      </w:r>
      <w:r w:rsidR="000D3BA3" w:rsidRPr="00B17E26">
        <w:rPr>
          <w:rFonts w:ascii="Times New Roman" w:hAnsi="Times New Roman"/>
          <w:sz w:val="28"/>
        </w:rPr>
        <w:t xml:space="preserve">П </w:t>
      </w:r>
      <w:r w:rsidR="008A4252" w:rsidRPr="00B17E26">
        <w:rPr>
          <w:rFonts w:ascii="Times New Roman" w:hAnsi="Times New Roman"/>
          <w:sz w:val="28"/>
        </w:rPr>
        <w:t xml:space="preserve">«Об утверждении Административного регламента предоставления муниципальной услуги </w:t>
      </w:r>
      <w:r w:rsidR="009E3B18" w:rsidRPr="00B17E26">
        <w:rPr>
          <w:rFonts w:ascii="Times New Roman" w:hAnsi="Times New Roman"/>
          <w:color w:val="000000" w:themeColor="text1"/>
          <w:sz w:val="28"/>
        </w:rPr>
        <w:t xml:space="preserve">«Предоставление путевок детям в организации отдыха в дневных и загородных лагерях». </w:t>
      </w:r>
    </w:p>
    <w:p w:rsidR="00F662A4" w:rsidRPr="00B17E26" w:rsidRDefault="00F662A4" w:rsidP="005A6798">
      <w:pPr>
        <w:pStyle w:val="aff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B17E26">
        <w:rPr>
          <w:rFonts w:ascii="Times New Roman" w:hAnsi="Times New Roman"/>
          <w:color w:val="000000" w:themeColor="text1"/>
          <w:sz w:val="28"/>
        </w:rPr>
        <w:t xml:space="preserve">Настоящее постановление </w:t>
      </w:r>
      <w:r w:rsidRPr="00B17E26">
        <w:rPr>
          <w:rFonts w:ascii="Times New Roman" w:hAnsi="Times New Roman"/>
          <w:sz w:val="28"/>
        </w:rPr>
        <w:t xml:space="preserve">вступает </w:t>
      </w:r>
      <w:r w:rsidR="00757A22">
        <w:rPr>
          <w:rFonts w:ascii="Times New Roman" w:hAnsi="Times New Roman"/>
          <w:sz w:val="28"/>
        </w:rPr>
        <w:t xml:space="preserve">в силу </w:t>
      </w:r>
      <w:r w:rsidR="009F13E7" w:rsidRPr="00B17E26">
        <w:rPr>
          <w:rFonts w:ascii="Times New Roman" w:hAnsi="Times New Roman"/>
          <w:color w:val="000000" w:themeColor="text1"/>
          <w:sz w:val="28"/>
        </w:rPr>
        <w:t>со дня его официального опубликования</w:t>
      </w:r>
      <w:r w:rsidRPr="00B17E26">
        <w:rPr>
          <w:rFonts w:ascii="Times New Roman" w:hAnsi="Times New Roman"/>
          <w:color w:val="000000" w:themeColor="text1"/>
          <w:sz w:val="28"/>
        </w:rPr>
        <w:t>.</w:t>
      </w:r>
    </w:p>
    <w:p w:rsidR="00F662A4" w:rsidRPr="00B17E26" w:rsidRDefault="00F662A4" w:rsidP="005A6798">
      <w:pPr>
        <w:pStyle w:val="aff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B17E26">
        <w:rPr>
          <w:rFonts w:ascii="Times New Roman" w:hAnsi="Times New Roman"/>
          <w:color w:val="000000" w:themeColor="text1"/>
          <w:sz w:val="28"/>
        </w:rPr>
        <w:t>Контроль за исполнением настоящего постановления оставляю за собой.</w:t>
      </w:r>
    </w:p>
    <w:p w:rsidR="00F662A4" w:rsidRPr="00B17E26" w:rsidRDefault="00F662A4" w:rsidP="005A6798">
      <w:pPr>
        <w:pStyle w:val="afff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B17E26">
        <w:rPr>
          <w:rFonts w:ascii="Times New Roman" w:hAnsi="Times New Roman"/>
          <w:color w:val="000000" w:themeColor="text1"/>
          <w:sz w:val="28"/>
        </w:rPr>
        <w:lastRenderedPageBreak/>
        <w:t>Опубликовать настоящее постановление в Бюллетене официальных документов городского округа Заречный и</w:t>
      </w:r>
      <w:r w:rsidR="0019650E" w:rsidRPr="00B17E26">
        <w:rPr>
          <w:rFonts w:ascii="Times New Roman" w:hAnsi="Times New Roman"/>
          <w:color w:val="000000" w:themeColor="text1"/>
          <w:sz w:val="28"/>
        </w:rPr>
        <w:t xml:space="preserve"> </w:t>
      </w:r>
      <w:r w:rsidR="00806CCC" w:rsidRPr="00B17E26">
        <w:rPr>
          <w:rFonts w:ascii="Times New Roman" w:hAnsi="Times New Roman"/>
          <w:color w:val="000000" w:themeColor="text1"/>
          <w:sz w:val="28"/>
        </w:rPr>
        <w:t>разместить</w:t>
      </w:r>
      <w:r w:rsidRPr="00B17E26">
        <w:rPr>
          <w:rFonts w:ascii="Times New Roman" w:hAnsi="Times New Roman"/>
          <w:color w:val="000000" w:themeColor="text1"/>
          <w:sz w:val="28"/>
        </w:rPr>
        <w:t xml:space="preserve"> на официальном сайте городского округа Заречный (</w:t>
      </w:r>
      <w:hyperlink r:id="rId12" w:history="1">
        <w:r w:rsidRPr="00B17E26">
          <w:rPr>
            <w:rStyle w:val="a7"/>
            <w:rFonts w:ascii="Times New Roman" w:hAnsi="Times New Roman"/>
            <w:color w:val="000000" w:themeColor="text1"/>
            <w:sz w:val="28"/>
            <w:u w:val="none"/>
          </w:rPr>
          <w:t>www.gorod-zarechny.ru</w:t>
        </w:r>
      </w:hyperlink>
      <w:r w:rsidRPr="00B17E26">
        <w:rPr>
          <w:rFonts w:ascii="Times New Roman" w:hAnsi="Times New Roman"/>
          <w:color w:val="000000" w:themeColor="text1"/>
          <w:sz w:val="28"/>
        </w:rPr>
        <w:t>).</w:t>
      </w:r>
    </w:p>
    <w:p w:rsidR="00F662A4" w:rsidRPr="00B17E26" w:rsidRDefault="00F662A4" w:rsidP="005A6798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F662A4" w:rsidRPr="00B17E26" w:rsidRDefault="00F662A4" w:rsidP="005A6798">
      <w:pPr>
        <w:rPr>
          <w:color w:val="000000" w:themeColor="text1"/>
          <w:szCs w:val="28"/>
        </w:rPr>
      </w:pPr>
    </w:p>
    <w:p w:rsidR="00F662A4" w:rsidRPr="00B17E26" w:rsidRDefault="00F662A4" w:rsidP="005A6798">
      <w:pPr>
        <w:rPr>
          <w:color w:val="000000" w:themeColor="text1"/>
          <w:szCs w:val="28"/>
        </w:rPr>
      </w:pPr>
    </w:p>
    <w:p w:rsidR="00D62DE2" w:rsidRPr="00B17E26" w:rsidRDefault="00F662A4" w:rsidP="005A6798">
      <w:pPr>
        <w:ind w:firstLine="0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 xml:space="preserve">Глава </w:t>
      </w:r>
    </w:p>
    <w:p w:rsidR="00F662A4" w:rsidRPr="00B17E26" w:rsidRDefault="00F662A4" w:rsidP="005A6798">
      <w:pPr>
        <w:ind w:firstLine="0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 xml:space="preserve">городского округа Заречный                                             </w:t>
      </w:r>
      <w:r w:rsidR="00D62DE2" w:rsidRPr="00B17E26">
        <w:rPr>
          <w:color w:val="000000" w:themeColor="text1"/>
          <w:szCs w:val="28"/>
        </w:rPr>
        <w:t xml:space="preserve">          </w:t>
      </w:r>
      <w:r w:rsidR="00500B3C" w:rsidRPr="00B17E26">
        <w:rPr>
          <w:color w:val="000000" w:themeColor="text1"/>
          <w:szCs w:val="28"/>
        </w:rPr>
        <w:t xml:space="preserve">            </w:t>
      </w:r>
      <w:r w:rsidRPr="00B17E26">
        <w:rPr>
          <w:color w:val="000000" w:themeColor="text1"/>
          <w:szCs w:val="28"/>
        </w:rPr>
        <w:t xml:space="preserve"> А.В. Захарцев </w:t>
      </w:r>
    </w:p>
    <w:p w:rsidR="00AD7BA8" w:rsidRPr="00B17E26" w:rsidRDefault="00AD7BA8" w:rsidP="005A6798">
      <w:pPr>
        <w:rPr>
          <w:color w:val="000000" w:themeColor="text1"/>
        </w:rPr>
      </w:pPr>
      <w:r w:rsidRPr="00B17E26">
        <w:rPr>
          <w:color w:val="000000" w:themeColor="text1"/>
        </w:rPr>
        <w:br w:type="page"/>
      </w:r>
    </w:p>
    <w:p w:rsidR="008A4252" w:rsidRPr="00B17E26" w:rsidRDefault="008A4252" w:rsidP="00A84BBD">
      <w:pPr>
        <w:ind w:left="5387" w:firstLine="0"/>
        <w:jc w:val="left"/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lastRenderedPageBreak/>
        <w:t>УТВЕРЖДЕН</w:t>
      </w:r>
    </w:p>
    <w:p w:rsidR="008A4252" w:rsidRPr="00B17E26" w:rsidRDefault="00E53202" w:rsidP="00A84BBD">
      <w:pPr>
        <w:ind w:left="5387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постановлением а</w:t>
      </w:r>
      <w:r w:rsidR="008A4252" w:rsidRPr="00B17E26">
        <w:rPr>
          <w:color w:val="000000" w:themeColor="text1"/>
          <w:sz w:val="24"/>
          <w:szCs w:val="24"/>
        </w:rPr>
        <w:t>дминистрации</w:t>
      </w:r>
    </w:p>
    <w:p w:rsidR="008A4252" w:rsidRPr="00B17E26" w:rsidRDefault="008A4252" w:rsidP="00A84BBD">
      <w:pPr>
        <w:ind w:left="5387" w:firstLine="0"/>
        <w:jc w:val="left"/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городского округа Заречный</w:t>
      </w:r>
    </w:p>
    <w:p w:rsidR="00767E14" w:rsidRDefault="00767E14" w:rsidP="00A84BBD">
      <w:pPr>
        <w:ind w:left="5387" w:firstLine="0"/>
        <w:jc w:val="left"/>
        <w:rPr>
          <w:color w:val="000000" w:themeColor="text1"/>
          <w:sz w:val="24"/>
          <w:szCs w:val="24"/>
        </w:rPr>
      </w:pPr>
      <w:r w:rsidRPr="00767E14">
        <w:rPr>
          <w:color w:val="000000" w:themeColor="text1"/>
          <w:sz w:val="24"/>
          <w:szCs w:val="24"/>
        </w:rPr>
        <w:t>от___</w:t>
      </w:r>
      <w:r w:rsidRPr="00767E14">
        <w:rPr>
          <w:color w:val="000000" w:themeColor="text1"/>
          <w:sz w:val="24"/>
          <w:szCs w:val="24"/>
          <w:u w:val="single"/>
        </w:rPr>
        <w:t>30.04.2019</w:t>
      </w:r>
      <w:r w:rsidRPr="00767E14">
        <w:rPr>
          <w:color w:val="000000" w:themeColor="text1"/>
          <w:sz w:val="24"/>
          <w:szCs w:val="24"/>
        </w:rPr>
        <w:t>____  №  ___</w:t>
      </w:r>
      <w:r w:rsidRPr="00767E14">
        <w:rPr>
          <w:color w:val="000000" w:themeColor="text1"/>
          <w:sz w:val="24"/>
          <w:szCs w:val="24"/>
          <w:u w:val="single"/>
        </w:rPr>
        <w:t>474-П</w:t>
      </w:r>
      <w:r w:rsidRPr="00767E14">
        <w:rPr>
          <w:color w:val="000000" w:themeColor="text1"/>
          <w:sz w:val="24"/>
          <w:szCs w:val="24"/>
        </w:rPr>
        <w:t xml:space="preserve">___ </w:t>
      </w:r>
    </w:p>
    <w:p w:rsidR="008A4252" w:rsidRPr="00B17E26" w:rsidRDefault="008A4252" w:rsidP="00A84BBD">
      <w:pPr>
        <w:ind w:left="5387" w:firstLine="0"/>
        <w:jc w:val="left"/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лагерях»</w:t>
      </w:r>
    </w:p>
    <w:p w:rsidR="00C046D2" w:rsidRPr="00B17E26" w:rsidRDefault="00C046D2" w:rsidP="00C046D2">
      <w:pPr>
        <w:ind w:firstLine="567"/>
        <w:jc w:val="center"/>
        <w:rPr>
          <w:rFonts w:eastAsia="Calibri" w:cs="Times New Roman"/>
          <w:b/>
          <w:color w:val="000000" w:themeColor="text1"/>
          <w:sz w:val="24"/>
          <w:szCs w:val="24"/>
          <w:lang w:eastAsia="ru-RU"/>
        </w:rPr>
      </w:pPr>
    </w:p>
    <w:p w:rsidR="008A4252" w:rsidRPr="00B17E26" w:rsidRDefault="008A4252" w:rsidP="00C046D2">
      <w:pPr>
        <w:ind w:firstLine="567"/>
        <w:jc w:val="center"/>
        <w:rPr>
          <w:rFonts w:eastAsia="Calibri" w:cs="Times New Roman"/>
          <w:b/>
          <w:color w:val="000000" w:themeColor="text1"/>
          <w:sz w:val="24"/>
          <w:szCs w:val="24"/>
          <w:lang w:eastAsia="ru-RU"/>
        </w:rPr>
      </w:pPr>
    </w:p>
    <w:p w:rsidR="008A4252" w:rsidRPr="00B17E26" w:rsidRDefault="00C046D2" w:rsidP="008A4252">
      <w:pPr>
        <w:ind w:firstLine="0"/>
        <w:jc w:val="center"/>
        <w:rPr>
          <w:rFonts w:eastAsia="Calibri" w:cs="Times New Roman"/>
          <w:b/>
          <w:color w:val="000000" w:themeColor="text1"/>
          <w:sz w:val="24"/>
          <w:szCs w:val="24"/>
          <w:lang w:eastAsia="ru-RU"/>
        </w:rPr>
      </w:pPr>
      <w:bookmarkStart w:id="0" w:name="_Toc441945420"/>
      <w:r w:rsidRPr="00B17E26">
        <w:rPr>
          <w:rFonts w:eastAsia="Calibri" w:cs="Times New Roman"/>
          <w:b/>
          <w:color w:val="000000" w:themeColor="text1"/>
          <w:sz w:val="24"/>
          <w:szCs w:val="24"/>
          <w:lang w:eastAsia="ru-RU"/>
        </w:rPr>
        <w:t>Административный реглам</w:t>
      </w:r>
      <w:r w:rsidR="00842520" w:rsidRPr="00B17E26">
        <w:rPr>
          <w:rFonts w:eastAsia="Calibri" w:cs="Times New Roman"/>
          <w:b/>
          <w:color w:val="000000" w:themeColor="text1"/>
          <w:sz w:val="24"/>
          <w:szCs w:val="24"/>
          <w:lang w:eastAsia="ru-RU"/>
        </w:rPr>
        <w:t>ент предоставления муниципальной</w:t>
      </w:r>
      <w:r w:rsidRPr="00B17E26">
        <w:rPr>
          <w:rFonts w:eastAsia="Calibri" w:cs="Times New Roman"/>
          <w:b/>
          <w:color w:val="000000" w:themeColor="text1"/>
          <w:sz w:val="24"/>
          <w:szCs w:val="24"/>
          <w:lang w:eastAsia="ru-RU"/>
        </w:rPr>
        <w:t xml:space="preserve"> услуг</w:t>
      </w:r>
      <w:r w:rsidR="00842520" w:rsidRPr="00B17E26">
        <w:rPr>
          <w:rFonts w:eastAsia="Calibri" w:cs="Times New Roman"/>
          <w:b/>
          <w:color w:val="000000" w:themeColor="text1"/>
          <w:sz w:val="24"/>
          <w:szCs w:val="24"/>
          <w:lang w:eastAsia="ru-RU"/>
        </w:rPr>
        <w:t>и</w:t>
      </w:r>
      <w:r w:rsidRPr="00B17E26">
        <w:rPr>
          <w:rFonts w:eastAsia="Calibri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4E4F8C" w:rsidRPr="00B17E26" w:rsidRDefault="00C046D2" w:rsidP="008A4252">
      <w:pPr>
        <w:ind w:firstLine="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B17E26">
        <w:rPr>
          <w:rFonts w:cs="Times New Roman"/>
          <w:b/>
          <w:color w:val="000000" w:themeColor="text1"/>
          <w:sz w:val="24"/>
          <w:szCs w:val="24"/>
        </w:rPr>
        <w:t>«</w:t>
      </w:r>
      <w:r w:rsidR="004E4F8C" w:rsidRPr="00B17E26">
        <w:rPr>
          <w:b/>
          <w:color w:val="000000" w:themeColor="text1"/>
          <w:sz w:val="24"/>
          <w:szCs w:val="24"/>
        </w:rPr>
        <w:t xml:space="preserve">Предоставление путевок детям в организации отдыха в дневных </w:t>
      </w:r>
    </w:p>
    <w:p w:rsidR="00C046D2" w:rsidRPr="00B17E26" w:rsidRDefault="004E4F8C" w:rsidP="008A4252">
      <w:pPr>
        <w:ind w:firstLine="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B17E26">
        <w:rPr>
          <w:b/>
          <w:color w:val="000000" w:themeColor="text1"/>
          <w:sz w:val="24"/>
          <w:szCs w:val="24"/>
        </w:rPr>
        <w:t>и загородных лагерях</w:t>
      </w:r>
      <w:r w:rsidR="00C046D2" w:rsidRPr="00B17E26">
        <w:rPr>
          <w:rFonts w:cs="Times New Roman"/>
          <w:b/>
          <w:color w:val="000000" w:themeColor="text1"/>
          <w:sz w:val="24"/>
          <w:szCs w:val="24"/>
        </w:rPr>
        <w:t>»</w:t>
      </w:r>
    </w:p>
    <w:p w:rsidR="00C046D2" w:rsidRPr="00B17E26" w:rsidRDefault="00C046D2" w:rsidP="00C046D2">
      <w:pPr>
        <w:ind w:firstLine="567"/>
        <w:jc w:val="center"/>
        <w:rPr>
          <w:rFonts w:eastAsia="Calibri" w:cs="Times New Roman"/>
          <w:b/>
          <w:color w:val="000000" w:themeColor="text1"/>
          <w:szCs w:val="28"/>
          <w:lang w:eastAsia="ru-RU"/>
        </w:rPr>
      </w:pPr>
    </w:p>
    <w:p w:rsidR="00C046D2" w:rsidRPr="00B17E26" w:rsidRDefault="00C046D2" w:rsidP="00FF4835">
      <w:pPr>
        <w:ind w:firstLine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. Общие положения</w:t>
      </w:r>
      <w:bookmarkEnd w:id="0"/>
    </w:p>
    <w:p w:rsidR="00C046D2" w:rsidRPr="00B17E26" w:rsidRDefault="00C046D2" w:rsidP="00FF4835">
      <w:pPr>
        <w:ind w:firstLine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46D2" w:rsidRPr="00B17E26" w:rsidRDefault="00C046D2" w:rsidP="00FF4835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bookmarkStart w:id="1" w:name="_Toc441945421"/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Предмет регулирования </w:t>
      </w:r>
      <w:r w:rsidR="00072224"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административного р</w:t>
      </w:r>
      <w:r w:rsidR="005D720C"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егламента</w:t>
      </w:r>
      <w:bookmarkEnd w:id="1"/>
    </w:p>
    <w:p w:rsidR="00A27BC5" w:rsidRPr="00B17E26" w:rsidRDefault="00A27BC5" w:rsidP="00C046D2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firstLine="567"/>
        <w:jc w:val="center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46D2" w:rsidRPr="00B17E26" w:rsidRDefault="00C046D2" w:rsidP="001934AF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1. 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«</w:t>
      </w:r>
      <w:r w:rsidR="004E4F8C" w:rsidRPr="00B17E26">
        <w:rPr>
          <w:color w:val="000000" w:themeColor="text1"/>
          <w:sz w:val="24"/>
          <w:szCs w:val="24"/>
        </w:rPr>
        <w:t>Предоставление путевок детям в организации отдыха в дневных и загородных лагерях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» (далее – </w:t>
      </w:r>
      <w:r w:rsidR="007B155E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Муниципальная услуга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 в виде отдельного документа, порядок взаимодействия межд</w:t>
      </w:r>
      <w:r w:rsidR="00ED1CD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 структурными подразделениями А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дминистрации городского округа Заречный, их должн</w:t>
      </w:r>
      <w:r w:rsidR="00ED1CD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остными лицами, взаимодействия А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дминистрации городского округа Заречный с заявителями, органами государственной власти, а также учреждениями и организациями при предоставлени</w:t>
      </w:r>
      <w:r w:rsidR="007B155E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 муниципальной услуги (далее – Административный регламент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C046D2" w:rsidRPr="00B17E26" w:rsidRDefault="00C046D2" w:rsidP="00C046D2">
      <w:pPr>
        <w:ind w:firstLine="56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C046D2" w:rsidRPr="00B17E26" w:rsidRDefault="00C046D2" w:rsidP="00FF4835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Круг заявителей</w:t>
      </w:r>
    </w:p>
    <w:p w:rsidR="00E07957" w:rsidRPr="00B17E26" w:rsidRDefault="00E07957" w:rsidP="00C046D2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E08A1" w:rsidRPr="00B17E26" w:rsidRDefault="005A6798" w:rsidP="00DE08A1">
      <w:pPr>
        <w:rPr>
          <w:sz w:val="24"/>
          <w:szCs w:val="24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</w:t>
      </w:r>
      <w:r w:rsidR="00C046D2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DC5DA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5DA9" w:rsidRPr="00B17E26">
        <w:rPr>
          <w:sz w:val="24"/>
          <w:szCs w:val="24"/>
        </w:rPr>
        <w:t>Заявителями, обращающ</w:t>
      </w:r>
      <w:r w:rsidR="00A84BBD" w:rsidRPr="00B17E26">
        <w:rPr>
          <w:sz w:val="24"/>
          <w:szCs w:val="24"/>
        </w:rPr>
        <w:t>имися</w:t>
      </w:r>
      <w:r w:rsidR="00DC5DA9" w:rsidRPr="00B17E26">
        <w:rPr>
          <w:sz w:val="24"/>
          <w:szCs w:val="24"/>
        </w:rPr>
        <w:t xml:space="preserve"> за предоставлением муниципальной услуги, предусмотренной настоящим </w:t>
      </w:r>
      <w:r w:rsidR="00072224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Административным</w:t>
      </w:r>
      <w:r w:rsidR="00072224" w:rsidRPr="00B17E26">
        <w:rPr>
          <w:sz w:val="24"/>
          <w:szCs w:val="24"/>
        </w:rPr>
        <w:t xml:space="preserve"> р</w:t>
      </w:r>
      <w:r w:rsidR="00DC5DA9" w:rsidRPr="00B17E26">
        <w:rPr>
          <w:sz w:val="24"/>
          <w:szCs w:val="24"/>
        </w:rPr>
        <w:t xml:space="preserve">егламентом, могут выступать </w:t>
      </w:r>
      <w:r w:rsidR="00DE08A1" w:rsidRPr="00B17E26">
        <w:rPr>
          <w:sz w:val="24"/>
          <w:szCs w:val="24"/>
        </w:rPr>
        <w:t>родители</w:t>
      </w:r>
      <w:r w:rsidR="00994029" w:rsidRPr="00B17E26">
        <w:rPr>
          <w:sz w:val="24"/>
          <w:szCs w:val="24"/>
        </w:rPr>
        <w:t xml:space="preserve"> (законные представители)</w:t>
      </w:r>
      <w:r w:rsidR="00DE08A1" w:rsidRPr="00B17E26">
        <w:rPr>
          <w:sz w:val="24"/>
          <w:szCs w:val="24"/>
        </w:rPr>
        <w:t xml:space="preserve"> детей в возраст</w:t>
      </w:r>
      <w:r w:rsidR="007B155E" w:rsidRPr="00B17E26">
        <w:rPr>
          <w:sz w:val="24"/>
          <w:szCs w:val="24"/>
        </w:rPr>
        <w:t>е от 6 лет 6 месяцев до 18 лет</w:t>
      </w:r>
      <w:r w:rsidR="00DE08A1" w:rsidRPr="00B17E26">
        <w:rPr>
          <w:sz w:val="24"/>
          <w:szCs w:val="24"/>
        </w:rPr>
        <w:t xml:space="preserve">, проживающих постоянно или временно на территории </w:t>
      </w:r>
      <w:r w:rsidR="00DC5DA9" w:rsidRPr="00B17E26">
        <w:rPr>
          <w:sz w:val="24"/>
          <w:szCs w:val="24"/>
        </w:rPr>
        <w:t>городского округа Заречный</w:t>
      </w:r>
      <w:r w:rsidR="00DE08A1" w:rsidRPr="00B17E26">
        <w:rPr>
          <w:sz w:val="24"/>
          <w:szCs w:val="24"/>
        </w:rPr>
        <w:t xml:space="preserve"> </w:t>
      </w:r>
      <w:r w:rsidR="000D1CBD" w:rsidRPr="00B17E26">
        <w:rPr>
          <w:sz w:val="24"/>
          <w:szCs w:val="24"/>
        </w:rPr>
        <w:t>и (</w:t>
      </w:r>
      <w:r w:rsidR="00DE08A1" w:rsidRPr="00B17E26">
        <w:rPr>
          <w:sz w:val="24"/>
          <w:szCs w:val="24"/>
        </w:rPr>
        <w:t>или</w:t>
      </w:r>
      <w:r w:rsidR="000D1CBD" w:rsidRPr="00B17E26">
        <w:rPr>
          <w:sz w:val="24"/>
          <w:szCs w:val="24"/>
        </w:rPr>
        <w:t>)</w:t>
      </w:r>
      <w:r w:rsidR="00DE08A1" w:rsidRPr="00B17E26">
        <w:rPr>
          <w:sz w:val="24"/>
          <w:szCs w:val="24"/>
        </w:rPr>
        <w:t xml:space="preserve"> получающих общее образование в образовательной организации, расположенной на территории </w:t>
      </w:r>
      <w:r w:rsidR="00DC5DA9" w:rsidRPr="00B17E26">
        <w:rPr>
          <w:sz w:val="24"/>
          <w:szCs w:val="24"/>
        </w:rPr>
        <w:t>городского округа Заречный</w:t>
      </w:r>
      <w:r w:rsidR="00DE08A1" w:rsidRPr="00B17E26">
        <w:rPr>
          <w:sz w:val="24"/>
          <w:szCs w:val="24"/>
        </w:rPr>
        <w:t>, желающие приобрести детям путевки для летнего отдыха и оздоровления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</w:t>
      </w:r>
      <w:r w:rsidR="00DC5DA9" w:rsidRPr="00B17E26">
        <w:rPr>
          <w:sz w:val="24"/>
          <w:szCs w:val="24"/>
        </w:rPr>
        <w:t xml:space="preserve"> (далее – заявители)</w:t>
      </w:r>
      <w:r w:rsidR="00DE08A1" w:rsidRPr="00B17E26">
        <w:rPr>
          <w:sz w:val="24"/>
          <w:szCs w:val="24"/>
        </w:rPr>
        <w:t>.</w:t>
      </w:r>
    </w:p>
    <w:p w:rsidR="00C172F6" w:rsidRPr="00B17E26" w:rsidRDefault="00C172F6" w:rsidP="00842520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42520" w:rsidRPr="00B17E26" w:rsidRDefault="00842520" w:rsidP="00842520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Требования к порядку информирования о порядке предоставления муниципальной услуги</w:t>
      </w:r>
    </w:p>
    <w:p w:rsidR="00994029" w:rsidRPr="00B17E26" w:rsidRDefault="00994029" w:rsidP="00994029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firstLine="0"/>
        <w:contextualSpacing/>
        <w:jc w:val="center"/>
        <w:textAlignment w:val="baseline"/>
        <w:outlineLvl w:val="3"/>
        <w:rPr>
          <w:rFonts w:eastAsia="Times New Roman" w:cs="Times New Roman"/>
          <w:b/>
          <w:sz w:val="24"/>
          <w:szCs w:val="20"/>
          <w:lang w:eastAsia="ru-RU"/>
        </w:rPr>
      </w:pPr>
    </w:p>
    <w:p w:rsidR="00994029" w:rsidRPr="00B17E26" w:rsidRDefault="00994029" w:rsidP="00994029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B17E26"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Информирование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о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порядке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предоставления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муниципальной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услуги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осуществляется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форме</w:t>
      </w:r>
      <w:r w:rsidRPr="00B17E26">
        <w:rPr>
          <w:rFonts w:eastAsia="Times New Roman" w:cs="Times New Roman"/>
          <w:sz w:val="24"/>
          <w:szCs w:val="24"/>
          <w:lang w:eastAsia="ru-RU"/>
        </w:rPr>
        <w:t>:</w:t>
      </w:r>
    </w:p>
    <w:p w:rsidR="00994029" w:rsidRPr="00B17E26" w:rsidRDefault="00994029" w:rsidP="00994029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B17E26">
        <w:rPr>
          <w:rFonts w:eastAsia="Times New Roman" w:cs="Times New Roman"/>
          <w:sz w:val="24"/>
          <w:szCs w:val="24"/>
          <w:lang w:eastAsia="ru-RU"/>
        </w:rPr>
        <w:t xml:space="preserve">3.1.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информационных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материалов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размещаемых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на стендах в здании органа предоставляющего муниципальную услугу, в местах непосредственного предоставления муниципальной услуги;</w:t>
      </w:r>
    </w:p>
    <w:p w:rsidR="00994029" w:rsidRPr="00B17E26" w:rsidRDefault="00994029" w:rsidP="00994029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B17E26">
        <w:rPr>
          <w:rFonts w:eastAsia="Times New Roman" w:cs="Times New Roman"/>
          <w:sz w:val="24"/>
          <w:szCs w:val="24"/>
          <w:lang w:eastAsia="ru-RU"/>
        </w:rPr>
        <w:t xml:space="preserve">3.2.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публикаций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средствах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массовой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Pr="00B17E26">
        <w:rPr>
          <w:rFonts w:eastAsia="Times New Roman" w:cs="Times New Roman"/>
          <w:sz w:val="24"/>
          <w:szCs w:val="24"/>
          <w:lang w:eastAsia="ru-RU"/>
        </w:rPr>
        <w:t>;</w:t>
      </w:r>
    </w:p>
    <w:p w:rsidR="00994029" w:rsidRPr="00B17E26" w:rsidRDefault="00994029" w:rsidP="00994029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B17E26">
        <w:rPr>
          <w:rFonts w:eastAsia="Times New Roman" w:cs="Times New Roman"/>
          <w:sz w:val="24"/>
          <w:szCs w:val="24"/>
          <w:lang w:eastAsia="ru-RU"/>
        </w:rPr>
        <w:t xml:space="preserve">3.3.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размещенной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официальн</w:t>
      </w:r>
      <w:r w:rsidRPr="00B17E26">
        <w:rPr>
          <w:rFonts w:eastAsia="Times New Roman" w:cs="Times New Roman"/>
          <w:sz w:val="24"/>
          <w:szCs w:val="24"/>
          <w:lang w:eastAsia="ru-RU"/>
        </w:rPr>
        <w:t>ом сайте городского округа Заречный</w:t>
      </w:r>
      <w:r w:rsidRPr="00B17E26">
        <w:rPr>
          <w:rFonts w:eastAsia="Times New Roman" w:cs="Times New Roman"/>
          <w:color w:val="FF0000"/>
          <w:sz w:val="24"/>
          <w:szCs w:val="24"/>
          <w:lang w:eastAsia="ru-RU"/>
        </w:rPr>
        <w:t>;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94029" w:rsidRPr="00B17E26" w:rsidRDefault="00994029" w:rsidP="00994029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B17E26">
        <w:rPr>
          <w:rFonts w:eastAsia="Times New Roman" w:cs="Times New Roman"/>
          <w:sz w:val="24"/>
          <w:szCs w:val="24"/>
          <w:lang w:eastAsia="ru-RU"/>
        </w:rPr>
        <w:t xml:space="preserve">3.4.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консультирования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заявителей</w:t>
      </w:r>
      <w:r w:rsidRPr="00B17E26">
        <w:rPr>
          <w:rFonts w:eastAsia="Times New Roman" w:cs="Times New Roman"/>
          <w:sz w:val="24"/>
          <w:szCs w:val="24"/>
          <w:lang w:eastAsia="ru-RU"/>
        </w:rPr>
        <w:t>;</w:t>
      </w:r>
    </w:p>
    <w:p w:rsidR="00994029" w:rsidRPr="00B17E26" w:rsidRDefault="00994029" w:rsidP="00994029">
      <w:pPr>
        <w:ind w:firstLine="72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sz w:val="24"/>
          <w:szCs w:val="24"/>
          <w:lang w:eastAsia="ru-RU"/>
        </w:rPr>
        <w:lastRenderedPageBreak/>
        <w:t xml:space="preserve">3.5.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размещенной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федеральной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государственной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информационной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системе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функций</w:t>
      </w:r>
      <w:r w:rsidRPr="00B17E26">
        <w:rPr>
          <w:rFonts w:eastAsia="Times New Roman" w:cs="Times New Roman"/>
          <w:sz w:val="24"/>
          <w:szCs w:val="24"/>
          <w:lang w:eastAsia="ru-RU"/>
        </w:rPr>
        <w:t>)» (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далее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Единый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портал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государственных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и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муниципальных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услуг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электронному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адресу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B17E26">
          <w:rPr>
            <w:rStyle w:val="a7"/>
            <w:rFonts w:eastAsia="Times New Roman" w:cs="Times New Roman"/>
            <w:color w:val="000000" w:themeColor="text1"/>
            <w:sz w:val="24"/>
            <w:szCs w:val="24"/>
            <w:lang w:eastAsia="ru-RU"/>
          </w:rPr>
          <w:t>http://www.gosuslugi.ru</w:t>
        </w:r>
      </w:hyperlink>
      <w:r w:rsidRPr="00B17E26">
        <w:rPr>
          <w:color w:val="000000" w:themeColor="text1"/>
        </w:rPr>
        <w:t>;</w:t>
      </w:r>
    </w:p>
    <w:p w:rsidR="00994029" w:rsidRPr="00B17E26" w:rsidRDefault="00994029" w:rsidP="00994029">
      <w:pPr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B17E26">
        <w:rPr>
          <w:rFonts w:eastAsia="Times New Roman" w:cs="Times New Roman"/>
          <w:sz w:val="24"/>
          <w:szCs w:val="24"/>
          <w:lang w:eastAsia="ru-RU"/>
        </w:rPr>
        <w:t xml:space="preserve">3.6.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информации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, полученной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в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ГБУ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СО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B17E26">
        <w:rPr>
          <w:rFonts w:eastAsia="Times New Roman" w:cs="Times New Roman" w:hint="eastAsia"/>
          <w:sz w:val="24"/>
          <w:szCs w:val="24"/>
          <w:lang w:eastAsia="ru-RU"/>
        </w:rPr>
        <w:t>МФЦ»</w:t>
      </w:r>
      <w:r w:rsidRPr="00B17E26">
        <w:rPr>
          <w:rFonts w:eastAsia="Times New Roman" w:cs="Times New Roman"/>
          <w:sz w:val="24"/>
          <w:szCs w:val="24"/>
          <w:lang w:eastAsia="ru-RU"/>
        </w:rPr>
        <w:t xml:space="preserve">;  </w:t>
      </w:r>
    </w:p>
    <w:p w:rsidR="00994029" w:rsidRPr="00B17E26" w:rsidRDefault="00994029" w:rsidP="00994029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3.7. и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нформации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месте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нахождения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графике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работы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справочном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телефоне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электронном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адресе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порядке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предоставления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муниципальной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услуги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размещаем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ой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на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официальном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сайте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городского округа Заречный 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</w:t>
      </w:r>
      <w:r w:rsidR="00754FB3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http://</w:t>
      </w:r>
      <w:hyperlink r:id="rId14" w:history="1">
        <w:r w:rsidRPr="00B17E26">
          <w:rPr>
            <w:rStyle w:val="a7"/>
            <w:color w:val="000000" w:themeColor="text1"/>
            <w:sz w:val="24"/>
            <w:szCs w:val="24"/>
            <w:u w:val="none"/>
          </w:rPr>
          <w:t>www.gorod-zarechny.ru</w:t>
        </w:r>
      </w:hyperlink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B17E26">
        <w:rPr>
          <w:rFonts w:cs="Times New Roman"/>
          <w:color w:val="000000" w:themeColor="text1"/>
          <w:sz w:val="24"/>
          <w:szCs w:val="24"/>
          <w:shd w:val="clear" w:color="auto" w:fill="FFFFFF"/>
        </w:rPr>
        <w:t>ил</w:t>
      </w:r>
      <w:r w:rsidR="00950F3B" w:rsidRPr="00B17E26">
        <w:rPr>
          <w:rFonts w:cs="Times New Roman"/>
          <w:color w:val="000000" w:themeColor="text1"/>
          <w:sz w:val="24"/>
          <w:szCs w:val="24"/>
          <w:shd w:val="clear" w:color="auto" w:fill="FFFFFF"/>
        </w:rPr>
        <w:t>и Муниципальном казенном учреждении «Управление образования городского округа</w:t>
      </w:r>
      <w:r w:rsidRPr="00B17E26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Заречный» </w:t>
      </w:r>
      <w:r w:rsidRPr="00826884">
        <w:rPr>
          <w:rFonts w:eastAsia="Times New Roman" w:cs="Times New Roman"/>
          <w:sz w:val="24"/>
          <w:szCs w:val="24"/>
          <w:lang w:eastAsia="ru-RU"/>
        </w:rPr>
        <w:t>(</w:t>
      </w:r>
      <w:hyperlink r:id="rId15" w:history="1">
        <w:r w:rsidR="00950F3B" w:rsidRPr="00826884">
          <w:rPr>
            <w:rStyle w:val="a7"/>
            <w:rFonts w:eastAsia="Times New Roman" w:cs="Times New Roman"/>
            <w:color w:val="auto"/>
            <w:sz w:val="24"/>
            <w:szCs w:val="24"/>
            <w:lang w:eastAsia="ru-RU"/>
          </w:rPr>
          <w:t>http://www.</w:t>
        </w:r>
        <w:r w:rsidR="00950F3B" w:rsidRPr="00826884">
          <w:rPr>
            <w:rStyle w:val="a7"/>
            <w:rFonts w:eastAsia="Times New Roman" w:cs="Times New Roman"/>
            <w:color w:val="auto"/>
            <w:sz w:val="24"/>
            <w:szCs w:val="24"/>
            <w:lang w:val="en-US" w:eastAsia="ru-RU"/>
          </w:rPr>
          <w:t>zarobraz</w:t>
        </w:r>
        <w:r w:rsidR="00950F3B" w:rsidRPr="00826884">
          <w:rPr>
            <w:rStyle w:val="a7"/>
            <w:rFonts w:eastAsia="Times New Roman" w:cs="Times New Roman"/>
            <w:color w:val="auto"/>
            <w:sz w:val="24"/>
            <w:szCs w:val="24"/>
            <w:lang w:eastAsia="ru-RU"/>
          </w:rPr>
          <w:t>.</w:t>
        </w:r>
        <w:r w:rsidR="00950F3B" w:rsidRPr="00826884">
          <w:rPr>
            <w:rStyle w:val="a7"/>
            <w:rFonts w:eastAsia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950F3B" w:rsidRPr="00826884">
        <w:rPr>
          <w:rFonts w:eastAsia="Times New Roman" w:cs="Times New Roman"/>
          <w:sz w:val="24"/>
          <w:szCs w:val="24"/>
          <w:lang w:eastAsia="ru-RU"/>
        </w:rPr>
        <w:t xml:space="preserve">), </w:t>
      </w:r>
      <w:r w:rsidR="00950F3B" w:rsidRPr="00826884">
        <w:rPr>
          <w:rFonts w:cs="Times New Roman"/>
          <w:sz w:val="24"/>
          <w:szCs w:val="24"/>
        </w:rPr>
        <w:t xml:space="preserve">Муниципальным бюджетным образовательным учреждением дополнительного образования городского округа Заречный «Центр детского творчества» (далее- </w:t>
      </w:r>
      <w:r w:rsidR="00950F3B" w:rsidRPr="00826884">
        <w:rPr>
          <w:rFonts w:eastAsia="Times New Roman" w:cs="Times New Roman"/>
          <w:sz w:val="24"/>
          <w:szCs w:val="24"/>
          <w:lang w:eastAsia="ru-RU"/>
        </w:rPr>
        <w:t xml:space="preserve">МБОУ ДО ГО Заречный «ЦДТ») </w:t>
      </w:r>
      <w:r w:rsidRPr="00826884">
        <w:rPr>
          <w:rFonts w:eastAsia="Times New Roman" w:cs="Times New Roman"/>
          <w:sz w:val="24"/>
          <w:szCs w:val="24"/>
          <w:lang w:eastAsia="ru-RU"/>
        </w:rPr>
        <w:t>(</w:t>
      </w:r>
      <w:hyperlink w:history="1">
        <w:r w:rsidR="00754FB3" w:rsidRPr="00826884">
          <w:rPr>
            <w:rStyle w:val="a7"/>
            <w:rFonts w:eastAsia="Times New Roman" w:cs="Times New Roman"/>
            <w:color w:val="auto"/>
            <w:sz w:val="24"/>
            <w:szCs w:val="24"/>
            <w:lang w:eastAsia="ru-RU"/>
          </w:rPr>
          <w:t>http://</w:t>
        </w:r>
      </w:hyperlink>
      <w:r w:rsidR="00754FB3" w:rsidRPr="00826884">
        <w:rPr>
          <w:rFonts w:eastAsia="Times New Roman" w:cs="Times New Roman"/>
          <w:sz w:val="24"/>
          <w:szCs w:val="24"/>
          <w:lang w:eastAsia="ru-RU"/>
        </w:rPr>
        <w:t>чу</w:t>
      </w:r>
      <w:r w:rsidR="00754FB3" w:rsidRPr="00B17E26">
        <w:rPr>
          <w:rFonts w:eastAsia="Times New Roman" w:cs="Times New Roman"/>
          <w:sz w:val="24"/>
          <w:szCs w:val="24"/>
          <w:lang w:eastAsia="ru-RU"/>
        </w:rPr>
        <w:t>-детство.рф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754FB3" w:rsidRPr="00B17E26" w:rsidRDefault="00994029" w:rsidP="00754FB3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3.8. с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тенды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вывески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содержащие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информацию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графике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режиме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работы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адресе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официального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Интернет–сайта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размещаются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при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входе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в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помещение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4FB3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в</w:t>
      </w:r>
      <w:r w:rsidR="00754FB3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МБОУ ДО ГО Заречный «ЦДТ»;</w:t>
      </w:r>
    </w:p>
    <w:p w:rsidR="00754FB3" w:rsidRPr="00B17E26" w:rsidRDefault="00994029" w:rsidP="00754FB3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3.9. </w:t>
      </w:r>
      <w:r w:rsidR="00754FB3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</w:t>
      </w:r>
      <w:r w:rsidR="00754FB3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а</w:t>
      </w:r>
      <w:r w:rsidR="00754FB3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4FB3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стендах</w:t>
      </w:r>
      <w:r w:rsidR="00754FB3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МБОУ ДО ГО Заречный «ЦДТ» </w:t>
      </w:r>
      <w:r w:rsidR="00754FB3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размещаются</w:t>
      </w:r>
      <w:r w:rsidR="00754FB3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4FB3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следующие</w:t>
      </w:r>
      <w:r w:rsidR="00754FB3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4FB3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информационные</w:t>
      </w:r>
      <w:r w:rsidR="00754FB3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4FB3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материалы</w:t>
      </w:r>
      <w:r w:rsidR="00754FB3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94029" w:rsidRPr="00B17E26" w:rsidRDefault="00994029" w:rsidP="00754FB3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3.9.1.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образец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заявления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перечень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документов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необходимых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для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предоставления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муниципальной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услуги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94029" w:rsidRPr="00B17E26" w:rsidRDefault="00994029" w:rsidP="00994029">
      <w:pPr>
        <w:ind w:firstLine="72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3.9.2.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график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работы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специалистов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осуществляющих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прием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консультирование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заявителей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по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вопросам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предоставления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муниципальной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224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услуги (Приложение № 1 к настоящему Административному регламенту)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94029" w:rsidRPr="00B17E26" w:rsidRDefault="00994029" w:rsidP="00994029">
      <w:pPr>
        <w:ind w:firstLine="72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3.9.3.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извлечения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из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законодательных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иных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нормативных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правовых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актов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содержащих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нормы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регулирующие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деятельность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по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предоставлению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муниципальной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услуги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94029" w:rsidRPr="00B17E26" w:rsidRDefault="00994029" w:rsidP="00994029">
      <w:pPr>
        <w:ind w:firstLine="72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3.9.4.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основания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для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отказа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в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принятии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документов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необходимых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для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предоставления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муниципальной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услуги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94029" w:rsidRPr="00B17E26" w:rsidRDefault="00994029" w:rsidP="00994029">
      <w:pPr>
        <w:ind w:firstLine="72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3.9. 5.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основания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для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отказа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в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предоставлении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муниципальной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услуги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94029" w:rsidRPr="00B17E26" w:rsidRDefault="00994029" w:rsidP="00994029">
      <w:pPr>
        <w:ind w:firstLine="72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3.10.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Консультирование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заявителей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порядке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предоставления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муниципальной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услуги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может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осуществляться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94029" w:rsidRPr="00B17E26" w:rsidRDefault="00994029" w:rsidP="00994029">
      <w:pPr>
        <w:ind w:firstLine="72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3.10.1.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при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личном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обращении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94029" w:rsidRPr="00B17E26" w:rsidRDefault="00994029" w:rsidP="00994029">
      <w:pPr>
        <w:ind w:firstLine="72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3.10.2.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по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телефону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94029" w:rsidRPr="00B17E26" w:rsidRDefault="00994029" w:rsidP="00994029">
      <w:pPr>
        <w:ind w:firstLine="72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3.10.3.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по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письменным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обращениям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94029" w:rsidRPr="00B17E26" w:rsidRDefault="00994029" w:rsidP="00994029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При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консультировании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по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письменным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обращениям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ответ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на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обращение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направляется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в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адрес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заявителя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в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срок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установленный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действующим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законодательством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94029" w:rsidRPr="00B17E26" w:rsidRDefault="00994029" w:rsidP="00994029">
      <w:pPr>
        <w:rPr>
          <w:rFonts w:eastAsia="Times New Roman" w:cs="Times New Roman"/>
          <w:color w:val="000000" w:themeColor="text1"/>
          <w:sz w:val="18"/>
          <w:szCs w:val="18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При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осуществлении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консультирования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по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телефону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специалисты</w:t>
      </w:r>
      <w:r w:rsidR="00754FB3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МБОУ ДО ГО Заречный «ЦДТ» 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с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поступившим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запросом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предоставляют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информацию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94029" w:rsidRPr="00B17E26" w:rsidRDefault="00994029" w:rsidP="00994029">
      <w:pPr>
        <w:ind w:firstLine="72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5.1.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порядке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предоставления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муниципальной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услуги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94029" w:rsidRPr="00B17E26" w:rsidRDefault="00994029" w:rsidP="00994029">
      <w:pPr>
        <w:ind w:firstLine="72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5.2.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перечне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документов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необходимых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для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предоставления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муниципальной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услуги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94029" w:rsidRPr="00B17E26" w:rsidRDefault="00994029" w:rsidP="00994029">
      <w:pPr>
        <w:ind w:firstLine="72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5.3.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входящих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номерах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под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которыми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зарегистрированы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в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системе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делопроизводства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заявления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  <w:r w:rsidR="0097365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94029" w:rsidRPr="00B17E26" w:rsidRDefault="00994029" w:rsidP="00994029">
      <w:pPr>
        <w:ind w:firstLine="72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5.4.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принятом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по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конкретному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заявлению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решении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94029" w:rsidRPr="00B17E26" w:rsidRDefault="00C172F6" w:rsidP="00994029">
      <w:pPr>
        <w:rPr>
          <w:rFonts w:eastAsia="Times New Roman" w:cs="Times New Roman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При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ответах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на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телефонные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звонки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и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устные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обращения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специалисты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1CDD">
        <w:rPr>
          <w:rFonts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994029" w:rsidRPr="00B17E26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дминистрации городского округа Заречный или уполномоченных учреждений, участвующих 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предоставлении муниципальной услуги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 xml:space="preserve"> подробно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и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в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вежливой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форме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информируют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обратившихся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по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интересующим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их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вопросам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Ответ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на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телефонный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звонок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должен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содержать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информацию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наименовании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органа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в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который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позвонил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заявитель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фамилии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имени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отчестве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и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должности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работника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принявшего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телефонный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звонок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При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невозможности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специалиста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принявшего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звонок</w:t>
      </w:r>
      <w:r w:rsidR="0099402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94029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самостоятельно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ответить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поставленные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вопросы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звонок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должен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быть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переадресован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переведен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другому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должностному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лицу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или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обратившемуся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лицу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должен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быть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сообщен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телефонный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номер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по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которому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можно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получить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необходимую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информацию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Должно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lastRenderedPageBreak/>
        <w:t>производиться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не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более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одной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переадресации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звонка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к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специалисту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который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может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ответить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на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вопрос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B17E26">
        <w:rPr>
          <w:rFonts w:eastAsia="Times New Roman" w:cs="Times New Roman" w:hint="eastAsia"/>
          <w:sz w:val="24"/>
          <w:szCs w:val="24"/>
          <w:lang w:eastAsia="ru-RU"/>
        </w:rPr>
        <w:t>заявителя</w:t>
      </w:r>
      <w:r w:rsidR="00994029" w:rsidRPr="00B17E26">
        <w:rPr>
          <w:rFonts w:eastAsia="Times New Roman" w:cs="Times New Roman"/>
          <w:sz w:val="24"/>
          <w:szCs w:val="24"/>
          <w:lang w:eastAsia="ru-RU"/>
        </w:rPr>
        <w:t>.</w:t>
      </w:r>
    </w:p>
    <w:p w:rsidR="00C046D2" w:rsidRPr="00B17E26" w:rsidRDefault="00C046D2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696D74" w:rsidRPr="00B17E26" w:rsidRDefault="00696D74" w:rsidP="00FF4835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ru-RU"/>
        </w:rPr>
      </w:pPr>
      <w:bookmarkStart w:id="2" w:name="_Toc430614252"/>
      <w:bookmarkStart w:id="3" w:name="_Toc441945429"/>
      <w:bookmarkStart w:id="4" w:name="_Toc430614255"/>
      <w:r w:rsidRPr="00B17E26">
        <w:rPr>
          <w:rFonts w:ascii="Tms Rmn" w:eastAsia="Times New Roman" w:hAnsi="Tms Rmn" w:cs="Times New Roman"/>
          <w:b/>
          <w:color w:val="000000" w:themeColor="text1"/>
          <w:sz w:val="24"/>
          <w:szCs w:val="24"/>
          <w:lang w:eastAsia="ru-RU"/>
        </w:rPr>
        <w:t xml:space="preserve">Раздел </w:t>
      </w:r>
      <w:r w:rsidRPr="00B17E26">
        <w:rPr>
          <w:rFonts w:ascii="Tms Rmn" w:eastAsia="Times New Roman" w:hAnsi="Tms Rm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Pr="00B17E26">
        <w:rPr>
          <w:rFonts w:ascii="Tms Rmn" w:eastAsia="Times New Roman" w:hAnsi="Tms Rmn" w:cs="Times New Roman"/>
          <w:b/>
          <w:color w:val="000000" w:themeColor="text1"/>
          <w:sz w:val="24"/>
          <w:szCs w:val="24"/>
          <w:lang w:eastAsia="ru-RU"/>
        </w:rPr>
        <w:t>. Стандарт предоставления муниципальной услуги</w:t>
      </w:r>
    </w:p>
    <w:p w:rsidR="00696D74" w:rsidRPr="00B17E26" w:rsidRDefault="00696D74" w:rsidP="00FF4835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ms Rmn" w:eastAsia="Times New Roman" w:hAnsi="Tms Rmn" w:cs="Times New Roman"/>
          <w:b/>
          <w:color w:val="000000" w:themeColor="text1"/>
          <w:sz w:val="24"/>
          <w:szCs w:val="24"/>
          <w:lang w:eastAsia="ru-RU"/>
        </w:rPr>
      </w:pPr>
    </w:p>
    <w:p w:rsidR="00696D74" w:rsidRPr="00B17E26" w:rsidRDefault="00696D74" w:rsidP="00FF483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bookmarkStart w:id="5" w:name="_Toc441945425"/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Наименование муниципальной услуги</w:t>
      </w:r>
      <w:bookmarkEnd w:id="5"/>
    </w:p>
    <w:p w:rsidR="00696D74" w:rsidRPr="00B17E26" w:rsidRDefault="00696D74" w:rsidP="001934AF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46D2" w:rsidRPr="00B17E26" w:rsidRDefault="004A415C" w:rsidP="001934AF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7</w:t>
      </w:r>
      <w:r w:rsidR="00696D74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. </w:t>
      </w:r>
      <w:r w:rsidR="00696D74" w:rsidRPr="00B17E26">
        <w:rPr>
          <w:rFonts w:cs="Times New Roman"/>
          <w:color w:val="000000" w:themeColor="text1"/>
          <w:spacing w:val="2"/>
          <w:sz w:val="24"/>
          <w:szCs w:val="24"/>
          <w:shd w:val="clear" w:color="auto" w:fill="FFFFFF"/>
        </w:rPr>
        <w:t>Наименование муниципальной услуги</w:t>
      </w:r>
      <w:r w:rsidR="00696D74" w:rsidRPr="00B17E26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C046D2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«</w:t>
      </w:r>
      <w:r w:rsidR="00B708CC" w:rsidRPr="00B17E26">
        <w:rPr>
          <w:color w:val="000000" w:themeColor="text1"/>
          <w:sz w:val="24"/>
          <w:szCs w:val="24"/>
        </w:rPr>
        <w:t>Предоставление путевок детям в организации отдыха в дневных и загородных лагерях</w:t>
      </w:r>
      <w:r w:rsidR="00C046D2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».</w:t>
      </w:r>
      <w:r w:rsidR="005D74AE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96D74" w:rsidRPr="00B17E26" w:rsidRDefault="00696D74" w:rsidP="001934AF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 w:themeColor="text1"/>
          <w:sz w:val="24"/>
          <w:szCs w:val="24"/>
          <w:lang w:eastAsia="ru-RU"/>
        </w:rPr>
      </w:pPr>
    </w:p>
    <w:p w:rsidR="00C046D2" w:rsidRPr="00B17E26" w:rsidRDefault="00C046D2" w:rsidP="00FF4835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bookmarkStart w:id="6" w:name="_Toc441945427"/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Наименование субъекта, предоставляющего муниципальную услугу</w:t>
      </w:r>
    </w:p>
    <w:p w:rsidR="00696D74" w:rsidRPr="00B17E26" w:rsidRDefault="00696D74" w:rsidP="001934AF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708CC" w:rsidRPr="00B17E26" w:rsidRDefault="004A415C" w:rsidP="001934AF">
      <w:pPr>
        <w:rPr>
          <w:color w:val="000000" w:themeColor="text1"/>
          <w:sz w:val="24"/>
          <w:szCs w:val="24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="00C046D2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bookmarkEnd w:id="2"/>
      <w:bookmarkEnd w:id="6"/>
      <w:r w:rsidR="004D71CE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Муниципальная услуга предоставляется </w:t>
      </w:r>
      <w:r w:rsidR="001E2E11" w:rsidRPr="00B17E26">
        <w:rPr>
          <w:rFonts w:cs="Times New Roman"/>
          <w:color w:val="000000" w:themeColor="text1"/>
          <w:sz w:val="24"/>
          <w:szCs w:val="24"/>
        </w:rPr>
        <w:t>МБОУ ДО ГО Заречный «ЦДТ»</w:t>
      </w:r>
      <w:r w:rsidR="00C172F6" w:rsidRPr="00B17E26">
        <w:rPr>
          <w:rFonts w:cs="Times New Roman"/>
          <w:color w:val="000000" w:themeColor="text1"/>
          <w:sz w:val="24"/>
          <w:szCs w:val="24"/>
        </w:rPr>
        <w:t>.</w:t>
      </w:r>
    </w:p>
    <w:p w:rsidR="003F245B" w:rsidRPr="00B17E26" w:rsidRDefault="003F245B" w:rsidP="001934AF">
      <w:pPr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 w:rsidRPr="00B17E26">
        <w:rPr>
          <w:color w:val="000000" w:themeColor="text1"/>
          <w:sz w:val="24"/>
          <w:szCs w:val="24"/>
        </w:rPr>
        <w:t xml:space="preserve">Получение </w:t>
      </w:r>
      <w:r w:rsidR="005A70E7" w:rsidRPr="00B17E26">
        <w:rPr>
          <w:color w:val="000000" w:themeColor="text1"/>
          <w:sz w:val="24"/>
          <w:szCs w:val="24"/>
        </w:rPr>
        <w:t xml:space="preserve">муниципальной </w:t>
      </w:r>
      <w:r w:rsidRPr="00B17E26">
        <w:rPr>
          <w:color w:val="000000" w:themeColor="text1"/>
          <w:sz w:val="24"/>
          <w:szCs w:val="24"/>
        </w:rPr>
        <w:t xml:space="preserve">услуги в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ГБУ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СО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МФЦ»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color w:val="000000" w:themeColor="text1"/>
          <w:sz w:val="24"/>
          <w:szCs w:val="24"/>
        </w:rPr>
        <w:t xml:space="preserve">осуществляется в порядке, предусмотренном соглашением о взаимодействии, заключенным между Администрацией городского округа Заречный и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ГБУ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СО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МФЦ»</w:t>
      </w:r>
      <w:r w:rsidRPr="00B17E26">
        <w:rPr>
          <w:color w:val="000000" w:themeColor="text1"/>
          <w:sz w:val="24"/>
          <w:szCs w:val="24"/>
        </w:rPr>
        <w:t>, со дня вступления в силу такого соглашения.</w:t>
      </w:r>
    </w:p>
    <w:p w:rsidR="007C5CB7" w:rsidRPr="00B17E26" w:rsidRDefault="007C5CB7" w:rsidP="001934AF">
      <w:pPr>
        <w:rPr>
          <w:rFonts w:cs="Times New Roman"/>
          <w:color w:val="000000" w:themeColor="text1"/>
          <w:sz w:val="24"/>
          <w:szCs w:val="24"/>
        </w:rPr>
      </w:pPr>
    </w:p>
    <w:p w:rsidR="007C5CB7" w:rsidRPr="00B17E26" w:rsidRDefault="007C5CB7" w:rsidP="00FF4835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Органы и организации, участвующие в предоставлении муниципальной услуги</w:t>
      </w:r>
    </w:p>
    <w:p w:rsidR="00754FB3" w:rsidRPr="00B17E26" w:rsidRDefault="00754FB3" w:rsidP="001934AF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4FB3" w:rsidRPr="00B17E26" w:rsidRDefault="00754FB3" w:rsidP="00754FB3">
      <w:pPr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9.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</w:t>
      </w:r>
      <w:r w:rsidRPr="00B17E26">
        <w:rPr>
          <w:rFonts w:cs="Times New Roman"/>
          <w:color w:val="000000" w:themeColor="text1"/>
          <w:sz w:val="24"/>
          <w:szCs w:val="24"/>
        </w:rPr>
        <w:t xml:space="preserve">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</w:t>
      </w:r>
      <w:r w:rsidR="00ED1CDD">
        <w:rPr>
          <w:rFonts w:cs="Times New Roman"/>
          <w:color w:val="000000" w:themeColor="text1"/>
          <w:sz w:val="24"/>
          <w:szCs w:val="24"/>
        </w:rPr>
        <w:t>А</w:t>
      </w:r>
      <w:r w:rsidRPr="00B17E26">
        <w:rPr>
          <w:rFonts w:cs="Times New Roman"/>
          <w:color w:val="000000" w:themeColor="text1"/>
          <w:sz w:val="24"/>
          <w:szCs w:val="24"/>
        </w:rPr>
        <w:t>дминистрации городского округа Заречный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35CF1" w:rsidRDefault="00EE6297" w:rsidP="00C35CF1">
      <w:pPr>
        <w:widowControl w:val="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10</w:t>
      </w:r>
      <w:r w:rsidR="00C046D2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35CF1" w:rsidRPr="003D0454">
        <w:rPr>
          <w:rFonts w:eastAsia="Times New Roman" w:cs="Times New Roman"/>
          <w:sz w:val="24"/>
          <w:szCs w:val="24"/>
          <w:lang w:eastAsia="ru-RU"/>
        </w:rPr>
        <w:t xml:space="preserve">В предоставлении муниципальной </w:t>
      </w:r>
      <w:r w:rsidR="00C35CF1" w:rsidRPr="00E46AA0">
        <w:rPr>
          <w:rFonts w:eastAsia="Times New Roman" w:cs="Times New Roman"/>
          <w:sz w:val="24"/>
          <w:szCs w:val="24"/>
          <w:lang w:eastAsia="ru-RU"/>
        </w:rPr>
        <w:t xml:space="preserve">услуги </w:t>
      </w:r>
      <w:r w:rsidR="00C35CF1">
        <w:rPr>
          <w:rFonts w:eastAsia="Times New Roman" w:cs="Times New Roman"/>
          <w:sz w:val="24"/>
          <w:szCs w:val="24"/>
          <w:lang w:eastAsia="ru-RU"/>
        </w:rPr>
        <w:t>о</w:t>
      </w:r>
      <w:r w:rsidR="00C35CF1" w:rsidRPr="00E46AA0">
        <w:rPr>
          <w:rFonts w:eastAsia="Times New Roman" w:cs="Times New Roman"/>
          <w:sz w:val="24"/>
          <w:szCs w:val="24"/>
          <w:lang w:eastAsia="ru-RU"/>
        </w:rPr>
        <w:t>рганы и организации</w:t>
      </w:r>
      <w:r w:rsidR="00C35CF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35CF1" w:rsidRPr="00EE6297">
        <w:rPr>
          <w:rFonts w:eastAsia="Times New Roman" w:cs="Times New Roman"/>
          <w:sz w:val="24"/>
          <w:szCs w:val="24"/>
          <w:lang w:eastAsia="ru-RU"/>
        </w:rPr>
        <w:t>не участвуют.</w:t>
      </w:r>
    </w:p>
    <w:p w:rsidR="007C5CB7" w:rsidRPr="00B17E26" w:rsidRDefault="007C5CB7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C046D2" w:rsidRPr="00B17E26" w:rsidRDefault="00C046D2" w:rsidP="00FF4835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7C5CB7" w:rsidRPr="00B17E26" w:rsidRDefault="007C5CB7" w:rsidP="001934AF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46D2" w:rsidRPr="00B17E26" w:rsidRDefault="007C5CB7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</w:t>
      </w:r>
      <w:r w:rsidR="004A415C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B17E26">
        <w:rPr>
          <w:rFonts w:cs="Times New Roman"/>
          <w:color w:val="000000" w:themeColor="text1"/>
          <w:spacing w:val="2"/>
          <w:sz w:val="24"/>
          <w:szCs w:val="24"/>
          <w:shd w:val="clear" w:color="auto" w:fill="FFFFFF"/>
        </w:rPr>
        <w:t>Результатом предоставления муниципальной услуги являются</w:t>
      </w:r>
      <w:r w:rsidR="00C046D2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5609DC" w:rsidRPr="00B17E26" w:rsidRDefault="00B708CC" w:rsidP="001934A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E2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90F80" w:rsidRPr="00B17E2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17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754FB3" w:rsidRPr="00B17E2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5609DC" w:rsidRPr="00B17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путевки </w:t>
      </w:r>
      <w:r w:rsidR="00754FB3" w:rsidRPr="00B17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ребенку заявителя </w:t>
      </w:r>
      <w:r w:rsidR="005609DC" w:rsidRPr="00B17E26">
        <w:rPr>
          <w:rFonts w:ascii="Times New Roman" w:hAnsi="Times New Roman" w:cs="Times New Roman"/>
          <w:color w:val="000000" w:themeColor="text1"/>
          <w:sz w:val="24"/>
          <w:szCs w:val="24"/>
        </w:rPr>
        <w:t>в организацию отдыха и оздоровления;</w:t>
      </w:r>
    </w:p>
    <w:p w:rsidR="00490F80" w:rsidRPr="00B17E26" w:rsidRDefault="00490F80" w:rsidP="00754FB3">
      <w:pPr>
        <w:pStyle w:val="ConsPlusNormal0"/>
        <w:ind w:firstLine="709"/>
        <w:jc w:val="both"/>
        <w:rPr>
          <w:color w:val="000000" w:themeColor="text1"/>
          <w:sz w:val="24"/>
          <w:szCs w:val="24"/>
        </w:rPr>
      </w:pPr>
      <w:r w:rsidRPr="00B17E26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7C20ED" w:rsidRPr="00B17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754FB3" w:rsidRPr="00B17E26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мотивированный отказ в предоставлении муниципальной услуги.</w:t>
      </w:r>
    </w:p>
    <w:p w:rsidR="003E2E01" w:rsidRPr="00B17E26" w:rsidRDefault="00490F80" w:rsidP="001934AF">
      <w:pPr>
        <w:rPr>
          <w:rFonts w:eastAsia="Calibri" w:cs="Times New Roman"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color w:val="000000" w:themeColor="text1"/>
          <w:sz w:val="24"/>
          <w:szCs w:val="24"/>
        </w:rPr>
        <w:t xml:space="preserve">12. </w:t>
      </w:r>
      <w:r w:rsidR="003E2E01" w:rsidRPr="00B17E26">
        <w:rPr>
          <w:rFonts w:eastAsia="Calibri" w:cs="Times New Roman"/>
          <w:color w:val="000000" w:themeColor="text1"/>
          <w:sz w:val="24"/>
          <w:szCs w:val="24"/>
        </w:rPr>
        <w:t xml:space="preserve">Если по основаниям, предусмотренным настоящим Административным регламентом, муниципальная услуга не может быть предоставлена, заявителю направляется уведомление об отказе </w:t>
      </w:r>
      <w:r w:rsidR="00E547FB" w:rsidRPr="00B17E26">
        <w:rPr>
          <w:rFonts w:eastAsia="Calibri" w:cs="Times New Roman"/>
          <w:color w:val="000000" w:themeColor="text1"/>
          <w:sz w:val="24"/>
          <w:szCs w:val="24"/>
        </w:rPr>
        <w:t xml:space="preserve">в </w:t>
      </w:r>
      <w:r w:rsidR="003E2E01" w:rsidRPr="00B17E26">
        <w:rPr>
          <w:rFonts w:eastAsia="Calibri" w:cs="Times New Roman"/>
          <w:color w:val="000000" w:themeColor="text1"/>
          <w:sz w:val="24"/>
          <w:szCs w:val="24"/>
        </w:rPr>
        <w:t xml:space="preserve">предоставлении информации. </w:t>
      </w:r>
    </w:p>
    <w:p w:rsidR="00B708CC" w:rsidRPr="00B17E26" w:rsidRDefault="00490F80" w:rsidP="001934AF">
      <w:pPr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13.</w:t>
      </w:r>
      <w:r w:rsidR="009B7584" w:rsidRPr="00B17E26">
        <w:rPr>
          <w:color w:val="000000" w:themeColor="text1"/>
          <w:sz w:val="24"/>
          <w:szCs w:val="24"/>
        </w:rPr>
        <w:t xml:space="preserve"> </w:t>
      </w:r>
      <w:r w:rsidR="003E2E01" w:rsidRPr="00B17E26">
        <w:rPr>
          <w:color w:val="000000" w:themeColor="text1"/>
          <w:sz w:val="24"/>
          <w:szCs w:val="24"/>
        </w:rPr>
        <w:t>У</w:t>
      </w:r>
      <w:r w:rsidR="00B708CC" w:rsidRPr="00B17E26">
        <w:rPr>
          <w:color w:val="000000" w:themeColor="text1"/>
          <w:sz w:val="24"/>
          <w:szCs w:val="24"/>
        </w:rPr>
        <w:t>ведомление об отказе в предоставлении муниципальной услуги с указанием причин отказа в устной форме или в виде письменного сообщения о порядке обжалования действий (бездействия) и решений, осуществляемых и принимаемых в ходе оказания муниципальной услуги.</w:t>
      </w:r>
    </w:p>
    <w:p w:rsidR="00E547FB" w:rsidRPr="00B17E26" w:rsidRDefault="00E547FB" w:rsidP="001934AF">
      <w:pPr>
        <w:rPr>
          <w:color w:val="000000" w:themeColor="text1"/>
          <w:sz w:val="24"/>
          <w:szCs w:val="24"/>
        </w:rPr>
      </w:pPr>
    </w:p>
    <w:p w:rsidR="00C046D2" w:rsidRPr="00B17E26" w:rsidRDefault="00C046D2" w:rsidP="00FF4835">
      <w:pPr>
        <w:keepNext/>
        <w:tabs>
          <w:tab w:val="left" w:pos="993"/>
          <w:tab w:val="left" w:pos="2552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Срок предоставления муниципальной услуги</w:t>
      </w:r>
      <w:bookmarkEnd w:id="3"/>
      <w:bookmarkEnd w:id="4"/>
    </w:p>
    <w:p w:rsidR="007C5CB7" w:rsidRPr="00B17E26" w:rsidRDefault="007C5CB7" w:rsidP="00FF4835">
      <w:pPr>
        <w:keepNext/>
        <w:tabs>
          <w:tab w:val="left" w:pos="993"/>
          <w:tab w:val="left" w:pos="255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958" w:rsidRPr="00B17E26" w:rsidRDefault="004A415C" w:rsidP="00FF4835">
      <w:pPr>
        <w:rPr>
          <w:rFonts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14</w:t>
      </w:r>
      <w:r w:rsidR="007C5CB7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.1.</w:t>
      </w:r>
      <w:r w:rsidR="008D188F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</w:t>
      </w:r>
      <w:r w:rsidR="00E66D5F" w:rsidRPr="00B17E26">
        <w:rPr>
          <w:rFonts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Срок предоставления муниципальной услуги исчисляется со дня регистрации заявления, в том числе поданного в форме электронного документа с использованием </w:t>
      </w:r>
      <w:r w:rsidR="003C5A3F" w:rsidRPr="00B17E26">
        <w:rPr>
          <w:rFonts w:cs="Times New Roman"/>
          <w:color w:val="000000" w:themeColor="text1"/>
          <w:spacing w:val="2"/>
          <w:sz w:val="24"/>
          <w:szCs w:val="24"/>
          <w:shd w:val="clear" w:color="auto" w:fill="FFFFFF"/>
        </w:rPr>
        <w:t>Е</w:t>
      </w:r>
      <w:r w:rsidR="00E66D5F" w:rsidRPr="00B17E26">
        <w:rPr>
          <w:rFonts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диного портала </w:t>
      </w:r>
      <w:r w:rsidR="00496BF0" w:rsidRPr="00B17E26">
        <w:rPr>
          <w:rFonts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государственных и муниципальных </w:t>
      </w:r>
      <w:r w:rsidR="00E66D5F" w:rsidRPr="00B17E26">
        <w:rPr>
          <w:rFonts w:cs="Times New Roman"/>
          <w:color w:val="000000" w:themeColor="text1"/>
          <w:spacing w:val="2"/>
          <w:sz w:val="24"/>
          <w:szCs w:val="24"/>
          <w:shd w:val="clear" w:color="auto" w:fill="FFFFFF"/>
        </w:rPr>
        <w:t>услуг, и зависит от обозначенного заявителем срока оздоровления и отдыха ребенка, от сменности заезда в организацию отдыха и оздоровления до дня предоставления путевки в организацию отдыха.</w:t>
      </w:r>
    </w:p>
    <w:p w:rsidR="003C5A3F" w:rsidRPr="00B17E26" w:rsidRDefault="003C5A3F" w:rsidP="00FF4835">
      <w:pPr>
        <w:rPr>
          <w:rFonts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B17E26">
        <w:rPr>
          <w:rFonts w:cs="Times New Roman"/>
          <w:color w:val="000000" w:themeColor="text1"/>
          <w:spacing w:val="2"/>
          <w:sz w:val="24"/>
          <w:szCs w:val="24"/>
          <w:shd w:val="clear" w:color="auto" w:fill="FFFFFF"/>
        </w:rPr>
        <w:t>Прием заявлений и документов в отношении:</w:t>
      </w:r>
    </w:p>
    <w:p w:rsidR="003C5A3F" w:rsidRPr="00B17E26" w:rsidRDefault="003C5A3F" w:rsidP="00FF4835">
      <w:pPr>
        <w:rPr>
          <w:rFonts w:cs="Times New Roman"/>
          <w:sz w:val="24"/>
          <w:szCs w:val="24"/>
        </w:rPr>
      </w:pPr>
      <w:r w:rsidRPr="00B17E26">
        <w:rPr>
          <w:rFonts w:cs="Times New Roman"/>
          <w:sz w:val="24"/>
          <w:szCs w:val="24"/>
        </w:rPr>
        <w:t>загородных стационарных детских оздоровительных лагерей круглогодичного и сезонного действия</w:t>
      </w:r>
      <w:r w:rsidR="00496BF0" w:rsidRPr="00B17E26">
        <w:rPr>
          <w:rFonts w:cs="Times New Roman"/>
          <w:sz w:val="24"/>
          <w:szCs w:val="24"/>
        </w:rPr>
        <w:t xml:space="preserve"> </w:t>
      </w:r>
      <w:r w:rsidR="00496BF0" w:rsidRPr="00B17E26">
        <w:rPr>
          <w:sz w:val="24"/>
          <w:szCs w:val="24"/>
        </w:rPr>
        <w:t xml:space="preserve">осуществляется в сроки: </w:t>
      </w:r>
      <w:r w:rsidRPr="00B17E26">
        <w:rPr>
          <w:rFonts w:cs="Times New Roman"/>
          <w:sz w:val="24"/>
          <w:szCs w:val="24"/>
        </w:rPr>
        <w:t>с 1 апреля по 17 апреля (на все смены);</w:t>
      </w:r>
    </w:p>
    <w:p w:rsidR="003C5A3F" w:rsidRPr="00B17E26" w:rsidRDefault="00496BF0" w:rsidP="00FF4835">
      <w:pPr>
        <w:pStyle w:val="aff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7E26">
        <w:rPr>
          <w:rFonts w:ascii="Times New Roman" w:hAnsi="Times New Roman"/>
          <w:sz w:val="24"/>
          <w:szCs w:val="24"/>
        </w:rPr>
        <w:t xml:space="preserve">санаториев и санаторных оздоровительных лагерей - </w:t>
      </w:r>
      <w:r w:rsidR="003C5A3F" w:rsidRPr="00B17E26">
        <w:rPr>
          <w:rFonts w:ascii="Times New Roman" w:hAnsi="Times New Roman"/>
          <w:sz w:val="24"/>
          <w:szCs w:val="24"/>
        </w:rPr>
        <w:t xml:space="preserve">с 15 апреля по 25 апреля (на все периоды); </w:t>
      </w:r>
    </w:p>
    <w:p w:rsidR="003C5A3F" w:rsidRPr="00B17E26" w:rsidRDefault="003C5A3F" w:rsidP="00FF4835">
      <w:pPr>
        <w:pStyle w:val="aff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7E26">
        <w:rPr>
          <w:rFonts w:ascii="Times New Roman" w:hAnsi="Times New Roman"/>
          <w:sz w:val="24"/>
          <w:szCs w:val="24"/>
        </w:rPr>
        <w:lastRenderedPageBreak/>
        <w:t>оздоровительных лагерей с дневным пребыванием детей</w:t>
      </w:r>
      <w:r w:rsidR="00496BF0" w:rsidRPr="00B17E26">
        <w:rPr>
          <w:rFonts w:ascii="Times New Roman" w:hAnsi="Times New Roman"/>
          <w:sz w:val="24"/>
          <w:szCs w:val="24"/>
        </w:rPr>
        <w:t xml:space="preserve"> -</w:t>
      </w:r>
      <w:r w:rsidRPr="00B17E26">
        <w:rPr>
          <w:rFonts w:ascii="Times New Roman" w:hAnsi="Times New Roman"/>
          <w:sz w:val="24"/>
          <w:szCs w:val="24"/>
        </w:rPr>
        <w:t xml:space="preserve"> с 22 апреля по 20 мая (на все смены).</w:t>
      </w:r>
    </w:p>
    <w:p w:rsidR="00496BF0" w:rsidRPr="00B17E26" w:rsidRDefault="00496BF0" w:rsidP="00FF4835">
      <w:pPr>
        <w:pStyle w:val="aff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7E26">
        <w:rPr>
          <w:rFonts w:ascii="Times New Roman" w:hAnsi="Times New Roman"/>
          <w:sz w:val="24"/>
          <w:szCs w:val="24"/>
        </w:rPr>
        <w:t>Выдача путевки производится в срок не позднее 5 (пяти) рабочих дней до начала смены в организации отдыха и оздоровления.</w:t>
      </w:r>
    </w:p>
    <w:p w:rsidR="004A415C" w:rsidRPr="00B17E26" w:rsidRDefault="004A415C" w:rsidP="00FF4835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cs="Times New Roman"/>
          <w:color w:val="000000" w:themeColor="text1"/>
          <w:spacing w:val="2"/>
          <w:sz w:val="24"/>
          <w:szCs w:val="24"/>
          <w:shd w:val="clear" w:color="auto" w:fill="FFFFFF"/>
        </w:rPr>
        <w:t>14</w:t>
      </w:r>
      <w:r w:rsidR="007C5CB7" w:rsidRPr="00B17E26">
        <w:rPr>
          <w:rFonts w:cs="Times New Roman"/>
          <w:color w:val="000000" w:themeColor="text1"/>
          <w:spacing w:val="2"/>
          <w:sz w:val="24"/>
          <w:szCs w:val="24"/>
          <w:shd w:val="clear" w:color="auto" w:fill="FFFFFF"/>
        </w:rPr>
        <w:t>.2.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:rsidR="001934AF" w:rsidRPr="00B17E26" w:rsidRDefault="004A415C" w:rsidP="00FF4835">
      <w:pPr>
        <w:rPr>
          <w:sz w:val="24"/>
          <w:szCs w:val="24"/>
        </w:rPr>
      </w:pPr>
      <w:r w:rsidRPr="00B17E26">
        <w:rPr>
          <w:rFonts w:cs="Times New Roman"/>
          <w:color w:val="000000" w:themeColor="text1"/>
          <w:spacing w:val="2"/>
          <w:sz w:val="24"/>
          <w:szCs w:val="24"/>
          <w:shd w:val="clear" w:color="auto" w:fill="FFFFFF"/>
        </w:rPr>
        <w:t>14</w:t>
      </w:r>
      <w:r w:rsidR="007C5CB7" w:rsidRPr="00B17E26">
        <w:rPr>
          <w:rFonts w:cs="Times New Roman"/>
          <w:color w:val="000000" w:themeColor="text1"/>
          <w:spacing w:val="2"/>
          <w:sz w:val="24"/>
          <w:szCs w:val="24"/>
          <w:shd w:val="clear" w:color="auto" w:fill="FFFFFF"/>
        </w:rPr>
        <w:t>.3.</w:t>
      </w:r>
      <w:r w:rsidRPr="00B17E26">
        <w:rPr>
          <w:rFonts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1934AF" w:rsidRPr="00B17E26">
        <w:rPr>
          <w:sz w:val="24"/>
          <w:szCs w:val="24"/>
        </w:rPr>
        <w:t>Прием заявлений может быть продолжен при наличии свободных мест.</w:t>
      </w:r>
    </w:p>
    <w:p w:rsidR="00496BF0" w:rsidRPr="00B17E26" w:rsidRDefault="00496BF0" w:rsidP="00496BF0">
      <w:pPr>
        <w:rPr>
          <w:sz w:val="24"/>
          <w:szCs w:val="24"/>
        </w:rPr>
      </w:pPr>
    </w:p>
    <w:p w:rsidR="004A415C" w:rsidRPr="00B17E26" w:rsidRDefault="004A415C" w:rsidP="00FF483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Calibri" w:cs="Times New Roman"/>
          <w:b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1363F" w:rsidRPr="00B17E26" w:rsidRDefault="0011363F" w:rsidP="001934AF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A415C" w:rsidRPr="00B17E26" w:rsidRDefault="004A415C" w:rsidP="001934AF">
      <w:p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</w:t>
      </w:r>
      <w:r w:rsidR="001343B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B17E26">
        <w:rPr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обязательному размещению на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официальном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сайте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городского округа Заречный или </w:t>
      </w:r>
      <w:r w:rsidR="00D24E5F" w:rsidRPr="00B17E26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МКУ «Управление образования ГО Заречный», </w:t>
      </w:r>
      <w:r w:rsidR="007564FC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МБОУ ДО ГО Заречный «ЦДТ»</w:t>
      </w:r>
      <w:r w:rsidR="00C449E2" w:rsidRPr="00B17E26">
        <w:rPr>
          <w:color w:val="000000" w:themeColor="text1"/>
          <w:sz w:val="24"/>
          <w:szCs w:val="24"/>
        </w:rPr>
        <w:t>.</w:t>
      </w:r>
    </w:p>
    <w:p w:rsidR="004A415C" w:rsidRPr="00B17E26" w:rsidRDefault="004A415C" w:rsidP="001934AF">
      <w:pPr>
        <w:widowControl w:val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46D2" w:rsidRPr="00B17E26" w:rsidRDefault="00D24E5F" w:rsidP="00FF4835">
      <w:pPr>
        <w:widowControl w:val="0"/>
        <w:ind w:firstLine="0"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Исчерпывающий перечень документов, необходимых в соответствии </w:t>
      </w:r>
    </w:p>
    <w:p w:rsidR="00552F6A" w:rsidRPr="00B17E26" w:rsidRDefault="003D4F53" w:rsidP="00FF4835">
      <w:pPr>
        <w:widowControl w:val="0"/>
        <w:ind w:firstLine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 xml:space="preserve">Право заявителя на получение информации и документов, необходимых для </w:t>
      </w:r>
      <w:r w:rsidR="00552F6A"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с нормативными правовыми актами для предоставления муниципальной услуги, подлежащих представлению заявителем</w:t>
      </w:r>
    </w:p>
    <w:p w:rsidR="00552F6A" w:rsidRPr="00B17E26" w:rsidRDefault="00552F6A" w:rsidP="001934AF">
      <w:pPr>
        <w:widowControl w:val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2F6A" w:rsidRPr="00B17E26" w:rsidRDefault="00552F6A" w:rsidP="001934AF">
      <w:pPr>
        <w:rPr>
          <w:color w:val="000000" w:themeColor="text1"/>
          <w:sz w:val="24"/>
          <w:szCs w:val="24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16. </w:t>
      </w:r>
      <w:r w:rsidRPr="00B17E26">
        <w:rPr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заявителем:</w:t>
      </w:r>
    </w:p>
    <w:p w:rsidR="00552F6A" w:rsidRPr="00B17E26" w:rsidRDefault="00552F6A" w:rsidP="001934AF">
      <w:pPr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16.1.1. заявление, оформленное по утвержденн</w:t>
      </w:r>
      <w:r w:rsidR="00F27068" w:rsidRPr="00B17E26">
        <w:rPr>
          <w:color w:val="000000" w:themeColor="text1"/>
          <w:sz w:val="24"/>
          <w:szCs w:val="24"/>
        </w:rPr>
        <w:t>ой форме согласно Приложению № 2</w:t>
      </w:r>
      <w:r w:rsidRPr="00B17E26">
        <w:rPr>
          <w:color w:val="000000" w:themeColor="text1"/>
          <w:sz w:val="24"/>
          <w:szCs w:val="24"/>
        </w:rPr>
        <w:t xml:space="preserve"> к настоящему </w:t>
      </w:r>
      <w:r w:rsidR="00072224" w:rsidRPr="00B17E26">
        <w:rPr>
          <w:color w:val="000000" w:themeColor="text1"/>
          <w:sz w:val="24"/>
          <w:szCs w:val="24"/>
        </w:rPr>
        <w:t>Административному р</w:t>
      </w:r>
      <w:r w:rsidRPr="00B17E26">
        <w:rPr>
          <w:color w:val="000000" w:themeColor="text1"/>
          <w:sz w:val="24"/>
          <w:szCs w:val="24"/>
        </w:rPr>
        <w:t>егламенту (подлинник);</w:t>
      </w:r>
    </w:p>
    <w:p w:rsidR="00552F6A" w:rsidRPr="00B17E26" w:rsidRDefault="00552F6A" w:rsidP="001934AF">
      <w:pPr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16.1.2. оригинал и копия свидетельства о рождении ребёнка или паспорта ребенка, достигшего возраста 14 лет (</w:t>
      </w:r>
      <w:r w:rsidR="00F27068" w:rsidRPr="00B17E26">
        <w:rPr>
          <w:color w:val="000000" w:themeColor="text1"/>
          <w:sz w:val="24"/>
          <w:szCs w:val="24"/>
        </w:rPr>
        <w:t>подлинник и копия</w:t>
      </w:r>
      <w:r w:rsidR="00FA6F5B" w:rsidRPr="00B17E26">
        <w:rPr>
          <w:color w:val="000000" w:themeColor="text1"/>
          <w:sz w:val="24"/>
          <w:szCs w:val="24"/>
        </w:rPr>
        <w:t>).</w:t>
      </w:r>
    </w:p>
    <w:p w:rsidR="00FA6F5B" w:rsidRPr="00B17E26" w:rsidRDefault="00FA6F5B" w:rsidP="00FA6F5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17E26">
        <w:rPr>
          <w:sz w:val="24"/>
          <w:szCs w:val="24"/>
        </w:rPr>
        <w:t>В случае наличия разных фамилий в свидетельстве о рождении ребёнка 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552F6A" w:rsidRPr="00B17E26" w:rsidRDefault="00FA6F5B" w:rsidP="001934AF">
      <w:pPr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16.1.3</w:t>
      </w:r>
      <w:r w:rsidR="001E2E11" w:rsidRPr="00B17E26">
        <w:rPr>
          <w:color w:val="000000" w:themeColor="text1"/>
          <w:sz w:val="24"/>
          <w:szCs w:val="24"/>
        </w:rPr>
        <w:t>.до</w:t>
      </w:r>
      <w:r w:rsidR="00552F6A" w:rsidRPr="00B17E26">
        <w:rPr>
          <w:color w:val="000000" w:themeColor="text1"/>
          <w:sz w:val="24"/>
          <w:szCs w:val="24"/>
        </w:rPr>
        <w:t xml:space="preserve">кумент, подтверждающий обучение ребенка в </w:t>
      </w:r>
      <w:r w:rsidR="00F27068" w:rsidRPr="00B17E26">
        <w:rPr>
          <w:color w:val="000000" w:themeColor="text1"/>
          <w:sz w:val="24"/>
          <w:szCs w:val="24"/>
        </w:rPr>
        <w:t>обще</w:t>
      </w:r>
      <w:r w:rsidR="00552F6A" w:rsidRPr="00B17E26">
        <w:rPr>
          <w:color w:val="000000" w:themeColor="text1"/>
          <w:sz w:val="24"/>
          <w:szCs w:val="24"/>
        </w:rPr>
        <w:t>образовательных организациях городского ок</w:t>
      </w:r>
      <w:r w:rsidR="00F27068" w:rsidRPr="00B17E26">
        <w:rPr>
          <w:color w:val="000000" w:themeColor="text1"/>
          <w:sz w:val="24"/>
          <w:szCs w:val="24"/>
        </w:rPr>
        <w:t>руга Заречный</w:t>
      </w:r>
      <w:r w:rsidR="00552F6A" w:rsidRPr="00B17E26">
        <w:rPr>
          <w:color w:val="000000" w:themeColor="text1"/>
          <w:sz w:val="24"/>
          <w:szCs w:val="24"/>
        </w:rPr>
        <w:t>;</w:t>
      </w:r>
    </w:p>
    <w:p w:rsidR="00552F6A" w:rsidRPr="00B17E26" w:rsidRDefault="00552F6A" w:rsidP="001934AF">
      <w:pPr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16.1</w:t>
      </w:r>
      <w:r w:rsidR="00FA6F5B" w:rsidRPr="00B17E26">
        <w:rPr>
          <w:color w:val="000000" w:themeColor="text1"/>
          <w:sz w:val="24"/>
          <w:szCs w:val="24"/>
        </w:rPr>
        <w:t>.4</w:t>
      </w:r>
      <w:r w:rsidR="00F27068" w:rsidRPr="00B17E26">
        <w:rPr>
          <w:color w:val="000000" w:themeColor="text1"/>
          <w:sz w:val="24"/>
          <w:szCs w:val="24"/>
        </w:rPr>
        <w:t>. оригинал и копия документа</w:t>
      </w:r>
      <w:r w:rsidRPr="00B17E26">
        <w:rPr>
          <w:color w:val="000000" w:themeColor="text1"/>
          <w:sz w:val="24"/>
          <w:szCs w:val="24"/>
        </w:rPr>
        <w:t>, удостоверяющего личность заявителя (паспорт гражданина Российской Федерации, иностранные граждане и лица без гражданства представляют разрешение на временное проживание или вид на жительство);</w:t>
      </w:r>
    </w:p>
    <w:p w:rsidR="00696E8C" w:rsidRPr="00B17E26" w:rsidRDefault="00FA6F5B" w:rsidP="001934AF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B17E26">
        <w:rPr>
          <w:rFonts w:eastAsia="Times New Roman" w:cs="Times New Roman"/>
          <w:sz w:val="24"/>
          <w:szCs w:val="24"/>
          <w:lang w:eastAsia="ru-RU"/>
        </w:rPr>
        <w:t>16.1.5</w:t>
      </w:r>
      <w:r w:rsidR="00A50F23" w:rsidRPr="00B17E26">
        <w:rPr>
          <w:rFonts w:eastAsia="Times New Roman" w:cs="Times New Roman"/>
          <w:sz w:val="24"/>
          <w:szCs w:val="24"/>
          <w:lang w:eastAsia="ru-RU"/>
        </w:rPr>
        <w:t>. страховой номер</w:t>
      </w:r>
      <w:r w:rsidR="00F27068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50F23" w:rsidRPr="00B17E26">
        <w:rPr>
          <w:rFonts w:eastAsia="Times New Roman" w:cs="Times New Roman"/>
          <w:sz w:val="24"/>
          <w:szCs w:val="24"/>
          <w:lang w:eastAsia="ru-RU"/>
        </w:rPr>
        <w:t>индивидуального лицевого счета застрахованного лица в системе персонифицированного учета Пенсионного фонда Российской Федерации (СНИЛС)</w:t>
      </w:r>
      <w:r w:rsidR="00F27068" w:rsidRPr="00B17E26">
        <w:rPr>
          <w:rFonts w:eastAsia="Times New Roman" w:cs="Times New Roman"/>
          <w:sz w:val="24"/>
          <w:szCs w:val="24"/>
          <w:lang w:eastAsia="ru-RU"/>
        </w:rPr>
        <w:t xml:space="preserve"> заявителя и ребенка</w:t>
      </w:r>
      <w:r w:rsidR="00C449E2" w:rsidRPr="00B17E26">
        <w:rPr>
          <w:rFonts w:eastAsia="Times New Roman" w:cs="Times New Roman"/>
          <w:sz w:val="24"/>
          <w:szCs w:val="24"/>
          <w:lang w:eastAsia="ru-RU"/>
        </w:rPr>
        <w:t>.</w:t>
      </w:r>
    </w:p>
    <w:p w:rsidR="00552F6A" w:rsidRPr="00B17E26" w:rsidRDefault="00FA6F5B" w:rsidP="001934A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16.1.6</w:t>
      </w:r>
      <w:r w:rsidR="00552F6A" w:rsidRPr="00B17E26">
        <w:rPr>
          <w:color w:val="000000" w:themeColor="text1"/>
          <w:sz w:val="24"/>
          <w:szCs w:val="24"/>
        </w:rPr>
        <w:t>. в случае, если заявление подается через представителя заявителя</w:t>
      </w:r>
      <w:r w:rsidR="00F27068" w:rsidRPr="00B17E26">
        <w:rPr>
          <w:color w:val="000000" w:themeColor="text1"/>
          <w:sz w:val="24"/>
          <w:szCs w:val="24"/>
        </w:rPr>
        <w:t>, также представляется документ</w:t>
      </w:r>
      <w:r w:rsidR="00552F6A" w:rsidRPr="00B17E26">
        <w:rPr>
          <w:color w:val="000000" w:themeColor="text1"/>
          <w:sz w:val="24"/>
          <w:szCs w:val="24"/>
        </w:rPr>
        <w:t xml:space="preserve">, подтверждающий полномочия на осуществление действий от имени заявителя (оформленная в соответствии с законодательством Российской Федерации доверенность (для физических лиц)); </w:t>
      </w:r>
    </w:p>
    <w:p w:rsidR="00552F6A" w:rsidRPr="00B17E26" w:rsidRDefault="00FA6F5B" w:rsidP="001934AF">
      <w:pPr>
        <w:autoSpaceDE w:val="0"/>
        <w:autoSpaceDN w:val="0"/>
        <w:adjustRightInd w:val="0"/>
        <w:rPr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16.1.7</w:t>
      </w:r>
      <w:r w:rsidR="00552F6A" w:rsidRPr="00B17E26">
        <w:rPr>
          <w:color w:val="000000" w:themeColor="text1"/>
          <w:sz w:val="24"/>
          <w:szCs w:val="24"/>
        </w:rPr>
        <w:t xml:space="preserve">. </w:t>
      </w:r>
      <w:r w:rsidR="00552F6A" w:rsidRPr="00B17E26">
        <w:rPr>
          <w:sz w:val="24"/>
          <w:szCs w:val="24"/>
        </w:rPr>
        <w:t>копия решения органа опеки и попечительства об установлении опеки и попечительства (в случае подачи заявления опекуном (попечителем));</w:t>
      </w:r>
    </w:p>
    <w:p w:rsidR="00552F6A" w:rsidRPr="00B17E26" w:rsidRDefault="00696E8C" w:rsidP="001934AF">
      <w:pPr>
        <w:autoSpaceDE w:val="0"/>
        <w:autoSpaceDN w:val="0"/>
        <w:adjustRightInd w:val="0"/>
        <w:rPr>
          <w:sz w:val="24"/>
          <w:szCs w:val="24"/>
        </w:rPr>
      </w:pPr>
      <w:r w:rsidRPr="00B17E26">
        <w:rPr>
          <w:sz w:val="24"/>
          <w:szCs w:val="24"/>
        </w:rPr>
        <w:t>16.1.</w:t>
      </w:r>
      <w:r w:rsidR="00FA6F5B" w:rsidRPr="00B17E26">
        <w:rPr>
          <w:sz w:val="24"/>
          <w:szCs w:val="24"/>
        </w:rPr>
        <w:t>8</w:t>
      </w:r>
      <w:r w:rsidR="00552F6A" w:rsidRPr="00B17E26">
        <w:rPr>
          <w:sz w:val="24"/>
          <w:szCs w:val="24"/>
        </w:rPr>
        <w:t>. в случае подачи заявления приемным родителем – договор о передаче ребенка на воспитание в приемную семью (оригинал и копия)</w:t>
      </w:r>
      <w:r w:rsidR="00A84BBD" w:rsidRPr="00B17E26">
        <w:rPr>
          <w:sz w:val="24"/>
          <w:szCs w:val="24"/>
        </w:rPr>
        <w:t>;</w:t>
      </w:r>
    </w:p>
    <w:p w:rsidR="00335B1C" w:rsidRDefault="00335B1C" w:rsidP="001934AF">
      <w:pPr>
        <w:autoSpaceDE w:val="0"/>
        <w:autoSpaceDN w:val="0"/>
        <w:adjustRightInd w:val="0"/>
        <w:rPr>
          <w:sz w:val="24"/>
          <w:szCs w:val="24"/>
        </w:rPr>
      </w:pPr>
      <w:r w:rsidRPr="00B17E26">
        <w:rPr>
          <w:sz w:val="24"/>
          <w:szCs w:val="24"/>
        </w:rPr>
        <w:t>16.1.</w:t>
      </w:r>
      <w:r w:rsidR="00FA6F5B" w:rsidRPr="00B17E26">
        <w:rPr>
          <w:sz w:val="24"/>
          <w:szCs w:val="24"/>
        </w:rPr>
        <w:t>9</w:t>
      </w:r>
      <w:r w:rsidRPr="00B17E26">
        <w:rPr>
          <w:sz w:val="24"/>
          <w:szCs w:val="24"/>
        </w:rPr>
        <w:t xml:space="preserve">. </w:t>
      </w:r>
      <w:r w:rsidR="00A84BBD" w:rsidRPr="00B17E26">
        <w:rPr>
          <w:sz w:val="24"/>
          <w:szCs w:val="24"/>
        </w:rPr>
        <w:t>д</w:t>
      </w:r>
      <w:r w:rsidRPr="00B17E26">
        <w:rPr>
          <w:sz w:val="24"/>
          <w:szCs w:val="24"/>
        </w:rPr>
        <w:t>окумент, подтверждающий право на зачисление ребенка в организацию во внеочередном или первоочередном порядке.</w:t>
      </w:r>
      <w:r w:rsidRPr="00B17E26">
        <w:t xml:space="preserve"> </w:t>
      </w:r>
      <w:r w:rsidRPr="00B17E26">
        <w:rPr>
          <w:sz w:val="24"/>
          <w:szCs w:val="24"/>
        </w:rPr>
        <w:t xml:space="preserve">Перечень категорий детей, имеющих право на получение мест в организации отдыха в дневных и </w:t>
      </w:r>
      <w:r w:rsidRPr="00B17E26">
        <w:rPr>
          <w:color w:val="000000" w:themeColor="text1"/>
          <w:sz w:val="24"/>
          <w:szCs w:val="24"/>
        </w:rPr>
        <w:t>загородных лагерях</w:t>
      </w:r>
      <w:r w:rsidRPr="00B17E26">
        <w:rPr>
          <w:sz w:val="24"/>
          <w:szCs w:val="24"/>
        </w:rPr>
        <w:t xml:space="preserve">, во внеочередном или </w:t>
      </w:r>
      <w:r w:rsidRPr="00B17E26">
        <w:rPr>
          <w:sz w:val="24"/>
          <w:szCs w:val="24"/>
        </w:rPr>
        <w:lastRenderedPageBreak/>
        <w:t xml:space="preserve">первоочередном порядке приведен в приложении № </w:t>
      </w:r>
      <w:r w:rsidR="00486CA4" w:rsidRPr="00B17E26">
        <w:rPr>
          <w:sz w:val="24"/>
          <w:szCs w:val="24"/>
        </w:rPr>
        <w:t>10</w:t>
      </w:r>
      <w:r w:rsidRPr="00B17E26">
        <w:rPr>
          <w:sz w:val="24"/>
          <w:szCs w:val="24"/>
        </w:rPr>
        <w:t xml:space="preserve"> к </w:t>
      </w:r>
      <w:r w:rsidR="00486CA4" w:rsidRPr="00B17E26">
        <w:rPr>
          <w:sz w:val="24"/>
          <w:szCs w:val="24"/>
        </w:rPr>
        <w:t xml:space="preserve">настоящему </w:t>
      </w:r>
      <w:r w:rsidRPr="00B17E26">
        <w:rPr>
          <w:sz w:val="24"/>
          <w:szCs w:val="24"/>
        </w:rPr>
        <w:t>Административному регламенту.</w:t>
      </w:r>
    </w:p>
    <w:p w:rsidR="00546307" w:rsidRPr="00B17E26" w:rsidRDefault="00546307" w:rsidP="001934A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46307">
        <w:rPr>
          <w:color w:val="000000" w:themeColor="text1"/>
          <w:sz w:val="24"/>
          <w:szCs w:val="24"/>
        </w:rPr>
        <w:t>16.1.10. документ, подтверждающий регистрацию по месту жительства (пребывания) ребенка в городском округе Заречный (запрашивается в случае, если ребенок не получает общее образование в образовательных организация</w:t>
      </w:r>
      <w:r>
        <w:rPr>
          <w:color w:val="000000" w:themeColor="text1"/>
          <w:sz w:val="24"/>
          <w:szCs w:val="24"/>
        </w:rPr>
        <w:t>х городского округа Заречный).</w:t>
      </w:r>
    </w:p>
    <w:p w:rsidR="00552F6A" w:rsidRPr="00B17E26" w:rsidRDefault="001E2E11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color w:val="000000" w:themeColor="text1"/>
          <w:sz w:val="24"/>
          <w:szCs w:val="24"/>
        </w:rPr>
        <w:t>17</w:t>
      </w:r>
      <w:r w:rsidR="00552F6A" w:rsidRPr="00B17E26">
        <w:rPr>
          <w:rFonts w:eastAsia="Calibri" w:cs="Times New Roman"/>
          <w:color w:val="000000" w:themeColor="text1"/>
          <w:sz w:val="24"/>
          <w:szCs w:val="24"/>
        </w:rPr>
        <w:t>. При обращении через ГБУ СО «</w:t>
      </w:r>
      <w:r w:rsidR="00552F6A" w:rsidRPr="00B17E26">
        <w:rPr>
          <w:rFonts w:eastAsia="Calibri" w:cs="Times New Roman"/>
          <w:sz w:val="24"/>
          <w:szCs w:val="24"/>
        </w:rPr>
        <w:t>МФЦ» документы</w:t>
      </w:r>
      <w:r w:rsidR="00552F6A" w:rsidRPr="00B17E26">
        <w:rPr>
          <w:rFonts w:eastAsia="Calibri" w:cs="Times New Roman"/>
          <w:color w:val="000000" w:themeColor="text1"/>
          <w:sz w:val="24"/>
          <w:szCs w:val="24"/>
        </w:rPr>
        <w:t xml:space="preserve">, </w:t>
      </w:r>
      <w:r w:rsidR="00552F6A" w:rsidRPr="00B17E26">
        <w:rPr>
          <w:rFonts w:cs="Times New Roman"/>
          <w:color w:val="000000" w:themeColor="text1"/>
          <w:sz w:val="24"/>
          <w:szCs w:val="24"/>
          <w:shd w:val="clear" w:color="auto" w:fill="FFFFFF"/>
        </w:rPr>
        <w:t>за исключением </w:t>
      </w:r>
      <w:r w:rsidR="00552F6A" w:rsidRPr="00B17E26">
        <w:rPr>
          <w:rFonts w:cs="Times New Roman"/>
          <w:bCs/>
          <w:color w:val="000000" w:themeColor="text1"/>
          <w:sz w:val="24"/>
          <w:szCs w:val="24"/>
        </w:rPr>
        <w:t>документа, удостоверяющего личность,</w:t>
      </w:r>
      <w:r w:rsidR="00552F6A" w:rsidRPr="00B17E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52F6A" w:rsidRPr="00B17E26">
        <w:rPr>
          <w:rFonts w:eastAsia="Calibri" w:cs="Times New Roman"/>
          <w:color w:val="000000" w:themeColor="text1"/>
          <w:sz w:val="24"/>
          <w:szCs w:val="24"/>
        </w:rPr>
        <w:t>представляются в копиях с одновременным предоставлением оригиналов.</w:t>
      </w:r>
    </w:p>
    <w:p w:rsidR="00552F6A" w:rsidRDefault="001E2E11" w:rsidP="001934AF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color w:val="000000" w:themeColor="text1"/>
          <w:sz w:val="24"/>
          <w:szCs w:val="24"/>
        </w:rPr>
        <w:t>18</w:t>
      </w:r>
      <w:r w:rsidR="00552F6A" w:rsidRPr="00B17E26">
        <w:rPr>
          <w:rFonts w:eastAsia="Calibri" w:cs="Times New Roman"/>
          <w:color w:val="000000" w:themeColor="text1"/>
          <w:sz w:val="24"/>
          <w:szCs w:val="24"/>
        </w:rPr>
        <w:t>. При обращении через Единый портал государственных и муниципальных услуг, заявление формируется с использованием специальной интерактивной формы, все остальные документы предоставляются в виде электронных образов оригиналов.</w:t>
      </w:r>
    </w:p>
    <w:p w:rsidR="00F56BA6" w:rsidRPr="00B17E26" w:rsidRDefault="00F56BA6" w:rsidP="001934AF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color w:val="000000" w:themeColor="text1"/>
          <w:sz w:val="24"/>
          <w:szCs w:val="24"/>
        </w:rPr>
      </w:pPr>
    </w:p>
    <w:p w:rsidR="00552F6A" w:rsidRPr="00B17E26" w:rsidRDefault="00552F6A" w:rsidP="00F56BA6">
      <w:pPr>
        <w:tabs>
          <w:tab w:val="left" w:pos="992"/>
          <w:tab w:val="left" w:pos="1134"/>
          <w:tab w:val="left" w:pos="9781"/>
        </w:tabs>
        <w:ind w:firstLine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которые являются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предоставить, в том числе в электронной форме</w:t>
      </w:r>
    </w:p>
    <w:p w:rsidR="00552F6A" w:rsidRPr="00B17E26" w:rsidRDefault="00552F6A" w:rsidP="00F56BA6">
      <w:pPr>
        <w:tabs>
          <w:tab w:val="left" w:pos="992"/>
          <w:tab w:val="left" w:pos="1134"/>
          <w:tab w:val="left" w:pos="9781"/>
        </w:tabs>
        <w:ind w:firstLine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2F6A" w:rsidRPr="00B17E26" w:rsidRDefault="001E2E11" w:rsidP="001934AF">
      <w:pPr>
        <w:keepNext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19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Иных документов, необходимых для предоставления муниципальной услуги, в том числе находящихся в распоряжении государственных органов, органов местного самоуправления и иных органов, участвующих в предоставлении муниципальных услуг, не требуется. </w:t>
      </w:r>
    </w:p>
    <w:p w:rsidR="00552F6A" w:rsidRPr="00B17E26" w:rsidRDefault="00552F6A" w:rsidP="001934AF">
      <w:pPr>
        <w:keepNext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2F6A" w:rsidRPr="00B17E26" w:rsidRDefault="00552F6A" w:rsidP="00F56BA6">
      <w:pPr>
        <w:ind w:firstLine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Указание на запрет требовать от заявителя предоставления документов, и информации или осуществления действий</w:t>
      </w:r>
    </w:p>
    <w:p w:rsidR="00552F6A" w:rsidRPr="00B17E26" w:rsidRDefault="00552F6A" w:rsidP="001934AF">
      <w:pPr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52F6A" w:rsidRPr="00B17E26" w:rsidRDefault="001E2E11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20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Запрещается требовать от заявителя:</w:t>
      </w:r>
    </w:p>
    <w:p w:rsidR="00552F6A" w:rsidRPr="00B17E26" w:rsidRDefault="001E2E11" w:rsidP="001934A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E2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52F6A" w:rsidRPr="00B17E26">
        <w:rPr>
          <w:rFonts w:ascii="Times New Roman" w:hAnsi="Times New Roman" w:cs="Times New Roman"/>
          <w:color w:val="000000" w:themeColor="text1"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2F6A" w:rsidRPr="00B17E26" w:rsidRDefault="001E2E11" w:rsidP="001934A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20</w:t>
      </w:r>
      <w:r w:rsidR="00552F6A" w:rsidRPr="00B17E26">
        <w:rPr>
          <w:color w:val="000000" w:themeColor="text1"/>
          <w:sz w:val="24"/>
          <w:szCs w:val="24"/>
        </w:rPr>
        <w:t xml:space="preserve">.2.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муниципальные услуги, иных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 пункте 16 настоящего </w:t>
      </w:r>
      <w:r w:rsidR="00063169" w:rsidRPr="00B17E26">
        <w:rPr>
          <w:sz w:val="24"/>
          <w:szCs w:val="24"/>
        </w:rPr>
        <w:t>Административного регламента</w:t>
      </w:r>
      <w:r w:rsidR="00063169" w:rsidRPr="00B17E26">
        <w:rPr>
          <w:color w:val="000000" w:themeColor="text1"/>
          <w:sz w:val="24"/>
          <w:szCs w:val="24"/>
        </w:rPr>
        <w:t xml:space="preserve">, </w:t>
      </w:r>
      <w:hyperlink r:id="rId16" w:history="1">
        <w:r w:rsidR="00552F6A" w:rsidRPr="00B17E26">
          <w:rPr>
            <w:color w:val="000000" w:themeColor="text1"/>
            <w:sz w:val="24"/>
            <w:szCs w:val="24"/>
          </w:rPr>
          <w:t>части 6 статьи 7</w:t>
        </w:r>
      </w:hyperlink>
      <w:r w:rsidR="00552F6A" w:rsidRPr="00B17E26">
        <w:rPr>
          <w:color w:val="000000" w:themeColor="text1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552F6A" w:rsidRPr="00B17E26" w:rsidRDefault="00552F6A" w:rsidP="00F56BA6">
      <w:pPr>
        <w:autoSpaceDE w:val="0"/>
        <w:autoSpaceDN w:val="0"/>
        <w:adjustRightInd w:val="0"/>
        <w:ind w:firstLine="0"/>
        <w:rPr>
          <w:rFonts w:cs="Times New Roman"/>
          <w:color w:val="000000" w:themeColor="text1"/>
          <w:sz w:val="24"/>
          <w:szCs w:val="24"/>
        </w:rPr>
      </w:pPr>
    </w:p>
    <w:p w:rsidR="00552F6A" w:rsidRPr="00B17E26" w:rsidRDefault="00552F6A" w:rsidP="00F56BA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 w:hint="eastAsia"/>
          <w:b/>
          <w:color w:val="000000" w:themeColor="text1"/>
          <w:sz w:val="24"/>
          <w:szCs w:val="24"/>
          <w:lang w:eastAsia="ru-RU"/>
        </w:rPr>
        <w:t>Порядок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Pr="00B17E26">
        <w:rPr>
          <w:rFonts w:eastAsia="Times New Roman" w:cs="Times New Roman" w:hint="eastAsia"/>
          <w:b/>
          <w:color w:val="000000" w:themeColor="text1"/>
          <w:sz w:val="24"/>
          <w:szCs w:val="24"/>
          <w:lang w:eastAsia="ru-RU"/>
        </w:rPr>
        <w:t>размер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b/>
          <w:color w:val="000000" w:themeColor="text1"/>
          <w:sz w:val="24"/>
          <w:szCs w:val="24"/>
          <w:lang w:eastAsia="ru-RU"/>
        </w:rPr>
        <w:t>и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b/>
          <w:color w:val="000000" w:themeColor="text1"/>
          <w:sz w:val="24"/>
          <w:szCs w:val="24"/>
          <w:lang w:eastAsia="ru-RU"/>
        </w:rPr>
        <w:t>основания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b/>
          <w:color w:val="000000" w:themeColor="text1"/>
          <w:sz w:val="24"/>
          <w:szCs w:val="24"/>
          <w:lang w:eastAsia="ru-RU"/>
        </w:rPr>
        <w:t>взимания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государственной пошлины или иной </w:t>
      </w:r>
      <w:r w:rsidRPr="00B17E26">
        <w:rPr>
          <w:rFonts w:eastAsia="Times New Roman" w:cs="Times New Roman" w:hint="eastAsia"/>
          <w:b/>
          <w:color w:val="000000" w:themeColor="text1"/>
          <w:sz w:val="24"/>
          <w:szCs w:val="24"/>
          <w:lang w:eastAsia="ru-RU"/>
        </w:rPr>
        <w:t>платы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Pr="00B17E26">
        <w:rPr>
          <w:rFonts w:eastAsia="Times New Roman" w:cs="Times New Roman" w:hint="eastAsia"/>
          <w:b/>
          <w:color w:val="000000" w:themeColor="text1"/>
          <w:sz w:val="24"/>
          <w:szCs w:val="24"/>
          <w:lang w:eastAsia="ru-RU"/>
        </w:rPr>
        <w:t>взимаемой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b/>
          <w:color w:val="000000" w:themeColor="text1"/>
          <w:sz w:val="24"/>
          <w:szCs w:val="24"/>
          <w:lang w:eastAsia="ru-RU"/>
        </w:rPr>
        <w:t>за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b/>
          <w:color w:val="000000" w:themeColor="text1"/>
          <w:sz w:val="24"/>
          <w:szCs w:val="24"/>
          <w:lang w:eastAsia="ru-RU"/>
        </w:rPr>
        <w:t>предоставление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b/>
          <w:color w:val="000000" w:themeColor="text1"/>
          <w:sz w:val="24"/>
          <w:szCs w:val="24"/>
          <w:lang w:eastAsia="ru-RU"/>
        </w:rPr>
        <w:t>муниципальной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b/>
          <w:color w:val="000000" w:themeColor="text1"/>
          <w:sz w:val="24"/>
          <w:szCs w:val="24"/>
          <w:lang w:eastAsia="ru-RU"/>
        </w:rPr>
        <w:t>услуги</w:t>
      </w:r>
    </w:p>
    <w:p w:rsidR="008F52D4" w:rsidRPr="00B17E26" w:rsidRDefault="008F52D4" w:rsidP="001934AF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C3793" w:rsidRPr="00B17E26" w:rsidRDefault="001E2E11" w:rsidP="001934AF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21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C3793" w:rsidRPr="00B17E26">
        <w:rPr>
          <w:sz w:val="24"/>
          <w:szCs w:val="24"/>
        </w:rPr>
        <w:t xml:space="preserve">Административные действия в рамках предоставления муниципальной услуги осуществляются без взимания государственной пошлины или иной платы. </w:t>
      </w:r>
    </w:p>
    <w:p w:rsidR="00552F6A" w:rsidRPr="00B17E26" w:rsidRDefault="00552F6A" w:rsidP="001934AF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52F6A" w:rsidRDefault="00552F6A" w:rsidP="00F56BA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56BA6" w:rsidRPr="00B17E26" w:rsidRDefault="00F56BA6" w:rsidP="00F56BA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C0958" w:rsidRPr="00B17E26" w:rsidRDefault="001E2E11" w:rsidP="00FC095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22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C0958" w:rsidRPr="00B17E26">
        <w:rPr>
          <w:sz w:val="24"/>
          <w:szCs w:val="24"/>
        </w:rPr>
        <w:t xml:space="preserve">Порядок определения стоимости путевки в лагерь с дневным пребыванием детей, </w:t>
      </w:r>
      <w:r w:rsidR="00FC0958" w:rsidRPr="00B17E26">
        <w:rPr>
          <w:sz w:val="24"/>
          <w:szCs w:val="24"/>
        </w:rPr>
        <w:lastRenderedPageBreak/>
        <w:t>детские санатории и санаторные оздоровительные лагеря круглогодичного действия</w:t>
      </w:r>
      <w:r w:rsidR="00FC0958" w:rsidRPr="00B17E26">
        <w:rPr>
          <w:color w:val="000000" w:themeColor="text1"/>
          <w:sz w:val="24"/>
          <w:szCs w:val="24"/>
        </w:rPr>
        <w:t>, загородные стационарные детские оздоровительные лагеря круглогодичного или сезонного действия, а также</w:t>
      </w:r>
      <w:r w:rsidR="00FC0958" w:rsidRPr="00B17E26">
        <w:rPr>
          <w:sz w:val="24"/>
          <w:szCs w:val="24"/>
        </w:rPr>
        <w:t xml:space="preserve"> размер платы, взимаемой с родителей (законных представителей), устанавливается постановлением </w:t>
      </w:r>
      <w:r w:rsidR="00ED1CDD">
        <w:rPr>
          <w:sz w:val="24"/>
          <w:szCs w:val="24"/>
        </w:rPr>
        <w:t>А</w:t>
      </w:r>
      <w:r w:rsidR="00FC0958" w:rsidRPr="00B17E26">
        <w:rPr>
          <w:sz w:val="24"/>
          <w:szCs w:val="24"/>
        </w:rPr>
        <w:t xml:space="preserve">дминистрации городского округа Заречный об организации оздоровления, труда и отдыха детей и подростков в очередном календарном году, которое размещается на официальном сайте городского округа Заречный до 01 апреля текущего года. </w:t>
      </w:r>
    </w:p>
    <w:p w:rsidR="00552F6A" w:rsidRPr="00B17E26" w:rsidRDefault="00552F6A" w:rsidP="00F56BA6">
      <w:pPr>
        <w:shd w:val="clear" w:color="auto" w:fill="FFFFFF"/>
        <w:ind w:firstLine="0"/>
        <w:jc w:val="center"/>
        <w:textAlignment w:val="baseline"/>
        <w:rPr>
          <w:rFonts w:eastAsia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52F6A" w:rsidRPr="00B17E26" w:rsidRDefault="00552F6A" w:rsidP="00F56BA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Calibri" w:cs="Times New Roman"/>
          <w:b/>
          <w:color w:val="000000" w:themeColor="text1"/>
          <w:sz w:val="24"/>
          <w:szCs w:val="24"/>
        </w:rPr>
      </w:pPr>
      <w:bookmarkStart w:id="7" w:name="_Toc430614259"/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82A6D" w:rsidRPr="00B17E26" w:rsidRDefault="00982A6D" w:rsidP="001934AF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552F6A" w:rsidRPr="00B17E26" w:rsidRDefault="001E2E11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23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О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снованиями для отказа в приеме заявления и документов, необходимых для предоставления муниципальной услуги при обращении заявителя в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МБОУ ДО ГО Заречный «ЦДТ»</w:t>
      </w:r>
      <w:r w:rsidR="00670075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, ГБУ СО «МФЦ» 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являются: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82A6D" w:rsidRPr="00B17E26" w:rsidRDefault="001E2E11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23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r w:rsidR="00982A6D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непредставление (не полное представление) документов, указанных в п. 16 настояще</w:t>
      </w:r>
      <w:r w:rsidR="00E66D5F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 Административного регламента;</w:t>
      </w:r>
    </w:p>
    <w:p w:rsidR="00335B1C" w:rsidRPr="00B17E26" w:rsidRDefault="001E2E11" w:rsidP="001934AF">
      <w:pPr>
        <w:rPr>
          <w:sz w:val="24"/>
          <w:szCs w:val="24"/>
        </w:rPr>
      </w:pPr>
      <w:r w:rsidRPr="00B17E26">
        <w:rPr>
          <w:rFonts w:cs="Times New Roman"/>
          <w:color w:val="000000" w:themeColor="text1"/>
          <w:sz w:val="24"/>
          <w:szCs w:val="24"/>
        </w:rPr>
        <w:t>23</w:t>
      </w:r>
      <w:r w:rsidR="00552F6A" w:rsidRPr="00B17E26">
        <w:rPr>
          <w:rFonts w:cs="Times New Roman"/>
          <w:color w:val="000000" w:themeColor="text1"/>
          <w:sz w:val="24"/>
          <w:szCs w:val="24"/>
        </w:rPr>
        <w:t>.2.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5B1C" w:rsidRPr="00B17E26">
        <w:rPr>
          <w:sz w:val="24"/>
          <w:szCs w:val="24"/>
        </w:rPr>
        <w:t xml:space="preserve"> </w:t>
      </w:r>
      <w:r w:rsidR="00E66D5F" w:rsidRPr="00B17E26">
        <w:rPr>
          <w:sz w:val="24"/>
          <w:szCs w:val="24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лицом.</w:t>
      </w:r>
    </w:p>
    <w:p w:rsidR="00552F6A" w:rsidRPr="00B17E26" w:rsidRDefault="006D5883" w:rsidP="001934AF">
      <w:pPr>
        <w:tabs>
          <w:tab w:val="left" w:pos="9781"/>
        </w:tabs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24</w:t>
      </w:r>
      <w:r w:rsidR="00552F6A" w:rsidRPr="00B17E26">
        <w:rPr>
          <w:rFonts w:cs="Times New Roman"/>
          <w:color w:val="000000" w:themeColor="text1"/>
          <w:sz w:val="24"/>
          <w:szCs w:val="24"/>
        </w:rPr>
        <w:t>. Основания для отказа в приеме заявления, поданного с использованием Единого портала государственных и муниципальных услуг, отсутствуют.</w:t>
      </w:r>
      <w:r w:rsidR="00670075" w:rsidRPr="00B17E26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552F6A" w:rsidRPr="00B17E26" w:rsidRDefault="006D5883" w:rsidP="001934AF">
      <w:p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25</w:t>
      </w:r>
      <w:r w:rsidR="00552F6A" w:rsidRPr="00B17E26">
        <w:rPr>
          <w:rFonts w:cs="Times New Roman"/>
          <w:color w:val="000000" w:themeColor="text1"/>
          <w:sz w:val="24"/>
          <w:szCs w:val="24"/>
        </w:rPr>
        <w:t>. Данный перечень является исчерпывающим перечнем оснований для отказа в приеме заявления и документов, необходимых для предоставления услуги.</w:t>
      </w:r>
    </w:p>
    <w:p w:rsidR="00552F6A" w:rsidRPr="00B17E26" w:rsidRDefault="00552F6A" w:rsidP="001934AF">
      <w:pPr>
        <w:rPr>
          <w:rFonts w:cs="Times New Roman"/>
          <w:color w:val="000000" w:themeColor="text1"/>
          <w:sz w:val="24"/>
          <w:szCs w:val="24"/>
        </w:rPr>
      </w:pPr>
      <w:r w:rsidRPr="00B17E26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552F6A" w:rsidRPr="00B17E26" w:rsidRDefault="00552F6A" w:rsidP="00F56BA6">
      <w:pPr>
        <w:ind w:firstLine="0"/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>Исчерпывающий перечень оснований для приостановления или отказа</w:t>
      </w: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br/>
        <w:t>в предоставлении муниципальной услуги</w:t>
      </w:r>
    </w:p>
    <w:p w:rsidR="00552F6A" w:rsidRPr="00B17E26" w:rsidRDefault="00552F6A" w:rsidP="001934AF">
      <w:pPr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552F6A" w:rsidRPr="00B17E26" w:rsidRDefault="006D5883" w:rsidP="001934AF">
      <w:pPr>
        <w:contextualSpacing/>
        <w:rPr>
          <w:rFonts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/>
          <w:color w:val="000000" w:themeColor="text1"/>
          <w:sz w:val="24"/>
          <w:szCs w:val="24"/>
        </w:rPr>
        <w:t>26</w:t>
      </w:r>
      <w:r w:rsidR="00552F6A" w:rsidRPr="00B17E26">
        <w:rPr>
          <w:rFonts w:eastAsia="Calibri" w:cs="Times New Roman"/>
          <w:color w:val="000000" w:themeColor="text1"/>
          <w:sz w:val="24"/>
          <w:szCs w:val="24"/>
        </w:rPr>
        <w:t>. Перечень оснований:</w:t>
      </w:r>
    </w:p>
    <w:p w:rsidR="003E6D9E" w:rsidRPr="00B17E26" w:rsidRDefault="006D5883" w:rsidP="001934A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552F6A" w:rsidRPr="00B17E26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552F6A" w:rsidRPr="00B17E26">
        <w:rPr>
          <w:rFonts w:cs="Times New Roman"/>
          <w:color w:val="000000" w:themeColor="text1"/>
          <w:sz w:val="24"/>
          <w:szCs w:val="24"/>
        </w:rPr>
        <w:t xml:space="preserve"> </w:t>
      </w:r>
      <w:r w:rsidR="003E6D9E" w:rsidRPr="00B17E26">
        <w:rPr>
          <w:rFonts w:ascii="Times New Roman" w:hAnsi="Times New Roman" w:cs="Times New Roman"/>
          <w:sz w:val="24"/>
          <w:szCs w:val="24"/>
        </w:rPr>
        <w:t>Основанием для приостановления предоставления муниципальной услуги, предусмотренной настоящим Административным Регламентом, является:</w:t>
      </w:r>
    </w:p>
    <w:p w:rsidR="00552F6A" w:rsidRPr="00B17E26" w:rsidRDefault="006D5883" w:rsidP="001934AF">
      <w:pPr>
        <w:pStyle w:val="ConsPlusNormal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E6D9E" w:rsidRPr="00B17E26">
        <w:rPr>
          <w:rFonts w:ascii="Times New Roman" w:hAnsi="Times New Roman" w:cs="Times New Roman"/>
          <w:sz w:val="24"/>
          <w:szCs w:val="24"/>
        </w:rPr>
        <w:t>.1.1. предоставление заявителем при подаче им заявления о предоставлении путевки неверных или неполных сведений в документах, необходимых для предоставления муниципальной услуги, подлежащих представлению им самостоятельно, не предоставление оригиналов документов в установленный срок при регистрации заявления через</w:t>
      </w:r>
      <w:r w:rsidR="004F52B7" w:rsidRPr="00B17E26">
        <w:rPr>
          <w:rFonts w:ascii="Times New Roman" w:hAnsi="Times New Roman" w:cs="Times New Roman"/>
          <w:sz w:val="24"/>
          <w:szCs w:val="24"/>
        </w:rPr>
        <w:t xml:space="preserve"> Единый</w:t>
      </w:r>
      <w:r w:rsidR="003E6D9E" w:rsidRPr="00B17E26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услуг.</w:t>
      </w:r>
      <w:r w:rsidR="00670075" w:rsidRPr="00B17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D9E" w:rsidRPr="00B17E26" w:rsidRDefault="006D5883" w:rsidP="001934AF">
      <w:pPr>
        <w:contextualSpacing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</w:rPr>
        <w:t>26</w:t>
      </w:r>
      <w:r w:rsidR="00FD4DF3" w:rsidRPr="00B17E26">
        <w:rPr>
          <w:rFonts w:eastAsia="Calibri" w:cs="Times New Roman"/>
          <w:color w:val="000000" w:themeColor="text1"/>
          <w:sz w:val="24"/>
          <w:szCs w:val="24"/>
        </w:rPr>
        <w:t>.1.2</w:t>
      </w:r>
      <w:r w:rsidR="00552F6A" w:rsidRPr="00B17E26">
        <w:rPr>
          <w:rFonts w:eastAsia="Calibri" w:cs="Times New Roman"/>
          <w:color w:val="000000" w:themeColor="text1"/>
          <w:sz w:val="24"/>
          <w:szCs w:val="24"/>
        </w:rPr>
        <w:t xml:space="preserve">. подача заявителем заявления о приостановлении предоставления муниципальной услуги с указанием </w:t>
      </w:r>
      <w:r w:rsidR="00FD4DF3" w:rsidRPr="00B17E26">
        <w:rPr>
          <w:rFonts w:eastAsia="Calibri" w:cs="Times New Roman"/>
          <w:color w:val="000000" w:themeColor="text1"/>
          <w:sz w:val="24"/>
          <w:szCs w:val="24"/>
        </w:rPr>
        <w:t>причины и срока приостановления.</w:t>
      </w:r>
    </w:p>
    <w:p w:rsidR="00552F6A" w:rsidRPr="00B17E26" w:rsidRDefault="006D5883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26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.2. </w:t>
      </w:r>
      <w:r w:rsidR="00552F6A" w:rsidRPr="00B17E26">
        <w:rPr>
          <w:rFonts w:cs="Times New Roman"/>
          <w:color w:val="000000" w:themeColor="text1"/>
          <w:spacing w:val="2"/>
          <w:sz w:val="24"/>
          <w:szCs w:val="24"/>
          <w:shd w:val="clear" w:color="auto" w:fill="FFFFFF"/>
        </w:rPr>
        <w:t>Основанием для отказа в предоставлении муниципальной услуги являются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:</w:t>
      </w:r>
    </w:p>
    <w:bookmarkEnd w:id="7"/>
    <w:p w:rsidR="00552F6A" w:rsidRPr="00B17E26" w:rsidRDefault="006D5883" w:rsidP="001934AF">
      <w:p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26</w:t>
      </w:r>
      <w:r w:rsidR="00552F6A" w:rsidRPr="00B17E26">
        <w:rPr>
          <w:rFonts w:cs="Times New Roman"/>
          <w:color w:val="000000" w:themeColor="text1"/>
          <w:sz w:val="24"/>
          <w:szCs w:val="24"/>
        </w:rPr>
        <w:t>.2.1.</w:t>
      </w:r>
      <w:r w:rsidR="0078425A" w:rsidRPr="00B17E26">
        <w:rPr>
          <w:rFonts w:cs="Times New Roman"/>
          <w:color w:val="000000" w:themeColor="text1"/>
          <w:sz w:val="24"/>
          <w:szCs w:val="24"/>
        </w:rPr>
        <w:t xml:space="preserve"> </w:t>
      </w:r>
      <w:r w:rsidR="00552F6A" w:rsidRPr="00B17E26">
        <w:rPr>
          <w:rFonts w:cs="Times New Roman"/>
          <w:color w:val="000000" w:themeColor="text1"/>
          <w:sz w:val="24"/>
          <w:szCs w:val="24"/>
        </w:rPr>
        <w:t>отсутствие свободных путевок;</w:t>
      </w:r>
    </w:p>
    <w:p w:rsidR="00982A6D" w:rsidRPr="00B17E26" w:rsidRDefault="006D5883" w:rsidP="00982A6D">
      <w:pPr>
        <w:rPr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26</w:t>
      </w:r>
      <w:r w:rsidR="00E66D5F" w:rsidRPr="00B17E26">
        <w:rPr>
          <w:rFonts w:cs="Times New Roman"/>
          <w:color w:val="000000" w:themeColor="text1"/>
          <w:sz w:val="24"/>
          <w:szCs w:val="24"/>
        </w:rPr>
        <w:t>.2.2</w:t>
      </w:r>
      <w:r w:rsidR="00552F6A" w:rsidRPr="00B17E26">
        <w:rPr>
          <w:rFonts w:cs="Times New Roman"/>
          <w:color w:val="000000" w:themeColor="text1"/>
          <w:sz w:val="24"/>
          <w:szCs w:val="24"/>
        </w:rPr>
        <w:t xml:space="preserve">. </w:t>
      </w:r>
      <w:r w:rsidR="00982A6D" w:rsidRPr="00B17E26">
        <w:rPr>
          <w:sz w:val="24"/>
          <w:szCs w:val="24"/>
        </w:rPr>
        <w:t xml:space="preserve">возраст ребенка не соответствует указанной в пункте 2 настоящего Административного регламента возрастной категории на дату начала смены </w:t>
      </w:r>
      <w:r w:rsidR="00982A6D" w:rsidRPr="00B17E26">
        <w:rPr>
          <w:color w:val="000000" w:themeColor="text1"/>
          <w:sz w:val="24"/>
          <w:szCs w:val="24"/>
        </w:rPr>
        <w:t>в организациях отдыха в дневных и загородных лагерях;</w:t>
      </w:r>
    </w:p>
    <w:p w:rsidR="00552F6A" w:rsidRPr="00B17E26" w:rsidRDefault="006D5883" w:rsidP="001934AF">
      <w:p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26</w:t>
      </w:r>
      <w:r w:rsidR="00E66D5F" w:rsidRPr="00B17E26">
        <w:rPr>
          <w:rFonts w:cs="Times New Roman"/>
          <w:color w:val="000000" w:themeColor="text1"/>
          <w:sz w:val="24"/>
          <w:szCs w:val="24"/>
        </w:rPr>
        <w:t>.2.3</w:t>
      </w:r>
      <w:r w:rsidR="00552F6A" w:rsidRPr="00B17E26">
        <w:rPr>
          <w:rFonts w:cs="Times New Roman"/>
          <w:color w:val="000000" w:themeColor="text1"/>
          <w:sz w:val="24"/>
          <w:szCs w:val="24"/>
        </w:rPr>
        <w:t xml:space="preserve">. заявителем предоставлен неполный пакет документов, указанных в п.16 настоящего </w:t>
      </w:r>
      <w:r w:rsidR="0006316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Административного</w:t>
      </w:r>
      <w:r w:rsidR="00063169" w:rsidRPr="00B17E26">
        <w:rPr>
          <w:rFonts w:cs="Times New Roman"/>
          <w:color w:val="000000" w:themeColor="text1"/>
          <w:sz w:val="24"/>
          <w:szCs w:val="24"/>
        </w:rPr>
        <w:t xml:space="preserve"> </w:t>
      </w:r>
      <w:r w:rsidR="00552F6A" w:rsidRPr="00B17E26">
        <w:rPr>
          <w:rFonts w:cs="Times New Roman"/>
          <w:color w:val="000000" w:themeColor="text1"/>
          <w:sz w:val="24"/>
          <w:szCs w:val="24"/>
        </w:rPr>
        <w:t>Регламента;</w:t>
      </w:r>
    </w:p>
    <w:p w:rsidR="00FD4DF3" w:rsidRPr="00B17E26" w:rsidRDefault="006D5883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26</w:t>
      </w:r>
      <w:r w:rsidR="00E66D5F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.2.4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путевка не оплачена родителем либо оплачена, но позднее, чем за </w:t>
      </w:r>
      <w:r w:rsidR="00FD4DF3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 (пять)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рабочих дня до начала смены (в случае предоставлении путевк</w:t>
      </w:r>
      <w:r w:rsidR="00FD4DF3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 на условиях частичной оплаты);</w:t>
      </w:r>
    </w:p>
    <w:p w:rsidR="00FD4DF3" w:rsidRPr="00B17E26" w:rsidRDefault="006D5883" w:rsidP="001934AF">
      <w:pPr>
        <w:rPr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26</w:t>
      </w:r>
      <w:r w:rsidR="00E66D5F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.2.5</w:t>
      </w:r>
      <w:r w:rsidR="00FD4DF3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D4DF3" w:rsidRPr="00B17E26">
        <w:rPr>
          <w:sz w:val="24"/>
          <w:szCs w:val="24"/>
        </w:rPr>
        <w:t>наличие у ребенка противопоказаний для пребывания в оздоровительных учреждениях;</w:t>
      </w:r>
    </w:p>
    <w:p w:rsidR="00552F6A" w:rsidRPr="00B17E26" w:rsidRDefault="006D5883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27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Неполучение (несвоевременное получение) документов, находящихся в распоряжении органов государственной власти</w:t>
      </w:r>
      <w:r w:rsidR="00670075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552F6A" w:rsidRDefault="006D5883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28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В случае получения отказа в предоставлении муниципальной услуги заявитель вправе повторно обратиться в МБОУ ДО ГО Заречный «ЦДТ» с заявлением о предоставлении муниципальной услуги.</w:t>
      </w:r>
    </w:p>
    <w:p w:rsidR="00F56BA6" w:rsidRPr="00B17E26" w:rsidRDefault="00F56BA6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52F6A" w:rsidRPr="00B17E26" w:rsidRDefault="00552F6A" w:rsidP="00F56BA6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Отзыв заявителем заявления на предоставление муниципальной услуги</w:t>
      </w:r>
    </w:p>
    <w:p w:rsidR="00552F6A" w:rsidRPr="00B17E26" w:rsidRDefault="00552F6A" w:rsidP="001934AF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color w:val="000000" w:themeColor="text1"/>
          <w:sz w:val="24"/>
          <w:szCs w:val="24"/>
        </w:rPr>
      </w:pPr>
    </w:p>
    <w:p w:rsidR="00552F6A" w:rsidRPr="00B17E26" w:rsidRDefault="006D5883" w:rsidP="001934AF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color w:val="000000" w:themeColor="text1"/>
          <w:sz w:val="24"/>
          <w:szCs w:val="24"/>
        </w:rPr>
      </w:pPr>
      <w:r>
        <w:rPr>
          <w:rFonts w:eastAsia="Calibri" w:cs="Times New Roman"/>
          <w:color w:val="000000" w:themeColor="text1"/>
          <w:sz w:val="24"/>
          <w:szCs w:val="24"/>
        </w:rPr>
        <w:t>29</w:t>
      </w:r>
      <w:r w:rsidR="00552F6A" w:rsidRPr="00B17E26">
        <w:rPr>
          <w:rFonts w:eastAsia="Calibri" w:cs="Times New Roman"/>
          <w:color w:val="000000" w:themeColor="text1"/>
          <w:sz w:val="24"/>
          <w:szCs w:val="24"/>
        </w:rPr>
        <w:t>. Заявитель вправе отказаться от предоставления муниципальной услуги на основании личного письменного заявления, составленного в свободной форме. Письменный отказ от предоставления муниципальной услуги не препятствует повторному обращению</w:t>
      </w:r>
      <w:r w:rsidR="00552F6A" w:rsidRPr="00B17E26">
        <w:rPr>
          <w:rFonts w:eastAsia="Calibri" w:cs="Times New Roman"/>
          <w:color w:val="000000" w:themeColor="text1"/>
          <w:sz w:val="24"/>
          <w:szCs w:val="24"/>
        </w:rPr>
        <w:br/>
        <w:t>за предоставлением муниципальной услуги.</w:t>
      </w:r>
    </w:p>
    <w:p w:rsidR="00552F6A" w:rsidRPr="00B17E26" w:rsidRDefault="00552F6A" w:rsidP="001934AF">
      <w:pPr>
        <w:tabs>
          <w:tab w:val="left" w:pos="992"/>
          <w:tab w:val="left" w:pos="1134"/>
          <w:tab w:val="left" w:pos="9781"/>
        </w:tabs>
        <w:contextualSpacing/>
        <w:rPr>
          <w:rFonts w:eastAsia="Calibri" w:cs="Times New Roman"/>
          <w:color w:val="000000" w:themeColor="text1"/>
          <w:sz w:val="24"/>
          <w:szCs w:val="24"/>
        </w:rPr>
      </w:pPr>
    </w:p>
    <w:p w:rsidR="00552F6A" w:rsidRPr="00B17E26" w:rsidRDefault="00552F6A" w:rsidP="00F56BA6">
      <w:pPr>
        <w:ind w:firstLine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Перечень услуг, необходимых и обязательными для предоставления муниципальной услуги</w:t>
      </w:r>
    </w:p>
    <w:p w:rsidR="00552F6A" w:rsidRPr="00B17E26" w:rsidRDefault="00552F6A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471EEB" w:rsidRPr="002D23A6" w:rsidRDefault="006D5883" w:rsidP="00471EE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552F6A" w:rsidRPr="00C35C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71EEB" w:rsidRPr="00C35C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Перечень услуг</w:t>
      </w:r>
      <w:r w:rsidR="00471EEB" w:rsidRPr="00C35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1EEB" w:rsidRPr="00C3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и обязательных для предоставления муниципальной услуги, </w:t>
      </w:r>
      <w:r w:rsidR="00471EEB" w:rsidRPr="00C35CF1">
        <w:rPr>
          <w:rFonts w:ascii="Times New Roman" w:hAnsi="Times New Roman" w:cs="Times New Roman"/>
          <w:color w:val="000000" w:themeColor="text1"/>
          <w:sz w:val="24"/>
          <w:szCs w:val="24"/>
        </w:rPr>
        <w:t>которые являются необходимыми или обязательными для предо</w:t>
      </w:r>
      <w:r w:rsidR="00C35CF1" w:rsidRPr="00C35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ставления муниципальной услуги </w:t>
      </w:r>
      <w:r w:rsidR="00471EEB" w:rsidRPr="00C35CF1">
        <w:rPr>
          <w:rFonts w:ascii="Times New Roman" w:hAnsi="Times New Roman" w:cs="Times New Roman"/>
          <w:color w:val="000000" w:themeColor="text1"/>
          <w:sz w:val="24"/>
          <w:szCs w:val="24"/>
        </w:rPr>
        <w:t>не предусмотрен.</w:t>
      </w:r>
      <w:r w:rsidR="00471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617B" w:rsidRPr="00B17E26" w:rsidRDefault="0026617B" w:rsidP="001934A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2F6A" w:rsidRDefault="00552F6A" w:rsidP="00F56BA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Calibri" w:cs="Times New Roman"/>
          <w:b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56BA6" w:rsidRPr="00B17E26" w:rsidRDefault="00F56BA6" w:rsidP="00F56BA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552F6A" w:rsidRPr="00B17E26" w:rsidRDefault="006D5883" w:rsidP="001934AF">
      <w:pPr>
        <w:widowContro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31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заявителя.</w:t>
      </w:r>
    </w:p>
    <w:p w:rsidR="00552F6A" w:rsidRPr="00B17E26" w:rsidRDefault="00552F6A" w:rsidP="001934AF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2F6A" w:rsidRDefault="00552F6A" w:rsidP="00F56BA6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bookmarkStart w:id="8" w:name="_Toc438376241"/>
      <w:bookmarkStart w:id="9" w:name="_Toc438110036"/>
      <w:bookmarkStart w:id="10" w:name="_Toc437973295"/>
      <w:r w:rsidRPr="00B17E26">
        <w:rPr>
          <w:rFonts w:eastAsia="Times New Roman" w:cs="Times New Roman" w:hint="eastAsia"/>
          <w:b/>
          <w:color w:val="000000" w:themeColor="text1"/>
          <w:sz w:val="24"/>
          <w:szCs w:val="24"/>
          <w:lang w:eastAsia="ru-RU"/>
        </w:rPr>
        <w:t>Срок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b/>
          <w:color w:val="000000" w:themeColor="text1"/>
          <w:sz w:val="24"/>
          <w:szCs w:val="24"/>
          <w:lang w:eastAsia="ru-RU"/>
        </w:rPr>
        <w:t>и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b/>
          <w:color w:val="000000" w:themeColor="text1"/>
          <w:sz w:val="24"/>
          <w:szCs w:val="24"/>
          <w:lang w:eastAsia="ru-RU"/>
        </w:rPr>
        <w:t>порядок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b/>
          <w:color w:val="000000" w:themeColor="text1"/>
          <w:sz w:val="24"/>
          <w:szCs w:val="24"/>
          <w:lang w:eastAsia="ru-RU"/>
        </w:rPr>
        <w:t>регистрации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b/>
          <w:color w:val="000000" w:themeColor="text1"/>
          <w:sz w:val="24"/>
          <w:szCs w:val="24"/>
          <w:lang w:eastAsia="ru-RU"/>
        </w:rPr>
        <w:t>запроса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b/>
          <w:color w:val="000000" w:themeColor="text1"/>
          <w:sz w:val="24"/>
          <w:szCs w:val="24"/>
          <w:lang w:eastAsia="ru-RU"/>
        </w:rPr>
        <w:t>заявителя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b/>
          <w:color w:val="000000" w:themeColor="text1"/>
          <w:sz w:val="24"/>
          <w:szCs w:val="24"/>
          <w:lang w:eastAsia="ru-RU"/>
        </w:rPr>
        <w:t>о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b/>
          <w:color w:val="000000" w:themeColor="text1"/>
          <w:sz w:val="24"/>
          <w:szCs w:val="24"/>
          <w:lang w:eastAsia="ru-RU"/>
        </w:rPr>
        <w:t>предоставлении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b/>
          <w:color w:val="000000" w:themeColor="text1"/>
          <w:sz w:val="24"/>
          <w:szCs w:val="24"/>
          <w:lang w:eastAsia="ru-RU"/>
        </w:rPr>
        <w:t>муниципальной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 w:hint="eastAsia"/>
          <w:b/>
          <w:color w:val="000000" w:themeColor="text1"/>
          <w:sz w:val="24"/>
          <w:szCs w:val="24"/>
          <w:lang w:eastAsia="ru-RU"/>
        </w:rPr>
        <w:t>услуги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, в том числе в электронной форме</w:t>
      </w:r>
    </w:p>
    <w:p w:rsidR="00F56BA6" w:rsidRPr="00B17E26" w:rsidRDefault="00F56BA6" w:rsidP="001934AF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F52B7" w:rsidRPr="00B17E26" w:rsidRDefault="00826884" w:rsidP="001934AF">
      <w:pPr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</w:t>
      </w:r>
      <w:r w:rsidR="006D5883">
        <w:rPr>
          <w:rFonts w:eastAsia="Calibri" w:cs="Times New Roman"/>
          <w:color w:val="000000" w:themeColor="text1"/>
          <w:sz w:val="24"/>
          <w:szCs w:val="24"/>
          <w:lang w:eastAsia="ru-RU"/>
        </w:rPr>
        <w:t>2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 Заявление о предоставлении муниципальной услуги и документы, необходимые для предоставления муниципальной услуги, представленные при личном приеме,</w:t>
      </w:r>
      <w:r w:rsidR="00696E8C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либо через Единый портал государственных и муниципальных услуг регистрируется непосредственно в день подачи указанного заявления специалистом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МБОУ ДО ГО Заречный «ЦДТ», 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ответственным за прием и регистрацию входящей корреспонденции.</w:t>
      </w:r>
      <w:r w:rsidR="00670075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552F6A" w:rsidRPr="00B17E26" w:rsidRDefault="006D5883" w:rsidP="001934AF">
      <w:pPr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33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 Заявление и прилагаемые документы, поданные через Единый портал государ</w:t>
      </w:r>
      <w:r w:rsidR="004F52B7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ственных и муниципальных услуг 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функций</w:t>
      </w:r>
      <w:r w:rsidR="007035E2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,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</w:t>
      </w:r>
      <w:r w:rsidR="007035E2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и автоматизированную информационную систему «Портал образовательных</w:t>
      </w:r>
      <w:r w:rsidR="00670075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</w:t>
      </w:r>
      <w:r w:rsidR="004F52B7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услуг</w:t>
      </w:r>
      <w:r w:rsidR="007035E2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Свердловской области» 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после 16:00 рабочего дня либо в нерабочий день, регистрируется специалистом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МБОУ ДО ГО Заречный «ЦДТ» 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на следующий рабочий день.</w:t>
      </w:r>
    </w:p>
    <w:p w:rsidR="00552F6A" w:rsidRPr="00B17E26" w:rsidRDefault="00552F6A" w:rsidP="001934AF">
      <w:pPr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Общий максимальный срок регистрации заявления о предоставлении муниципальной услуги, включая первичную проверку и регистрацию, не может превышать 15 минут на каждого заявителя.</w:t>
      </w:r>
    </w:p>
    <w:p w:rsidR="00552F6A" w:rsidRPr="00B17E26" w:rsidRDefault="006D5883" w:rsidP="001934AF">
      <w:pPr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34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 В случае направления заявления о предоставлении услуги прилагаемых нему документов по почте</w:t>
      </w:r>
      <w:r w:rsidR="00E52334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России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их регистрация должна быть проведена специалистом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МБОУ ДО ГО Заречный «ЦДТ», ответственным за прием входящих документов, не позднее 1 рабочего дня с даты поступления.</w:t>
      </w:r>
      <w:r w:rsidR="001934AF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52F6A" w:rsidRPr="00B17E26" w:rsidRDefault="00552F6A" w:rsidP="001934AF">
      <w:pPr>
        <w:rPr>
          <w:rFonts w:eastAsia="Calibri" w:cs="Times New Roman"/>
          <w:color w:val="000000" w:themeColor="text1"/>
          <w:sz w:val="24"/>
          <w:szCs w:val="24"/>
          <w:lang w:eastAsia="ru-RU"/>
        </w:rPr>
      </w:pPr>
    </w:p>
    <w:p w:rsidR="00552F6A" w:rsidRPr="00B17E26" w:rsidRDefault="00552F6A" w:rsidP="00F56BA6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bookmarkStart w:id="11" w:name="_Toc441945437"/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</w:t>
      </w: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lastRenderedPageBreak/>
        <w:t>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</w:p>
    <w:p w:rsidR="00552F6A" w:rsidRPr="00B17E26" w:rsidRDefault="00552F6A" w:rsidP="001934AF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2F6A" w:rsidRPr="00B17E26" w:rsidRDefault="006D5883" w:rsidP="001934AF">
      <w:pPr>
        <w:widowControl w:val="0"/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35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 Требования к помещениям, в которых предоставляется муниципальная услуга:</w:t>
      </w:r>
    </w:p>
    <w:p w:rsidR="00552F6A" w:rsidRPr="00B17E26" w:rsidRDefault="006D5883" w:rsidP="001934AF">
      <w:pPr>
        <w:tabs>
          <w:tab w:val="left" w:pos="1701"/>
        </w:tabs>
        <w:rPr>
          <w:rFonts w:asciiTheme="minorHAnsi" w:eastAsia="Calibri" w:hAnsiTheme="minorHAns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35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.1. м</w:t>
      </w:r>
      <w:r w:rsidR="00552F6A" w:rsidRPr="00B17E26">
        <w:rPr>
          <w:rFonts w:ascii="Tms Rmn" w:eastAsia="Calibri" w:hAnsi="Tms Rmn" w:cs="Times New Roman"/>
          <w:color w:val="000000" w:themeColor="text1"/>
          <w:sz w:val="24"/>
          <w:szCs w:val="24"/>
          <w:lang w:eastAsia="ru-RU"/>
        </w:rPr>
        <w:t>еста для информирования, предназначенные для ознакомления заявителей</w:t>
      </w:r>
      <w:r w:rsidR="00552F6A" w:rsidRPr="00B17E26">
        <w:rPr>
          <w:rFonts w:asciiTheme="minorHAnsi" w:eastAsia="Calibri" w:hAnsiTheme="min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552F6A" w:rsidRPr="00B17E26">
        <w:rPr>
          <w:rFonts w:ascii="Tms Rmn" w:eastAsia="Calibri" w:hAnsi="Tms Rmn" w:cs="Times New Roman"/>
          <w:color w:val="000000" w:themeColor="text1"/>
          <w:sz w:val="24"/>
          <w:szCs w:val="24"/>
          <w:lang w:eastAsia="ru-RU"/>
        </w:rPr>
        <w:t>с информационными материалами, оборудуются информационными стендами.</w:t>
      </w:r>
    </w:p>
    <w:p w:rsidR="00552F6A" w:rsidRPr="00B17E26" w:rsidRDefault="006D5883" w:rsidP="001934AF">
      <w:pPr>
        <w:widowControl w:val="0"/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35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.2.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(санузел);</w:t>
      </w:r>
    </w:p>
    <w:p w:rsidR="00552F6A" w:rsidRPr="00B17E26" w:rsidRDefault="006D5883" w:rsidP="001934AF">
      <w:pPr>
        <w:widowControl w:val="0"/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35</w:t>
      </w:r>
      <w:r w:rsidR="009B7584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.3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 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552F6A" w:rsidRPr="00B17E26" w:rsidRDefault="006D5883" w:rsidP="001934AF">
      <w:pPr>
        <w:widowControl w:val="0"/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36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 Требования к местам проведения личного приема заявителей:</w:t>
      </w:r>
    </w:p>
    <w:p w:rsidR="00552F6A" w:rsidRPr="00B17E26" w:rsidRDefault="00F83A55" w:rsidP="001934AF">
      <w:pPr>
        <w:tabs>
          <w:tab w:val="left" w:pos="1701"/>
        </w:tabs>
        <w:rPr>
          <w:rFonts w:asciiTheme="minorHAnsi" w:eastAsia="Calibri" w:hAnsiTheme="minorHAnsi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3</w:t>
      </w:r>
      <w:r w:rsidR="006D5883">
        <w:rPr>
          <w:rFonts w:eastAsia="Calibri" w:cs="Times New Roman"/>
          <w:color w:val="000000" w:themeColor="text1"/>
          <w:sz w:val="24"/>
          <w:szCs w:val="24"/>
          <w:lang w:eastAsia="ru-RU"/>
        </w:rPr>
        <w:t>6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.1. к</w:t>
      </w:r>
      <w:r w:rsidR="00552F6A" w:rsidRPr="00B17E26">
        <w:rPr>
          <w:rFonts w:ascii="Tms Rmn" w:eastAsia="Calibri" w:hAnsi="Tms Rmn" w:cs="Times New Roman"/>
          <w:color w:val="000000" w:themeColor="text1"/>
          <w:sz w:val="24"/>
          <w:szCs w:val="24"/>
          <w:lang w:eastAsia="ru-RU"/>
        </w:rPr>
        <w:t xml:space="preserve">абинеты для приема заявителей должны быть оборудованы информационными табличками (вывесками) с указанием: номера кабинета, фамилии, имени, отчества и должности специалиста, осуществляющего предоставление 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муниципальной </w:t>
      </w:r>
      <w:r w:rsidR="00552F6A" w:rsidRPr="00B17E26">
        <w:rPr>
          <w:rFonts w:ascii="Tms Rmn" w:eastAsia="Calibri" w:hAnsi="Tms Rmn" w:cs="Times New Roman"/>
          <w:color w:val="000000" w:themeColor="text1"/>
          <w:sz w:val="24"/>
          <w:szCs w:val="24"/>
          <w:lang w:eastAsia="ru-RU"/>
        </w:rPr>
        <w:t>услуги;</w:t>
      </w:r>
    </w:p>
    <w:p w:rsidR="00552F6A" w:rsidRPr="00B17E26" w:rsidRDefault="00F83A55" w:rsidP="001934AF">
      <w:pPr>
        <w:tabs>
          <w:tab w:val="left" w:pos="1701"/>
        </w:tabs>
        <w:rPr>
          <w:rFonts w:ascii="Tms Rmn" w:eastAsia="Calibri" w:hAnsi="Tms Rm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3</w:t>
      </w:r>
      <w:r w:rsidR="006D5883">
        <w:rPr>
          <w:rFonts w:eastAsia="Calibri" w:cs="Times New Roman"/>
          <w:color w:val="000000" w:themeColor="text1"/>
          <w:sz w:val="24"/>
          <w:szCs w:val="24"/>
          <w:lang w:eastAsia="ru-RU"/>
        </w:rPr>
        <w:t>6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.2. рабочее место ответственного за предоставление муниципальной услуги должно быть оборудовано персональным компьютером и оргтехникой, позволяющими своевременно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br/>
        <w:t>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552F6A" w:rsidRPr="00B17E26" w:rsidRDefault="00552F6A" w:rsidP="001934AF">
      <w:pPr>
        <w:widowControl w:val="0"/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552F6A" w:rsidRPr="00B17E26" w:rsidRDefault="00552F6A" w:rsidP="001934AF">
      <w:pPr>
        <w:keepNext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2F6A" w:rsidRPr="00B17E26" w:rsidRDefault="00552F6A" w:rsidP="00F56BA6">
      <w:pPr>
        <w:autoSpaceDE w:val="0"/>
        <w:autoSpaceDN w:val="0"/>
        <w:adjustRightInd w:val="0"/>
        <w:ind w:firstLine="0"/>
        <w:jc w:val="center"/>
        <w:rPr>
          <w:b/>
          <w:color w:val="000000" w:themeColor="text1"/>
          <w:sz w:val="24"/>
          <w:szCs w:val="24"/>
        </w:rPr>
      </w:pPr>
      <w:r w:rsidRPr="00B17E26">
        <w:rPr>
          <w:b/>
          <w:color w:val="000000" w:themeColor="text1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52F6A" w:rsidRPr="00B17E26" w:rsidRDefault="00552F6A" w:rsidP="001934AF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 w:themeColor="text1"/>
          <w:sz w:val="24"/>
          <w:szCs w:val="24"/>
          <w:lang w:eastAsia="ru-RU"/>
        </w:rPr>
      </w:pPr>
    </w:p>
    <w:p w:rsidR="00552F6A" w:rsidRPr="00B17E26" w:rsidRDefault="006D5883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37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 Показателем доступности муниципальной услуги является возможность:</w:t>
      </w:r>
    </w:p>
    <w:p w:rsidR="00552F6A" w:rsidRPr="00B17E26" w:rsidRDefault="006D5883" w:rsidP="001934AF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37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.1. обращаться за устной консультацией и направлять письменный запрос о предоставлении муниципальной услуги в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МБОУ ДО ГО Заречный «ЦДТ»</w:t>
      </w:r>
      <w:r w:rsidR="00552F6A" w:rsidRPr="00B17E26">
        <w:rPr>
          <w:rFonts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552F6A" w:rsidRPr="00B17E26" w:rsidRDefault="006D5883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37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.2.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552F6A" w:rsidRPr="00B17E26" w:rsidRDefault="006D5883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37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.3. обращаться за предоставлением муниципальной услуги через ГБУ СО «МФЦ»;</w:t>
      </w:r>
    </w:p>
    <w:p w:rsidR="00552F6A" w:rsidRPr="00B17E26" w:rsidRDefault="006D5883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37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.4. обращаться за предоставлением муниципальной услуги в электронном виде, в том числе через Единый портал государственных и муниципальных услуг в информационно-телекоммуникационной сети «Интернет».</w:t>
      </w:r>
    </w:p>
    <w:p w:rsidR="00552F6A" w:rsidRPr="00B17E26" w:rsidRDefault="006D5883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38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 Основные требования к качеству предоставления муниципальной услуги:</w:t>
      </w:r>
    </w:p>
    <w:p w:rsidR="00552F6A" w:rsidRPr="00B17E26" w:rsidRDefault="006D5883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38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.1. своевременность, полнота предоставления муниципальной услуги;</w:t>
      </w:r>
    </w:p>
    <w:p w:rsidR="00552F6A" w:rsidRPr="00B17E26" w:rsidRDefault="006D5883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38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.2. достоверность и полнота информирования заявителя о ходе предоставления муниципальной услуги;</w:t>
      </w:r>
    </w:p>
    <w:p w:rsidR="00552F6A" w:rsidRPr="00B17E26" w:rsidRDefault="006D5883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38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.3. удобство и доступность получения заявителем информации о порядке предоставления муниципальной услуги;</w:t>
      </w:r>
    </w:p>
    <w:p w:rsidR="00552F6A" w:rsidRPr="00B17E26" w:rsidRDefault="006D5883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38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.4. соответствие мест предоставления муниципальной услуги требованиям законодательства и стандарту комфортности;</w:t>
      </w:r>
    </w:p>
    <w:p w:rsidR="00552F6A" w:rsidRPr="00B17E26" w:rsidRDefault="006D5883" w:rsidP="001934AF">
      <w:pPr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38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.5. соблюдение установленного времени ожидания в очереди при подаче заявления и при получении результата предоставления муниципальной услуги. </w:t>
      </w:r>
    </w:p>
    <w:p w:rsidR="00552F6A" w:rsidRPr="00B17E26" w:rsidRDefault="006D5883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lastRenderedPageBreak/>
        <w:t>39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 При предоставлении муниципальной услуги взаимодействие заявителя со специалистом, предоставляющим данную услугу, осуществляется в следующих случаях:</w:t>
      </w:r>
    </w:p>
    <w:p w:rsidR="00552F6A" w:rsidRPr="00B17E26" w:rsidRDefault="006D5883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39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.1. консультирования о порядке и ходе предоставления муниципальной услуги;</w:t>
      </w:r>
    </w:p>
    <w:p w:rsidR="00552F6A" w:rsidRPr="00B17E26" w:rsidRDefault="006D5883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39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.2. приема заявления и документов, необходимых для предоставления муниципальной услуги;</w:t>
      </w:r>
    </w:p>
    <w:p w:rsidR="00552F6A" w:rsidRPr="00B17E26" w:rsidRDefault="006D5883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39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.3. выдачи результата предоставления муниципальной услуги;</w:t>
      </w:r>
    </w:p>
    <w:p w:rsidR="00552F6A" w:rsidRPr="00B17E26" w:rsidRDefault="006D5883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39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.4. общая продолжительность взаимодействия заявителя со специалистом при предоставлении муниципальной услуги не должна превышать 15 минут.</w:t>
      </w:r>
    </w:p>
    <w:p w:rsidR="00552F6A" w:rsidRPr="00B17E26" w:rsidRDefault="006D5883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40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 При предоставлении муниципальной услуги должна обеспечиваться возможность мониторинга хода ее предоставления, в том числе с использованием Единого портала государственных и муниципальных услуг.</w:t>
      </w:r>
    </w:p>
    <w:p w:rsidR="00552F6A" w:rsidRPr="00B17E26" w:rsidRDefault="00552F6A" w:rsidP="001934AF">
      <w:pPr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552F6A" w:rsidRPr="00B17E26" w:rsidRDefault="00552F6A" w:rsidP="00F56BA6">
      <w:pPr>
        <w:ind w:firstLine="0"/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52F6A" w:rsidRPr="00B17E26" w:rsidRDefault="00552F6A" w:rsidP="001934AF">
      <w:pPr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552F6A" w:rsidRPr="00B17E26" w:rsidRDefault="00F83A55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</w:t>
      </w:r>
      <w:r w:rsidR="006D588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Требования к расположению, помещениям, оборудованию и порядку работы ГБУ СО «МФЦ» определяются пунктами 6–22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52F6A" w:rsidRPr="00B17E26" w:rsidRDefault="00552F6A" w:rsidP="001934A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17E26">
        <w:rPr>
          <w:rFonts w:eastAsia="Calibri"/>
          <w:color w:val="000000" w:themeColor="text1"/>
          <w:sz w:val="24"/>
          <w:szCs w:val="24"/>
          <w:lang w:eastAsia="ru-RU"/>
        </w:rPr>
        <w:t>4</w:t>
      </w:r>
      <w:r w:rsidR="006D5883">
        <w:rPr>
          <w:rFonts w:eastAsia="Calibri"/>
          <w:color w:val="000000" w:themeColor="text1"/>
          <w:sz w:val="24"/>
          <w:szCs w:val="24"/>
          <w:lang w:eastAsia="ru-RU"/>
        </w:rPr>
        <w:t>2</w:t>
      </w:r>
      <w:r w:rsidRPr="00B17E26">
        <w:rPr>
          <w:rFonts w:eastAsia="Calibri"/>
          <w:color w:val="000000" w:themeColor="text1"/>
          <w:sz w:val="24"/>
          <w:szCs w:val="24"/>
          <w:lang w:eastAsia="ru-RU"/>
        </w:rPr>
        <w:t xml:space="preserve">. </w:t>
      </w:r>
      <w:r w:rsidRPr="00B17E26">
        <w:rPr>
          <w:color w:val="000000" w:themeColor="text1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части:</w:t>
      </w:r>
    </w:p>
    <w:p w:rsidR="00552F6A" w:rsidRPr="00B17E26" w:rsidRDefault="00F83A55" w:rsidP="001934A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4</w:t>
      </w:r>
      <w:r w:rsidR="006D5883">
        <w:rPr>
          <w:color w:val="000000" w:themeColor="text1"/>
          <w:sz w:val="24"/>
          <w:szCs w:val="24"/>
        </w:rPr>
        <w:t>2</w:t>
      </w:r>
      <w:r w:rsidR="00552F6A" w:rsidRPr="00B17E26">
        <w:rPr>
          <w:color w:val="000000" w:themeColor="text1"/>
          <w:sz w:val="24"/>
          <w:szCs w:val="24"/>
        </w:rPr>
        <w:t>.1. получения информации о порядке предоставления муниципальной услуги;</w:t>
      </w:r>
    </w:p>
    <w:p w:rsidR="00552F6A" w:rsidRPr="00B17E26" w:rsidRDefault="00F83A55" w:rsidP="001934A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4</w:t>
      </w:r>
      <w:r w:rsidR="006D5883">
        <w:rPr>
          <w:color w:val="000000" w:themeColor="text1"/>
          <w:sz w:val="24"/>
          <w:szCs w:val="24"/>
        </w:rPr>
        <w:t>2</w:t>
      </w:r>
      <w:r w:rsidR="00552F6A" w:rsidRPr="00B17E26">
        <w:rPr>
          <w:color w:val="000000" w:themeColor="text1"/>
          <w:sz w:val="24"/>
          <w:szCs w:val="24"/>
        </w:rPr>
        <w:t>.2.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52F6A" w:rsidRPr="00B17E26" w:rsidRDefault="00F83A55" w:rsidP="001934A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4</w:t>
      </w:r>
      <w:r w:rsidR="006D5883">
        <w:rPr>
          <w:color w:val="000000" w:themeColor="text1"/>
          <w:sz w:val="24"/>
          <w:szCs w:val="24"/>
        </w:rPr>
        <w:t>2</w:t>
      </w:r>
      <w:r w:rsidR="00552F6A" w:rsidRPr="00B17E26">
        <w:rPr>
          <w:color w:val="000000" w:themeColor="text1"/>
          <w:sz w:val="24"/>
          <w:szCs w:val="24"/>
        </w:rPr>
        <w:t>.3. направления запроса и документов, необходимых для предоставления муниципальной услуги;</w:t>
      </w:r>
    </w:p>
    <w:p w:rsidR="00552F6A" w:rsidRPr="00B17E26" w:rsidRDefault="00552F6A" w:rsidP="001934A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4</w:t>
      </w:r>
      <w:r w:rsidR="006D5883">
        <w:rPr>
          <w:color w:val="000000" w:themeColor="text1"/>
          <w:sz w:val="24"/>
          <w:szCs w:val="24"/>
        </w:rPr>
        <w:t>2</w:t>
      </w:r>
      <w:r w:rsidRPr="00B17E26">
        <w:rPr>
          <w:color w:val="000000" w:themeColor="text1"/>
          <w:sz w:val="24"/>
          <w:szCs w:val="24"/>
        </w:rPr>
        <w:t>.4. осуществления мониторинга хода предоставления муниципальной услуги;</w:t>
      </w:r>
    </w:p>
    <w:p w:rsidR="00552F6A" w:rsidRPr="00B17E26" w:rsidRDefault="00552F6A" w:rsidP="001934A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4</w:t>
      </w:r>
      <w:r w:rsidR="006D5883">
        <w:rPr>
          <w:color w:val="000000" w:themeColor="text1"/>
          <w:sz w:val="24"/>
          <w:szCs w:val="24"/>
        </w:rPr>
        <w:t>2</w:t>
      </w:r>
      <w:r w:rsidRPr="00B17E26">
        <w:rPr>
          <w:color w:val="000000" w:themeColor="text1"/>
          <w:sz w:val="24"/>
          <w:szCs w:val="24"/>
        </w:rPr>
        <w:t>.5. получения результата предоставления муниципальной услуги в соответствии с действующим законодательством.</w:t>
      </w:r>
    </w:p>
    <w:p w:rsidR="00552F6A" w:rsidRPr="00B17E26" w:rsidRDefault="00F83A55" w:rsidP="001934A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4</w:t>
      </w:r>
      <w:r w:rsidR="006D5883">
        <w:rPr>
          <w:color w:val="000000" w:themeColor="text1"/>
          <w:sz w:val="24"/>
          <w:szCs w:val="24"/>
        </w:rPr>
        <w:t>3</w:t>
      </w:r>
      <w:r w:rsidR="00552F6A" w:rsidRPr="00B17E26">
        <w:rPr>
          <w:color w:val="000000" w:themeColor="text1"/>
          <w:sz w:val="24"/>
          <w:szCs w:val="24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27.07.2010 </w:t>
      </w:r>
      <w:hyperlink r:id="rId17" w:history="1">
        <w:r w:rsidR="00552F6A" w:rsidRPr="00B17E26">
          <w:rPr>
            <w:color w:val="000000" w:themeColor="text1"/>
            <w:sz w:val="24"/>
            <w:szCs w:val="24"/>
          </w:rPr>
          <w:t>№ 210-ФЗ</w:t>
        </w:r>
      </w:hyperlink>
      <w:r w:rsidR="00552F6A" w:rsidRPr="00B17E26">
        <w:rPr>
          <w:color w:val="000000" w:themeColor="text1"/>
          <w:sz w:val="24"/>
          <w:szCs w:val="24"/>
        </w:rPr>
        <w:t xml:space="preserve"> «Об организации предоставления государственных и муниципальных услуг», от 06.04.2011 </w:t>
      </w:r>
      <w:hyperlink r:id="rId18" w:history="1">
        <w:r w:rsidR="00552F6A" w:rsidRPr="00B17E26">
          <w:rPr>
            <w:color w:val="000000" w:themeColor="text1"/>
            <w:sz w:val="24"/>
            <w:szCs w:val="24"/>
          </w:rPr>
          <w:t>№ 63-ФЗ</w:t>
        </w:r>
      </w:hyperlink>
      <w:r w:rsidR="00552F6A" w:rsidRPr="00B17E26">
        <w:rPr>
          <w:color w:val="000000" w:themeColor="text1"/>
          <w:sz w:val="24"/>
          <w:szCs w:val="24"/>
        </w:rPr>
        <w:t xml:space="preserve"> «Об электронной подписи», </w:t>
      </w:r>
      <w:hyperlink r:id="rId19" w:history="1">
        <w:r w:rsidR="00552F6A" w:rsidRPr="00B17E26">
          <w:rPr>
            <w:color w:val="000000" w:themeColor="text1"/>
            <w:sz w:val="24"/>
            <w:szCs w:val="24"/>
          </w:rPr>
          <w:t>Постановления</w:t>
        </w:r>
      </w:hyperlink>
      <w:r w:rsidR="00552F6A" w:rsidRPr="00B17E26">
        <w:rPr>
          <w:color w:val="000000" w:themeColor="text1"/>
          <w:sz w:val="24"/>
          <w:szCs w:val="24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552F6A" w:rsidRPr="00B17E26" w:rsidRDefault="00F83A55" w:rsidP="001934AF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4</w:t>
      </w:r>
      <w:r w:rsidR="006D5883">
        <w:rPr>
          <w:color w:val="000000" w:themeColor="text1"/>
          <w:sz w:val="24"/>
          <w:szCs w:val="24"/>
        </w:rPr>
        <w:t>4</w:t>
      </w:r>
      <w:r w:rsidR="00552F6A" w:rsidRPr="00B17E26">
        <w:rPr>
          <w:color w:val="000000" w:themeColor="text1"/>
          <w:sz w:val="24"/>
          <w:szCs w:val="24"/>
        </w:rPr>
        <w:t>.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документы, которые формируются и направляются в виде отдельных файлов в соответствии с требованиями законодательства.</w:t>
      </w:r>
    </w:p>
    <w:p w:rsidR="00552F6A" w:rsidRPr="00B17E26" w:rsidRDefault="00552F6A" w:rsidP="001934AF">
      <w:pPr>
        <w:autoSpaceDE w:val="0"/>
        <w:autoSpaceDN w:val="0"/>
        <w:adjustRightInd w:val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2F6A" w:rsidRPr="00B17E26" w:rsidRDefault="00552F6A" w:rsidP="00990B63">
      <w:pPr>
        <w:ind w:firstLine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val="en-US" w:eastAsia="ru-RU"/>
        </w:rPr>
        <w:t>III</w:t>
      </w: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. Состав, последовательность и сроки </w:t>
      </w:r>
    </w:p>
    <w:p w:rsidR="00552F6A" w:rsidRPr="00B17E26" w:rsidRDefault="00552F6A" w:rsidP="00990B63">
      <w:pPr>
        <w:ind w:firstLine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многофункциональных центрах</w:t>
      </w:r>
    </w:p>
    <w:p w:rsidR="00552F6A" w:rsidRPr="00B17E26" w:rsidRDefault="00552F6A" w:rsidP="001934AF">
      <w:pPr>
        <w:contextualSpacing/>
        <w:jc w:val="left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552F6A" w:rsidRPr="00B17E26" w:rsidRDefault="00552F6A" w:rsidP="001934AF">
      <w:pPr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>Административные процедуры по предоставлению муниципальной услуги</w:t>
      </w:r>
    </w:p>
    <w:p w:rsidR="00552F6A" w:rsidRPr="00B17E26" w:rsidRDefault="00552F6A" w:rsidP="001934AF">
      <w:pPr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552F6A" w:rsidRPr="00B17E26" w:rsidRDefault="00F83A55" w:rsidP="001934AF">
      <w:pPr>
        <w:tabs>
          <w:tab w:val="left" w:pos="992"/>
          <w:tab w:val="left" w:pos="1134"/>
          <w:tab w:val="left" w:pos="9781"/>
        </w:tabs>
        <w:contextualSpacing/>
        <w:rPr>
          <w:rFonts w:cs="Times New Roman"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color w:val="000000" w:themeColor="text1"/>
          <w:sz w:val="24"/>
          <w:szCs w:val="24"/>
        </w:rPr>
        <w:t>4</w:t>
      </w:r>
      <w:r w:rsidR="006D5883">
        <w:rPr>
          <w:rFonts w:eastAsia="Calibri" w:cs="Times New Roman"/>
          <w:color w:val="000000" w:themeColor="text1"/>
          <w:sz w:val="24"/>
          <w:szCs w:val="24"/>
        </w:rPr>
        <w:t>5</w:t>
      </w:r>
      <w:r w:rsidR="00552F6A" w:rsidRPr="00B17E26">
        <w:rPr>
          <w:rFonts w:eastAsia="Calibri" w:cs="Times New Roman"/>
          <w:color w:val="000000" w:themeColor="text1"/>
          <w:sz w:val="24"/>
          <w:szCs w:val="24"/>
        </w:rPr>
        <w:t xml:space="preserve">. </w:t>
      </w:r>
      <w:r w:rsidR="00552F6A" w:rsidRPr="00B17E26">
        <w:rPr>
          <w:rFonts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Предоставление муниципальной услуги включает в себя следующие административные процедуры: </w:t>
      </w:r>
    </w:p>
    <w:p w:rsidR="00552F6A" w:rsidRPr="00B17E26" w:rsidRDefault="00F83A55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</w:t>
      </w:r>
      <w:r w:rsidR="006D588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.1. прием и регистрация заявления о предоставлении муниципальной услуги и прилагаемых к нему документов, необходимых для предоставления муниципальной услуги;</w:t>
      </w:r>
    </w:p>
    <w:p w:rsidR="00552F6A" w:rsidRPr="00B17E26" w:rsidRDefault="006D5883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45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.2. распределение путевок в организации отдыха и оздоровления детей;</w:t>
      </w:r>
    </w:p>
    <w:p w:rsidR="00552F6A" w:rsidRPr="00B17E26" w:rsidRDefault="006D5883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45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.3. выдача путевки заявителю </w:t>
      </w:r>
      <w:r w:rsidR="00934F17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или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уведомления об отказе</w:t>
      </w:r>
      <w:r w:rsidR="0026617B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предоставлении муниципальной услуги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2F6A" w:rsidRPr="00B17E26" w:rsidRDefault="006D5883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46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При обращении заявителя за предоставлением муниципальной услуги через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ГБУ СО «МФЦ», в ГБУ СО «МФЦ» осуществляются следующие административные действия:</w:t>
      </w:r>
    </w:p>
    <w:p w:rsidR="00552F6A" w:rsidRPr="00B17E26" w:rsidRDefault="00F83A55" w:rsidP="001934AF">
      <w:pPr>
        <w:autoSpaceDE w:val="0"/>
        <w:autoSpaceDN w:val="0"/>
        <w:adjustRightInd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</w:t>
      </w:r>
      <w:r w:rsidR="006D588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.1. прием и регистрация заявления о предоставлении муниципальной услуги и прилагаемых к нему документов, необходимых для предоставления муниципальной услуги;</w:t>
      </w:r>
    </w:p>
    <w:p w:rsidR="00552F6A" w:rsidRPr="00B17E26" w:rsidRDefault="00F83A55" w:rsidP="001934AF">
      <w:pPr>
        <w:autoSpaceDE w:val="0"/>
        <w:autoSpaceDN w:val="0"/>
        <w:adjustRightInd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</w:t>
      </w:r>
      <w:r w:rsidR="006D588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.2. передача заявления и документов, необходимых для предоставления муниципальной услуги в МБОУ ДО ГО Заречный «ЦДТ»;</w:t>
      </w:r>
    </w:p>
    <w:p w:rsidR="00552F6A" w:rsidRPr="00B17E26" w:rsidRDefault="00F83A55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</w:t>
      </w:r>
      <w:r w:rsidR="006D588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.3. </w:t>
      </w:r>
      <w:r w:rsidR="00552F6A" w:rsidRPr="00B17E26">
        <w:rPr>
          <w:rFonts w:eastAsia="Calibri" w:cs="Times New Roman"/>
          <w:color w:val="000000" w:themeColor="text1"/>
          <w:sz w:val="24"/>
          <w:szCs w:val="24"/>
        </w:rPr>
        <w:t xml:space="preserve">прием от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МБОУ ДО ГО Заречный «ЦДТ» </w:t>
      </w:r>
      <w:r w:rsidR="00552F6A" w:rsidRPr="00B17E26">
        <w:rPr>
          <w:rFonts w:eastAsia="Calibri" w:cs="Times New Roman"/>
          <w:color w:val="000000" w:themeColor="text1"/>
          <w:sz w:val="24"/>
          <w:szCs w:val="24"/>
        </w:rPr>
        <w:t xml:space="preserve">результата предоставления муниципальной услуги (в случае получения результата предоставления услуги заявителем в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МБОУ ДО ГО Заречный «ЦДТ» </w:t>
      </w:r>
      <w:r w:rsidR="00552F6A" w:rsidRPr="00B17E26">
        <w:rPr>
          <w:rFonts w:eastAsia="Calibri" w:cs="Times New Roman"/>
          <w:color w:val="000000" w:themeColor="text1"/>
          <w:sz w:val="24"/>
          <w:szCs w:val="24"/>
        </w:rPr>
        <w:t>направляет в адрес ГБУ СО «МФЦ»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телефону);</w:t>
      </w:r>
    </w:p>
    <w:p w:rsidR="00552F6A" w:rsidRPr="00B17E26" w:rsidRDefault="00F83A55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</w:t>
      </w:r>
      <w:r w:rsidR="006D588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.4. </w:t>
      </w:r>
      <w:r w:rsidR="00552F6A" w:rsidRPr="00B17E26">
        <w:rPr>
          <w:rFonts w:eastAsia="Calibri" w:cs="Times New Roman"/>
          <w:color w:val="000000" w:themeColor="text1"/>
          <w:sz w:val="24"/>
          <w:szCs w:val="24"/>
        </w:rPr>
        <w:t xml:space="preserve">уведомление заявителя о том, что он может получить результат предоставления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="00552F6A" w:rsidRPr="00B17E26">
        <w:rPr>
          <w:rFonts w:eastAsia="Calibri" w:cs="Times New Roman"/>
          <w:color w:val="000000" w:themeColor="text1"/>
          <w:sz w:val="24"/>
          <w:szCs w:val="24"/>
        </w:rPr>
        <w:t xml:space="preserve"> услуги;</w:t>
      </w:r>
    </w:p>
    <w:p w:rsidR="0026617B" w:rsidRPr="00B17E26" w:rsidRDefault="00F83A55" w:rsidP="0026617B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</w:t>
      </w:r>
      <w:r w:rsidR="006D588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.5. выдача путевки заявителю</w:t>
      </w:r>
      <w:r w:rsidR="0026617B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или уведомления об отказе в предоставлении муниципальной услуги.</w:t>
      </w:r>
    </w:p>
    <w:p w:rsidR="0026617B" w:rsidRPr="00B17E26" w:rsidRDefault="0026617B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990B63" w:rsidRDefault="00552F6A" w:rsidP="00990B63">
      <w:pPr>
        <w:ind w:firstLine="0"/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>Прием и регистрация заявления с приложением документов, необходимых</w:t>
      </w:r>
    </w:p>
    <w:p w:rsidR="00552F6A" w:rsidRPr="00B17E26" w:rsidRDefault="00552F6A" w:rsidP="00990B63">
      <w:pPr>
        <w:ind w:firstLine="0"/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>для предоставления муниципальной услуги</w:t>
      </w:r>
    </w:p>
    <w:p w:rsidR="00552F6A" w:rsidRPr="00B17E26" w:rsidRDefault="00552F6A" w:rsidP="001934AF">
      <w:pPr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552F6A" w:rsidRPr="00B17E26" w:rsidRDefault="00F83A55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</w:t>
      </w:r>
      <w:r w:rsidR="006D588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Основанием для начала административной процедуры является обращение заявителя в МБОУ ДО ГО Заречный «ЦДТ» с заявлением и с приложением документов, необходимых для предоставления муниципальной услуги: </w:t>
      </w:r>
    </w:p>
    <w:p w:rsidR="00396162" w:rsidRPr="00B17E26" w:rsidRDefault="00F83A55" w:rsidP="001934AF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</w:t>
      </w:r>
      <w:r w:rsidR="006D588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.1</w:t>
      </w:r>
      <w:r w:rsidR="009B7584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2F6A" w:rsidRPr="00B17E26">
        <w:rPr>
          <w:rFonts w:eastAsia="Times New Roman"/>
          <w:color w:val="000000" w:themeColor="text1"/>
          <w:sz w:val="24"/>
          <w:szCs w:val="24"/>
          <w:lang w:eastAsia="ru-RU"/>
        </w:rPr>
        <w:t xml:space="preserve">Заявление может быть подано в письменном виде посредством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личного обращения в МБОУ ДО ГО Заречный «ЦДТ» или в </w:t>
      </w:r>
      <w:r w:rsidR="00552F6A" w:rsidRPr="00B17E26">
        <w:rPr>
          <w:rFonts w:eastAsia="Calibri" w:cs="Times New Roman"/>
          <w:color w:val="000000" w:themeColor="text1"/>
          <w:sz w:val="24"/>
          <w:szCs w:val="24"/>
        </w:rPr>
        <w:t>ГБУ СО «МФЦ»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по почте</w:t>
      </w:r>
      <w:r w:rsidR="007035E2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России,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а также может быть подано в форме электронного документа посредством использования Единого портала госуда</w:t>
      </w:r>
      <w:r w:rsidR="007F4EF5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рственных и муниципальных услуг</w:t>
      </w:r>
      <w:r w:rsidR="00E52334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E754F" w:rsidRPr="00B17E26" w:rsidRDefault="006D5883" w:rsidP="001934AF">
      <w:pPr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47</w:t>
      </w:r>
      <w:r w:rsidR="005E754F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.1.1. 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t xml:space="preserve">В случае подачи Заявления при личном обращении в </w:t>
      </w:r>
      <w:r w:rsidR="005E754F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МБОУ ДО ГО Заречный «ЦДТ» 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t>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При отсутствии оснований к отказу в приеме документов</w:t>
      </w:r>
      <w:r w:rsidR="00B62FB1" w:rsidRPr="00B17E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(п. 23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настоящего </w:t>
      </w:r>
      <w:r w:rsidR="0006316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Административного</w:t>
      </w:r>
      <w:r w:rsidR="00063169" w:rsidRPr="00B17E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р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t xml:space="preserve">егламента) специалист,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заявления, который остается у заявителя, либо на копии заявления.  При наличии оснований для отказа в приеме документов с указанием причин отказа. </w:t>
      </w:r>
    </w:p>
    <w:p w:rsidR="005E754F" w:rsidRPr="00B17E26" w:rsidRDefault="005E754F" w:rsidP="001934AF">
      <w:pPr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/>
          <w:color w:val="000000" w:themeColor="text1"/>
          <w:sz w:val="24"/>
          <w:szCs w:val="24"/>
          <w:lang w:eastAsia="ru-RU"/>
        </w:rPr>
        <w:t>Максимальный срок выполнения данного действия составляет 15 минут;</w:t>
      </w:r>
    </w:p>
    <w:p w:rsidR="005E754F" w:rsidRPr="00B17E26" w:rsidRDefault="006D5883" w:rsidP="001934AF">
      <w:pPr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47</w:t>
      </w:r>
      <w:r w:rsidR="005E754F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.1.2. 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t xml:space="preserve">В случае подачи Заявления при личном обращении в ГБ СО «МФЦ» специалист, ответственный за прием входящей корреспонденции, знакомится с представленным Заявлением и приложенными к нему документами. Проверяет соответствие копий представленных документов (за исключением нотариально заверенных) их оригиналам, что подтверждается проставлением на копии документа прямоугольного штампа «С подлинным сверено». Если 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 xml:space="preserve">копия документа представлена без предъявления оригинала, штамп не проставляется. Проводит проверку соответствия заявления и приложенных к нему документов требованиям </w:t>
      </w:r>
      <w:r w:rsidR="0006316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Административного</w:t>
      </w:r>
      <w:r w:rsidR="00063169" w:rsidRPr="00B17E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р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t>егламента и наличие прилагаемых к нему документов;</w:t>
      </w:r>
    </w:p>
    <w:p w:rsidR="005E754F" w:rsidRPr="00B17E26" w:rsidRDefault="006D5883" w:rsidP="001934AF">
      <w:pPr>
        <w:autoSpaceDE w:val="0"/>
        <w:autoSpaceDN w:val="0"/>
        <w:adjustRightInd w:val="0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47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t xml:space="preserve">.1.2.1. При отсутствии оснований к отказу в приеме документов, определенных пунктом </w:t>
      </w:r>
      <w:r w:rsidR="00B62FB1" w:rsidRPr="00B17E26">
        <w:rPr>
          <w:rFonts w:eastAsia="Times New Roman"/>
          <w:color w:val="000000" w:themeColor="text1"/>
          <w:sz w:val="24"/>
          <w:szCs w:val="24"/>
          <w:lang w:eastAsia="ru-RU"/>
        </w:rPr>
        <w:t>23 Административного р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t>егламента, выдает заявителю один экземпляр «Запроса заявителя на организацию предоставления муниципальных услуг» с указанием перечня принятых документов и даты приема в ГБУ СО «МФЦ»;</w:t>
      </w:r>
    </w:p>
    <w:p w:rsidR="005E754F" w:rsidRPr="00B17E26" w:rsidRDefault="006D5883" w:rsidP="001934AF">
      <w:pPr>
        <w:autoSpaceDE w:val="0"/>
        <w:autoSpaceDN w:val="0"/>
        <w:adjustRightInd w:val="0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47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t>.1.2.2. При наличии оснований к отказу в приеме документов выдает заявителю уведомление об отказе в принятии заявления с указанием причин отказа. Максимальный срок выполнения данного действия составляет 15 минут;</w:t>
      </w:r>
    </w:p>
    <w:p w:rsidR="005E754F" w:rsidRPr="00B17E26" w:rsidRDefault="006D5883" w:rsidP="001934AF">
      <w:pPr>
        <w:autoSpaceDE w:val="0"/>
        <w:autoSpaceDN w:val="0"/>
        <w:adjustRightInd w:val="0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47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t xml:space="preserve">.1.3. В случае подачи Заявления посредством почтовой связи специалист </w:t>
      </w:r>
      <w:r w:rsidR="005E754F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МБОУ ДО ГО Заречный «ЦДТ»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t>, ответственный за прием входящей корреспонденции, после получения конверта на почте</w:t>
      </w:r>
      <w:r w:rsidR="007F4EF5" w:rsidRPr="00B17E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России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t xml:space="preserve">, вскрывает его, проверяет наличие заявления и приложенных к нему документов. </w:t>
      </w:r>
    </w:p>
    <w:p w:rsidR="005E754F" w:rsidRPr="00B17E26" w:rsidRDefault="005E754F" w:rsidP="001934AF">
      <w:pPr>
        <w:autoSpaceDE w:val="0"/>
        <w:autoSpaceDN w:val="0"/>
        <w:adjustRightInd w:val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/>
          <w:color w:val="000000" w:themeColor="text1"/>
          <w:sz w:val="24"/>
          <w:szCs w:val="24"/>
          <w:lang w:eastAsia="ru-RU"/>
        </w:rPr>
        <w:t>При отсутствии оснований к отказу в приеме документов, специалист, ответственный за прием входящей корреспонденции, в течение трех рабочих дней с момента получения запроса направляет заявителю по почте (при наличии обратного адреса) расписку с указанием перечня принятых документов и даты приема, проставляет отметку о принятии заявления на его копии, которая также направляется заявителю по почте.</w:t>
      </w:r>
    </w:p>
    <w:p w:rsidR="005E754F" w:rsidRPr="00B17E26" w:rsidRDefault="005E754F" w:rsidP="001934AF">
      <w:pPr>
        <w:autoSpaceDE w:val="0"/>
        <w:autoSpaceDN w:val="0"/>
        <w:adjustRightInd w:val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/>
          <w:color w:val="000000" w:themeColor="text1"/>
          <w:sz w:val="24"/>
          <w:szCs w:val="24"/>
          <w:lang w:eastAsia="ru-RU"/>
        </w:rPr>
        <w:t>При наличии оснований к отказу в приеме документов, специалист, ответственный за прием входящей корреспонденции, в течение трех рабочих дней с момента получения запроса направляет заявителю по почте (при наличии обратного адреса) уведомление об отказе в приеме документов с указанием причин отказа.</w:t>
      </w:r>
    </w:p>
    <w:p w:rsidR="005E754F" w:rsidRPr="00B17E26" w:rsidRDefault="005E754F" w:rsidP="001934AF">
      <w:pPr>
        <w:autoSpaceDE w:val="0"/>
        <w:autoSpaceDN w:val="0"/>
        <w:adjustRightInd w:val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/>
          <w:color w:val="000000" w:themeColor="text1"/>
          <w:sz w:val="24"/>
          <w:szCs w:val="24"/>
          <w:lang w:eastAsia="ru-RU"/>
        </w:rPr>
        <w:t>В случае отсутствия вложений в почтовом отправлении специалист, ответственный за прием входящей корреспонденции, составляет акт об отсутствии вложений в почтовой корреспонденции;</w:t>
      </w:r>
    </w:p>
    <w:p w:rsidR="005E754F" w:rsidRPr="00B17E26" w:rsidRDefault="006D5883" w:rsidP="001934A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47</w:t>
      </w:r>
      <w:r w:rsidR="005E754F" w:rsidRPr="00B17E26">
        <w:rPr>
          <w:rFonts w:cs="Times New Roman"/>
          <w:sz w:val="24"/>
          <w:szCs w:val="24"/>
        </w:rPr>
        <w:t xml:space="preserve">.1.4. При личном обращении </w:t>
      </w:r>
      <w:r w:rsidR="005E754F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МБОУ ДО ГО Заречный «ЦДТ» </w:t>
      </w:r>
      <w:r w:rsidR="005E754F" w:rsidRPr="00B17E26">
        <w:rPr>
          <w:rFonts w:cs="Times New Roman"/>
          <w:sz w:val="24"/>
          <w:szCs w:val="24"/>
        </w:rPr>
        <w:t>или в ГБУ СО «МФЦ» регистрация заявления осуществляется в соответствии с датой и временем подачи заявления (с точным указанием часов и минут) в автоматизир</w:t>
      </w:r>
      <w:r w:rsidR="00B62FB1" w:rsidRPr="00B17E26">
        <w:rPr>
          <w:rFonts w:cs="Times New Roman"/>
          <w:sz w:val="24"/>
          <w:szCs w:val="24"/>
        </w:rPr>
        <w:t>ованной информационной системе «Е-услуги. Образование»</w:t>
      </w:r>
      <w:r w:rsidR="005E754F" w:rsidRPr="00B17E26">
        <w:rPr>
          <w:rFonts w:cs="Times New Roman"/>
          <w:sz w:val="24"/>
          <w:szCs w:val="24"/>
        </w:rPr>
        <w:t>.</w:t>
      </w:r>
      <w:r w:rsidR="005E754F" w:rsidRPr="00B17E26">
        <w:rPr>
          <w:sz w:val="24"/>
          <w:szCs w:val="24"/>
        </w:rPr>
        <w:t xml:space="preserve"> В случае изменения учетных данных заявитель сообщает об этом в </w:t>
      </w:r>
      <w:r w:rsidR="005E754F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МБОУ ДО ГО Заречный «ЦДТ» </w:t>
      </w:r>
      <w:r w:rsidR="005E754F" w:rsidRPr="00B17E26">
        <w:rPr>
          <w:rFonts w:cs="Times New Roman"/>
          <w:sz w:val="24"/>
          <w:szCs w:val="24"/>
        </w:rPr>
        <w:t>или в ГБУ СО «МФЦ».</w:t>
      </w:r>
    </w:p>
    <w:p w:rsidR="005E754F" w:rsidRPr="00B17E26" w:rsidRDefault="006D5883" w:rsidP="001934A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47</w:t>
      </w:r>
      <w:r w:rsidR="005E754F" w:rsidRPr="00B17E26">
        <w:rPr>
          <w:rFonts w:cs="Times New Roman"/>
          <w:sz w:val="24"/>
          <w:szCs w:val="24"/>
        </w:rPr>
        <w:t>.1.5. В случае сбоя в программном обеспечении, невозможности выхода в информаци</w:t>
      </w:r>
      <w:r w:rsidR="00B62FB1" w:rsidRPr="00B17E26">
        <w:rPr>
          <w:rFonts w:cs="Times New Roman"/>
          <w:sz w:val="24"/>
          <w:szCs w:val="24"/>
        </w:rPr>
        <w:t>онно-телекоммуникационную сеть «Интернет»</w:t>
      </w:r>
      <w:r w:rsidR="005E754F" w:rsidRPr="00B17E26">
        <w:rPr>
          <w:rFonts w:cs="Times New Roman"/>
          <w:sz w:val="24"/>
          <w:szCs w:val="24"/>
        </w:rPr>
        <w:t xml:space="preserve"> заявления, поданные в бумажном виде, регистрируются ответственным специалистом </w:t>
      </w:r>
      <w:r w:rsidR="005E754F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МБОУ ДО ГО Заречный «ЦДТ» </w:t>
      </w:r>
      <w:r w:rsidR="005E754F" w:rsidRPr="00B17E26">
        <w:rPr>
          <w:rFonts w:cs="Times New Roman"/>
          <w:sz w:val="24"/>
          <w:szCs w:val="24"/>
        </w:rPr>
        <w:t>или в ГБУ СО «МФЦ» и размещаются в автоматизированной информационной системе «Е-услуги. Образование» в течение трех рабочих дней со дня, следующего за днем подачи заявления.</w:t>
      </w:r>
    </w:p>
    <w:p w:rsidR="005E754F" w:rsidRPr="00B17E26" w:rsidRDefault="006D5883" w:rsidP="001934AF">
      <w:pPr>
        <w:autoSpaceDE w:val="0"/>
        <w:autoSpaceDN w:val="0"/>
        <w:adjustRightInd w:val="0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47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t>.1.6. При отсутствии оснований к отказу в приеме документов, специалист, ответственный за прием входящей корреспонденции, в течение одного рабочего дня с момента получения запроса направляет заявителю по почте (при наличии обратного адреса) расписку в форме электронного документа с указанием перечня принятых документов и даты приема, проставляет отметку о принятии заявления на его копии, которая также направляется заявителю в форме электронного документа вместе с распиской.</w:t>
      </w:r>
    </w:p>
    <w:p w:rsidR="005E754F" w:rsidRPr="00B17E26" w:rsidRDefault="005E754F" w:rsidP="001934AF">
      <w:pPr>
        <w:autoSpaceDE w:val="0"/>
        <w:autoSpaceDN w:val="0"/>
        <w:adjustRightInd w:val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/>
          <w:color w:val="000000" w:themeColor="text1"/>
          <w:sz w:val="24"/>
          <w:szCs w:val="24"/>
          <w:lang w:eastAsia="ru-RU"/>
        </w:rPr>
        <w:t>При наличии оснований к отказу в приеме документов, специалист в форме электронного документа, ответственный за прием входящей корреспонденции, в течение одного рабочего дня с момента получения запроса направляет заявителю в форме электронного документа, (при наличии обратного адреса) уведомление об отказе в приеме документов с указанием причин отказа.</w:t>
      </w:r>
    </w:p>
    <w:p w:rsidR="005E754F" w:rsidRPr="00B17E26" w:rsidRDefault="005E754F" w:rsidP="001934AF">
      <w:pPr>
        <w:autoSpaceDE w:val="0"/>
        <w:autoSpaceDN w:val="0"/>
        <w:adjustRightInd w:val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/>
          <w:color w:val="000000" w:themeColor="text1"/>
          <w:sz w:val="24"/>
          <w:szCs w:val="24"/>
          <w:lang w:eastAsia="ru-RU"/>
        </w:rPr>
        <w:t>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дня, следующего за днем подачи заявления, направляет лицу, подавшему заявление, электронное сообщение о принятии заявления.</w:t>
      </w:r>
    </w:p>
    <w:p w:rsidR="005E754F" w:rsidRPr="00B17E26" w:rsidRDefault="006D5883" w:rsidP="001934AF">
      <w:pPr>
        <w:autoSpaceDE w:val="0"/>
        <w:autoSpaceDN w:val="0"/>
        <w:adjustRightInd w:val="0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47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t xml:space="preserve">.2. Принятое заявление регистрируется специалистом </w:t>
      </w:r>
      <w:r w:rsidR="005E754F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МБОУ ДО ГО Заречный «ЦДТ»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t xml:space="preserve">, ответственным за прием входящей корреспонденции, в журнале </w:t>
      </w:r>
      <w:r w:rsidR="007F4EF5" w:rsidRPr="00B17E26">
        <w:rPr>
          <w:rFonts w:eastAsia="Times New Roman"/>
          <w:color w:val="000000" w:themeColor="text1"/>
          <w:sz w:val="24"/>
          <w:szCs w:val="24"/>
          <w:lang w:eastAsia="ru-RU"/>
        </w:rPr>
        <w:t xml:space="preserve">учета </w:t>
      </w:r>
      <w:r w:rsidR="00D30CC9" w:rsidRPr="00B17E26">
        <w:rPr>
          <w:rFonts w:eastAsia="Times New Roman"/>
          <w:color w:val="000000" w:themeColor="text1"/>
          <w:sz w:val="24"/>
          <w:szCs w:val="24"/>
          <w:lang w:eastAsia="ru-RU"/>
        </w:rPr>
        <w:t>заявлений (</w:t>
      </w:r>
      <w:r w:rsidR="00181F58" w:rsidRPr="00B17E26">
        <w:rPr>
          <w:rFonts w:eastAsia="Times New Roman"/>
          <w:color w:val="000000" w:themeColor="text1"/>
          <w:sz w:val="24"/>
          <w:szCs w:val="24"/>
          <w:lang w:eastAsia="ru-RU"/>
        </w:rPr>
        <w:t>Приложение № 3, 7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к настоящему </w:t>
      </w:r>
      <w:r w:rsidR="0006316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Административному р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t>егламенту</w:t>
      </w:r>
      <w:r w:rsidR="005B10A5" w:rsidRPr="00B17E26">
        <w:rPr>
          <w:rFonts w:eastAsia="Times New Roman"/>
          <w:color w:val="000000" w:themeColor="text1"/>
          <w:sz w:val="24"/>
          <w:szCs w:val="24"/>
          <w:lang w:eastAsia="ru-RU"/>
        </w:rPr>
        <w:t xml:space="preserve">), 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указанием даты регистрации и присвоением регистрационного номера или специалистом ГБУ СО «МФЦ», ответственным за прием входящей корреспонденции, путем проставления прямоугольного штампа с регистрационным номером, указанием даты приема.  </w:t>
      </w:r>
    </w:p>
    <w:p w:rsidR="005E754F" w:rsidRPr="00B17E26" w:rsidRDefault="005E754F" w:rsidP="001934AF">
      <w:pPr>
        <w:autoSpaceDE w:val="0"/>
        <w:autoSpaceDN w:val="0"/>
        <w:adjustRightInd w:val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/>
          <w:color w:val="000000" w:themeColor="text1"/>
          <w:sz w:val="24"/>
          <w:szCs w:val="24"/>
          <w:lang w:eastAsia="ru-RU"/>
        </w:rPr>
        <w:t xml:space="preserve">Максимальный срок выполнения данного действия не должен превышать </w:t>
      </w:r>
      <w:r w:rsidR="009E2CB8" w:rsidRPr="00B17E26">
        <w:rPr>
          <w:rFonts w:eastAsia="Times New Roman"/>
          <w:color w:val="000000" w:themeColor="text1"/>
          <w:sz w:val="24"/>
          <w:szCs w:val="24"/>
          <w:lang w:eastAsia="ru-RU"/>
        </w:rPr>
        <w:t>15</w:t>
      </w:r>
      <w:r w:rsidRPr="00B17E26">
        <w:rPr>
          <w:rFonts w:eastAsia="Times New Roman"/>
          <w:color w:val="000000" w:themeColor="text1"/>
          <w:sz w:val="24"/>
          <w:szCs w:val="24"/>
          <w:lang w:eastAsia="ru-RU"/>
        </w:rPr>
        <w:t xml:space="preserve"> минут.</w:t>
      </w:r>
    </w:p>
    <w:p w:rsidR="005E754F" w:rsidRPr="00B17E26" w:rsidRDefault="00F83A55" w:rsidP="001934AF">
      <w:pPr>
        <w:autoSpaceDE w:val="0"/>
        <w:autoSpaceDN w:val="0"/>
        <w:adjustRightInd w:val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/>
          <w:color w:val="000000" w:themeColor="text1"/>
          <w:sz w:val="24"/>
          <w:szCs w:val="24"/>
          <w:lang w:eastAsia="ru-RU"/>
        </w:rPr>
        <w:t>4</w:t>
      </w:r>
      <w:r w:rsidR="006D5883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t xml:space="preserve">.3. Дата регистрации заявления в </w:t>
      </w:r>
      <w:r w:rsidR="005E754F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МБОУ ДО ГО Заречный «ЦДТ»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t>, или в ГБУ СО «МФЦ» является датой начала срока предоставления муниципальной услуги.</w:t>
      </w:r>
    </w:p>
    <w:p w:rsidR="00181F58" w:rsidRPr="00B17E26" w:rsidRDefault="006D5883" w:rsidP="001934AF">
      <w:pPr>
        <w:autoSpaceDE w:val="0"/>
        <w:autoSpaceDN w:val="0"/>
        <w:adjustRightInd w:val="0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47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t xml:space="preserve">.4. Журнал регистрации заявлений о постановке на учет для предоставления путевок детям в организации отдыха и оздоровления детей </w:t>
      </w:r>
      <w:r w:rsidR="00181F58" w:rsidRPr="00B17E26">
        <w:rPr>
          <w:rFonts w:eastAsia="Times New Roman"/>
          <w:color w:val="000000" w:themeColor="text1"/>
          <w:sz w:val="24"/>
          <w:szCs w:val="24"/>
          <w:lang w:eastAsia="ru-RU"/>
        </w:rPr>
        <w:t xml:space="preserve">ежегодно заново 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t>формируется</w:t>
      </w:r>
      <w:r w:rsidR="00181F58" w:rsidRPr="00B17E26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</w:p>
    <w:p w:rsidR="005E754F" w:rsidRPr="00B17E26" w:rsidRDefault="00F83A55" w:rsidP="001934AF">
      <w:pPr>
        <w:autoSpaceDE w:val="0"/>
        <w:autoSpaceDN w:val="0"/>
        <w:adjustRightInd w:val="0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/>
          <w:color w:val="000000" w:themeColor="text1"/>
          <w:sz w:val="24"/>
          <w:szCs w:val="24"/>
          <w:lang w:eastAsia="ru-RU"/>
        </w:rPr>
        <w:t>4</w:t>
      </w:r>
      <w:r w:rsidR="006D5883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  <w:r w:rsidR="005E754F" w:rsidRPr="00B17E26">
        <w:rPr>
          <w:rFonts w:eastAsia="Times New Roman"/>
          <w:color w:val="000000" w:themeColor="text1"/>
          <w:sz w:val="24"/>
          <w:szCs w:val="24"/>
          <w:lang w:eastAsia="ru-RU"/>
        </w:rPr>
        <w:t>.5. Результатом административной процедуры является регистрация заявлений о постановке на учет для получения путевки в организации отдыха и оздоровления.</w:t>
      </w:r>
    </w:p>
    <w:p w:rsidR="00552F6A" w:rsidRPr="00B17E26" w:rsidRDefault="00552F6A" w:rsidP="001934AF">
      <w:pPr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552F6A" w:rsidRPr="00B17E26" w:rsidRDefault="00552F6A" w:rsidP="00990B63">
      <w:pPr>
        <w:ind w:firstLine="0"/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52F6A" w:rsidRPr="00B17E26" w:rsidRDefault="00552F6A" w:rsidP="001934AF">
      <w:pPr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2F6A" w:rsidRPr="00B17E26" w:rsidRDefault="00D75623" w:rsidP="001934AF">
      <w:pPr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</w:t>
      </w:r>
      <w:r w:rsidR="006D588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52F6A" w:rsidRPr="00B17E26">
        <w:rPr>
          <w:rFonts w:eastAsia="Calibri" w:cs="Times New Roman"/>
          <w:color w:val="000000" w:themeColor="text1"/>
          <w:sz w:val="24"/>
          <w:szCs w:val="24"/>
        </w:rPr>
        <w:t>Формирование и направление межведомственных запросов в органы (организации) не требуется.</w:t>
      </w:r>
    </w:p>
    <w:p w:rsidR="00552F6A" w:rsidRPr="00B17E26" w:rsidRDefault="00552F6A" w:rsidP="001934AF">
      <w:pPr>
        <w:jc w:val="center"/>
        <w:rPr>
          <w:rFonts w:eastAsia="Calibri" w:cs="Times New Roman"/>
          <w:color w:val="000000" w:themeColor="text1"/>
          <w:sz w:val="24"/>
          <w:szCs w:val="24"/>
        </w:rPr>
      </w:pPr>
    </w:p>
    <w:p w:rsidR="00552F6A" w:rsidRPr="00B17E26" w:rsidRDefault="00552F6A" w:rsidP="00990B63">
      <w:pPr>
        <w:ind w:firstLine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Распределение путевок в организации отдыха и оздоровления детей</w:t>
      </w:r>
    </w:p>
    <w:p w:rsidR="00552F6A" w:rsidRPr="00B17E26" w:rsidRDefault="00552F6A" w:rsidP="001934AF">
      <w:pP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2F6A" w:rsidRPr="00B17E26" w:rsidRDefault="006D5883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49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Основанием для начала административной процедуры является получение информации о количестве приобретенных путевок в организации отдыха и оздоровления детей на летний период текущего года. При выполнении административной процедуры осуществляются следующие действия:</w:t>
      </w:r>
    </w:p>
    <w:p w:rsidR="00552F6A" w:rsidRPr="00B17E26" w:rsidRDefault="006D5883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49</w:t>
      </w:r>
      <w:r w:rsidR="00F83A55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1.1. формирование </w:t>
      </w:r>
      <w:r w:rsidR="00245202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реестра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распределения путевок;</w:t>
      </w:r>
    </w:p>
    <w:p w:rsidR="00552F6A" w:rsidRPr="00B17E26" w:rsidRDefault="006D5883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49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.1.2. информирование заявителей о выдаче путевки.</w:t>
      </w:r>
    </w:p>
    <w:p w:rsidR="00552F6A" w:rsidRPr="00B17E26" w:rsidRDefault="006D5883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49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.2. </w:t>
      </w:r>
      <w:r w:rsidR="006D22B8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соответствии с </w:t>
      </w:r>
      <w:r w:rsidR="0097365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журналом учете детей для обеспечения путевками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количеством приобретенных путевок</w:t>
      </w:r>
      <w:r w:rsidR="00245202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МБОУ ДО ГО Заречный «ЦДТ»,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5202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городская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оздоровительная </w:t>
      </w:r>
      <w:r w:rsidR="00734AD7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комиссия формирует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реестры распределения путевок в организации отдыха и оздоровления детей в следующей последовательности: </w:t>
      </w:r>
    </w:p>
    <w:p w:rsidR="00552F6A" w:rsidRPr="00B17E26" w:rsidRDefault="006D5883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49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.2.1. заявителям, имеющим право на получение бесплатной путевки;</w:t>
      </w:r>
    </w:p>
    <w:p w:rsidR="00552F6A" w:rsidRPr="00B17E26" w:rsidRDefault="006D5883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49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.2.2. заявителям, имеющим право на получение льготной путевки;</w:t>
      </w:r>
    </w:p>
    <w:p w:rsidR="00552F6A" w:rsidRPr="00B17E26" w:rsidRDefault="006D5883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49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.2.3. заявителям, имеющим право на получение путевки на общих основаниях.</w:t>
      </w:r>
    </w:p>
    <w:p w:rsidR="00552F6A" w:rsidRPr="00B17E26" w:rsidRDefault="006D5883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49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.3. </w:t>
      </w:r>
      <w:r w:rsidR="002C199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(утратил силу).</w:t>
      </w:r>
    </w:p>
    <w:p w:rsidR="00552F6A" w:rsidRPr="00B17E26" w:rsidRDefault="006D5883" w:rsidP="001934A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49</w:t>
      </w:r>
      <w:r w:rsidR="00552F6A" w:rsidRPr="00B17E26">
        <w:rPr>
          <w:color w:val="000000" w:themeColor="text1"/>
          <w:sz w:val="24"/>
          <w:szCs w:val="24"/>
        </w:rPr>
        <w:t xml:space="preserve">.4. В случае, когда количество заявлений превышает количество путёвок, заявления регистрируются в Журнале регистрации заявлений с грифом «Резерв», о чем родитель должен быть проинформирован специалистом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МБОУ ДО ГО Заречный «ЦДТ»</w:t>
      </w:r>
      <w:r w:rsidR="00552F6A" w:rsidRPr="00B17E26">
        <w:rPr>
          <w:color w:val="000000" w:themeColor="text1"/>
          <w:sz w:val="24"/>
          <w:szCs w:val="24"/>
        </w:rPr>
        <w:t>, принимающим заявления.</w:t>
      </w:r>
    </w:p>
    <w:p w:rsidR="00245202" w:rsidRPr="00B17E26" w:rsidRDefault="006D5883" w:rsidP="001934A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49</w:t>
      </w:r>
      <w:r w:rsidR="00552F6A" w:rsidRPr="00B17E26">
        <w:rPr>
          <w:color w:val="000000" w:themeColor="text1"/>
          <w:sz w:val="24"/>
          <w:szCs w:val="24"/>
        </w:rPr>
        <w:t xml:space="preserve">.5. </w:t>
      </w:r>
      <w:r w:rsidR="00245202" w:rsidRPr="00B17E26">
        <w:rPr>
          <w:color w:val="000000" w:themeColor="text1"/>
          <w:sz w:val="24"/>
          <w:szCs w:val="24"/>
        </w:rPr>
        <w:t xml:space="preserve">При формировании реестров </w:t>
      </w:r>
      <w:r w:rsidR="00734AD7" w:rsidRPr="00B17E26">
        <w:rPr>
          <w:color w:val="000000" w:themeColor="text1"/>
          <w:sz w:val="24"/>
          <w:szCs w:val="24"/>
        </w:rPr>
        <w:t>распределения путевок</w:t>
      </w:r>
      <w:r w:rsidR="00245202" w:rsidRPr="00B17E26">
        <w:rPr>
          <w:color w:val="000000" w:themeColor="text1"/>
          <w:sz w:val="24"/>
          <w:szCs w:val="24"/>
        </w:rPr>
        <w:t xml:space="preserve"> выгрузку данных из Единого портала государственных и муниципальных услуг осуществляет специалист </w:t>
      </w:r>
      <w:r w:rsidR="00245202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МБОУ ДО ГО Заречный «ЦДТ»</w:t>
      </w:r>
      <w:r w:rsidR="00245202" w:rsidRPr="00B17E26">
        <w:rPr>
          <w:color w:val="000000" w:themeColor="text1"/>
          <w:sz w:val="24"/>
          <w:szCs w:val="24"/>
        </w:rPr>
        <w:t>, принимающий заявления.</w:t>
      </w:r>
    </w:p>
    <w:p w:rsidR="003C0BA5" w:rsidRPr="00B17E26" w:rsidRDefault="00552F6A" w:rsidP="001934AF">
      <w:pPr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При формировании реестров распределения путёвок в организации отдыха и оздоровления учитывается очередность по дате постановки ребенка на учет для получения путёвки</w:t>
      </w:r>
      <w:r w:rsidR="00E52334" w:rsidRPr="00B17E26">
        <w:rPr>
          <w:color w:val="000000" w:themeColor="text1"/>
          <w:sz w:val="24"/>
          <w:szCs w:val="24"/>
        </w:rPr>
        <w:t>.</w:t>
      </w:r>
      <w:r w:rsidR="003C0BA5" w:rsidRPr="00B17E26">
        <w:rPr>
          <w:color w:val="000000" w:themeColor="text1"/>
          <w:sz w:val="24"/>
          <w:szCs w:val="24"/>
        </w:rPr>
        <w:t xml:space="preserve"> </w:t>
      </w:r>
    </w:p>
    <w:p w:rsidR="003C0BA5" w:rsidRPr="00B17E26" w:rsidRDefault="003C0BA5" w:rsidP="001934AF">
      <w:pPr>
        <w:rPr>
          <w:rFonts w:ascii="Arial" w:hAnsi="Arial" w:cs="Arial"/>
          <w:color w:val="FF0000"/>
          <w:sz w:val="24"/>
          <w:szCs w:val="24"/>
          <w:lang w:eastAsia="ru-RU"/>
        </w:rPr>
      </w:pPr>
      <w:r w:rsidRPr="00B17E26">
        <w:rPr>
          <w:sz w:val="24"/>
          <w:szCs w:val="24"/>
        </w:rPr>
        <w:t xml:space="preserve">Распределение путевок на основании поданных заявлений осуществляется в течение </w:t>
      </w:r>
      <w:r w:rsidR="00D30CC9" w:rsidRPr="00B17E26">
        <w:rPr>
          <w:sz w:val="24"/>
          <w:szCs w:val="24"/>
        </w:rPr>
        <w:t xml:space="preserve">семи </w:t>
      </w:r>
      <w:r w:rsidRPr="00B17E26">
        <w:rPr>
          <w:sz w:val="24"/>
          <w:szCs w:val="24"/>
        </w:rPr>
        <w:t xml:space="preserve">рабочих дней со дня окончания сроков приема заявлений. </w:t>
      </w:r>
    </w:p>
    <w:p w:rsidR="00552F6A" w:rsidRPr="00B17E26" w:rsidRDefault="006D5883" w:rsidP="001934A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49</w:t>
      </w:r>
      <w:r w:rsidR="00552F6A" w:rsidRPr="00B17E26">
        <w:rPr>
          <w:color w:val="000000" w:themeColor="text1"/>
          <w:sz w:val="24"/>
          <w:szCs w:val="24"/>
        </w:rPr>
        <w:t xml:space="preserve">.6. Путёвки в оздоровительные лагеря с дневным пребыванием и в детские санатории и санаторно-оздоровительные лагеря круглогодичного действия, и в загородные стационарные оздоровительные лагеря выдаются заявителям в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МБОУ ДО ГО Заречный «ЦДТ»</w:t>
      </w:r>
      <w:r w:rsidR="00552F6A" w:rsidRPr="00B17E26">
        <w:rPr>
          <w:color w:val="000000" w:themeColor="text1"/>
          <w:sz w:val="24"/>
          <w:szCs w:val="24"/>
        </w:rPr>
        <w:t xml:space="preserve">. Специалист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МБОУ ДО ГО Заречный «ЦДТ» </w:t>
      </w:r>
      <w:r w:rsidR="00552F6A" w:rsidRPr="00B17E26">
        <w:rPr>
          <w:color w:val="000000" w:themeColor="text1"/>
          <w:sz w:val="24"/>
          <w:szCs w:val="24"/>
        </w:rPr>
        <w:t xml:space="preserve">на основании реестров распределения путёвок доводит до </w:t>
      </w:r>
      <w:r w:rsidR="00552F6A" w:rsidRPr="00B17E26">
        <w:rPr>
          <w:color w:val="000000" w:themeColor="text1"/>
          <w:sz w:val="24"/>
          <w:szCs w:val="24"/>
        </w:rPr>
        <w:lastRenderedPageBreak/>
        <w:t>заявителей информацию о выделении путёвки в организации отдыха и оздоровления следующим образом:</w:t>
      </w:r>
    </w:p>
    <w:p w:rsidR="00552F6A" w:rsidRPr="00B17E26" w:rsidRDefault="006D5883" w:rsidP="001934A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49</w:t>
      </w:r>
      <w:r w:rsidR="00552F6A" w:rsidRPr="00B17E26">
        <w:rPr>
          <w:color w:val="000000" w:themeColor="text1"/>
          <w:sz w:val="24"/>
          <w:szCs w:val="24"/>
        </w:rPr>
        <w:t xml:space="preserve">.6.1. непосредственно – при личном обращении заявителя в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МБОУ ДО ГО Заречный «ЦДТ»</w:t>
      </w:r>
      <w:r w:rsidR="00552F6A" w:rsidRPr="00B17E26">
        <w:rPr>
          <w:color w:val="000000" w:themeColor="text1"/>
          <w:sz w:val="24"/>
          <w:szCs w:val="24"/>
        </w:rPr>
        <w:t>;</w:t>
      </w:r>
    </w:p>
    <w:p w:rsidR="00552F6A" w:rsidRPr="00B17E26" w:rsidRDefault="00826884" w:rsidP="001934A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49</w:t>
      </w:r>
      <w:r w:rsidR="00552F6A" w:rsidRPr="00B17E26">
        <w:rPr>
          <w:color w:val="000000" w:themeColor="text1"/>
          <w:sz w:val="24"/>
          <w:szCs w:val="24"/>
        </w:rPr>
        <w:t xml:space="preserve">.6.2. в виде сообщения по телефону, указанному в заявлении заявителя (в течение </w:t>
      </w:r>
      <w:r w:rsidR="007F681E" w:rsidRPr="00B17E26">
        <w:rPr>
          <w:color w:val="000000" w:themeColor="text1"/>
          <w:sz w:val="24"/>
          <w:szCs w:val="24"/>
        </w:rPr>
        <w:t xml:space="preserve">3 рабочих </w:t>
      </w:r>
      <w:r w:rsidR="00552F6A" w:rsidRPr="00B17E26">
        <w:rPr>
          <w:color w:val="000000" w:themeColor="text1"/>
          <w:sz w:val="24"/>
          <w:szCs w:val="24"/>
        </w:rPr>
        <w:t>дней).</w:t>
      </w:r>
    </w:p>
    <w:p w:rsidR="00552F6A" w:rsidRPr="00B17E26" w:rsidRDefault="00826884" w:rsidP="001934A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49</w:t>
      </w:r>
      <w:r w:rsidR="00552F6A" w:rsidRPr="00B17E26">
        <w:rPr>
          <w:color w:val="000000" w:themeColor="text1"/>
          <w:sz w:val="24"/>
          <w:szCs w:val="24"/>
        </w:rPr>
        <w:t xml:space="preserve">.7. При наличии оснований к отказу в предоставлении муниципальной услуги, указанных в п. </w:t>
      </w:r>
      <w:r w:rsidR="00F85D01" w:rsidRPr="00B17E26">
        <w:rPr>
          <w:color w:val="000000" w:themeColor="text1"/>
          <w:sz w:val="24"/>
          <w:szCs w:val="24"/>
        </w:rPr>
        <w:t>27</w:t>
      </w:r>
      <w:r w:rsidR="00552F6A" w:rsidRPr="00B17E26">
        <w:rPr>
          <w:color w:val="000000" w:themeColor="text1"/>
          <w:sz w:val="24"/>
          <w:szCs w:val="24"/>
        </w:rPr>
        <w:t>.</w:t>
      </w:r>
      <w:r w:rsidR="00F85D01" w:rsidRPr="00B17E26">
        <w:rPr>
          <w:color w:val="000000" w:themeColor="text1"/>
          <w:sz w:val="24"/>
          <w:szCs w:val="24"/>
        </w:rPr>
        <w:t>2</w:t>
      </w:r>
      <w:r w:rsidR="00552F6A" w:rsidRPr="00B17E26">
        <w:rPr>
          <w:color w:val="000000" w:themeColor="text1"/>
          <w:sz w:val="24"/>
          <w:szCs w:val="24"/>
        </w:rPr>
        <w:t xml:space="preserve"> настоящего </w:t>
      </w:r>
      <w:r w:rsidR="00F85D01" w:rsidRPr="00B17E26">
        <w:rPr>
          <w:color w:val="000000" w:themeColor="text1"/>
          <w:sz w:val="24"/>
          <w:szCs w:val="24"/>
        </w:rPr>
        <w:t xml:space="preserve">Административного </w:t>
      </w:r>
      <w:r w:rsidR="00063169" w:rsidRPr="00B17E26">
        <w:rPr>
          <w:color w:val="000000" w:themeColor="text1"/>
          <w:sz w:val="24"/>
          <w:szCs w:val="24"/>
        </w:rPr>
        <w:t>р</w:t>
      </w:r>
      <w:r w:rsidR="00552F6A" w:rsidRPr="00B17E26">
        <w:rPr>
          <w:color w:val="000000" w:themeColor="text1"/>
          <w:sz w:val="24"/>
          <w:szCs w:val="24"/>
        </w:rPr>
        <w:t xml:space="preserve">егламента, специалист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МБОУ ДО ГО Заречный «ЦДТ» </w:t>
      </w:r>
      <w:r w:rsidR="00552F6A" w:rsidRPr="00B17E26">
        <w:rPr>
          <w:color w:val="000000" w:themeColor="text1"/>
          <w:sz w:val="24"/>
          <w:szCs w:val="24"/>
        </w:rPr>
        <w:t>подготавливает уведомление об отказе в предоставлении муниципальной услуги (Приложение №</w:t>
      </w:r>
      <w:r w:rsidR="00A5050C" w:rsidRPr="00B17E26">
        <w:rPr>
          <w:color w:val="000000" w:themeColor="text1"/>
          <w:sz w:val="24"/>
          <w:szCs w:val="24"/>
        </w:rPr>
        <w:t xml:space="preserve"> 11</w:t>
      </w:r>
      <w:r w:rsidR="00552F6A" w:rsidRPr="00B17E26">
        <w:rPr>
          <w:color w:val="000000" w:themeColor="text1"/>
          <w:sz w:val="24"/>
          <w:szCs w:val="24"/>
        </w:rPr>
        <w:t xml:space="preserve"> к настоящему </w:t>
      </w:r>
      <w:r w:rsidR="0006316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Административному</w:t>
      </w:r>
      <w:r w:rsidR="00063169" w:rsidRPr="00B17E26">
        <w:rPr>
          <w:color w:val="000000" w:themeColor="text1"/>
          <w:sz w:val="24"/>
          <w:szCs w:val="24"/>
        </w:rPr>
        <w:t xml:space="preserve"> р</w:t>
      </w:r>
      <w:r w:rsidR="00552F6A" w:rsidRPr="00B17E26">
        <w:rPr>
          <w:color w:val="000000" w:themeColor="text1"/>
          <w:sz w:val="24"/>
          <w:szCs w:val="24"/>
        </w:rPr>
        <w:t xml:space="preserve">егламенту), направляет на подпись начальнику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МБОУ ДО ГО Заречный «ЦДТ»</w:t>
      </w:r>
      <w:r w:rsidR="00552F6A" w:rsidRPr="00B17E26">
        <w:rPr>
          <w:color w:val="000000" w:themeColor="text1"/>
          <w:sz w:val="24"/>
          <w:szCs w:val="24"/>
        </w:rPr>
        <w:t xml:space="preserve">, регистрирует его и передает заявителю непосредственно при его личном обращении в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МБОУ ДО ГО Заречный «ЦДТ» </w:t>
      </w:r>
      <w:r w:rsidR="00552F6A" w:rsidRPr="00B17E26">
        <w:rPr>
          <w:color w:val="000000" w:themeColor="text1"/>
          <w:sz w:val="24"/>
          <w:szCs w:val="24"/>
        </w:rPr>
        <w:t xml:space="preserve">или по почте (при наличии обратного адреса).  </w:t>
      </w:r>
    </w:p>
    <w:p w:rsidR="00552F6A" w:rsidRPr="00B17E26" w:rsidRDefault="006D5883" w:rsidP="001934A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49</w:t>
      </w:r>
      <w:r w:rsidR="00552F6A" w:rsidRPr="00B17E26">
        <w:rPr>
          <w:color w:val="000000" w:themeColor="text1"/>
          <w:sz w:val="24"/>
          <w:szCs w:val="24"/>
        </w:rPr>
        <w:t>.8. Результатом административной процедуры является формирование уточнённого реестра выдачи путёвок.</w:t>
      </w:r>
    </w:p>
    <w:p w:rsidR="00552F6A" w:rsidRPr="00B17E26" w:rsidRDefault="00552F6A" w:rsidP="00990B63">
      <w:pPr>
        <w:ind w:firstLine="0"/>
        <w:rPr>
          <w:color w:val="000000" w:themeColor="text1"/>
          <w:sz w:val="24"/>
          <w:szCs w:val="24"/>
        </w:rPr>
      </w:pPr>
    </w:p>
    <w:p w:rsidR="00552F6A" w:rsidRPr="00B17E26" w:rsidRDefault="00552F6A" w:rsidP="00990B63">
      <w:pPr>
        <w:ind w:firstLine="0"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>Выдача (направление) заявителю результата предоставления муниципальной услуги</w:t>
      </w:r>
    </w:p>
    <w:p w:rsidR="00552F6A" w:rsidRPr="00B17E26" w:rsidRDefault="00552F6A" w:rsidP="001934AF">
      <w:pPr>
        <w:rPr>
          <w:color w:val="000000" w:themeColor="text1"/>
          <w:sz w:val="24"/>
          <w:szCs w:val="24"/>
        </w:rPr>
      </w:pPr>
    </w:p>
    <w:p w:rsidR="00552F6A" w:rsidRPr="00B17E26" w:rsidRDefault="006D5883" w:rsidP="001934A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50</w:t>
      </w:r>
      <w:r w:rsidR="00552F6A" w:rsidRPr="00B17E26">
        <w:rPr>
          <w:color w:val="000000" w:themeColor="text1"/>
          <w:sz w:val="24"/>
          <w:szCs w:val="24"/>
        </w:rPr>
        <w:t xml:space="preserve">. Выдача </w:t>
      </w:r>
      <w:r w:rsidR="00252657" w:rsidRPr="00B17E26">
        <w:rPr>
          <w:color w:val="000000" w:themeColor="text1"/>
          <w:sz w:val="24"/>
          <w:szCs w:val="24"/>
        </w:rPr>
        <w:t>заявителю результата предоставления муниципальной услуги</w:t>
      </w:r>
      <w:r w:rsidR="00552F6A" w:rsidRPr="00B17E26">
        <w:rPr>
          <w:color w:val="000000" w:themeColor="text1"/>
          <w:sz w:val="24"/>
          <w:szCs w:val="24"/>
        </w:rPr>
        <w:t xml:space="preserve"> (уведомления об отказе в предоставлении муниципальной услуги).</w:t>
      </w:r>
    </w:p>
    <w:p w:rsidR="00552F6A" w:rsidRPr="00B17E26" w:rsidRDefault="00552F6A" w:rsidP="001934AF">
      <w:pPr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5</w:t>
      </w:r>
      <w:r w:rsidR="006D5883">
        <w:rPr>
          <w:color w:val="000000" w:themeColor="text1"/>
          <w:sz w:val="24"/>
          <w:szCs w:val="24"/>
        </w:rPr>
        <w:t>0</w:t>
      </w:r>
      <w:r w:rsidRPr="00B17E26">
        <w:rPr>
          <w:color w:val="000000" w:themeColor="text1"/>
          <w:sz w:val="24"/>
          <w:szCs w:val="24"/>
        </w:rPr>
        <w:t xml:space="preserve">.1. Основанием для начала административной процедуры является получение заявителем уведомления о выделении путёвки в организацию отдыха и оздоровления либо об отказе от специалиста 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МБОУ ДО ГО Заречный «ЦДТ»</w:t>
      </w:r>
      <w:r w:rsidRPr="00B17E26">
        <w:rPr>
          <w:color w:val="000000" w:themeColor="text1"/>
          <w:sz w:val="24"/>
          <w:szCs w:val="24"/>
        </w:rPr>
        <w:t>.</w:t>
      </w:r>
    </w:p>
    <w:p w:rsidR="00552F6A" w:rsidRPr="00B17E26" w:rsidRDefault="00552F6A" w:rsidP="001934AF">
      <w:pPr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5</w:t>
      </w:r>
      <w:r w:rsidR="006D5883">
        <w:rPr>
          <w:color w:val="000000" w:themeColor="text1"/>
          <w:sz w:val="24"/>
          <w:szCs w:val="24"/>
        </w:rPr>
        <w:t>0</w:t>
      </w:r>
      <w:r w:rsidRPr="00B17E26">
        <w:rPr>
          <w:color w:val="000000" w:themeColor="text1"/>
          <w:sz w:val="24"/>
          <w:szCs w:val="24"/>
        </w:rPr>
        <w:t>.2. При выполнении административной процедуры выполняются следующие действия:</w:t>
      </w:r>
    </w:p>
    <w:p w:rsidR="00552F6A" w:rsidRPr="00B17E26" w:rsidRDefault="00552F6A" w:rsidP="001934AF">
      <w:pPr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5</w:t>
      </w:r>
      <w:r w:rsidR="006D5883">
        <w:rPr>
          <w:color w:val="000000" w:themeColor="text1"/>
          <w:sz w:val="24"/>
          <w:szCs w:val="24"/>
        </w:rPr>
        <w:t>0</w:t>
      </w:r>
      <w:r w:rsidRPr="00B17E26">
        <w:rPr>
          <w:color w:val="000000" w:themeColor="text1"/>
          <w:sz w:val="24"/>
          <w:szCs w:val="24"/>
        </w:rPr>
        <w:t>.2.1. регистрация путёвок;</w:t>
      </w:r>
    </w:p>
    <w:p w:rsidR="00552F6A" w:rsidRPr="00B17E26" w:rsidRDefault="00552F6A" w:rsidP="001934AF">
      <w:pPr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5</w:t>
      </w:r>
      <w:r w:rsidR="006D5883">
        <w:rPr>
          <w:color w:val="000000" w:themeColor="text1"/>
          <w:sz w:val="24"/>
          <w:szCs w:val="24"/>
        </w:rPr>
        <w:t>0</w:t>
      </w:r>
      <w:r w:rsidRPr="00B17E26">
        <w:rPr>
          <w:color w:val="000000" w:themeColor="text1"/>
          <w:sz w:val="24"/>
          <w:szCs w:val="24"/>
        </w:rPr>
        <w:t>.2.2. выдача путёвок заявителям (уведомления об отказе).</w:t>
      </w:r>
    </w:p>
    <w:p w:rsidR="00552F6A" w:rsidRPr="00B17E26" w:rsidRDefault="00F83A55" w:rsidP="001934AF">
      <w:pPr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5</w:t>
      </w:r>
      <w:r w:rsidR="006D5883">
        <w:rPr>
          <w:color w:val="000000" w:themeColor="text1"/>
          <w:sz w:val="24"/>
          <w:szCs w:val="24"/>
        </w:rPr>
        <w:t>0</w:t>
      </w:r>
      <w:r w:rsidR="00552F6A" w:rsidRPr="00B17E26">
        <w:rPr>
          <w:color w:val="000000" w:themeColor="text1"/>
          <w:sz w:val="24"/>
          <w:szCs w:val="24"/>
        </w:rPr>
        <w:t xml:space="preserve">.3. В соответствии с реестром распределения путёвок специалист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МБОУ ДО ГО Заречный «ЦДТ»</w:t>
      </w:r>
      <w:r w:rsidR="00552F6A" w:rsidRPr="00B17E26">
        <w:rPr>
          <w:color w:val="000000" w:themeColor="text1"/>
          <w:sz w:val="24"/>
          <w:szCs w:val="24"/>
        </w:rPr>
        <w:t xml:space="preserve"> оформляет путёвки, либо уведо</w:t>
      </w:r>
      <w:r w:rsidR="003C276D" w:rsidRPr="00B17E26">
        <w:rPr>
          <w:color w:val="000000" w:themeColor="text1"/>
          <w:sz w:val="24"/>
          <w:szCs w:val="24"/>
        </w:rPr>
        <w:t xml:space="preserve">мления об отказе </w:t>
      </w:r>
      <w:r w:rsidR="00552F6A" w:rsidRPr="00B17E26">
        <w:rPr>
          <w:color w:val="000000" w:themeColor="text1"/>
          <w:sz w:val="24"/>
          <w:szCs w:val="24"/>
        </w:rPr>
        <w:t>путем внесения в них необходимых сведений, регистрирует их в Журнале учет</w:t>
      </w:r>
      <w:r w:rsidR="007F4EF5" w:rsidRPr="00B17E26">
        <w:rPr>
          <w:color w:val="000000" w:themeColor="text1"/>
          <w:sz w:val="24"/>
          <w:szCs w:val="24"/>
        </w:rPr>
        <w:t>а выдачи путёвок (Приложение № 4, 8</w:t>
      </w:r>
      <w:r w:rsidR="00552F6A" w:rsidRPr="00B17E26">
        <w:rPr>
          <w:color w:val="000000" w:themeColor="text1"/>
          <w:sz w:val="24"/>
          <w:szCs w:val="24"/>
        </w:rPr>
        <w:t xml:space="preserve"> к настоящему </w:t>
      </w:r>
      <w:r w:rsidR="007F4EF5" w:rsidRPr="00B17E26">
        <w:rPr>
          <w:color w:val="000000" w:themeColor="text1"/>
          <w:sz w:val="24"/>
          <w:szCs w:val="24"/>
        </w:rPr>
        <w:t xml:space="preserve">Административному </w:t>
      </w:r>
      <w:r w:rsidR="00063169" w:rsidRPr="00B17E26">
        <w:rPr>
          <w:color w:val="000000" w:themeColor="text1"/>
          <w:sz w:val="24"/>
          <w:szCs w:val="24"/>
        </w:rPr>
        <w:t>р</w:t>
      </w:r>
      <w:r w:rsidR="00552F6A" w:rsidRPr="00B17E26">
        <w:rPr>
          <w:color w:val="000000" w:themeColor="text1"/>
          <w:sz w:val="24"/>
          <w:szCs w:val="24"/>
        </w:rPr>
        <w:t>егламенту). Уведомления об отказе в предоставлении муниципальной услуги регистрируются в журнале исходящей корреспонденции.</w:t>
      </w:r>
    </w:p>
    <w:p w:rsidR="00552F6A" w:rsidRPr="00B17E26" w:rsidRDefault="00552F6A" w:rsidP="001934AF">
      <w:pPr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Решение о выдаче путевок ребенку в детский санаторий, санаторный оздоровительный лагерь круглогодичного действия, загородный стационарный детский оздоровительный лагерь круглогодичного и сезонного действия, лагерь с дневным пребыванием детей оформляется протоколо</w:t>
      </w:r>
      <w:r w:rsidR="003C276D" w:rsidRPr="00B17E26">
        <w:rPr>
          <w:color w:val="000000" w:themeColor="text1"/>
          <w:sz w:val="24"/>
          <w:szCs w:val="24"/>
        </w:rPr>
        <w:t xml:space="preserve">м выдачи путевок </w:t>
      </w:r>
      <w:r w:rsidR="007F4EF5" w:rsidRPr="00B17E26">
        <w:rPr>
          <w:color w:val="000000" w:themeColor="text1"/>
          <w:sz w:val="24"/>
          <w:szCs w:val="24"/>
        </w:rPr>
        <w:t>(приложение № 5, 9</w:t>
      </w:r>
      <w:r w:rsidRPr="00B17E26">
        <w:rPr>
          <w:color w:val="000000" w:themeColor="text1"/>
          <w:sz w:val="24"/>
          <w:szCs w:val="24"/>
        </w:rPr>
        <w:t xml:space="preserve"> к настоящему</w:t>
      </w:r>
      <w:r w:rsidR="007F4EF5" w:rsidRPr="00B17E26">
        <w:rPr>
          <w:color w:val="000000" w:themeColor="text1"/>
          <w:sz w:val="24"/>
          <w:szCs w:val="24"/>
        </w:rPr>
        <w:t xml:space="preserve"> Административному</w:t>
      </w:r>
      <w:r w:rsidRPr="00B17E26">
        <w:rPr>
          <w:color w:val="000000" w:themeColor="text1"/>
          <w:sz w:val="24"/>
          <w:szCs w:val="24"/>
        </w:rPr>
        <w:t xml:space="preserve"> </w:t>
      </w:r>
      <w:r w:rsidR="00063169" w:rsidRPr="00B17E26">
        <w:rPr>
          <w:color w:val="000000" w:themeColor="text1"/>
          <w:sz w:val="24"/>
          <w:szCs w:val="24"/>
        </w:rPr>
        <w:t>р</w:t>
      </w:r>
      <w:r w:rsidRPr="00B17E26">
        <w:rPr>
          <w:color w:val="000000" w:themeColor="text1"/>
          <w:sz w:val="24"/>
          <w:szCs w:val="24"/>
        </w:rPr>
        <w:t>егламенту, в зависимости от вида санатория\лагеря).</w:t>
      </w:r>
    </w:p>
    <w:p w:rsidR="00552F6A" w:rsidRPr="00B17E26" w:rsidRDefault="00552F6A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="006D588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0</w:t>
      </w:r>
      <w:r w:rsidR="0082688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.4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Специалист МБОУ ДО ГО Заречный «ЦДТ» по телефону сообщает заявителю или в ГБУ СО «МФЦ» о готовности результата предоставления муниципальной услуги или об отказе в предоставлении муниципальной услуги в </w:t>
      </w:r>
      <w:r w:rsidR="00E52334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течение </w:t>
      </w:r>
      <w:r w:rsidR="007F681E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</w:t>
      </w:r>
      <w:r w:rsidR="00E52334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7F681E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семи</w:t>
      </w:r>
      <w:r w:rsidR="00E52334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 дня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 момента регистрации подготовленной </w:t>
      </w:r>
      <w:r w:rsidRPr="00B17E26">
        <w:rPr>
          <w:rFonts w:cs="Times New Roman"/>
          <w:color w:val="000000" w:themeColor="text1"/>
          <w:sz w:val="24"/>
          <w:szCs w:val="24"/>
        </w:rPr>
        <w:t xml:space="preserve">информации заявителю 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либо регистрации письменного отказа в предоставлении муниципальной услуги.</w:t>
      </w:r>
      <w:r w:rsidR="00F85D01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52F6A" w:rsidRPr="00B17E26" w:rsidRDefault="00EE29ED" w:rsidP="001934AF">
      <w:pPr>
        <w:suppressAutoHyphens/>
        <w:autoSpaceDE w:val="0"/>
        <w:autoSpaceDN w:val="0"/>
        <w:adjustRightInd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Направляет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ГБУ СО «МФЦ» результата предоставления муниципальной услуги производится курьерской доставкой по ведомости приема-передачи, подготовленной </w:t>
      </w:r>
      <w:r w:rsidR="00552F6A" w:rsidRPr="00B17E26">
        <w:rPr>
          <w:rFonts w:cs="Times New Roman"/>
          <w:color w:val="000000" w:themeColor="text1"/>
          <w:sz w:val="24"/>
          <w:szCs w:val="24"/>
          <w:shd w:val="clear" w:color="auto" w:fill="FFFFFF"/>
        </w:rPr>
        <w:t>Муниципальным общеобразовательным учреждением ГО Заречный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на следующий рабочий день после регистрации результата предоставления муниципальной услуги.</w:t>
      </w:r>
    </w:p>
    <w:p w:rsidR="00552F6A" w:rsidRPr="00B17E26" w:rsidRDefault="00552F6A" w:rsidP="001934AF">
      <w:pPr>
        <w:suppressAutoHyphens/>
        <w:autoSpaceDE w:val="0"/>
        <w:autoSpaceDN w:val="0"/>
        <w:adjustRightInd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Передача подготовленного документа курьеру ГБУ СО «МФЦ» осуществляется под роспись курьера в журнале регистрации «Документов». Передача курьеру ГБУ СО «МФЦ» письма с мотивированным отказом в предоставлении муниципальной услуги производится под роспись курьера на копии данного письма, остающейся на хранении в МБОУ ДО ГО Заречный «ЦДТ»</w:t>
      </w:r>
      <w:r w:rsidRPr="00B17E26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52F6A" w:rsidRPr="00B17E26" w:rsidRDefault="00552F6A" w:rsidP="001934AF">
      <w:pPr>
        <w:suppressAutoHyphens/>
        <w:autoSpaceDE w:val="0"/>
        <w:autoSpaceDN w:val="0"/>
        <w:adjustRightInd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Срок доставки результата предоставления муниципальной услуги из МБОУ ДО ГО Заречный «ЦДТ» в ГБУ СО «МФЦ» не входит в общий срок предоставления муниципальной услуги.</w:t>
      </w:r>
    </w:p>
    <w:p w:rsidR="00552F6A" w:rsidRPr="00B17E26" w:rsidRDefault="00552F6A" w:rsidP="001934AF">
      <w:pPr>
        <w:suppressAutoHyphens/>
        <w:autoSpaceDE w:val="0"/>
        <w:autoSpaceDN w:val="0"/>
        <w:adjustRightInd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="006D588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0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82688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Выдача результата предоставления муниципальной услуги производится МБОУ ДО ГО Заречный «ЦДТ» или оператором ГБУ СО «МФЦ»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услуги.</w:t>
      </w:r>
    </w:p>
    <w:p w:rsidR="00552F6A" w:rsidRPr="00B17E26" w:rsidRDefault="00826884" w:rsidP="001934A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50.6</w:t>
      </w:r>
      <w:r w:rsidR="006D5883">
        <w:rPr>
          <w:color w:val="000000" w:themeColor="text1"/>
          <w:sz w:val="24"/>
          <w:szCs w:val="24"/>
        </w:rPr>
        <w:t xml:space="preserve">. </w:t>
      </w:r>
      <w:r w:rsidR="00552F6A" w:rsidRPr="00B17E26">
        <w:rPr>
          <w:color w:val="000000" w:themeColor="text1"/>
          <w:sz w:val="24"/>
          <w:szCs w:val="24"/>
        </w:rPr>
        <w:t xml:space="preserve">Представителю заявителя выдача путевки производится только при предъявлении доверенности и документа, удостоверяющего личность. В случае предоставления путевки на условиях частичной оплаты заявители при ее получении обязательно предъявляют документ об оплате путёвки. Оплата может быть произведена заявителем за наличный или безналичный расчет. </w:t>
      </w:r>
    </w:p>
    <w:p w:rsidR="00552F6A" w:rsidRPr="00B17E26" w:rsidRDefault="00552F6A" w:rsidP="001934AF">
      <w:pPr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5</w:t>
      </w:r>
      <w:r w:rsidR="006D5883">
        <w:rPr>
          <w:color w:val="000000" w:themeColor="text1"/>
          <w:sz w:val="24"/>
          <w:szCs w:val="24"/>
        </w:rPr>
        <w:t>0</w:t>
      </w:r>
      <w:r w:rsidRPr="00B17E26">
        <w:rPr>
          <w:color w:val="000000" w:themeColor="text1"/>
          <w:sz w:val="24"/>
          <w:szCs w:val="24"/>
        </w:rPr>
        <w:t>.</w:t>
      </w:r>
      <w:r w:rsidR="00826884">
        <w:rPr>
          <w:color w:val="000000" w:themeColor="text1"/>
          <w:sz w:val="24"/>
          <w:szCs w:val="24"/>
        </w:rPr>
        <w:t>7</w:t>
      </w:r>
      <w:r w:rsidRPr="00B17E26">
        <w:rPr>
          <w:color w:val="000000" w:themeColor="text1"/>
          <w:sz w:val="24"/>
          <w:szCs w:val="24"/>
        </w:rPr>
        <w:t>. После получения путёвки заявитель исключается из реестра регистрации заявлений для получения путёвки в организацию отдыха и оздоровления и снимается с учета для получения путёвки в организации отдыха и оздоровления. В случае уведомления об отказе в предоставлении муниципальной услуги заявителю может быть предложена путевка на другое время.</w:t>
      </w:r>
    </w:p>
    <w:p w:rsidR="00121EC2" w:rsidRPr="00121EC2" w:rsidRDefault="00121EC2" w:rsidP="00121EC2">
      <w:pPr>
        <w:rPr>
          <w:color w:val="000000" w:themeColor="text1"/>
          <w:sz w:val="24"/>
          <w:szCs w:val="24"/>
        </w:rPr>
      </w:pPr>
      <w:r w:rsidRPr="00121EC2">
        <w:rPr>
          <w:color w:val="000000" w:themeColor="text1"/>
          <w:sz w:val="24"/>
          <w:szCs w:val="24"/>
        </w:rPr>
        <w:t>50.8. Заявитель имеет однократное право получения путевки в текущем году на каждого из своих детей в одну оздоровительную организацию:</w:t>
      </w:r>
    </w:p>
    <w:p w:rsidR="00121EC2" w:rsidRPr="00121EC2" w:rsidRDefault="00121EC2" w:rsidP="00121EC2">
      <w:pPr>
        <w:rPr>
          <w:color w:val="000000" w:themeColor="text1"/>
          <w:sz w:val="24"/>
          <w:szCs w:val="24"/>
        </w:rPr>
      </w:pPr>
      <w:r w:rsidRPr="00121EC2">
        <w:rPr>
          <w:color w:val="000000" w:themeColor="text1"/>
          <w:sz w:val="24"/>
          <w:szCs w:val="24"/>
        </w:rPr>
        <w:t>50.8.1</w:t>
      </w:r>
      <w:r w:rsidRPr="00121EC2">
        <w:rPr>
          <w:color w:val="000000" w:themeColor="text1"/>
          <w:sz w:val="24"/>
          <w:szCs w:val="24"/>
        </w:rPr>
        <w:tab/>
        <w:t>санатории и санаторные оздоровительные лагеря;</w:t>
      </w:r>
    </w:p>
    <w:p w:rsidR="00121EC2" w:rsidRPr="00121EC2" w:rsidRDefault="00121EC2" w:rsidP="00121EC2">
      <w:pPr>
        <w:rPr>
          <w:color w:val="000000" w:themeColor="text1"/>
          <w:sz w:val="24"/>
          <w:szCs w:val="24"/>
        </w:rPr>
      </w:pPr>
      <w:r w:rsidRPr="00121EC2">
        <w:rPr>
          <w:color w:val="000000" w:themeColor="text1"/>
          <w:sz w:val="24"/>
          <w:szCs w:val="24"/>
        </w:rPr>
        <w:t>50.8.2</w:t>
      </w:r>
      <w:r w:rsidRPr="00121EC2">
        <w:rPr>
          <w:color w:val="000000" w:themeColor="text1"/>
          <w:sz w:val="24"/>
          <w:szCs w:val="24"/>
        </w:rPr>
        <w:tab/>
        <w:t>загородные стационарные детские оздоровительные лагеря круглогодичного и сезонного действия;</w:t>
      </w:r>
    </w:p>
    <w:p w:rsidR="00121EC2" w:rsidRPr="00121EC2" w:rsidRDefault="00121EC2" w:rsidP="00121EC2">
      <w:pPr>
        <w:rPr>
          <w:color w:val="000000" w:themeColor="text1"/>
          <w:sz w:val="24"/>
          <w:szCs w:val="24"/>
        </w:rPr>
      </w:pPr>
      <w:r w:rsidRPr="00121EC2">
        <w:rPr>
          <w:color w:val="000000" w:themeColor="text1"/>
          <w:sz w:val="24"/>
          <w:szCs w:val="24"/>
        </w:rPr>
        <w:t>50.8.3 оздоровительные лагеря с дневным пребыванием детей.</w:t>
      </w:r>
    </w:p>
    <w:p w:rsidR="00121EC2" w:rsidRPr="00121EC2" w:rsidRDefault="00121EC2" w:rsidP="00121EC2">
      <w:pPr>
        <w:rPr>
          <w:color w:val="000000" w:themeColor="text1"/>
          <w:sz w:val="24"/>
          <w:szCs w:val="24"/>
        </w:rPr>
      </w:pPr>
      <w:r w:rsidRPr="00121EC2">
        <w:rPr>
          <w:color w:val="000000" w:themeColor="text1"/>
          <w:sz w:val="24"/>
          <w:szCs w:val="24"/>
        </w:rPr>
        <w:t>Путевки «Поезд Здоровья» предоставляются один раз в три года.</w:t>
      </w:r>
    </w:p>
    <w:p w:rsidR="00121EC2" w:rsidRDefault="00121EC2" w:rsidP="00121EC2">
      <w:pPr>
        <w:rPr>
          <w:color w:val="000000" w:themeColor="text1"/>
          <w:sz w:val="24"/>
          <w:szCs w:val="24"/>
        </w:rPr>
      </w:pPr>
      <w:r w:rsidRPr="00121EC2">
        <w:rPr>
          <w:color w:val="000000" w:themeColor="text1"/>
          <w:sz w:val="24"/>
          <w:szCs w:val="24"/>
        </w:rPr>
        <w:t>При наличии путевок заявитель имеет право на получение путевки в оздоровительную организацию повторно. Повторная путевка выдается в соответствии с порядк</w:t>
      </w:r>
      <w:r>
        <w:rPr>
          <w:color w:val="000000" w:themeColor="text1"/>
          <w:sz w:val="24"/>
          <w:szCs w:val="24"/>
        </w:rPr>
        <w:t>овым номером подачи заявления.</w:t>
      </w:r>
    </w:p>
    <w:p w:rsidR="00552F6A" w:rsidRPr="00B17E26" w:rsidRDefault="00552F6A" w:rsidP="00121EC2">
      <w:pPr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5</w:t>
      </w:r>
      <w:r w:rsidR="006D5883">
        <w:rPr>
          <w:color w:val="000000" w:themeColor="text1"/>
          <w:sz w:val="24"/>
          <w:szCs w:val="24"/>
        </w:rPr>
        <w:t>0</w:t>
      </w:r>
      <w:r w:rsidRPr="00B17E26">
        <w:rPr>
          <w:color w:val="000000" w:themeColor="text1"/>
          <w:sz w:val="24"/>
          <w:szCs w:val="24"/>
        </w:rPr>
        <w:t>.</w:t>
      </w:r>
      <w:r w:rsidR="00826884">
        <w:rPr>
          <w:color w:val="000000" w:themeColor="text1"/>
          <w:sz w:val="24"/>
          <w:szCs w:val="24"/>
        </w:rPr>
        <w:t>9</w:t>
      </w:r>
      <w:r w:rsidRPr="00B17E26">
        <w:rPr>
          <w:color w:val="000000" w:themeColor="text1"/>
          <w:sz w:val="24"/>
          <w:szCs w:val="24"/>
        </w:rPr>
        <w:t xml:space="preserve">. Путевки </w:t>
      </w:r>
      <w:r w:rsidR="0038310C" w:rsidRPr="00B17E26">
        <w:rPr>
          <w:color w:val="000000" w:themeColor="text1"/>
          <w:sz w:val="24"/>
          <w:szCs w:val="24"/>
        </w:rPr>
        <w:t xml:space="preserve">в организацию отдыха и оздоровления </w:t>
      </w:r>
      <w:r w:rsidRPr="00B17E26">
        <w:rPr>
          <w:color w:val="000000" w:themeColor="text1"/>
          <w:sz w:val="24"/>
          <w:szCs w:val="24"/>
        </w:rPr>
        <w:t xml:space="preserve">выдаются </w:t>
      </w:r>
      <w:r w:rsidR="0038310C" w:rsidRPr="00B17E26">
        <w:rPr>
          <w:color w:val="000000" w:themeColor="text1"/>
          <w:sz w:val="24"/>
          <w:szCs w:val="24"/>
        </w:rPr>
        <w:t xml:space="preserve">по личному обращению родителя (законного представителя) </w:t>
      </w:r>
      <w:r w:rsidRPr="00B17E26">
        <w:rPr>
          <w:color w:val="000000" w:themeColor="text1"/>
          <w:sz w:val="24"/>
          <w:szCs w:val="24"/>
        </w:rPr>
        <w:t>в заполненном виде</w:t>
      </w:r>
      <w:r w:rsidR="005B10A5" w:rsidRPr="00B17E26">
        <w:rPr>
          <w:color w:val="000000" w:themeColor="text1"/>
          <w:sz w:val="24"/>
          <w:szCs w:val="24"/>
        </w:rPr>
        <w:t xml:space="preserve"> с указанием фамилии, имен</w:t>
      </w:r>
      <w:r w:rsidR="00334BAE" w:rsidRPr="00B17E26">
        <w:rPr>
          <w:color w:val="000000" w:themeColor="text1"/>
          <w:sz w:val="24"/>
          <w:szCs w:val="24"/>
        </w:rPr>
        <w:t xml:space="preserve">и, </w:t>
      </w:r>
      <w:r w:rsidR="0038310C" w:rsidRPr="00B17E26">
        <w:rPr>
          <w:color w:val="000000" w:themeColor="text1"/>
          <w:sz w:val="24"/>
          <w:szCs w:val="24"/>
        </w:rPr>
        <w:t>отчества ребенка. Выдача незаполненных (чистых) бланков путевок запрещается. И</w:t>
      </w:r>
      <w:r w:rsidRPr="00B17E26">
        <w:rPr>
          <w:color w:val="000000" w:themeColor="text1"/>
          <w:sz w:val="24"/>
          <w:szCs w:val="24"/>
        </w:rPr>
        <w:t>справления в путевке не допускаются.</w:t>
      </w:r>
    </w:p>
    <w:p w:rsidR="00197665" w:rsidRPr="00B17E26" w:rsidRDefault="0038310C" w:rsidP="001934AF">
      <w:pPr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Путевка является именной и не может быть передана или продана другим лицам.</w:t>
      </w:r>
    </w:p>
    <w:p w:rsidR="00197665" w:rsidRPr="00B17E26" w:rsidRDefault="00197665" w:rsidP="001934AF">
      <w:pPr>
        <w:rPr>
          <w:rFonts w:cs="Times New Roman"/>
          <w:sz w:val="24"/>
          <w:szCs w:val="24"/>
        </w:rPr>
      </w:pPr>
      <w:r w:rsidRPr="00B17E26">
        <w:rPr>
          <w:rFonts w:cs="Times New Roman"/>
          <w:color w:val="000000" w:themeColor="text1"/>
          <w:sz w:val="24"/>
          <w:szCs w:val="24"/>
        </w:rPr>
        <w:t>5</w:t>
      </w:r>
      <w:r w:rsidR="006D5883">
        <w:rPr>
          <w:rFonts w:cs="Times New Roman"/>
          <w:color w:val="000000" w:themeColor="text1"/>
          <w:sz w:val="24"/>
          <w:szCs w:val="24"/>
        </w:rPr>
        <w:t>0</w:t>
      </w:r>
      <w:r w:rsidRPr="00B17E26">
        <w:rPr>
          <w:rFonts w:cs="Times New Roman"/>
          <w:color w:val="000000" w:themeColor="text1"/>
          <w:sz w:val="24"/>
          <w:szCs w:val="24"/>
        </w:rPr>
        <w:t>.</w:t>
      </w:r>
      <w:r w:rsidR="00826884">
        <w:rPr>
          <w:rFonts w:cs="Times New Roman"/>
          <w:color w:val="000000" w:themeColor="text1"/>
          <w:sz w:val="24"/>
          <w:szCs w:val="24"/>
        </w:rPr>
        <w:t>10</w:t>
      </w:r>
      <w:r w:rsidRPr="00B17E26">
        <w:rPr>
          <w:rFonts w:cs="Times New Roman"/>
          <w:color w:val="000000" w:themeColor="text1"/>
          <w:sz w:val="24"/>
          <w:szCs w:val="24"/>
        </w:rPr>
        <w:t xml:space="preserve">. </w:t>
      </w:r>
      <w:r w:rsidRPr="00B17E26">
        <w:rPr>
          <w:rFonts w:cs="Times New Roman"/>
          <w:sz w:val="24"/>
          <w:szCs w:val="24"/>
        </w:rPr>
        <w:t xml:space="preserve">В случае возникновения жизненных обстоятельств (болезнь несовершеннолетнего, выезд ребенка на постоянное местожительство за пределы Свердловской области и другие), препятствующих нахождению ребенка в </w:t>
      </w:r>
      <w:r w:rsidRPr="00B17E26">
        <w:rPr>
          <w:rFonts w:cs="Times New Roman"/>
          <w:color w:val="000000" w:themeColor="text1"/>
          <w:sz w:val="24"/>
          <w:szCs w:val="24"/>
        </w:rPr>
        <w:t>организации отдыха и оздоровления</w:t>
      </w:r>
      <w:r w:rsidRPr="00B17E26">
        <w:rPr>
          <w:rFonts w:cs="Times New Roman"/>
          <w:sz w:val="24"/>
          <w:szCs w:val="24"/>
        </w:rPr>
        <w:t>, родитель (законный представитель) ребенка до начала смены оформляет письменный отказ от получения путевки.</w:t>
      </w:r>
    </w:p>
    <w:p w:rsidR="00197665" w:rsidRPr="00B17E26" w:rsidRDefault="00197665" w:rsidP="001934AF">
      <w:pPr>
        <w:rPr>
          <w:rFonts w:cs="Times New Roman"/>
          <w:sz w:val="24"/>
          <w:szCs w:val="24"/>
        </w:rPr>
      </w:pPr>
      <w:r w:rsidRPr="00B17E26">
        <w:rPr>
          <w:rFonts w:cs="Times New Roman"/>
          <w:sz w:val="24"/>
          <w:szCs w:val="24"/>
        </w:rPr>
        <w:t xml:space="preserve">В случае если оформлен отказ от получения путевки, либо родитель (законный представитель) не явился в указанный период для получения путевки, путевка предоставляется родителю (законному представителю) ребенка, состоящего на учете, в порядке очередности в соответствии с датой постановки на учет. </w:t>
      </w:r>
    </w:p>
    <w:p w:rsidR="00197665" w:rsidRPr="00B17E26" w:rsidRDefault="00197665" w:rsidP="001934AF">
      <w:pPr>
        <w:rPr>
          <w:rFonts w:cs="Times New Roman"/>
          <w:sz w:val="24"/>
          <w:szCs w:val="24"/>
        </w:rPr>
      </w:pPr>
      <w:r w:rsidRPr="00B17E26">
        <w:rPr>
          <w:rFonts w:cs="Times New Roman"/>
          <w:sz w:val="24"/>
          <w:szCs w:val="24"/>
        </w:rPr>
        <w:t xml:space="preserve">В случае отказа родителя (законного представителя) ребенка от путевки, для постановки на учет для предоставления другой путевки ребенку, родитель (законный представитель) представляет новое письменное заявление без предоставления иных документов, указанных в </w:t>
      </w:r>
      <w:hyperlink w:anchor="Par227" w:tooltip="26. Перечень документов, представляемых получателем услуги при обращении в МОУ, Терком при подаче заявления о предоставлении путевки в лагерь с дневным пребыванием, в ЗДОЛ &quot;Самоцветы&quot;:" w:history="1">
        <w:r w:rsidRPr="00826884">
          <w:rPr>
            <w:rFonts w:cs="Times New Roman"/>
            <w:sz w:val="24"/>
            <w:szCs w:val="24"/>
          </w:rPr>
          <w:t xml:space="preserve">пункте </w:t>
        </w:r>
      </w:hyperlink>
      <w:r w:rsidRPr="00826884">
        <w:rPr>
          <w:rFonts w:cs="Times New Roman"/>
          <w:sz w:val="24"/>
          <w:szCs w:val="24"/>
        </w:rPr>
        <w:t xml:space="preserve">16 </w:t>
      </w:r>
      <w:r w:rsidRPr="00B17E26">
        <w:rPr>
          <w:rFonts w:cs="Times New Roman"/>
          <w:sz w:val="24"/>
          <w:szCs w:val="24"/>
        </w:rPr>
        <w:t xml:space="preserve">настоящего </w:t>
      </w:r>
      <w:r w:rsidR="0006316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Административного</w:t>
      </w:r>
      <w:r w:rsidR="00063169" w:rsidRPr="00B17E26">
        <w:rPr>
          <w:rFonts w:cs="Times New Roman"/>
          <w:sz w:val="24"/>
          <w:szCs w:val="24"/>
        </w:rPr>
        <w:t xml:space="preserve"> р</w:t>
      </w:r>
      <w:r w:rsidRPr="00B17E26">
        <w:rPr>
          <w:rFonts w:cs="Times New Roman"/>
          <w:sz w:val="24"/>
          <w:szCs w:val="24"/>
        </w:rPr>
        <w:t>егламента.</w:t>
      </w:r>
    </w:p>
    <w:p w:rsidR="00552F6A" w:rsidRPr="00B17E26" w:rsidRDefault="00197665" w:rsidP="001934AF">
      <w:pPr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5</w:t>
      </w:r>
      <w:r w:rsidR="006D5883">
        <w:rPr>
          <w:color w:val="000000" w:themeColor="text1"/>
          <w:sz w:val="24"/>
          <w:szCs w:val="24"/>
        </w:rPr>
        <w:t>0</w:t>
      </w:r>
      <w:r w:rsidRPr="00B17E26">
        <w:rPr>
          <w:color w:val="000000" w:themeColor="text1"/>
          <w:sz w:val="24"/>
          <w:szCs w:val="24"/>
        </w:rPr>
        <w:t>.</w:t>
      </w:r>
      <w:r w:rsidR="00826884">
        <w:rPr>
          <w:color w:val="000000" w:themeColor="text1"/>
          <w:sz w:val="24"/>
          <w:szCs w:val="24"/>
        </w:rPr>
        <w:t>11</w:t>
      </w:r>
      <w:r w:rsidR="00552F6A" w:rsidRPr="00B17E26">
        <w:rPr>
          <w:color w:val="000000" w:themeColor="text1"/>
          <w:sz w:val="24"/>
          <w:szCs w:val="24"/>
        </w:rPr>
        <w:t xml:space="preserve">. После выдачи всех приобретенных путевок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МБОУ ДО ГО Заречный «ЦДТ»</w:t>
      </w:r>
      <w:r w:rsidR="00552F6A" w:rsidRPr="00B17E26">
        <w:rPr>
          <w:color w:val="000000" w:themeColor="text1"/>
          <w:sz w:val="24"/>
          <w:szCs w:val="24"/>
        </w:rPr>
        <w:t xml:space="preserve">, реестр регистрации заявлений закрывается, а заявления, не получившие положительного ответа, не переносятся на следующий год. </w:t>
      </w:r>
    </w:p>
    <w:p w:rsidR="00552F6A" w:rsidRPr="00B17E26" w:rsidRDefault="00197665" w:rsidP="001934AF">
      <w:pPr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t>5</w:t>
      </w:r>
      <w:r w:rsidR="006D5883">
        <w:rPr>
          <w:color w:val="000000" w:themeColor="text1"/>
          <w:sz w:val="24"/>
          <w:szCs w:val="24"/>
        </w:rPr>
        <w:t>0</w:t>
      </w:r>
      <w:r w:rsidRPr="00B17E26">
        <w:rPr>
          <w:color w:val="000000" w:themeColor="text1"/>
          <w:sz w:val="24"/>
          <w:szCs w:val="24"/>
        </w:rPr>
        <w:t>.</w:t>
      </w:r>
      <w:r w:rsidR="00826884">
        <w:rPr>
          <w:color w:val="000000" w:themeColor="text1"/>
          <w:sz w:val="24"/>
          <w:szCs w:val="24"/>
        </w:rPr>
        <w:t>12</w:t>
      </w:r>
      <w:r w:rsidR="00552F6A" w:rsidRPr="00B17E26">
        <w:rPr>
          <w:color w:val="000000" w:themeColor="text1"/>
          <w:sz w:val="24"/>
          <w:szCs w:val="24"/>
        </w:rPr>
        <w:t>. Результатом выполнения административной процедуры является получение путёвки заявителем с регистрацией в журнале получения путевок.</w:t>
      </w:r>
    </w:p>
    <w:p w:rsidR="00552F6A" w:rsidRPr="00B17E26" w:rsidRDefault="00552F6A" w:rsidP="001934AF">
      <w:pPr>
        <w:rPr>
          <w:color w:val="000000" w:themeColor="text1"/>
          <w:sz w:val="24"/>
          <w:szCs w:val="24"/>
        </w:rPr>
      </w:pPr>
    </w:p>
    <w:p w:rsidR="00552F6A" w:rsidRPr="00B17E26" w:rsidRDefault="00552F6A" w:rsidP="00990B63">
      <w:pPr>
        <w:ind w:firstLine="0"/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lastRenderedPageBreak/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</w:t>
      </w:r>
    </w:p>
    <w:p w:rsidR="00552F6A" w:rsidRPr="00B17E26" w:rsidRDefault="00552F6A" w:rsidP="001934AF">
      <w:pPr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336AB" w:rsidRPr="00826884" w:rsidRDefault="00B62FB1" w:rsidP="001934AF">
      <w:pPr>
        <w:rPr>
          <w:sz w:val="24"/>
          <w:szCs w:val="24"/>
        </w:rPr>
      </w:pPr>
      <w:r w:rsidRPr="00B17E26">
        <w:rPr>
          <w:sz w:val="24"/>
          <w:szCs w:val="24"/>
        </w:rPr>
        <w:t>5</w:t>
      </w:r>
      <w:r w:rsidR="00D30217">
        <w:rPr>
          <w:sz w:val="24"/>
          <w:szCs w:val="24"/>
        </w:rPr>
        <w:t>1</w:t>
      </w:r>
      <w:r w:rsidR="009B7584" w:rsidRPr="00B17E26">
        <w:rPr>
          <w:sz w:val="24"/>
          <w:szCs w:val="24"/>
        </w:rPr>
        <w:t>.</w:t>
      </w:r>
      <w:r w:rsidR="00552F6A" w:rsidRPr="00B17E26">
        <w:rPr>
          <w:sz w:val="24"/>
          <w:szCs w:val="24"/>
        </w:rPr>
        <w:t xml:space="preserve"> </w:t>
      </w:r>
      <w:r w:rsidR="001336AB" w:rsidRPr="00B17E26">
        <w:rPr>
          <w:sz w:val="24"/>
          <w:szCs w:val="24"/>
        </w:rPr>
        <w:t xml:space="preserve">Заявление на предоставление муниципальной услуги, предусмотренной </w:t>
      </w:r>
      <w:r w:rsidR="00734AD7" w:rsidRPr="00B17E26">
        <w:rPr>
          <w:sz w:val="24"/>
          <w:szCs w:val="24"/>
        </w:rPr>
        <w:t>настоящим административным</w:t>
      </w:r>
      <w:r w:rsidR="001336AB" w:rsidRPr="00B17E26">
        <w:rPr>
          <w:sz w:val="24"/>
          <w:szCs w:val="24"/>
        </w:rPr>
        <w:t xml:space="preserve"> регламентом</w:t>
      </w:r>
      <w:r w:rsidR="003B3DCA" w:rsidRPr="00B17E26">
        <w:rPr>
          <w:sz w:val="24"/>
          <w:szCs w:val="24"/>
        </w:rPr>
        <w:t xml:space="preserve">, </w:t>
      </w:r>
      <w:r w:rsidR="001336AB" w:rsidRPr="00B17E26">
        <w:rPr>
          <w:sz w:val="24"/>
          <w:szCs w:val="24"/>
        </w:rPr>
        <w:t xml:space="preserve">может быть подано в электронном виде через Единый портал государственных и муниципальных </w:t>
      </w:r>
      <w:r w:rsidR="001336AB" w:rsidRPr="00826884">
        <w:rPr>
          <w:sz w:val="24"/>
          <w:szCs w:val="24"/>
        </w:rPr>
        <w:t>услуг (</w:t>
      </w:r>
      <w:hyperlink r:id="rId20" w:tgtFrame="_blank" w:history="1">
        <w:r w:rsidR="001336AB" w:rsidRPr="00990B63">
          <w:rPr>
            <w:rStyle w:val="a7"/>
            <w:color w:val="auto"/>
            <w:sz w:val="24"/>
            <w:szCs w:val="24"/>
            <w:u w:val="none"/>
          </w:rPr>
          <w:t>http://gosuslugi.ru</w:t>
        </w:r>
      </w:hyperlink>
      <w:r w:rsidR="00826884">
        <w:rPr>
          <w:sz w:val="24"/>
          <w:szCs w:val="24"/>
        </w:rPr>
        <w:t>)</w:t>
      </w:r>
      <w:r w:rsidR="001336AB" w:rsidRPr="00826884">
        <w:rPr>
          <w:sz w:val="24"/>
          <w:szCs w:val="24"/>
        </w:rPr>
        <w:t>.</w:t>
      </w:r>
    </w:p>
    <w:p w:rsidR="001336AB" w:rsidRPr="00B17E26" w:rsidRDefault="001336AB" w:rsidP="001934AF">
      <w:pPr>
        <w:rPr>
          <w:sz w:val="24"/>
          <w:szCs w:val="24"/>
        </w:rPr>
      </w:pPr>
      <w:r w:rsidRPr="00B17E26">
        <w:rPr>
          <w:sz w:val="24"/>
          <w:szCs w:val="24"/>
        </w:rPr>
        <w:t xml:space="preserve">Для подачи заявления с использованием </w:t>
      </w:r>
      <w:r w:rsidR="003B3DCA" w:rsidRPr="00B17E26">
        <w:rPr>
          <w:sz w:val="24"/>
          <w:szCs w:val="24"/>
        </w:rPr>
        <w:t xml:space="preserve">Единого портала государственных и муниципальных услуг </w:t>
      </w:r>
      <w:r w:rsidRPr="00B17E26">
        <w:rPr>
          <w:sz w:val="24"/>
          <w:szCs w:val="24"/>
        </w:rPr>
        <w:t>пользователям необходимо создать на портале учетную запись со статусом «Подтвержденная».</w:t>
      </w:r>
    </w:p>
    <w:p w:rsidR="003B3DCA" w:rsidRPr="00B17E26" w:rsidRDefault="003B3DCA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Муниципальная услуга в электронной форме с использованием Единого портала государственных и муниципальных услуг </w:t>
      </w:r>
      <w:r w:rsidR="00340F24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доступна 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пользователям после получения индивидуального </w:t>
      </w:r>
      <w:r w:rsidR="00734AD7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кода доступа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 подсистеме «личный кабинет»:</w:t>
      </w:r>
    </w:p>
    <w:p w:rsidR="003B3DCA" w:rsidRPr="00B17E26" w:rsidRDefault="00F83A55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="00D3021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</w:t>
      </w:r>
      <w:r w:rsidR="003B3DC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.1. физические лица для получения индивидуального кода доступа вводят </w:t>
      </w:r>
      <w:r w:rsidR="003B3DC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в информационную систему Единого портала государственных и муниципальных услуг,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3B3DCA" w:rsidRPr="00B17E26" w:rsidRDefault="003B3DCA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="00D3021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.2.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Региональному  порталу государственных и муниципальных услуг используют электронную подпись, соответствующую требованиям, установленным </w:t>
      </w:r>
      <w:hyperlink r:id="rId21" w:history="1">
        <w:r w:rsidRPr="00B17E26">
          <w:rPr>
            <w:rFonts w:eastAsia="Times New Roman" w:cs="Times New Roman"/>
            <w:color w:val="000000" w:themeColor="text1"/>
            <w:sz w:val="24"/>
            <w:szCs w:val="24"/>
            <w:lang w:eastAsia="ru-RU"/>
          </w:rPr>
          <w:t>приказом</w:t>
        </w:r>
      </w:hyperlink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центра». </w:t>
      </w:r>
    </w:p>
    <w:p w:rsidR="00340F24" w:rsidRPr="00B17E26" w:rsidRDefault="00340F24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Едином портале государственных и муниципальных услуг, предоставлена в установленном порядке информация заявителям и обеспечен доступ заявителей к сведениям о муниципальной услуге.</w:t>
      </w:r>
    </w:p>
    <w:p w:rsidR="00340F24" w:rsidRPr="00B17E26" w:rsidRDefault="00340F24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интерактивной формы запроса.</w:t>
      </w:r>
    </w:p>
    <w:p w:rsidR="00340F24" w:rsidRPr="00B17E26" w:rsidRDefault="00340F24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Заявление и документы, указанные в пункте 16 настоящего </w:t>
      </w:r>
      <w:r w:rsidR="0006316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Административного р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егламента, необходимые для предоставления муниципальной услуги, могут быть поданы с использованием Единого портала государственных и муниципальных услуг,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1336AB" w:rsidRPr="00B17E26" w:rsidRDefault="001336AB" w:rsidP="001934AF">
      <w:pPr>
        <w:rPr>
          <w:sz w:val="24"/>
          <w:szCs w:val="24"/>
        </w:rPr>
      </w:pPr>
      <w:r w:rsidRPr="00B17E26">
        <w:rPr>
          <w:sz w:val="24"/>
          <w:szCs w:val="24"/>
        </w:rPr>
        <w:t>Уведомление о приеме, регистрации заявления и сроках представления подлинников д</w:t>
      </w:r>
      <w:r w:rsidR="003B3DCA" w:rsidRPr="00B17E26">
        <w:rPr>
          <w:sz w:val="24"/>
          <w:szCs w:val="24"/>
        </w:rPr>
        <w:t>окументов, указанных в пункте 16 настоящего</w:t>
      </w:r>
      <w:r w:rsidRPr="00B17E26">
        <w:rPr>
          <w:sz w:val="24"/>
          <w:szCs w:val="24"/>
        </w:rPr>
        <w:t xml:space="preserve"> Административного регламента, автоматически направляется в личный кабинет заявителя на </w:t>
      </w:r>
      <w:r w:rsidR="003B3DCA" w:rsidRPr="00B17E26">
        <w:rPr>
          <w:sz w:val="24"/>
          <w:szCs w:val="24"/>
        </w:rPr>
        <w:t>Единый портал государственных и муниципальных услуг</w:t>
      </w:r>
      <w:r w:rsidRPr="00B17E26">
        <w:rPr>
          <w:sz w:val="24"/>
          <w:szCs w:val="24"/>
        </w:rPr>
        <w:t>.</w:t>
      </w:r>
    </w:p>
    <w:p w:rsidR="001336AB" w:rsidRPr="00B17E26" w:rsidRDefault="001336AB" w:rsidP="001934AF">
      <w:pPr>
        <w:rPr>
          <w:sz w:val="24"/>
          <w:szCs w:val="24"/>
        </w:rPr>
      </w:pPr>
      <w:r w:rsidRPr="00B17E26">
        <w:rPr>
          <w:sz w:val="24"/>
          <w:szCs w:val="24"/>
        </w:rPr>
        <w:t>С целью подтверждения сведений, указанных в заявлении, заявитель представляет подлинники документов, указанных в пункте 1</w:t>
      </w:r>
      <w:r w:rsidR="003B3DCA" w:rsidRPr="00B17E26">
        <w:rPr>
          <w:sz w:val="24"/>
          <w:szCs w:val="24"/>
        </w:rPr>
        <w:t>6 настоящего</w:t>
      </w:r>
      <w:r w:rsidRPr="00B17E26">
        <w:rPr>
          <w:sz w:val="24"/>
          <w:szCs w:val="24"/>
        </w:rPr>
        <w:t xml:space="preserve"> Административного регламента в течение десяти дней со дня подачи заявления – при подаче заявления о предоставлении путевки в городской лагерь, при подаче заявления в загородный лагерь или санаторий.</w:t>
      </w:r>
    </w:p>
    <w:p w:rsidR="00552F6A" w:rsidRPr="00B17E26" w:rsidRDefault="00552F6A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услуг.</w:t>
      </w:r>
    </w:p>
    <w:p w:rsidR="00552F6A" w:rsidRPr="00B17E26" w:rsidRDefault="00552F6A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</w:t>
      </w:r>
      <w:r w:rsidR="00340F24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или посредством Почты России.</w:t>
      </w:r>
    </w:p>
    <w:p w:rsidR="00552F6A" w:rsidRPr="00B17E26" w:rsidRDefault="00552F6A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52F6A" w:rsidRPr="00B17E26" w:rsidRDefault="00552F6A" w:rsidP="00990B63">
      <w:pPr>
        <w:autoSpaceDE w:val="0"/>
        <w:autoSpaceDN w:val="0"/>
        <w:adjustRightInd w:val="0"/>
        <w:ind w:firstLine="0"/>
        <w:jc w:val="center"/>
        <w:rPr>
          <w:color w:val="000000" w:themeColor="text1"/>
          <w:sz w:val="24"/>
          <w:szCs w:val="24"/>
        </w:rPr>
      </w:pPr>
      <w:r w:rsidRPr="00B17E26">
        <w:rPr>
          <w:b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52F6A" w:rsidRPr="00B17E26" w:rsidRDefault="00552F6A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552F6A" w:rsidRPr="00B17E26" w:rsidRDefault="00D30217" w:rsidP="001934AF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52</w:t>
      </w:r>
      <w:r w:rsidR="00552F6A" w:rsidRPr="00B17E26">
        <w:rPr>
          <w:sz w:val="24"/>
          <w:szCs w:val="24"/>
          <w:lang w:eastAsia="ru-RU"/>
        </w:rPr>
        <w:t>. В случае выявления заявителем опечаток, ошибок в полученном заявителем документе, являющ</w:t>
      </w:r>
      <w:r w:rsidR="0078425A" w:rsidRPr="00B17E26">
        <w:rPr>
          <w:sz w:val="24"/>
          <w:szCs w:val="24"/>
          <w:lang w:eastAsia="ru-RU"/>
        </w:rPr>
        <w:t>и</w:t>
      </w:r>
      <w:r w:rsidR="00552F6A" w:rsidRPr="00B17E26">
        <w:rPr>
          <w:sz w:val="24"/>
          <w:szCs w:val="24"/>
          <w:lang w:eastAsia="ru-RU"/>
        </w:rPr>
        <w:t xml:space="preserve">мся результатом предоставления муниципальной услуги, заявитель вправе обратиться в </w:t>
      </w:r>
      <w:r w:rsidR="00552F6A" w:rsidRPr="00B17E26">
        <w:rPr>
          <w:rFonts w:eastAsia="Times New Roman" w:cs="Times New Roman"/>
          <w:sz w:val="24"/>
          <w:szCs w:val="24"/>
          <w:lang w:eastAsia="ru-RU"/>
        </w:rPr>
        <w:t>МБОУ ДО ГО Заречный «ЦДТ»</w:t>
      </w:r>
      <w:r w:rsidR="00552F6A" w:rsidRPr="00B17E26">
        <w:rPr>
          <w:sz w:val="24"/>
          <w:szCs w:val="24"/>
          <w:shd w:val="clear" w:color="auto" w:fill="FFFFFF"/>
        </w:rPr>
        <w:t>, участвующее в предоставлени</w:t>
      </w:r>
      <w:r w:rsidR="0078425A" w:rsidRPr="00B17E26">
        <w:rPr>
          <w:sz w:val="24"/>
          <w:szCs w:val="24"/>
          <w:shd w:val="clear" w:color="auto" w:fill="FFFFFF"/>
        </w:rPr>
        <w:t>и</w:t>
      </w:r>
      <w:r w:rsidR="00552F6A" w:rsidRPr="00B17E26">
        <w:rPr>
          <w:sz w:val="24"/>
          <w:szCs w:val="24"/>
          <w:shd w:val="clear" w:color="auto" w:fill="FFFFFF"/>
        </w:rPr>
        <w:t xml:space="preserve"> </w:t>
      </w:r>
      <w:r w:rsidR="00552F6A" w:rsidRPr="00B17E26">
        <w:rPr>
          <w:sz w:val="24"/>
          <w:szCs w:val="24"/>
          <w:lang w:eastAsia="ru-RU"/>
        </w:rPr>
        <w:t>муниципальной</w:t>
      </w:r>
      <w:r w:rsidR="00552F6A" w:rsidRPr="00B17E26">
        <w:rPr>
          <w:sz w:val="24"/>
          <w:szCs w:val="24"/>
          <w:shd w:val="clear" w:color="auto" w:fill="FFFFFF"/>
        </w:rPr>
        <w:t xml:space="preserve"> услуги</w:t>
      </w:r>
      <w:r w:rsidR="00552F6A" w:rsidRPr="00B17E26">
        <w:rPr>
          <w:sz w:val="24"/>
          <w:szCs w:val="24"/>
          <w:lang w:eastAsia="ru-RU"/>
        </w:rPr>
        <w:t xml:space="preserve"> с заявлением об исправлении допущенных опечаток и ошибок в выданных </w:t>
      </w:r>
      <w:r w:rsidR="00552F6A" w:rsidRPr="00B17E26">
        <w:rPr>
          <w:color w:val="000000" w:themeColor="text1"/>
          <w:sz w:val="24"/>
          <w:szCs w:val="24"/>
          <w:lang w:eastAsia="ru-RU"/>
        </w:rPr>
        <w:t>в результате предоставления муниципальной услуги документах.</w:t>
      </w:r>
      <w:r w:rsidR="00F85D01" w:rsidRPr="00B17E26">
        <w:rPr>
          <w:color w:val="000000" w:themeColor="text1"/>
          <w:sz w:val="24"/>
          <w:szCs w:val="24"/>
          <w:lang w:eastAsia="ru-RU"/>
        </w:rPr>
        <w:t xml:space="preserve"> </w:t>
      </w:r>
    </w:p>
    <w:p w:rsidR="00552F6A" w:rsidRPr="00B17E26" w:rsidRDefault="00F83A55" w:rsidP="001934AF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B17E26">
        <w:rPr>
          <w:rFonts w:eastAsia="Calibri"/>
          <w:color w:val="000000" w:themeColor="text1"/>
          <w:sz w:val="24"/>
          <w:szCs w:val="24"/>
          <w:lang w:eastAsia="ru-RU"/>
        </w:rPr>
        <w:t>5</w:t>
      </w:r>
      <w:r w:rsidR="00D30217">
        <w:rPr>
          <w:rFonts w:eastAsia="Calibri"/>
          <w:color w:val="000000" w:themeColor="text1"/>
          <w:sz w:val="24"/>
          <w:szCs w:val="24"/>
          <w:lang w:eastAsia="ru-RU"/>
        </w:rPr>
        <w:t>2</w:t>
      </w:r>
      <w:r w:rsidR="00552F6A" w:rsidRPr="00B17E26">
        <w:rPr>
          <w:rFonts w:eastAsia="Calibri"/>
          <w:color w:val="000000" w:themeColor="text1"/>
          <w:sz w:val="24"/>
          <w:szCs w:val="24"/>
          <w:lang w:eastAsia="ru-RU"/>
        </w:rPr>
        <w:t xml:space="preserve">.1. Основанием для начала процедуры по исправлению опечаток и ошибок, допущенных в </w:t>
      </w:r>
      <w:r w:rsidR="00552F6A" w:rsidRPr="00B17E26">
        <w:rPr>
          <w:rFonts w:eastAsia="Calibri"/>
          <w:sz w:val="24"/>
          <w:szCs w:val="24"/>
          <w:lang w:eastAsia="ru-RU"/>
        </w:rPr>
        <w:t xml:space="preserve">документах, выданных в результате предоставления муниципальной услуги (далее – процедура), является поступление в </w:t>
      </w:r>
      <w:r w:rsidR="00552F6A" w:rsidRPr="00B17E26">
        <w:rPr>
          <w:rFonts w:eastAsia="Times New Roman" w:cs="Times New Roman"/>
          <w:sz w:val="24"/>
          <w:szCs w:val="24"/>
          <w:lang w:eastAsia="ru-RU"/>
        </w:rPr>
        <w:t>МБОУ ДО ГО Заречный «ЦДТ»</w:t>
      </w:r>
      <w:r w:rsidR="00552F6A" w:rsidRPr="00B17E26">
        <w:rPr>
          <w:sz w:val="24"/>
          <w:szCs w:val="24"/>
          <w:shd w:val="clear" w:color="auto" w:fill="FFFFFF"/>
        </w:rPr>
        <w:t>, участвующее в предоставлени</w:t>
      </w:r>
      <w:r w:rsidR="0078425A" w:rsidRPr="00B17E26">
        <w:rPr>
          <w:sz w:val="24"/>
          <w:szCs w:val="24"/>
          <w:shd w:val="clear" w:color="auto" w:fill="FFFFFF"/>
        </w:rPr>
        <w:t>и</w:t>
      </w:r>
      <w:r w:rsidR="00552F6A" w:rsidRPr="00B17E26">
        <w:rPr>
          <w:sz w:val="24"/>
          <w:szCs w:val="24"/>
          <w:shd w:val="clear" w:color="auto" w:fill="FFFFFF"/>
        </w:rPr>
        <w:t xml:space="preserve"> </w:t>
      </w:r>
      <w:r w:rsidR="00552F6A" w:rsidRPr="00B17E26">
        <w:rPr>
          <w:sz w:val="24"/>
          <w:szCs w:val="24"/>
          <w:lang w:eastAsia="ru-RU"/>
        </w:rPr>
        <w:t>муниципальной</w:t>
      </w:r>
      <w:r w:rsidR="00552F6A" w:rsidRPr="00B17E26">
        <w:rPr>
          <w:sz w:val="24"/>
          <w:szCs w:val="24"/>
          <w:shd w:val="clear" w:color="auto" w:fill="FFFFFF"/>
        </w:rPr>
        <w:t xml:space="preserve"> услуги</w:t>
      </w:r>
      <w:r w:rsidR="0078425A" w:rsidRPr="00B17E26">
        <w:rPr>
          <w:sz w:val="24"/>
          <w:szCs w:val="24"/>
          <w:shd w:val="clear" w:color="auto" w:fill="FFFFFF"/>
        </w:rPr>
        <w:t>,</w:t>
      </w:r>
      <w:r w:rsidR="00552F6A" w:rsidRPr="00B17E26">
        <w:rPr>
          <w:rFonts w:eastAsia="Calibri"/>
          <w:sz w:val="24"/>
          <w:szCs w:val="24"/>
          <w:lang w:eastAsia="ru-RU"/>
        </w:rPr>
        <w:t xml:space="preserve"> заявления об исправлении опечаток и ошибок в документах, выданных в результате предоставления муниципальной услуги (далее – заявление об исправлении опечаток и ошибок).</w:t>
      </w:r>
    </w:p>
    <w:p w:rsidR="00552F6A" w:rsidRPr="00B17E26" w:rsidRDefault="00552F6A" w:rsidP="001934AF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eastAsia="ru-RU"/>
        </w:rPr>
      </w:pPr>
      <w:r w:rsidRPr="00B17E26">
        <w:rPr>
          <w:sz w:val="24"/>
          <w:szCs w:val="24"/>
          <w:lang w:eastAsia="ru-RU"/>
        </w:rPr>
        <w:t>5</w:t>
      </w:r>
      <w:r w:rsidR="00D30217">
        <w:rPr>
          <w:sz w:val="24"/>
          <w:szCs w:val="24"/>
          <w:lang w:eastAsia="ru-RU"/>
        </w:rPr>
        <w:t>2</w:t>
      </w:r>
      <w:r w:rsidRPr="00B17E26">
        <w:rPr>
          <w:sz w:val="24"/>
          <w:szCs w:val="24"/>
          <w:lang w:eastAsia="ru-RU"/>
        </w:rPr>
        <w:t xml:space="preserve">.2. </w:t>
      </w:r>
      <w:r w:rsidRPr="00B17E26">
        <w:rPr>
          <w:color w:val="000000" w:themeColor="text1"/>
          <w:sz w:val="24"/>
          <w:szCs w:val="24"/>
          <w:lang w:eastAsia="ru-RU"/>
        </w:rPr>
        <w:t xml:space="preserve">Заявление об исправлении опечаток и ошибок представляется в соответствии п. </w:t>
      </w:r>
      <w:r w:rsidR="00F85D01" w:rsidRPr="00B17E26">
        <w:rPr>
          <w:color w:val="000000" w:themeColor="text1"/>
          <w:sz w:val="24"/>
          <w:szCs w:val="24"/>
          <w:lang w:eastAsia="ru-RU"/>
        </w:rPr>
        <w:t>48</w:t>
      </w:r>
      <w:r w:rsidRPr="00B17E26">
        <w:rPr>
          <w:color w:val="000000" w:themeColor="text1"/>
          <w:sz w:val="24"/>
          <w:szCs w:val="24"/>
          <w:lang w:eastAsia="ru-RU"/>
        </w:rPr>
        <w:t>.1. настоящего</w:t>
      </w:r>
      <w:r w:rsidR="00063169" w:rsidRPr="00B17E26">
        <w:rPr>
          <w:color w:val="000000" w:themeColor="text1"/>
          <w:sz w:val="24"/>
          <w:szCs w:val="24"/>
          <w:lang w:eastAsia="ru-RU"/>
        </w:rPr>
        <w:t xml:space="preserve"> </w:t>
      </w:r>
      <w:r w:rsidR="0006316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Административного</w:t>
      </w:r>
      <w:r w:rsidRPr="00B17E26">
        <w:rPr>
          <w:color w:val="000000" w:themeColor="text1"/>
          <w:sz w:val="24"/>
          <w:szCs w:val="24"/>
          <w:lang w:eastAsia="ru-RU"/>
        </w:rPr>
        <w:t xml:space="preserve"> </w:t>
      </w:r>
      <w:r w:rsidR="00063169" w:rsidRPr="00B17E26">
        <w:rPr>
          <w:color w:val="000000" w:themeColor="text1"/>
          <w:sz w:val="24"/>
          <w:szCs w:val="24"/>
          <w:lang w:eastAsia="ru-RU"/>
        </w:rPr>
        <w:t>р</w:t>
      </w:r>
      <w:r w:rsidRPr="00B17E26">
        <w:rPr>
          <w:color w:val="000000" w:themeColor="text1"/>
          <w:sz w:val="24"/>
          <w:szCs w:val="24"/>
          <w:lang w:eastAsia="ru-RU"/>
        </w:rPr>
        <w:t xml:space="preserve">егламента. </w:t>
      </w:r>
    </w:p>
    <w:p w:rsidR="00552F6A" w:rsidRPr="00B17E26" w:rsidRDefault="00552F6A" w:rsidP="001934AF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eastAsia="ru-RU"/>
        </w:rPr>
      </w:pPr>
      <w:r w:rsidRPr="00B17E26">
        <w:rPr>
          <w:color w:val="000000" w:themeColor="text1"/>
          <w:sz w:val="24"/>
          <w:szCs w:val="24"/>
          <w:lang w:eastAsia="ru-RU"/>
        </w:rPr>
        <w:t xml:space="preserve">Прием и регистрация заявления об исправлении опечаток и ошибок осуществляется в соответствии с пунктами </w:t>
      </w:r>
      <w:r w:rsidR="00F85D01" w:rsidRPr="00B17E26">
        <w:rPr>
          <w:color w:val="000000" w:themeColor="text1"/>
          <w:sz w:val="24"/>
          <w:szCs w:val="24"/>
          <w:lang w:eastAsia="ru-RU"/>
        </w:rPr>
        <w:t>48</w:t>
      </w:r>
      <w:r w:rsidR="00EE29ED" w:rsidRPr="00B17E26">
        <w:rPr>
          <w:color w:val="000000" w:themeColor="text1"/>
          <w:sz w:val="24"/>
          <w:szCs w:val="24"/>
          <w:lang w:eastAsia="ru-RU"/>
        </w:rPr>
        <w:t>.2-</w:t>
      </w:r>
      <w:r w:rsidR="00F85D01" w:rsidRPr="00B17E26">
        <w:rPr>
          <w:color w:val="000000" w:themeColor="text1"/>
          <w:sz w:val="24"/>
          <w:szCs w:val="24"/>
          <w:lang w:eastAsia="ru-RU"/>
        </w:rPr>
        <w:t>48</w:t>
      </w:r>
      <w:r w:rsidR="00EE29ED" w:rsidRPr="00B17E26">
        <w:rPr>
          <w:color w:val="000000" w:themeColor="text1"/>
          <w:sz w:val="24"/>
          <w:szCs w:val="24"/>
          <w:lang w:eastAsia="ru-RU"/>
        </w:rPr>
        <w:t>.3</w:t>
      </w:r>
      <w:r w:rsidRPr="00B17E26">
        <w:rPr>
          <w:color w:val="000000" w:themeColor="text1"/>
          <w:sz w:val="24"/>
          <w:szCs w:val="24"/>
          <w:lang w:eastAsia="ru-RU"/>
        </w:rPr>
        <w:t xml:space="preserve"> настоящего </w:t>
      </w:r>
      <w:r w:rsidR="0006316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Административного</w:t>
      </w:r>
      <w:r w:rsidR="00063169" w:rsidRPr="00B17E26">
        <w:rPr>
          <w:color w:val="000000" w:themeColor="text1"/>
          <w:sz w:val="24"/>
          <w:szCs w:val="24"/>
          <w:lang w:eastAsia="ru-RU"/>
        </w:rPr>
        <w:t xml:space="preserve"> р</w:t>
      </w:r>
      <w:r w:rsidRPr="00B17E26">
        <w:rPr>
          <w:color w:val="000000" w:themeColor="text1"/>
          <w:sz w:val="24"/>
          <w:szCs w:val="24"/>
          <w:lang w:eastAsia="ru-RU"/>
        </w:rPr>
        <w:t>егламента.</w:t>
      </w:r>
    </w:p>
    <w:p w:rsidR="00552F6A" w:rsidRPr="00B17E26" w:rsidRDefault="00552F6A" w:rsidP="001934AF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eastAsia="ru-RU"/>
        </w:rPr>
      </w:pPr>
      <w:r w:rsidRPr="00B17E26">
        <w:rPr>
          <w:color w:val="000000" w:themeColor="text1"/>
          <w:sz w:val="24"/>
          <w:szCs w:val="24"/>
          <w:lang w:eastAsia="ru-RU"/>
        </w:rPr>
        <w:t>5</w:t>
      </w:r>
      <w:r w:rsidR="00D30217">
        <w:rPr>
          <w:color w:val="000000" w:themeColor="text1"/>
          <w:sz w:val="24"/>
          <w:szCs w:val="24"/>
          <w:lang w:eastAsia="ru-RU"/>
        </w:rPr>
        <w:t>2</w:t>
      </w:r>
      <w:r w:rsidRPr="00B17E26">
        <w:rPr>
          <w:color w:val="000000" w:themeColor="text1"/>
          <w:sz w:val="24"/>
          <w:szCs w:val="24"/>
          <w:lang w:eastAsia="ru-RU"/>
        </w:rPr>
        <w:t xml:space="preserve">.3. По результатам рассмотрения заявления об исправлении опечаток и ошибок специалистом 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МБОУ ДО ГО Заречный «ЦДТ»</w:t>
      </w:r>
      <w:r w:rsidRPr="00B17E26">
        <w:rPr>
          <w:color w:val="000000" w:themeColor="text1"/>
          <w:sz w:val="24"/>
          <w:szCs w:val="24"/>
          <w:lang w:eastAsia="ru-RU"/>
        </w:rPr>
        <w:t xml:space="preserve">, ответственным за принятие решения о предоставлении муниципальной услуги, в течение 5 (пяти) рабочих дней исправляются опечатки и ошибки, допущенные в документах, выданные в результате предоставления муниципальной услуги. </w:t>
      </w:r>
    </w:p>
    <w:p w:rsidR="00552F6A" w:rsidRPr="00B17E26" w:rsidRDefault="00552F6A" w:rsidP="001934AF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B17E26">
        <w:rPr>
          <w:color w:val="000000" w:themeColor="text1"/>
          <w:sz w:val="24"/>
          <w:szCs w:val="24"/>
          <w:lang w:eastAsia="ru-RU"/>
        </w:rPr>
        <w:t>5</w:t>
      </w:r>
      <w:r w:rsidR="00D30217">
        <w:rPr>
          <w:color w:val="000000" w:themeColor="text1"/>
          <w:sz w:val="24"/>
          <w:szCs w:val="24"/>
          <w:lang w:eastAsia="ru-RU"/>
        </w:rPr>
        <w:t>2</w:t>
      </w:r>
      <w:r w:rsidRPr="00B17E26">
        <w:rPr>
          <w:color w:val="000000" w:themeColor="text1"/>
          <w:sz w:val="24"/>
          <w:szCs w:val="24"/>
          <w:lang w:eastAsia="ru-RU"/>
        </w:rPr>
        <w:t xml:space="preserve">.3.1. В случае отсутствия оснований в исправлении опечаток и ошибок, допущенных в документах, выданных в результате предоставления муниципальной услуги, специалист 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МБОУ ДО ГО Заречный «ЦДТ»</w:t>
      </w:r>
      <w:r w:rsidRPr="00B17E26">
        <w:rPr>
          <w:color w:val="000000" w:themeColor="text1"/>
          <w:sz w:val="24"/>
          <w:szCs w:val="24"/>
          <w:lang w:eastAsia="ru-RU"/>
        </w:rPr>
        <w:t xml:space="preserve">, участвующего в предоставлении </w:t>
      </w:r>
      <w:r w:rsidRPr="00B17E26">
        <w:rPr>
          <w:sz w:val="24"/>
          <w:szCs w:val="24"/>
          <w:lang w:eastAsia="ru-RU"/>
        </w:rPr>
        <w:t>муниципальной услуги</w:t>
      </w:r>
      <w:r w:rsidR="0078425A" w:rsidRPr="00B17E26">
        <w:rPr>
          <w:sz w:val="24"/>
          <w:szCs w:val="24"/>
          <w:lang w:eastAsia="ru-RU"/>
        </w:rPr>
        <w:t>,</w:t>
      </w:r>
      <w:r w:rsidRPr="00B17E26">
        <w:rPr>
          <w:sz w:val="24"/>
          <w:szCs w:val="24"/>
          <w:lang w:eastAsia="ru-RU"/>
        </w:rPr>
        <w:t xml:space="preserve"> готовит мотивированный отказ в исправлении опечаток и ошибок.</w:t>
      </w:r>
    </w:p>
    <w:p w:rsidR="00552F6A" w:rsidRPr="00B17E26" w:rsidRDefault="00552F6A" w:rsidP="001934AF">
      <w:pPr>
        <w:contextualSpacing/>
        <w:rPr>
          <w:color w:val="000000" w:themeColor="text1"/>
          <w:sz w:val="24"/>
          <w:szCs w:val="24"/>
          <w:lang w:eastAsia="ru-RU"/>
        </w:rPr>
      </w:pPr>
      <w:r w:rsidRPr="00B17E26">
        <w:rPr>
          <w:color w:val="000000" w:themeColor="text1"/>
          <w:sz w:val="24"/>
          <w:szCs w:val="24"/>
          <w:lang w:eastAsia="ru-RU"/>
        </w:rPr>
        <w:t>5</w:t>
      </w:r>
      <w:r w:rsidR="00D30217">
        <w:rPr>
          <w:color w:val="000000" w:themeColor="text1"/>
          <w:sz w:val="24"/>
          <w:szCs w:val="24"/>
          <w:lang w:eastAsia="ru-RU"/>
        </w:rPr>
        <w:t>2</w:t>
      </w:r>
      <w:r w:rsidRPr="00B17E26">
        <w:rPr>
          <w:color w:val="000000" w:themeColor="text1"/>
          <w:sz w:val="24"/>
          <w:szCs w:val="24"/>
          <w:lang w:eastAsia="ru-RU"/>
        </w:rPr>
        <w:t xml:space="preserve">.3.2. Специалист 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МБОУ ДО ГО Заречный «ЦДТ» </w:t>
      </w:r>
      <w:r w:rsidRPr="00B17E26">
        <w:rPr>
          <w:color w:val="000000" w:themeColor="text1"/>
          <w:sz w:val="24"/>
          <w:szCs w:val="24"/>
          <w:lang w:eastAsia="ru-RU"/>
        </w:rPr>
        <w:t xml:space="preserve">направляет заявителю способом, указанным в заявлении об исправлении опечаток и ошибок, исправленный документ или мотивированный отказ. </w:t>
      </w:r>
    </w:p>
    <w:p w:rsidR="00552F6A" w:rsidRPr="00B17E26" w:rsidRDefault="00552F6A" w:rsidP="001934AF">
      <w:pPr>
        <w:contextualSpacing/>
        <w:rPr>
          <w:color w:val="000000" w:themeColor="text1"/>
          <w:sz w:val="24"/>
          <w:szCs w:val="24"/>
          <w:lang w:eastAsia="ru-RU"/>
        </w:rPr>
      </w:pPr>
      <w:r w:rsidRPr="00B17E26">
        <w:rPr>
          <w:sz w:val="24"/>
          <w:szCs w:val="24"/>
          <w:lang w:eastAsia="ru-RU"/>
        </w:rPr>
        <w:t>5</w:t>
      </w:r>
      <w:r w:rsidR="00D30217">
        <w:rPr>
          <w:sz w:val="24"/>
          <w:szCs w:val="24"/>
          <w:lang w:eastAsia="ru-RU"/>
        </w:rPr>
        <w:t>2</w:t>
      </w:r>
      <w:r w:rsidRPr="00B17E26">
        <w:rPr>
          <w:sz w:val="24"/>
          <w:szCs w:val="24"/>
          <w:lang w:eastAsia="ru-RU"/>
        </w:rPr>
        <w:t>.3.</w:t>
      </w:r>
      <w:r w:rsidR="009A65E0" w:rsidRPr="00B17E26">
        <w:rPr>
          <w:sz w:val="24"/>
          <w:szCs w:val="24"/>
          <w:lang w:eastAsia="ru-RU"/>
        </w:rPr>
        <w:t>3</w:t>
      </w:r>
      <w:r w:rsidRPr="00B17E26">
        <w:rPr>
          <w:sz w:val="24"/>
          <w:szCs w:val="24"/>
          <w:lang w:eastAsia="ru-RU"/>
        </w:rPr>
        <w:t xml:space="preserve">. </w:t>
      </w:r>
      <w:r w:rsidRPr="00B17E26">
        <w:rPr>
          <w:color w:val="000000" w:themeColor="text1"/>
          <w:sz w:val="24"/>
          <w:szCs w:val="24"/>
          <w:lang w:eastAsia="ru-RU"/>
        </w:rPr>
        <w:t>При исправлении опечаток и ошибок</w:t>
      </w:r>
      <w:r w:rsidRPr="00B17E26">
        <w:rPr>
          <w:rFonts w:eastAsia="Calibri"/>
          <w:color w:val="000000" w:themeColor="text1"/>
          <w:sz w:val="24"/>
          <w:szCs w:val="24"/>
          <w:lang w:eastAsia="ru-RU"/>
        </w:rPr>
        <w:t>, допущенных в документах, выданных в результате предоставления муниципальной услуги,</w:t>
      </w:r>
      <w:r w:rsidRPr="00B17E26">
        <w:rPr>
          <w:color w:val="000000" w:themeColor="text1"/>
          <w:sz w:val="24"/>
          <w:szCs w:val="24"/>
          <w:lang w:eastAsia="ru-RU"/>
        </w:rPr>
        <w:t xml:space="preserve"> не допускается:</w:t>
      </w:r>
    </w:p>
    <w:p w:rsidR="00552F6A" w:rsidRPr="00B17E26" w:rsidRDefault="00552F6A" w:rsidP="001934AF">
      <w:pPr>
        <w:numPr>
          <w:ilvl w:val="0"/>
          <w:numId w:val="28"/>
        </w:numPr>
        <w:contextualSpacing/>
        <w:rPr>
          <w:color w:val="000000" w:themeColor="text1"/>
          <w:sz w:val="24"/>
          <w:szCs w:val="24"/>
          <w:lang w:eastAsia="ru-RU"/>
        </w:rPr>
      </w:pPr>
      <w:r w:rsidRPr="00B17E26">
        <w:rPr>
          <w:color w:val="000000" w:themeColor="text1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552F6A" w:rsidRPr="00B17E26" w:rsidRDefault="00552F6A" w:rsidP="001934AF">
      <w:pPr>
        <w:numPr>
          <w:ilvl w:val="0"/>
          <w:numId w:val="28"/>
        </w:numPr>
        <w:contextualSpacing/>
        <w:rPr>
          <w:color w:val="000000" w:themeColor="text1"/>
          <w:sz w:val="24"/>
          <w:szCs w:val="24"/>
          <w:lang w:eastAsia="ru-RU"/>
        </w:rPr>
      </w:pPr>
      <w:r w:rsidRPr="00B17E26">
        <w:rPr>
          <w:color w:val="000000" w:themeColor="text1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52F6A" w:rsidRPr="00B17E26" w:rsidRDefault="00552F6A" w:rsidP="001934AF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/>
          <w:color w:val="000000" w:themeColor="text1"/>
          <w:sz w:val="24"/>
          <w:szCs w:val="24"/>
          <w:lang w:eastAsia="ru-RU"/>
        </w:rPr>
        <w:t>5</w:t>
      </w:r>
      <w:r w:rsidR="00D30217">
        <w:rPr>
          <w:rFonts w:eastAsia="Calibri"/>
          <w:color w:val="000000" w:themeColor="text1"/>
          <w:sz w:val="24"/>
          <w:szCs w:val="24"/>
          <w:lang w:eastAsia="ru-RU"/>
        </w:rPr>
        <w:t>2</w:t>
      </w:r>
      <w:r w:rsidRPr="00B17E26">
        <w:rPr>
          <w:rFonts w:eastAsia="Calibri"/>
          <w:color w:val="000000" w:themeColor="text1"/>
          <w:sz w:val="24"/>
          <w:szCs w:val="24"/>
          <w:lang w:eastAsia="ru-RU"/>
        </w:rPr>
        <w:t>.3.4. Критерием принятия решения</w:t>
      </w:r>
      <w:r w:rsidRPr="00B17E26">
        <w:rPr>
          <w:color w:val="000000" w:themeColor="text1"/>
          <w:sz w:val="24"/>
          <w:szCs w:val="24"/>
          <w:lang w:eastAsia="ru-RU"/>
        </w:rPr>
        <w:t xml:space="preserve"> об исправлении опечаток и ошибок </w:t>
      </w:r>
      <w:r w:rsidRPr="00B17E26">
        <w:rPr>
          <w:rFonts w:eastAsia="Calibri"/>
          <w:color w:val="000000" w:themeColor="text1"/>
          <w:sz w:val="24"/>
          <w:szCs w:val="24"/>
          <w:lang w:eastAsia="ru-RU"/>
        </w:rPr>
        <w:t xml:space="preserve">является наличие </w:t>
      </w:r>
      <w:r w:rsidRPr="00B17E26">
        <w:rPr>
          <w:color w:val="000000" w:themeColor="text1"/>
          <w:sz w:val="24"/>
          <w:szCs w:val="24"/>
          <w:lang w:eastAsia="ru-RU"/>
        </w:rPr>
        <w:t>опечаток и ошибок, допущенных в документах, являющихся результатом предоставления муниципальной услуги</w:t>
      </w:r>
      <w:r w:rsidRPr="00B17E26">
        <w:rPr>
          <w:rFonts w:eastAsia="Calibri"/>
          <w:color w:val="000000" w:themeColor="text1"/>
          <w:sz w:val="24"/>
          <w:szCs w:val="24"/>
          <w:lang w:eastAsia="ru-RU"/>
        </w:rPr>
        <w:t xml:space="preserve">. </w:t>
      </w:r>
    </w:p>
    <w:p w:rsidR="00552F6A" w:rsidRPr="00B17E26" w:rsidRDefault="009A65E0" w:rsidP="001934AF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eastAsia="ru-RU"/>
        </w:rPr>
      </w:pPr>
      <w:r w:rsidRPr="00B17E26">
        <w:rPr>
          <w:rFonts w:eastAsia="Calibri"/>
          <w:color w:val="000000" w:themeColor="text1"/>
          <w:sz w:val="24"/>
          <w:szCs w:val="24"/>
          <w:lang w:eastAsia="ru-RU"/>
        </w:rPr>
        <w:t>5</w:t>
      </w:r>
      <w:r w:rsidR="00D30217">
        <w:rPr>
          <w:rFonts w:eastAsia="Calibri"/>
          <w:color w:val="000000" w:themeColor="text1"/>
          <w:sz w:val="24"/>
          <w:szCs w:val="24"/>
          <w:lang w:eastAsia="ru-RU"/>
        </w:rPr>
        <w:t>2</w:t>
      </w:r>
      <w:r w:rsidR="00552F6A" w:rsidRPr="00B17E26">
        <w:rPr>
          <w:rFonts w:eastAsia="Calibri"/>
          <w:color w:val="000000" w:themeColor="text1"/>
          <w:sz w:val="24"/>
          <w:szCs w:val="24"/>
          <w:lang w:eastAsia="ru-RU"/>
        </w:rPr>
        <w:t xml:space="preserve">.3.5. Максимальный срок исполнения административной процедуры составляет не более 5 (пяти) рабочих дней со дня </w:t>
      </w:r>
      <w:r w:rsidR="00552F6A" w:rsidRPr="00B17E26">
        <w:rPr>
          <w:color w:val="000000" w:themeColor="text1"/>
          <w:sz w:val="24"/>
          <w:szCs w:val="24"/>
          <w:lang w:eastAsia="ru-RU"/>
        </w:rPr>
        <w:t xml:space="preserve">поступления в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МБОУ ДО ГО Заречный «ЦДТ» </w:t>
      </w:r>
      <w:r w:rsidR="00552F6A" w:rsidRPr="00B17E26">
        <w:rPr>
          <w:color w:val="000000" w:themeColor="text1"/>
          <w:sz w:val="24"/>
          <w:szCs w:val="24"/>
          <w:shd w:val="clear" w:color="auto" w:fill="FFFFFF"/>
        </w:rPr>
        <w:t>заявления</w:t>
      </w:r>
      <w:r w:rsidR="00552F6A" w:rsidRPr="00B17E26">
        <w:rPr>
          <w:color w:val="000000" w:themeColor="text1"/>
          <w:sz w:val="24"/>
          <w:szCs w:val="24"/>
          <w:lang w:eastAsia="ru-RU"/>
        </w:rPr>
        <w:t xml:space="preserve"> об исправлении опечаток и ошибок.</w:t>
      </w:r>
    </w:p>
    <w:p w:rsidR="00552F6A" w:rsidRPr="00B17E26" w:rsidRDefault="00552F6A" w:rsidP="001934AF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/>
          <w:color w:val="000000" w:themeColor="text1"/>
          <w:sz w:val="24"/>
          <w:szCs w:val="24"/>
          <w:lang w:eastAsia="ru-RU"/>
        </w:rPr>
        <w:t>5</w:t>
      </w:r>
      <w:r w:rsidR="00D30217">
        <w:rPr>
          <w:rFonts w:eastAsia="Calibri"/>
          <w:color w:val="000000" w:themeColor="text1"/>
          <w:sz w:val="24"/>
          <w:szCs w:val="24"/>
          <w:lang w:eastAsia="ru-RU"/>
        </w:rPr>
        <w:t>2</w:t>
      </w:r>
      <w:r w:rsidRPr="00B17E26">
        <w:rPr>
          <w:rFonts w:eastAsia="Calibri"/>
          <w:color w:val="000000" w:themeColor="text1"/>
          <w:sz w:val="24"/>
          <w:szCs w:val="24"/>
          <w:lang w:eastAsia="ru-RU"/>
        </w:rPr>
        <w:t>.3.6. Результатом процедуры являются:</w:t>
      </w:r>
    </w:p>
    <w:p w:rsidR="00552F6A" w:rsidRPr="00B17E26" w:rsidRDefault="00552F6A" w:rsidP="001934AF">
      <w:pPr>
        <w:contextualSpacing/>
        <w:rPr>
          <w:color w:val="000000" w:themeColor="text1"/>
          <w:sz w:val="24"/>
          <w:szCs w:val="24"/>
          <w:lang w:eastAsia="ru-RU"/>
        </w:rPr>
      </w:pPr>
      <w:r w:rsidRPr="00B17E26">
        <w:rPr>
          <w:color w:val="000000" w:themeColor="text1"/>
          <w:sz w:val="24"/>
          <w:szCs w:val="24"/>
          <w:lang w:eastAsia="ru-RU"/>
        </w:rPr>
        <w:t>5</w:t>
      </w:r>
      <w:r w:rsidR="00D30217">
        <w:rPr>
          <w:color w:val="000000" w:themeColor="text1"/>
          <w:sz w:val="24"/>
          <w:szCs w:val="24"/>
          <w:lang w:eastAsia="ru-RU"/>
        </w:rPr>
        <w:t>2</w:t>
      </w:r>
      <w:r w:rsidRPr="00B17E26">
        <w:rPr>
          <w:color w:val="000000" w:themeColor="text1"/>
          <w:sz w:val="24"/>
          <w:szCs w:val="24"/>
          <w:lang w:eastAsia="ru-RU"/>
        </w:rPr>
        <w:t>.3.6.1. исправленные документы, являющиеся результатом предоставления муниципальной услуги;</w:t>
      </w:r>
    </w:p>
    <w:p w:rsidR="00552F6A" w:rsidRPr="00B17E26" w:rsidRDefault="00552F6A" w:rsidP="001934AF">
      <w:pPr>
        <w:contextualSpacing/>
        <w:rPr>
          <w:color w:val="000000" w:themeColor="text1"/>
          <w:sz w:val="24"/>
          <w:szCs w:val="24"/>
          <w:lang w:eastAsia="ru-RU"/>
        </w:rPr>
      </w:pPr>
      <w:r w:rsidRPr="00B17E26">
        <w:rPr>
          <w:color w:val="000000" w:themeColor="text1"/>
          <w:sz w:val="24"/>
          <w:szCs w:val="24"/>
          <w:lang w:eastAsia="ru-RU"/>
        </w:rPr>
        <w:lastRenderedPageBreak/>
        <w:t>5</w:t>
      </w:r>
      <w:r w:rsidR="00D30217">
        <w:rPr>
          <w:color w:val="000000" w:themeColor="text1"/>
          <w:sz w:val="24"/>
          <w:szCs w:val="24"/>
          <w:lang w:eastAsia="ru-RU"/>
        </w:rPr>
        <w:t>2</w:t>
      </w:r>
      <w:r w:rsidRPr="00B17E26">
        <w:rPr>
          <w:color w:val="000000" w:themeColor="text1"/>
          <w:sz w:val="24"/>
          <w:szCs w:val="24"/>
          <w:lang w:eastAsia="ru-RU"/>
        </w:rPr>
        <w:t xml:space="preserve">.3.6.2. мотивированный отказ в исправлении </w:t>
      </w:r>
      <w:r w:rsidRPr="00B17E26">
        <w:rPr>
          <w:rFonts w:eastAsia="Calibri"/>
          <w:color w:val="000000" w:themeColor="text1"/>
          <w:sz w:val="24"/>
          <w:szCs w:val="24"/>
          <w:lang w:eastAsia="ru-RU"/>
        </w:rPr>
        <w:t>опечаток и ошибок, допущенных в документах, выданных в результате предоставления муниципальной услуги</w:t>
      </w:r>
      <w:r w:rsidRPr="00B17E26">
        <w:rPr>
          <w:color w:val="000000" w:themeColor="text1"/>
          <w:sz w:val="24"/>
          <w:szCs w:val="24"/>
          <w:lang w:eastAsia="ru-RU"/>
        </w:rPr>
        <w:t>.</w:t>
      </w:r>
    </w:p>
    <w:p w:rsidR="00552F6A" w:rsidRPr="00B17E26" w:rsidRDefault="00552F6A" w:rsidP="001934AF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4"/>
          <w:szCs w:val="24"/>
          <w:lang w:eastAsia="ru-RU"/>
        </w:rPr>
      </w:pPr>
      <w:r w:rsidRPr="00B17E26">
        <w:rPr>
          <w:color w:val="000000" w:themeColor="text1"/>
          <w:sz w:val="24"/>
          <w:szCs w:val="24"/>
          <w:lang w:eastAsia="ru-RU"/>
        </w:rPr>
        <w:t xml:space="preserve">Выдача заявителю исправленного документа производится в порядке, установленном пунктами </w:t>
      </w:r>
      <w:r w:rsidR="00EE29ED" w:rsidRPr="00B17E26">
        <w:rPr>
          <w:color w:val="000000" w:themeColor="text1"/>
          <w:sz w:val="24"/>
          <w:szCs w:val="24"/>
          <w:lang w:eastAsia="ru-RU"/>
        </w:rPr>
        <w:t>56.</w:t>
      </w:r>
      <w:r w:rsidR="00252657" w:rsidRPr="00B17E26">
        <w:rPr>
          <w:color w:val="000000" w:themeColor="text1"/>
          <w:sz w:val="24"/>
          <w:szCs w:val="24"/>
          <w:lang w:eastAsia="ru-RU"/>
        </w:rPr>
        <w:t>6</w:t>
      </w:r>
      <w:r w:rsidRPr="00B17E26">
        <w:rPr>
          <w:color w:val="000000" w:themeColor="text1"/>
          <w:sz w:val="24"/>
          <w:szCs w:val="24"/>
          <w:lang w:eastAsia="ru-RU"/>
        </w:rPr>
        <w:t xml:space="preserve"> настоящего</w:t>
      </w:r>
      <w:r w:rsidR="00063169" w:rsidRPr="00B17E26">
        <w:rPr>
          <w:color w:val="000000" w:themeColor="text1"/>
          <w:sz w:val="24"/>
          <w:szCs w:val="24"/>
          <w:lang w:eastAsia="ru-RU"/>
        </w:rPr>
        <w:t xml:space="preserve"> </w:t>
      </w:r>
      <w:r w:rsidR="0006316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Административного р</w:t>
      </w:r>
      <w:r w:rsidRPr="00B17E26">
        <w:rPr>
          <w:color w:val="000000" w:themeColor="text1"/>
          <w:sz w:val="24"/>
          <w:szCs w:val="24"/>
          <w:lang w:eastAsia="ru-RU"/>
        </w:rPr>
        <w:t>егламента.</w:t>
      </w:r>
    </w:p>
    <w:p w:rsidR="00552F6A" w:rsidRPr="00B17E26" w:rsidRDefault="00EE29ED" w:rsidP="001934AF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/>
          <w:color w:val="000000" w:themeColor="text1"/>
          <w:sz w:val="24"/>
          <w:szCs w:val="24"/>
          <w:lang w:eastAsia="ru-RU"/>
        </w:rPr>
        <w:t>5</w:t>
      </w:r>
      <w:r w:rsidR="00D30217">
        <w:rPr>
          <w:rFonts w:eastAsia="Calibri"/>
          <w:color w:val="000000" w:themeColor="text1"/>
          <w:sz w:val="24"/>
          <w:szCs w:val="24"/>
          <w:lang w:eastAsia="ru-RU"/>
        </w:rPr>
        <w:t>2</w:t>
      </w:r>
      <w:r w:rsidR="00552F6A" w:rsidRPr="00B17E26">
        <w:rPr>
          <w:rFonts w:eastAsia="Calibri"/>
          <w:color w:val="000000" w:themeColor="text1"/>
          <w:sz w:val="24"/>
          <w:szCs w:val="24"/>
          <w:lang w:eastAsia="ru-RU"/>
        </w:rPr>
        <w:t>.</w:t>
      </w:r>
      <w:r w:rsidRPr="00B17E26">
        <w:rPr>
          <w:rFonts w:eastAsia="Calibri"/>
          <w:color w:val="000000" w:themeColor="text1"/>
          <w:sz w:val="24"/>
          <w:szCs w:val="24"/>
          <w:lang w:eastAsia="ru-RU"/>
        </w:rPr>
        <w:t>4</w:t>
      </w:r>
      <w:r w:rsidR="00552F6A" w:rsidRPr="00B17E26">
        <w:rPr>
          <w:rFonts w:eastAsia="Calibri"/>
          <w:color w:val="000000" w:themeColor="text1"/>
          <w:sz w:val="24"/>
          <w:szCs w:val="24"/>
          <w:lang w:eastAsia="ru-RU"/>
        </w:rPr>
        <w:t xml:space="preserve">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52F6A" w:rsidRPr="00B17E26" w:rsidRDefault="00552F6A" w:rsidP="001934AF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/>
          <w:color w:val="000000" w:themeColor="text1"/>
          <w:sz w:val="24"/>
          <w:szCs w:val="24"/>
          <w:lang w:eastAsia="ru-RU"/>
        </w:rPr>
        <w:t>Оригинал документа, содержащий опечатки и ошибки, после замены не подлежит возврату заявителю.</w:t>
      </w:r>
    </w:p>
    <w:p w:rsidR="00552F6A" w:rsidRPr="00B17E26" w:rsidRDefault="00552F6A" w:rsidP="001934AF">
      <w:pPr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552F6A" w:rsidRPr="00B17E26" w:rsidRDefault="00552F6A" w:rsidP="00990B63">
      <w:pPr>
        <w:ind w:firstLine="0"/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 xml:space="preserve">Раздел </w:t>
      </w:r>
      <w:r w:rsidRPr="00B17E26">
        <w:rPr>
          <w:rFonts w:eastAsia="Calibri" w:cs="Times New Roman"/>
          <w:b/>
          <w:color w:val="000000" w:themeColor="text1"/>
          <w:sz w:val="24"/>
          <w:szCs w:val="24"/>
          <w:lang w:val="en-US"/>
        </w:rPr>
        <w:t>IV</w:t>
      </w: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 xml:space="preserve">. Формы контроля за исполнением </w:t>
      </w:r>
      <w:r w:rsidR="00063169"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Административного</w:t>
      </w:r>
      <w:r w:rsidR="00063169" w:rsidRPr="00B17E26">
        <w:rPr>
          <w:rFonts w:eastAsia="Calibri" w:cs="Times New Roman"/>
          <w:b/>
          <w:color w:val="000000" w:themeColor="text1"/>
          <w:sz w:val="24"/>
          <w:szCs w:val="24"/>
        </w:rPr>
        <w:t xml:space="preserve"> </w:t>
      </w: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>регламента</w:t>
      </w:r>
    </w:p>
    <w:p w:rsidR="00552F6A" w:rsidRPr="00B17E26" w:rsidRDefault="00552F6A" w:rsidP="00990B63">
      <w:pPr>
        <w:ind w:firstLine="0"/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552F6A" w:rsidRPr="00B17E26" w:rsidRDefault="00552F6A" w:rsidP="00990B63">
      <w:pPr>
        <w:ind w:firstLine="0"/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 xml:space="preserve">Порядок осуществления текущего контроля за соблюдением и исполнением положений </w:t>
      </w:r>
      <w:r w:rsidR="00063169" w:rsidRPr="00B17E26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Административного</w:t>
      </w:r>
      <w:r w:rsidR="00063169" w:rsidRPr="00B17E26">
        <w:rPr>
          <w:rFonts w:eastAsia="Calibri" w:cs="Times New Roman"/>
          <w:b/>
          <w:color w:val="000000" w:themeColor="text1"/>
          <w:sz w:val="24"/>
          <w:szCs w:val="24"/>
        </w:rPr>
        <w:t xml:space="preserve"> </w:t>
      </w: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муниципальных услуг</w:t>
      </w:r>
    </w:p>
    <w:p w:rsidR="00552F6A" w:rsidRPr="00B17E26" w:rsidRDefault="00552F6A" w:rsidP="001934AF">
      <w:pPr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552F6A" w:rsidRPr="00B17E26" w:rsidRDefault="00B62FB1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="00D3021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197665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директором</w:t>
      </w:r>
      <w:r w:rsidR="00552F6A" w:rsidRPr="00B17E26">
        <w:rPr>
          <w:rFonts w:ascii="Tms Rmn" w:eastAsia="Times New Roman" w:hAnsi="Tms Rm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МБОУ ДО ГО Заречный «ЦДТ»</w:t>
      </w:r>
      <w:r w:rsidR="00197665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ответственным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за организацию работы по предоставлению муниципальной услуги.</w:t>
      </w:r>
    </w:p>
    <w:p w:rsidR="00552F6A" w:rsidRPr="00B17E26" w:rsidRDefault="00587A97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="00D3021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</w:t>
      </w:r>
      <w:r w:rsidR="00EE29ED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Текущий контроль соблюдения специалистами ГБУ СО «МФЦ»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ГБУ СО «МФЦ».</w:t>
      </w:r>
    </w:p>
    <w:p w:rsidR="00552F6A" w:rsidRPr="00B17E26" w:rsidRDefault="00587A97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="00D3021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552F6A" w:rsidRPr="00B17E26" w:rsidRDefault="00552F6A" w:rsidP="00990B63">
      <w:pPr>
        <w:ind w:firstLine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2F6A" w:rsidRPr="00B17E26" w:rsidRDefault="00552F6A" w:rsidP="00990B63">
      <w:pPr>
        <w:ind w:firstLine="0"/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52F6A" w:rsidRPr="00B17E26" w:rsidRDefault="00552F6A" w:rsidP="001934AF">
      <w:pPr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2F6A" w:rsidRPr="00B17E26" w:rsidRDefault="00D30217" w:rsidP="001934AF">
      <w:pPr>
        <w:rPr>
          <w:rFonts w:ascii="Tms Rmn" w:eastAsia="Calibri" w:hAnsi="Tms Rm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56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Контроль полноты и качества предоставления муниципальной услуги осуществляется</w:t>
      </w:r>
      <w:r w:rsidR="00552F6A" w:rsidRPr="00B17E26">
        <w:rPr>
          <w:rFonts w:ascii="Tms Rmn" w:eastAsia="Times New Roman" w:hAnsi="Tms Rm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МБОУ ДО ГО Заречный «ЦДТ» </w:t>
      </w:r>
      <w:r w:rsidR="00552F6A" w:rsidRPr="00B17E26">
        <w:rPr>
          <w:rFonts w:ascii="Tms Rmn" w:eastAsia="Times New Roman" w:hAnsi="Tms Rmn" w:cs="Times New Roman"/>
          <w:color w:val="000000" w:themeColor="text1"/>
          <w:sz w:val="24"/>
          <w:szCs w:val="24"/>
          <w:lang w:eastAsia="ru-RU"/>
        </w:rPr>
        <w:t>в форме плановых и внеплановых проверок.</w:t>
      </w:r>
    </w:p>
    <w:p w:rsidR="00552F6A" w:rsidRPr="00B17E26" w:rsidRDefault="00B62FB1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="00D3021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552F6A" w:rsidRPr="00B17E26" w:rsidRDefault="00D75623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="00D3021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552F6A" w:rsidRPr="00B17E26" w:rsidRDefault="00552F6A" w:rsidP="001934AF">
      <w:pPr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2F6A" w:rsidRPr="00B17E26" w:rsidRDefault="00552F6A" w:rsidP="00990B63">
      <w:pPr>
        <w:ind w:firstLine="0"/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52F6A" w:rsidRPr="00B17E26" w:rsidRDefault="00552F6A" w:rsidP="001934AF">
      <w:pPr>
        <w:contextualSpacing/>
        <w:jc w:val="left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552F6A" w:rsidRPr="00B17E26" w:rsidRDefault="00D30217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59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По результатам проведенных проверок в случае выявления фактов нарушения прав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52F6A" w:rsidRPr="00B17E26" w:rsidRDefault="00552F6A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 результатам проведенных проверок в случае выявления нарушений соблюдения положений</w:t>
      </w:r>
      <w:r w:rsidR="0006316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Административного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316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егламента и иных нормативных правовых актов, устанавливающих требования к предоставлению муниципальной услуги, должностные лица</w:t>
      </w:r>
      <w:r w:rsidRPr="00B17E26">
        <w:rPr>
          <w:rFonts w:ascii="Tms Rmn" w:eastAsia="Times New Roman" w:hAnsi="Tms Rm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МБОУ ДО ГО Заречный «ЦДТ» и ГБУ СО «МФЦ» несут </w:t>
      </w:r>
      <w:r w:rsidR="0072447B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дисциплинарную</w:t>
      </w:r>
      <w:r w:rsidR="0053170D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а</w:t>
      </w:r>
      <w:r w:rsidR="0072447B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дминистративную или иную 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ответственность за </w:t>
      </w:r>
      <w:r w:rsidR="0072447B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несоблюдение сроков, последовательности совершения административных процедур</w:t>
      </w:r>
      <w:r w:rsidR="0053170D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72447B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170D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принимаемых (осуществляемых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 в ходе предоставле</w:t>
      </w:r>
      <w:r w:rsidR="0053170D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ния муниципальной услуги, предусмотренной настоящим</w:t>
      </w:r>
      <w:r w:rsidR="0006316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Административным</w:t>
      </w:r>
      <w:r w:rsidR="0053170D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316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</w:t>
      </w:r>
      <w:r w:rsidR="0053170D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егламентом, решений и действий (бездействий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  <w:r w:rsidR="0053170D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соответствии с их должностными инструкциями и законодатель</w:t>
      </w:r>
      <w:r w:rsidR="0053170D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ством Российской Федерации.</w:t>
      </w:r>
    </w:p>
    <w:p w:rsidR="00552F6A" w:rsidRPr="00B17E26" w:rsidRDefault="00552F6A" w:rsidP="001934AF">
      <w:pPr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552F6A" w:rsidRPr="00B17E26" w:rsidRDefault="00552F6A" w:rsidP="00990B63">
      <w:pPr>
        <w:ind w:firstLine="0"/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52F6A" w:rsidRPr="00B17E26" w:rsidRDefault="00552F6A" w:rsidP="001934AF">
      <w:pPr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2F6A" w:rsidRPr="00B17E26" w:rsidRDefault="00D30217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60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Граждане, их объединения и организации для осуществления контроля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за предоставлением муниципальной услуги имеют право направлять индивидуальные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552F6A" w:rsidRPr="00B17E26" w:rsidRDefault="00D30217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61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Граждане, их объединения и организации вправе получать информацию о соблюдении положений настоящего </w:t>
      </w:r>
      <w:r w:rsidR="0006316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Административного р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егламента, сроках исполнения административных процедур в ходе рассмотрения их заявлений путем устных (по телефону) или письменных (в электронном виде) обращений, через специальный сервис </w:t>
      </w:r>
      <w:r w:rsidR="00552F6A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Регионального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2F6A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портала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2F6A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государственных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2F6A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и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2F6A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муниципальных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2F6A" w:rsidRPr="00B17E26">
        <w:rPr>
          <w:rFonts w:eastAsia="Times New Roman" w:cs="Times New Roman" w:hint="eastAsia"/>
          <w:color w:val="000000" w:themeColor="text1"/>
          <w:sz w:val="24"/>
          <w:szCs w:val="24"/>
          <w:lang w:eastAsia="ru-RU"/>
        </w:rPr>
        <w:t>услуг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2F6A" w:rsidRPr="00B17E26" w:rsidRDefault="00552F6A" w:rsidP="001934AF">
      <w:pP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2F6A" w:rsidRPr="00990B63" w:rsidRDefault="00552F6A" w:rsidP="00990B63">
      <w:pPr>
        <w:ind w:firstLine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990B6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</w:t>
      </w:r>
      <w:r w:rsidRPr="00990B63">
        <w:rPr>
          <w:rFonts w:eastAsia="Times New Roman" w:cs="Times New Roman"/>
          <w:b/>
          <w:color w:val="000000" w:themeColor="text1"/>
          <w:sz w:val="24"/>
          <w:szCs w:val="24"/>
          <w:lang w:val="en-US" w:eastAsia="ru-RU"/>
        </w:rPr>
        <w:t>V</w:t>
      </w:r>
      <w:r w:rsidRPr="00990B6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. Досудебный (внесудебный) порядок обжалования решений</w:t>
      </w:r>
      <w:r w:rsidRPr="00990B6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br/>
        <w:t>и действий (бездействия) МБОУ ДО ГО Заречный «ЦДТ»</w:t>
      </w:r>
      <w:r w:rsidRPr="00990B63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, участвующее в предоставлении </w:t>
      </w:r>
      <w:r w:rsidRPr="00990B6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муниципальной</w:t>
      </w:r>
      <w:r w:rsidRPr="00990B63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услуги </w:t>
      </w:r>
      <w:r w:rsidRPr="00990B6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его должностных лиц, а также ГБУ СО «МФЦ» и его специалистов</w:t>
      </w:r>
    </w:p>
    <w:p w:rsidR="00552F6A" w:rsidRPr="00990B63" w:rsidRDefault="00552F6A" w:rsidP="00990B63">
      <w:pPr>
        <w:ind w:firstLine="0"/>
        <w:contextualSpacing/>
        <w:jc w:val="left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552F6A" w:rsidRPr="00990B63" w:rsidRDefault="00552F6A" w:rsidP="00990B63">
      <w:pPr>
        <w:ind w:firstLine="0"/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990B63">
        <w:rPr>
          <w:rFonts w:eastAsia="Calibri" w:cs="Times New Roman"/>
          <w:b/>
          <w:color w:val="000000" w:themeColor="text1"/>
          <w:sz w:val="24"/>
          <w:szCs w:val="24"/>
        </w:rPr>
        <w:t xml:space="preserve">Информация для заявителя о его праве подать жалобу на решения и (или) действия (бездействие) </w:t>
      </w:r>
      <w:r w:rsidRPr="00990B6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МБОУ ДО ГО Заречный «ЦДТ» </w:t>
      </w:r>
      <w:r w:rsidRPr="00990B63">
        <w:rPr>
          <w:rFonts w:eastAsia="Calibri" w:cs="Times New Roman"/>
          <w:b/>
          <w:color w:val="000000" w:themeColor="text1"/>
          <w:sz w:val="24"/>
          <w:szCs w:val="24"/>
        </w:rPr>
        <w:t>и его должностных лиц при предоставлении муниципальной услуги</w:t>
      </w:r>
    </w:p>
    <w:p w:rsidR="00552F6A" w:rsidRPr="00B17E26" w:rsidRDefault="00552F6A" w:rsidP="001934AF">
      <w:pP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2F6A" w:rsidRPr="00B17E26" w:rsidRDefault="00D75623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</w:t>
      </w:r>
      <w:r w:rsidR="00D3021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Заявитель вправе обжаловать решения и действия (бездействие)</w:t>
      </w:r>
      <w:r w:rsidR="00552F6A" w:rsidRPr="00B17E26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A6010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МБОУ ДО ГО Заречный «ЦДТ»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 его должностных лиц, а также ГБУ СО «МФЦ» и его специалистов, принятые или осуществленные в ходе предоставления муниципальной услуги.</w:t>
      </w:r>
    </w:p>
    <w:p w:rsidR="00552F6A" w:rsidRPr="00B17E26" w:rsidRDefault="00552F6A" w:rsidP="001934AF">
      <w:pPr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2F6A" w:rsidRPr="00B17E26" w:rsidRDefault="00552F6A" w:rsidP="00990B63">
      <w:pPr>
        <w:ind w:firstLine="0"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>Предмет жалобы</w:t>
      </w:r>
    </w:p>
    <w:p w:rsidR="00552F6A" w:rsidRPr="00B17E26" w:rsidRDefault="00552F6A" w:rsidP="001934AF">
      <w:pPr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552F6A" w:rsidRPr="00B17E26" w:rsidRDefault="00D30217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63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МБОУ ДО ГО Заречный «ЦДТ», специалистов, предоставляющих муниципальной услугу, при предоставлении муниципальной услуги.</w:t>
      </w:r>
    </w:p>
    <w:p w:rsidR="00552F6A" w:rsidRPr="00B17E26" w:rsidRDefault="00D30217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64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Заявитель может обратиться с жалобой, в том числе, в следующих случаях:</w:t>
      </w:r>
    </w:p>
    <w:p w:rsidR="00552F6A" w:rsidRPr="00B17E26" w:rsidRDefault="00552F6A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1) нарушения срока регистрации заявления о предоставлении муниципальной услуги;</w:t>
      </w:r>
    </w:p>
    <w:p w:rsidR="00552F6A" w:rsidRPr="00B17E26" w:rsidRDefault="00552F6A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2) нарушения срока предоставления муниципальной услуги; </w:t>
      </w:r>
    </w:p>
    <w:p w:rsidR="00552F6A" w:rsidRPr="00B17E26" w:rsidRDefault="00552F6A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3) требования у заявителя документов, не предусмотренных пунктом 16 настоящего </w:t>
      </w:r>
      <w:r w:rsidR="0006316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Административного р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егламента;</w:t>
      </w:r>
    </w:p>
    <w:p w:rsidR="00552F6A" w:rsidRPr="00B17E26" w:rsidRDefault="00552F6A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4) требования у заявителя документов, которые могут быть получены в рамках межведомственного информационного взаимодействия;</w:t>
      </w:r>
    </w:p>
    <w:p w:rsidR="00552F6A" w:rsidRPr="00B17E26" w:rsidRDefault="00552F6A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5) отказа в приеме документов по основаниям, не предусмотренным пунктом 2</w:t>
      </w:r>
      <w:r w:rsidR="00F85D01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3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настоящего </w:t>
      </w:r>
      <w:r w:rsidR="0006316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Административного р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егламента;</w:t>
      </w:r>
    </w:p>
    <w:p w:rsidR="00552F6A" w:rsidRPr="00B17E26" w:rsidRDefault="00552F6A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6) отказа в предоставлении муниципальной услуги, если основания для отказа не предусмотрены пунктом </w:t>
      </w:r>
      <w:r w:rsidR="00F85D01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27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.2. настоящего </w:t>
      </w:r>
      <w:r w:rsidR="0006316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Административного р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егламента;</w:t>
      </w:r>
    </w:p>
    <w:p w:rsidR="00552F6A" w:rsidRPr="00B17E26" w:rsidRDefault="00552F6A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7) требования с заявителя при предоставлении муниципальной услуги платы;</w:t>
      </w:r>
    </w:p>
    <w:p w:rsidR="00552F6A" w:rsidRPr="00B17E26" w:rsidRDefault="00552F6A" w:rsidP="001934AF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color w:val="000000" w:themeColor="text1"/>
          <w:sz w:val="24"/>
          <w:szCs w:val="24"/>
        </w:rPr>
        <w:t xml:space="preserve">8) </w:t>
      </w:r>
      <w:r w:rsidRPr="00B17E26">
        <w:rPr>
          <w:rFonts w:cs="Times New Roman"/>
          <w:bCs/>
          <w:color w:val="000000" w:themeColor="text1"/>
          <w:sz w:val="24"/>
          <w:szCs w:val="24"/>
        </w:rPr>
        <w:t xml:space="preserve">приостановления в предоставлении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552F6A" w:rsidRPr="00B17E26" w:rsidRDefault="00552F6A" w:rsidP="001934AF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4"/>
          <w:szCs w:val="24"/>
        </w:rPr>
      </w:pPr>
    </w:p>
    <w:p w:rsidR="00552F6A" w:rsidRPr="00B17E26" w:rsidRDefault="00552F6A" w:rsidP="00990B63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rPr>
          <w:rFonts w:eastAsia="Calibri" w:cs="Times New Roman"/>
          <w:b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lastRenderedPageBreak/>
        <w:t>Порядок подачи и рассмотрения жалобы</w:t>
      </w:r>
    </w:p>
    <w:p w:rsidR="00552F6A" w:rsidRPr="00B17E26" w:rsidRDefault="00552F6A" w:rsidP="001934AF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552F6A" w:rsidRPr="00B17E26" w:rsidRDefault="00D75623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</w:t>
      </w:r>
      <w:r w:rsidR="00D3021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5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52F6A" w:rsidRPr="00B17E26">
        <w:rPr>
          <w:rFonts w:cs="Times New Roman"/>
          <w:color w:val="000000" w:themeColor="text1"/>
          <w:sz w:val="24"/>
          <w:szCs w:val="24"/>
        </w:rPr>
        <w:t>Жалоба заявителя составляется в свободной форме на бумажном носителе или в форме электронного документа, в обязательном порядке должна содержать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52F6A" w:rsidRPr="00B17E26" w:rsidRDefault="00552F6A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ar-SA"/>
        </w:rPr>
        <w:t>наименование органа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,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ar-SA"/>
        </w:rPr>
        <w:t xml:space="preserve"> фамилию, имя, отчество (последнее - при наличии) должностного лица органа, решения и действия (бездействие) которых обжалуются;</w:t>
      </w:r>
    </w:p>
    <w:p w:rsidR="00552F6A" w:rsidRPr="00B17E26" w:rsidRDefault="00552F6A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ar-SA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2F6A" w:rsidRPr="00B17E26" w:rsidRDefault="00552F6A" w:rsidP="001934AF">
      <w:pPr>
        <w:tabs>
          <w:tab w:val="left" w:pos="9781"/>
        </w:tabs>
        <w:rPr>
          <w:rFonts w:eastAsia="Calibri" w:cs="Times New Roman"/>
          <w:color w:val="000000" w:themeColor="text1"/>
          <w:sz w:val="24"/>
          <w:szCs w:val="24"/>
          <w:lang w:eastAsia="ar-SA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ar-SA"/>
        </w:rPr>
        <w:t>сведения об обжалуемых решениях и действиях (бездействии)</w:t>
      </w:r>
      <w:r w:rsidR="006770FE" w:rsidRPr="00B17E26">
        <w:rPr>
          <w:rFonts w:eastAsia="Calibri" w:cs="Times New Roman"/>
          <w:color w:val="000000" w:themeColor="text1"/>
          <w:sz w:val="24"/>
          <w:szCs w:val="24"/>
          <w:lang w:eastAsia="ar-SA"/>
        </w:rPr>
        <w:t xml:space="preserve"> должностного лица, предоставляющего муниципальную услугу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ar-SA"/>
        </w:rPr>
        <w:t>;</w:t>
      </w:r>
    </w:p>
    <w:p w:rsidR="00552F6A" w:rsidRPr="00B17E26" w:rsidRDefault="00552F6A" w:rsidP="001934AF">
      <w:pPr>
        <w:tabs>
          <w:tab w:val="left" w:pos="9781"/>
        </w:tabs>
        <w:rPr>
          <w:rFonts w:eastAsia="Calibri" w:cs="Times New Roman"/>
          <w:color w:val="000000" w:themeColor="text1"/>
          <w:sz w:val="24"/>
          <w:szCs w:val="24"/>
          <w:lang w:eastAsia="ar-SA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4) 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ar-SA"/>
        </w:rPr>
        <w:t>доводы, по которым заявитель не согласен с решением и действием (бездействием)</w:t>
      </w:r>
      <w:r w:rsidR="006770FE" w:rsidRPr="00B17E26">
        <w:rPr>
          <w:rFonts w:eastAsia="Calibri" w:cs="Times New Roman"/>
          <w:color w:val="000000" w:themeColor="text1"/>
          <w:sz w:val="24"/>
          <w:szCs w:val="24"/>
          <w:lang w:eastAsia="ar-SA"/>
        </w:rPr>
        <w:t xml:space="preserve"> должностного лица, предоставляющего муниципальную услугу. </w:t>
      </w:r>
    </w:p>
    <w:p w:rsidR="00552F6A" w:rsidRPr="00B17E26" w:rsidRDefault="00552F6A" w:rsidP="001934AF">
      <w:pPr>
        <w:tabs>
          <w:tab w:val="left" w:pos="9781"/>
        </w:tabs>
        <w:rPr>
          <w:rFonts w:eastAsia="Calibri" w:cs="Times New Roman"/>
          <w:color w:val="000000" w:themeColor="text1"/>
          <w:sz w:val="24"/>
          <w:szCs w:val="24"/>
          <w:lang w:eastAsia="ar-SA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552F6A" w:rsidRPr="00B17E26" w:rsidRDefault="00552F6A" w:rsidP="001934AF">
      <w:pPr>
        <w:tabs>
          <w:tab w:val="left" w:pos="9781"/>
        </w:tabs>
        <w:rPr>
          <w:rFonts w:eastAsia="Calibri" w:cs="Times New Roman"/>
          <w:color w:val="000000" w:themeColor="text1"/>
          <w:sz w:val="24"/>
          <w:szCs w:val="24"/>
          <w:lang w:eastAsia="ar-SA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ar-SA"/>
        </w:rPr>
        <w:t xml:space="preserve">В случае если жалоба подается через представителя лица, имеющего право на получение муниципальной услуги, также представляется документ, подтверждающий полномочия на осуществление действий от имени такого лица. </w:t>
      </w:r>
    </w:p>
    <w:p w:rsidR="00552F6A" w:rsidRPr="00B17E26" w:rsidRDefault="00552F6A" w:rsidP="001934AF">
      <w:pPr>
        <w:tabs>
          <w:tab w:val="left" w:pos="9781"/>
        </w:tabs>
        <w:rPr>
          <w:rFonts w:eastAsia="Calibri" w:cs="Times New Roman"/>
          <w:color w:val="000000" w:themeColor="text1"/>
          <w:sz w:val="24"/>
          <w:szCs w:val="24"/>
          <w:lang w:eastAsia="ar-SA"/>
        </w:rPr>
      </w:pPr>
      <w:r w:rsidRPr="00B17E26">
        <w:rPr>
          <w:rFonts w:cs="Times New Roman"/>
          <w:color w:val="000000" w:themeColor="text1"/>
          <w:sz w:val="24"/>
          <w:szCs w:val="24"/>
        </w:rPr>
        <w:t xml:space="preserve">Заявители имеют право обратиться в 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МБОУ ДО ГО Заречный «ЦДТ» </w:t>
      </w:r>
      <w:r w:rsidRPr="00B17E26">
        <w:rPr>
          <w:rFonts w:cs="Times New Roman"/>
          <w:color w:val="000000" w:themeColor="text1"/>
          <w:sz w:val="24"/>
          <w:szCs w:val="24"/>
        </w:rPr>
        <w:t>за получением информации и документов, необходимых для обоснования жалобы.</w:t>
      </w:r>
    </w:p>
    <w:p w:rsidR="006770FE" w:rsidRPr="00B17E26" w:rsidRDefault="00D75623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</w:t>
      </w:r>
      <w:r w:rsidR="00D3021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Жалоба подается в письменной форме на бумажном носителе ил</w:t>
      </w:r>
      <w:r w:rsidR="0053170D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334BAE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53170D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форме электронного документа. </w:t>
      </w:r>
    </w:p>
    <w:p w:rsidR="005C7F1B" w:rsidRPr="00B17E26" w:rsidRDefault="00D75623" w:rsidP="001934AF">
      <w:pPr>
        <w:rPr>
          <w:rFonts w:eastAsia="Times New Roman" w:cs="Times New Roman"/>
          <w:sz w:val="24"/>
          <w:szCs w:val="24"/>
          <w:lang w:eastAsia="ru-RU"/>
        </w:rPr>
      </w:pPr>
      <w:r w:rsidRPr="00B17E26">
        <w:rPr>
          <w:rFonts w:eastAsia="Times New Roman" w:cs="Times New Roman"/>
          <w:sz w:val="24"/>
          <w:szCs w:val="24"/>
          <w:lang w:eastAsia="ru-RU"/>
        </w:rPr>
        <w:t>6</w:t>
      </w:r>
      <w:r w:rsidR="00D30217">
        <w:rPr>
          <w:rFonts w:eastAsia="Times New Roman" w:cs="Times New Roman"/>
          <w:sz w:val="24"/>
          <w:szCs w:val="24"/>
          <w:lang w:eastAsia="ru-RU"/>
        </w:rPr>
        <w:t>6</w:t>
      </w:r>
      <w:r w:rsidR="006770FE" w:rsidRPr="00B17E26">
        <w:rPr>
          <w:rFonts w:eastAsia="Times New Roman" w:cs="Times New Roman"/>
          <w:sz w:val="24"/>
          <w:szCs w:val="24"/>
          <w:lang w:eastAsia="ru-RU"/>
        </w:rPr>
        <w:t xml:space="preserve">.1. </w:t>
      </w:r>
      <w:r w:rsidR="0053170D" w:rsidRPr="00B17E26">
        <w:rPr>
          <w:rFonts w:eastAsia="Times New Roman" w:cs="Times New Roman"/>
          <w:sz w:val="24"/>
          <w:szCs w:val="24"/>
          <w:lang w:eastAsia="ru-RU"/>
        </w:rPr>
        <w:t xml:space="preserve">Жалоба </w:t>
      </w:r>
      <w:r w:rsidR="00E72D07" w:rsidRPr="00B17E26">
        <w:rPr>
          <w:rFonts w:eastAsia="Times New Roman" w:cs="Times New Roman"/>
          <w:sz w:val="24"/>
          <w:szCs w:val="24"/>
          <w:lang w:eastAsia="ru-RU"/>
        </w:rPr>
        <w:t xml:space="preserve">подается </w:t>
      </w:r>
      <w:r w:rsidR="0053170D" w:rsidRPr="00B17E26">
        <w:rPr>
          <w:rFonts w:eastAsia="Times New Roman" w:cs="Times New Roman"/>
          <w:sz w:val="24"/>
          <w:szCs w:val="24"/>
          <w:lang w:eastAsia="ru-RU"/>
        </w:rPr>
        <w:t>на решение</w:t>
      </w:r>
      <w:r w:rsidR="00C7016E" w:rsidRPr="00B17E26">
        <w:rPr>
          <w:rFonts w:eastAsia="Times New Roman" w:cs="Times New Roman"/>
          <w:sz w:val="24"/>
          <w:szCs w:val="24"/>
          <w:lang w:eastAsia="ru-RU"/>
        </w:rPr>
        <w:t>,</w:t>
      </w:r>
      <w:r w:rsidR="0053170D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34F17" w:rsidRPr="00B17E26">
        <w:rPr>
          <w:rFonts w:eastAsia="Times New Roman" w:cs="Times New Roman"/>
          <w:sz w:val="24"/>
          <w:szCs w:val="24"/>
          <w:lang w:eastAsia="ru-RU"/>
        </w:rPr>
        <w:t xml:space="preserve">действие (бездействие) </w:t>
      </w:r>
      <w:r w:rsidR="00E72D07" w:rsidRPr="00B17E26">
        <w:rPr>
          <w:rFonts w:eastAsia="Times New Roman" w:cs="Times New Roman"/>
          <w:sz w:val="24"/>
          <w:szCs w:val="24"/>
          <w:lang w:eastAsia="ru-RU"/>
        </w:rPr>
        <w:t>МБОУ ДО ГО Заречный «ЦДТ»,</w:t>
      </w:r>
      <w:r w:rsidR="00F83721" w:rsidRPr="00B17E26">
        <w:rPr>
          <w:rFonts w:eastAsia="Times New Roman" w:cs="Times New Roman"/>
          <w:sz w:val="24"/>
          <w:szCs w:val="24"/>
          <w:lang w:eastAsia="ru-RU"/>
        </w:rPr>
        <w:t xml:space="preserve"> его должностных лиц </w:t>
      </w:r>
      <w:r w:rsidR="00E72D07" w:rsidRPr="00B17E26">
        <w:rPr>
          <w:rFonts w:eastAsia="Times New Roman" w:cs="Times New Roman"/>
          <w:sz w:val="24"/>
          <w:szCs w:val="24"/>
          <w:lang w:eastAsia="ru-RU"/>
        </w:rPr>
        <w:t>в</w:t>
      </w:r>
      <w:r w:rsidR="0053170D" w:rsidRPr="00B17E26">
        <w:rPr>
          <w:rFonts w:eastAsia="Times New Roman" w:cs="Times New Roman"/>
          <w:sz w:val="24"/>
          <w:szCs w:val="24"/>
          <w:lang w:eastAsia="ru-RU"/>
        </w:rPr>
        <w:t xml:space="preserve"> МБОУ ДО ГО Заречный «ЦДТ»</w:t>
      </w:r>
      <w:r w:rsidR="00934F17" w:rsidRPr="00B17E26">
        <w:rPr>
          <w:rFonts w:eastAsia="Times New Roman" w:cs="Times New Roman"/>
          <w:sz w:val="24"/>
          <w:szCs w:val="24"/>
          <w:lang w:eastAsia="ru-RU"/>
        </w:rPr>
        <w:t xml:space="preserve"> или Администрацию городского округа Заречный. </w:t>
      </w:r>
    </w:p>
    <w:p w:rsidR="00552F6A" w:rsidRPr="00B17E26" w:rsidRDefault="00D30217" w:rsidP="001934AF">
      <w:pPr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66</w:t>
      </w:r>
      <w:r w:rsidR="006770FE" w:rsidRPr="00B17E26">
        <w:rPr>
          <w:rFonts w:eastAsia="Times New Roman" w:cs="Times New Roman"/>
          <w:sz w:val="24"/>
          <w:szCs w:val="24"/>
          <w:lang w:eastAsia="ru-RU"/>
        </w:rPr>
        <w:t xml:space="preserve">.2. </w:t>
      </w:r>
      <w:r w:rsidR="00552F6A" w:rsidRPr="00B17E26">
        <w:rPr>
          <w:rFonts w:eastAsia="Times New Roman" w:cs="Times New Roman"/>
          <w:sz w:val="24"/>
          <w:szCs w:val="24"/>
          <w:lang w:eastAsia="ru-RU"/>
        </w:rPr>
        <w:t>Жалоба может быть направлена по почте</w:t>
      </w:r>
      <w:r w:rsidR="002A280F" w:rsidRPr="00B17E26">
        <w:rPr>
          <w:rFonts w:eastAsia="Times New Roman" w:cs="Times New Roman"/>
          <w:sz w:val="24"/>
          <w:szCs w:val="24"/>
          <w:lang w:eastAsia="ru-RU"/>
        </w:rPr>
        <w:t xml:space="preserve"> России</w:t>
      </w:r>
      <w:r w:rsidR="00552F6A" w:rsidRPr="00B17E26">
        <w:rPr>
          <w:rFonts w:eastAsia="Times New Roman" w:cs="Times New Roman"/>
          <w:sz w:val="24"/>
          <w:szCs w:val="24"/>
          <w:lang w:eastAsia="ru-RU"/>
        </w:rPr>
        <w:t>, через ГБУ СО «МФЦ», с использованием информационно-телекоммуникационной сети «Интернет», официального сайта органа, через Единый портал госуда</w:t>
      </w:r>
      <w:r w:rsidR="00E72D07" w:rsidRPr="00B17E26">
        <w:rPr>
          <w:rFonts w:eastAsia="Times New Roman" w:cs="Times New Roman"/>
          <w:sz w:val="24"/>
          <w:szCs w:val="24"/>
          <w:lang w:eastAsia="ru-RU"/>
        </w:rPr>
        <w:t xml:space="preserve">рственных и муниципальных услуг, </w:t>
      </w:r>
      <w:r w:rsidR="00552F6A" w:rsidRPr="00B17E26">
        <w:rPr>
          <w:rFonts w:eastAsia="Times New Roman" w:cs="Times New Roman"/>
          <w:sz w:val="24"/>
          <w:szCs w:val="24"/>
          <w:lang w:eastAsia="ru-RU"/>
        </w:rPr>
        <w:t xml:space="preserve">или может быть принята при личном приеме заявителя в МБОУ ДО ГО Заречный </w:t>
      </w:r>
      <w:r w:rsidR="002A280F" w:rsidRPr="00B17E26">
        <w:rPr>
          <w:rFonts w:eastAsia="Times New Roman" w:cs="Times New Roman"/>
          <w:sz w:val="24"/>
          <w:szCs w:val="24"/>
          <w:lang w:eastAsia="ru-RU"/>
        </w:rPr>
        <w:t xml:space="preserve">«ЦДТ», </w:t>
      </w:r>
      <w:r w:rsidR="00E72D07" w:rsidRPr="00B17E26">
        <w:rPr>
          <w:rFonts w:eastAsia="Times New Roman" w:cs="Times New Roman"/>
          <w:sz w:val="24"/>
          <w:szCs w:val="24"/>
          <w:lang w:eastAsia="ru-RU"/>
        </w:rPr>
        <w:t>МКУ</w:t>
      </w:r>
      <w:r w:rsidR="00934F17" w:rsidRPr="00B17E26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2A280F" w:rsidRPr="00B17E26">
        <w:rPr>
          <w:rFonts w:eastAsia="Times New Roman" w:cs="Times New Roman"/>
          <w:sz w:val="24"/>
          <w:szCs w:val="24"/>
          <w:lang w:eastAsia="ru-RU"/>
        </w:rPr>
        <w:t>Управлени</w:t>
      </w:r>
      <w:r w:rsidR="00934F17" w:rsidRPr="00B17E26">
        <w:rPr>
          <w:rFonts w:eastAsia="Times New Roman" w:cs="Times New Roman"/>
          <w:sz w:val="24"/>
          <w:szCs w:val="24"/>
          <w:lang w:eastAsia="ru-RU"/>
        </w:rPr>
        <w:t>е</w:t>
      </w:r>
      <w:r w:rsidR="002A280F" w:rsidRPr="00B17E26">
        <w:rPr>
          <w:rFonts w:eastAsia="Times New Roman" w:cs="Times New Roman"/>
          <w:sz w:val="24"/>
          <w:szCs w:val="24"/>
          <w:lang w:eastAsia="ru-RU"/>
        </w:rPr>
        <w:t xml:space="preserve"> образования</w:t>
      </w:r>
      <w:r w:rsidR="00934F17" w:rsidRPr="00B17E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72D07" w:rsidRPr="00B17E26">
        <w:rPr>
          <w:rFonts w:eastAsia="Times New Roman" w:cs="Times New Roman"/>
          <w:sz w:val="24"/>
          <w:szCs w:val="24"/>
          <w:lang w:eastAsia="ru-RU"/>
        </w:rPr>
        <w:t>ГО</w:t>
      </w:r>
      <w:r w:rsidR="00934F17" w:rsidRPr="00B17E26">
        <w:rPr>
          <w:rFonts w:eastAsia="Times New Roman" w:cs="Times New Roman"/>
          <w:sz w:val="24"/>
          <w:szCs w:val="24"/>
          <w:lang w:eastAsia="ru-RU"/>
        </w:rPr>
        <w:t xml:space="preserve"> Заречный»</w:t>
      </w:r>
      <w:r w:rsidR="002A280F" w:rsidRPr="00B17E26">
        <w:rPr>
          <w:rFonts w:eastAsia="Times New Roman" w:cs="Times New Roman"/>
          <w:sz w:val="24"/>
          <w:szCs w:val="24"/>
          <w:lang w:eastAsia="ru-RU"/>
        </w:rPr>
        <w:t>, Администрации</w:t>
      </w:r>
      <w:r w:rsidR="00552F6A" w:rsidRPr="00B17E26">
        <w:rPr>
          <w:rFonts w:eastAsia="Times New Roman" w:cs="Times New Roman"/>
          <w:sz w:val="24"/>
          <w:szCs w:val="24"/>
          <w:lang w:eastAsia="ru-RU"/>
        </w:rPr>
        <w:t xml:space="preserve"> городского округа Заречный.</w:t>
      </w:r>
    </w:p>
    <w:p w:rsidR="00552F6A" w:rsidRPr="00B17E26" w:rsidRDefault="00D30217" w:rsidP="001934AF">
      <w:pPr>
        <w:tabs>
          <w:tab w:val="left" w:pos="9781"/>
        </w:tabs>
        <w:rPr>
          <w:rFonts w:eastAsia="Calibri" w:cs="Times New Roman"/>
          <w:color w:val="000000" w:themeColor="text1"/>
          <w:sz w:val="24"/>
          <w:szCs w:val="24"/>
          <w:lang w:eastAsia="ar-SA"/>
        </w:rPr>
      </w:pPr>
      <w:r>
        <w:rPr>
          <w:rFonts w:eastAsia="Calibri" w:cs="Times New Roman"/>
          <w:color w:val="000000" w:themeColor="text1"/>
          <w:sz w:val="24"/>
          <w:szCs w:val="24"/>
          <w:lang w:eastAsia="ar-SA"/>
        </w:rPr>
        <w:t>67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ar-SA"/>
        </w:rPr>
        <w:t>.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случае подачи жалобы при личном приеме заявитель представляет документ, удостоверяющий его личность.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552F6A" w:rsidRPr="00B17E26" w:rsidRDefault="00D30217" w:rsidP="001934AF">
      <w:pPr>
        <w:tabs>
          <w:tab w:val="left" w:pos="9781"/>
        </w:tabs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67</w:t>
      </w:r>
      <w:r w:rsidR="002A280F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.1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В случае если принятие решения по жалобе не входит в компетенцию МБОУ ДО ГО Заречный «ЦДТ», то данная жалоба подлежит направлению в течение 3 (трех) рабочих дней со дня ее регистрации в </w:t>
      </w:r>
      <w:r w:rsidR="000815F2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Администрацию городского округа Заречный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и МБОУ ДО ГО Заречный «ЦДТ» в письменной форме информирует заявителя о перенаправлении жалобы.</w:t>
      </w:r>
    </w:p>
    <w:p w:rsidR="00552F6A" w:rsidRPr="00B17E26" w:rsidRDefault="00D75623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6</w:t>
      </w:r>
      <w:r w:rsidR="00D3021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8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Основанием для начала процедуры досудебного (внесудебного) обжалования решения или действия (бездействия) органа или его должностного лица (ГБУ СО «МФЦ» или его специалистов) является поступление и регистрация в МБОУ ДО ГО Заречный «ЦДТ» жалобы в письменной форме на бумажном носителе и (или) в электронной форме.</w:t>
      </w:r>
    </w:p>
    <w:p w:rsidR="00552F6A" w:rsidRPr="00B17E26" w:rsidRDefault="00552F6A" w:rsidP="001934AF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  <w:r w:rsidRPr="00B17E26">
        <w:rPr>
          <w:rFonts w:cs="Times New Roman"/>
          <w:color w:val="000000" w:themeColor="text1"/>
          <w:sz w:val="24"/>
          <w:szCs w:val="24"/>
        </w:rPr>
        <w:t>Жалоба подлежит регистрации не позднее следующего рабочего дня со дня ее поступления.</w:t>
      </w:r>
    </w:p>
    <w:p w:rsidR="00552F6A" w:rsidRPr="00B17E26" w:rsidRDefault="00552F6A" w:rsidP="001934AF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:rsidR="00552F6A" w:rsidRPr="00B17E26" w:rsidRDefault="00552F6A" w:rsidP="00990B6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rPr>
          <w:rFonts w:eastAsia="Calibri" w:cs="Times New Roman"/>
          <w:b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>Сроки рассмотрения жалобы</w:t>
      </w:r>
    </w:p>
    <w:p w:rsidR="00552F6A" w:rsidRPr="00B17E26" w:rsidRDefault="00552F6A" w:rsidP="001934AF">
      <w:pPr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552F6A" w:rsidRPr="00B17E26" w:rsidRDefault="00D30217" w:rsidP="001934AF">
      <w:pPr>
        <w:widowContro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69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Срок рассмотрения жалобы исчисляется со дня регистрации жалобы в МБОУ ДО ГО Заречный «ЦДТ», </w:t>
      </w:r>
      <w:r w:rsidR="00471EEB" w:rsidRPr="00BC66A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Администрации городского округа Заречный, </w:t>
      </w:r>
      <w:r w:rsidR="00552F6A" w:rsidRPr="00BC66A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где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жалоба рассматривается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обжалования нарушения установленного срока таких исправлений ‒ в течение 5 (пяти) рабочих дней со дня ее регистрации.</w:t>
      </w:r>
    </w:p>
    <w:p w:rsidR="00552F6A" w:rsidRPr="00B17E26" w:rsidRDefault="00552F6A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При удовлетворении жалобы </w:t>
      </w: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МБОУ ДО ГО Заречный «ЦДТ</w:t>
      </w:r>
      <w:r w:rsidR="00D30CC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», Администрация</w:t>
      </w:r>
      <w:r w:rsidR="000815F2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Заре</w:t>
      </w:r>
      <w:r w:rsidR="00334BAE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чный 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52F6A" w:rsidRPr="00B17E26" w:rsidRDefault="00552F6A" w:rsidP="001934AF">
      <w:pPr>
        <w:keepNext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2F6A" w:rsidRPr="00B17E26" w:rsidRDefault="00552F6A" w:rsidP="00990B63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rPr>
          <w:rFonts w:eastAsia="Calibri" w:cs="Times New Roman"/>
          <w:b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>Результат рассмотрения жалобы</w:t>
      </w:r>
    </w:p>
    <w:p w:rsidR="00552F6A" w:rsidRPr="00B17E26" w:rsidRDefault="00552F6A" w:rsidP="001934AF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552F6A" w:rsidRPr="00B17E26" w:rsidRDefault="00D30217" w:rsidP="001934AF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ind w:firstLine="709"/>
        <w:contextualSpacing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70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 По результатам рассмотрения жалобы уполномоченный орган принимает одно из следующих решений:</w:t>
      </w:r>
    </w:p>
    <w:p w:rsidR="00552F6A" w:rsidRPr="00B17E26" w:rsidRDefault="00D75623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</w:t>
      </w:r>
      <w:r w:rsidR="00D3021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0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ar-SA"/>
        </w:rPr>
        <w:t>удовлетворяет</w:t>
      </w:r>
      <w:r w:rsidR="00552F6A" w:rsidRPr="00B17E26">
        <w:rPr>
          <w:rFonts w:ascii="Tms Rmn" w:eastAsia="Calibri" w:hAnsi="Tms Rmn" w:cs="Times New Roman"/>
          <w:color w:val="000000" w:themeColor="text1"/>
          <w:sz w:val="24"/>
          <w:szCs w:val="24"/>
          <w:lang w:eastAsia="ar-SA"/>
        </w:rPr>
        <w:t xml:space="preserve"> жалобу, в том числе путем отмены принятого решения, исправления допущенных опечаток и ошибок в выданных в результате предоставления 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ar-SA"/>
        </w:rPr>
        <w:t>муниципальной</w:t>
      </w:r>
      <w:r w:rsidR="00552F6A" w:rsidRPr="00B17E26">
        <w:rPr>
          <w:rFonts w:ascii="Tms Rmn" w:eastAsia="Calibri" w:hAnsi="Tms Rmn" w:cs="Times New Roman"/>
          <w:color w:val="000000" w:themeColor="text1"/>
          <w:sz w:val="24"/>
          <w:szCs w:val="24"/>
          <w:lang w:eastAsia="ar-SA"/>
        </w:rPr>
        <w:t xml:space="preserve"> 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ar-SA"/>
        </w:rPr>
        <w:t>услуги документах, возврата заявителю денежных средств, взимание которых не предусмотрено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а также в иных формах;</w:t>
      </w:r>
    </w:p>
    <w:p w:rsidR="00552F6A" w:rsidRPr="00B17E26" w:rsidRDefault="00D30217" w:rsidP="001934AF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70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.2.</w:t>
      </w:r>
      <w:r w:rsidR="00C7016E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ar-SA"/>
        </w:rPr>
        <w:t>отказывает в удовлетворении жалобы.</w:t>
      </w:r>
      <w:r w:rsidR="00552F6A" w:rsidRPr="00B17E26">
        <w:rPr>
          <w:rFonts w:ascii="Tms Rmn" w:eastAsia="Calibri" w:hAnsi="Tms Rm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52F6A" w:rsidRPr="00B17E26" w:rsidRDefault="00D30217" w:rsidP="001934AF">
      <w:pPr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71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</w:t>
      </w:r>
      <w:r w:rsidR="00552F6A" w:rsidRPr="00B17E26">
        <w:rPr>
          <w:rFonts w:ascii="Tms Rmn" w:eastAsia="Calibri" w:hAnsi="Tms Rm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МБОУ ДО ГО Заречный «ЦДТ», </w:t>
      </w:r>
      <w:r w:rsidR="000815F2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дминистрация городского округа Заречный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отказывает в удовлетворении жалобы в следующих случаях:</w:t>
      </w:r>
    </w:p>
    <w:p w:rsidR="00552F6A" w:rsidRPr="00B17E26" w:rsidRDefault="00D30217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>
        <w:rPr>
          <w:rFonts w:eastAsia="Calibri" w:cs="Times New Roman"/>
          <w:color w:val="000000" w:themeColor="text1"/>
          <w:sz w:val="24"/>
          <w:szCs w:val="24"/>
          <w:lang w:eastAsia="ru-RU"/>
        </w:rPr>
        <w:t>71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.1. наличия вступившего в законную силу решения суда, арбитражного суда по жалобе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br/>
        <w:t>о том же предмете и по тем же основаниям;</w:t>
      </w:r>
    </w:p>
    <w:p w:rsidR="00552F6A" w:rsidRPr="00B17E26" w:rsidRDefault="00552F6A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7</w:t>
      </w:r>
      <w:r w:rsidR="00D30217">
        <w:rPr>
          <w:rFonts w:eastAsia="Calibri" w:cs="Times New Roman"/>
          <w:color w:val="000000" w:themeColor="text1"/>
          <w:sz w:val="24"/>
          <w:szCs w:val="24"/>
          <w:lang w:eastAsia="ru-RU"/>
        </w:rPr>
        <w:t>1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52F6A" w:rsidRPr="00B17E26" w:rsidRDefault="00552F6A" w:rsidP="001934AF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ru-RU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7</w:t>
      </w:r>
      <w:r w:rsidR="00D30217">
        <w:rPr>
          <w:rFonts w:eastAsia="Calibri" w:cs="Times New Roman"/>
          <w:color w:val="000000" w:themeColor="text1"/>
          <w:sz w:val="24"/>
          <w:szCs w:val="24"/>
          <w:lang w:eastAsia="ru-RU"/>
        </w:rPr>
        <w:t>1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.3. наличия решения по жалобе, принятого ранее </w:t>
      </w:r>
      <w:r w:rsidRPr="00B17E26">
        <w:rPr>
          <w:rFonts w:eastAsia="Times New Roman" w:cs="Times New Roman"/>
          <w:sz w:val="24"/>
          <w:szCs w:val="24"/>
          <w:lang w:eastAsia="ar-SA"/>
        </w:rPr>
        <w:t xml:space="preserve">в соответствии с требованиями </w:t>
      </w:r>
      <w:r w:rsidR="00063169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Административного</w:t>
      </w:r>
      <w:r w:rsidR="00063169" w:rsidRPr="00B17E26">
        <w:rPr>
          <w:rFonts w:eastAsia="Times New Roman" w:cs="Times New Roman"/>
          <w:sz w:val="24"/>
          <w:szCs w:val="24"/>
          <w:lang w:eastAsia="ar-SA"/>
        </w:rPr>
        <w:t xml:space="preserve"> р</w:t>
      </w:r>
      <w:r w:rsidRPr="00B17E26">
        <w:rPr>
          <w:rFonts w:eastAsia="Times New Roman" w:cs="Times New Roman"/>
          <w:sz w:val="24"/>
          <w:szCs w:val="24"/>
          <w:lang w:eastAsia="ar-SA"/>
        </w:rPr>
        <w:t>егламента в отношении того же заявителя и по тому же предмету жалобы</w:t>
      </w:r>
      <w:r w:rsidR="00C7016E" w:rsidRPr="00B17E26">
        <w:rPr>
          <w:rFonts w:eastAsia="Times New Roman" w:cs="Times New Roman"/>
          <w:sz w:val="24"/>
          <w:szCs w:val="24"/>
          <w:lang w:eastAsia="ar-SA"/>
        </w:rPr>
        <w:t>;</w:t>
      </w:r>
    </w:p>
    <w:p w:rsidR="00552F6A" w:rsidRPr="00B17E26" w:rsidRDefault="00552F6A" w:rsidP="001934AF">
      <w:pPr>
        <w:tabs>
          <w:tab w:val="left" w:pos="851"/>
          <w:tab w:val="left" w:pos="9781"/>
        </w:tabs>
        <w:rPr>
          <w:rFonts w:eastAsia="Times New Roman" w:cs="Times New Roman"/>
          <w:sz w:val="24"/>
          <w:szCs w:val="24"/>
          <w:lang w:eastAsia="ar-SA"/>
        </w:rPr>
      </w:pPr>
      <w:r w:rsidRPr="00B17E26">
        <w:rPr>
          <w:rFonts w:eastAsia="Calibri" w:cs="Times New Roman"/>
          <w:sz w:val="24"/>
          <w:szCs w:val="24"/>
          <w:lang w:eastAsia="ru-RU"/>
        </w:rPr>
        <w:t>7</w:t>
      </w:r>
      <w:r w:rsidR="00D30217">
        <w:rPr>
          <w:rFonts w:eastAsia="Calibri" w:cs="Times New Roman"/>
          <w:sz w:val="24"/>
          <w:szCs w:val="24"/>
          <w:lang w:eastAsia="ru-RU"/>
        </w:rPr>
        <w:t>1</w:t>
      </w:r>
      <w:r w:rsidRPr="00B17E26">
        <w:rPr>
          <w:rFonts w:eastAsia="Calibri" w:cs="Times New Roman"/>
          <w:sz w:val="24"/>
          <w:szCs w:val="24"/>
          <w:lang w:eastAsia="ru-RU"/>
        </w:rPr>
        <w:t xml:space="preserve">.4. </w:t>
      </w:r>
      <w:r w:rsidRPr="00B17E26">
        <w:rPr>
          <w:rFonts w:eastAsia="Times New Roman" w:cs="Times New Roman"/>
          <w:sz w:val="24"/>
          <w:szCs w:val="24"/>
          <w:lang w:eastAsia="ar-SA"/>
        </w:rPr>
        <w:t>признания жалобы необоснованной.</w:t>
      </w:r>
    </w:p>
    <w:p w:rsidR="00552F6A" w:rsidRPr="00B17E26" w:rsidRDefault="00552F6A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7</w:t>
      </w:r>
      <w:r w:rsidR="00D30217">
        <w:rPr>
          <w:rFonts w:eastAsia="Calibri" w:cs="Times New Roman"/>
          <w:color w:val="000000" w:themeColor="text1"/>
          <w:sz w:val="24"/>
          <w:szCs w:val="24"/>
          <w:lang w:eastAsia="ru-RU"/>
        </w:rPr>
        <w:t>2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br/>
        <w:t>в органы прокуратуры.</w:t>
      </w:r>
    </w:p>
    <w:p w:rsidR="00552F6A" w:rsidRPr="00B17E26" w:rsidRDefault="00552F6A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7</w:t>
      </w:r>
      <w:r w:rsidR="00D30217">
        <w:rPr>
          <w:rFonts w:eastAsia="Calibri" w:cs="Times New Roman"/>
          <w:color w:val="000000" w:themeColor="text1"/>
          <w:sz w:val="24"/>
          <w:szCs w:val="24"/>
          <w:lang w:eastAsia="ru-RU"/>
        </w:rPr>
        <w:t>3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 В ответе по результатам рассмотрения жалобы указываются:</w:t>
      </w:r>
    </w:p>
    <w:p w:rsidR="00552F6A" w:rsidRPr="00B17E26" w:rsidRDefault="000A6010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7</w:t>
      </w:r>
      <w:r w:rsidR="00D30217">
        <w:rPr>
          <w:rFonts w:eastAsia="Calibri" w:cs="Times New Roman"/>
          <w:color w:val="000000" w:themeColor="text1"/>
          <w:sz w:val="24"/>
          <w:szCs w:val="24"/>
          <w:lang w:eastAsia="ru-RU"/>
        </w:rPr>
        <w:t>3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.1. 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наименование органа местного самоуправления, рассмотревшего жалобу, должность, фамилия, имя, отчество (при наличии) должностного лица, принявшего решение по жалобе;</w:t>
      </w:r>
    </w:p>
    <w:p w:rsidR="00552F6A" w:rsidRPr="00B17E26" w:rsidRDefault="00552F6A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7</w:t>
      </w:r>
      <w:r w:rsidR="00D30217">
        <w:rPr>
          <w:rFonts w:eastAsia="Calibri" w:cs="Times New Roman"/>
          <w:color w:val="000000" w:themeColor="text1"/>
          <w:sz w:val="24"/>
          <w:szCs w:val="24"/>
          <w:lang w:eastAsia="ru-RU"/>
        </w:rPr>
        <w:t>3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2F6A" w:rsidRPr="00B17E26" w:rsidRDefault="00552F6A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7</w:t>
      </w:r>
      <w:r w:rsidR="00D30217">
        <w:rPr>
          <w:rFonts w:eastAsia="Calibri" w:cs="Times New Roman"/>
          <w:color w:val="000000" w:themeColor="text1"/>
          <w:sz w:val="24"/>
          <w:szCs w:val="24"/>
          <w:lang w:eastAsia="ru-RU"/>
        </w:rPr>
        <w:t>3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.3. фамилия, имя, отчество (при наличии) или наименование заявителя;</w:t>
      </w:r>
    </w:p>
    <w:p w:rsidR="00552F6A" w:rsidRPr="00B17E26" w:rsidRDefault="00552F6A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7</w:t>
      </w:r>
      <w:r w:rsidR="00D30217">
        <w:rPr>
          <w:rFonts w:eastAsia="Calibri" w:cs="Times New Roman"/>
          <w:color w:val="000000" w:themeColor="text1"/>
          <w:sz w:val="24"/>
          <w:szCs w:val="24"/>
          <w:lang w:eastAsia="ru-RU"/>
        </w:rPr>
        <w:t>3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.4. основания для принятия решения по жалобе;</w:t>
      </w:r>
    </w:p>
    <w:p w:rsidR="00552F6A" w:rsidRPr="00B17E26" w:rsidRDefault="00552F6A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7</w:t>
      </w:r>
      <w:r w:rsidR="00D30217">
        <w:rPr>
          <w:rFonts w:eastAsia="Calibri" w:cs="Times New Roman"/>
          <w:color w:val="000000" w:themeColor="text1"/>
          <w:sz w:val="24"/>
          <w:szCs w:val="24"/>
          <w:lang w:eastAsia="ru-RU"/>
        </w:rPr>
        <w:t>3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.5. принятое по жалобе решение;</w:t>
      </w:r>
    </w:p>
    <w:p w:rsidR="00552F6A" w:rsidRPr="00B17E26" w:rsidRDefault="00552F6A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7</w:t>
      </w:r>
      <w:r w:rsidR="00D30217">
        <w:rPr>
          <w:rFonts w:eastAsia="Calibri" w:cs="Times New Roman"/>
          <w:color w:val="000000" w:themeColor="text1"/>
          <w:sz w:val="24"/>
          <w:szCs w:val="24"/>
          <w:lang w:eastAsia="ru-RU"/>
        </w:rPr>
        <w:t>3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.6.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552F6A" w:rsidRPr="00B17E26" w:rsidRDefault="00552F6A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7</w:t>
      </w:r>
      <w:r w:rsidR="00D30217">
        <w:rPr>
          <w:rFonts w:eastAsia="Calibri" w:cs="Times New Roman"/>
          <w:color w:val="000000" w:themeColor="text1"/>
          <w:sz w:val="24"/>
          <w:szCs w:val="24"/>
          <w:lang w:eastAsia="ru-RU"/>
        </w:rPr>
        <w:t>3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.7. в случае если жалоба признана необоснованной – причины признания жалобы необоснованной, и информация о праве заявителя обжаловать принятое решение в судебном порядке;</w:t>
      </w:r>
    </w:p>
    <w:p w:rsidR="00552F6A" w:rsidRPr="00B17E26" w:rsidRDefault="00552F6A" w:rsidP="001934AF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7</w:t>
      </w:r>
      <w:r w:rsidR="00D30217">
        <w:rPr>
          <w:rFonts w:eastAsia="Calibri" w:cs="Times New Roman"/>
          <w:color w:val="000000" w:themeColor="text1"/>
          <w:sz w:val="24"/>
          <w:szCs w:val="24"/>
          <w:lang w:eastAsia="ru-RU"/>
        </w:rPr>
        <w:t>3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.8. сведения о порядке обжалования принятого по жалобе решения.</w:t>
      </w:r>
    </w:p>
    <w:p w:rsidR="00552F6A" w:rsidRPr="00B17E26" w:rsidRDefault="00552F6A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552F6A" w:rsidRPr="00B17E26" w:rsidRDefault="00552F6A" w:rsidP="001934AF">
      <w:pPr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7</w:t>
      </w:r>
      <w:r w:rsidR="00D30217">
        <w:rPr>
          <w:rFonts w:eastAsia="Calibri" w:cs="Times New Roman"/>
          <w:color w:val="000000" w:themeColor="text1"/>
          <w:sz w:val="24"/>
          <w:szCs w:val="24"/>
          <w:lang w:eastAsia="ru-RU"/>
        </w:rPr>
        <w:t>4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. Уполномоченный орган вправе оставить жалобу без ответа в следующих случаях:</w:t>
      </w:r>
    </w:p>
    <w:p w:rsidR="00552F6A" w:rsidRPr="00B17E26" w:rsidRDefault="00552F6A" w:rsidP="001934AF">
      <w:pPr>
        <w:tabs>
          <w:tab w:val="left" w:pos="851"/>
          <w:tab w:val="left" w:pos="9781"/>
        </w:tabs>
        <w:contextualSpacing/>
        <w:rPr>
          <w:rFonts w:eastAsia="Calibri" w:cs="Times New Roman"/>
          <w:color w:val="000000" w:themeColor="text1"/>
          <w:sz w:val="24"/>
          <w:szCs w:val="24"/>
          <w:lang w:eastAsia="ar-SA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ar-SA"/>
        </w:rPr>
        <w:t>7</w:t>
      </w:r>
      <w:r w:rsidR="00D30217">
        <w:rPr>
          <w:rFonts w:eastAsia="Calibri" w:cs="Times New Roman"/>
          <w:color w:val="000000" w:themeColor="text1"/>
          <w:sz w:val="24"/>
          <w:szCs w:val="24"/>
          <w:lang w:eastAsia="ar-SA"/>
        </w:rPr>
        <w:t>4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ar-SA"/>
        </w:rPr>
        <w:t>.1.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552F6A" w:rsidRPr="00B17E26" w:rsidRDefault="00552F6A" w:rsidP="001934AF">
      <w:pPr>
        <w:tabs>
          <w:tab w:val="left" w:pos="851"/>
          <w:tab w:val="left" w:pos="9781"/>
        </w:tabs>
        <w:contextualSpacing/>
        <w:rPr>
          <w:rFonts w:eastAsia="Calibri" w:cs="Times New Roman"/>
          <w:color w:val="000000" w:themeColor="text1"/>
          <w:sz w:val="24"/>
          <w:szCs w:val="24"/>
          <w:lang w:eastAsia="ar-SA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ar-SA"/>
        </w:rPr>
        <w:t>7</w:t>
      </w:r>
      <w:r w:rsidR="00D30217">
        <w:rPr>
          <w:rFonts w:eastAsia="Calibri" w:cs="Times New Roman"/>
          <w:color w:val="000000" w:themeColor="text1"/>
          <w:sz w:val="24"/>
          <w:szCs w:val="24"/>
          <w:lang w:eastAsia="ar-SA"/>
        </w:rPr>
        <w:t>4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ar-SA"/>
        </w:rPr>
        <w:t>.2.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52F6A" w:rsidRPr="00B17E26" w:rsidRDefault="00552F6A" w:rsidP="001934AF">
      <w:pPr>
        <w:tabs>
          <w:tab w:val="left" w:pos="851"/>
          <w:tab w:val="left" w:pos="9781"/>
        </w:tabs>
        <w:contextualSpacing/>
        <w:rPr>
          <w:rFonts w:eastAsia="Calibri" w:cs="Times New Roman"/>
          <w:color w:val="000000" w:themeColor="text1"/>
          <w:sz w:val="24"/>
          <w:szCs w:val="24"/>
          <w:lang w:eastAsia="ar-SA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ar-SA"/>
        </w:rPr>
        <w:lastRenderedPageBreak/>
        <w:t>7</w:t>
      </w:r>
      <w:r w:rsidR="00D30217">
        <w:rPr>
          <w:rFonts w:eastAsia="Calibri" w:cs="Times New Roman"/>
          <w:color w:val="000000" w:themeColor="text1"/>
          <w:sz w:val="24"/>
          <w:szCs w:val="24"/>
          <w:lang w:eastAsia="ar-SA"/>
        </w:rPr>
        <w:t>4</w:t>
      </w:r>
      <w:r w:rsidRPr="00B17E26">
        <w:rPr>
          <w:rFonts w:eastAsia="Calibri" w:cs="Times New Roman"/>
          <w:color w:val="000000" w:themeColor="text1"/>
          <w:sz w:val="24"/>
          <w:szCs w:val="24"/>
          <w:lang w:eastAsia="ar-SA"/>
        </w:rPr>
        <w:t>.3.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552F6A" w:rsidRPr="00B17E26" w:rsidRDefault="00552F6A" w:rsidP="001934AF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bookmarkEnd w:id="8"/>
    <w:bookmarkEnd w:id="9"/>
    <w:bookmarkEnd w:id="10"/>
    <w:bookmarkEnd w:id="11"/>
    <w:p w:rsidR="00552F6A" w:rsidRPr="00B17E26" w:rsidRDefault="00552F6A" w:rsidP="00990B63">
      <w:pPr>
        <w:ind w:firstLine="0"/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>Порядок информирования заявителя о результатах рассмотрения жалобы</w:t>
      </w:r>
    </w:p>
    <w:p w:rsidR="00552F6A" w:rsidRPr="00B17E26" w:rsidRDefault="00552F6A" w:rsidP="001934AF">
      <w:pPr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552F6A" w:rsidRPr="00B17E26" w:rsidRDefault="00D75623" w:rsidP="001934AF">
      <w:pPr>
        <w:widowControl w:val="0"/>
        <w:autoSpaceDE w:val="0"/>
        <w:autoSpaceDN w:val="0"/>
        <w:adjustRightInd w:val="0"/>
        <w:rPr>
          <w:rFonts w:eastAsia="Calibri" w:cs="Times New Roman"/>
          <w:color w:val="000000" w:themeColor="text1"/>
          <w:sz w:val="24"/>
          <w:szCs w:val="24"/>
          <w:lang w:eastAsia="ru-RU"/>
        </w:rPr>
      </w:pPr>
      <w:r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7</w:t>
      </w:r>
      <w:r w:rsidR="00D30217">
        <w:rPr>
          <w:rFonts w:eastAsia="Calibri" w:cs="Times New Roman"/>
          <w:color w:val="000000" w:themeColor="text1"/>
          <w:sz w:val="24"/>
          <w:szCs w:val="24"/>
          <w:lang w:eastAsia="ru-RU"/>
        </w:rPr>
        <w:t>5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. Не позднее дня, следующего за днем принятия решения, указанного в пункте </w:t>
      </w:r>
      <w:r w:rsidR="00E72D07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71</w:t>
      </w:r>
      <w:r w:rsidR="00934F17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>настоящего</w:t>
      </w:r>
      <w:r w:rsidR="00E72D07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Административного</w:t>
      </w:r>
      <w:r w:rsidR="00552F6A" w:rsidRPr="00B17E26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1934AF" w:rsidRPr="00B17E26" w:rsidRDefault="001934AF" w:rsidP="001934AF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1934AF" w:rsidRPr="00B17E26" w:rsidRDefault="00552F6A" w:rsidP="00990B6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rPr>
          <w:rFonts w:eastAsia="Calibri" w:cs="Times New Roman"/>
          <w:b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>Порядок обжалования решения по жалобе</w:t>
      </w:r>
      <w:r w:rsidR="001934AF" w:rsidRPr="00B17E26">
        <w:rPr>
          <w:rFonts w:eastAsia="Calibri" w:cs="Times New Roman"/>
          <w:b/>
          <w:color w:val="000000" w:themeColor="text1"/>
          <w:sz w:val="24"/>
          <w:szCs w:val="24"/>
        </w:rPr>
        <w:t xml:space="preserve"> обоснования и рассмотрения жалобы</w:t>
      </w:r>
    </w:p>
    <w:p w:rsidR="00552F6A" w:rsidRPr="00B17E26" w:rsidRDefault="00552F6A" w:rsidP="001934AF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552F6A" w:rsidRPr="00B17E26" w:rsidRDefault="00D30217" w:rsidP="001934AF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76</w:t>
      </w:r>
      <w:r w:rsidR="00552F6A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В случае несогласия с результатом рассмотрения жалобы заявитель вправе обратиться в суд в порядке, установленном федеральным законодательством.</w:t>
      </w:r>
    </w:p>
    <w:p w:rsidR="00C046D2" w:rsidRPr="00B17E26" w:rsidRDefault="00D30217" w:rsidP="001934AF">
      <w:pPr>
        <w:widowControl w:val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77</w:t>
      </w:r>
      <w:r w:rsidR="003D4F53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C046D2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Заявитель имеет право обращаться в </w:t>
      </w:r>
      <w:r w:rsidR="00FF4907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МБОУ ДО ГО Заречный «ЦДТ» </w:t>
      </w:r>
      <w:r w:rsidR="00C046D2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 получением информации и документов, необходимых для обоснования и рассмотрения жалобы, в том числе в электронной форме.</w:t>
      </w:r>
    </w:p>
    <w:p w:rsidR="00C046D2" w:rsidRPr="00B17E26" w:rsidRDefault="00C046D2" w:rsidP="001934AF">
      <w:pPr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C046D2" w:rsidRPr="00B17E26" w:rsidRDefault="00C046D2" w:rsidP="00990B63">
      <w:pPr>
        <w:ind w:firstLine="0"/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  <w:r w:rsidRPr="00B17E26">
        <w:rPr>
          <w:rFonts w:eastAsia="Calibri" w:cs="Times New Roman"/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3D0454" w:rsidRPr="00B17E26" w:rsidRDefault="003D0454" w:rsidP="001934AF">
      <w:pPr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C046D2" w:rsidRPr="00B17E26" w:rsidRDefault="00D30217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78</w:t>
      </w:r>
      <w:r w:rsidR="003D4F53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  <w:r w:rsidR="00C046D2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Информирование заявителей о порядке подачи и рассмотрения жалоб осуществляется при непосредственном обращении в </w:t>
      </w:r>
      <w:r w:rsidR="00ED1CD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="00C046D2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дминистрацию городского округа Заречный или </w:t>
      </w:r>
      <w:r w:rsidR="003D4F53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</w:t>
      </w:r>
      <w:r w:rsidR="000D3BA3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МБОУ ДО ГО Заречный «ЦДТ» </w:t>
      </w:r>
      <w:r w:rsidR="00C046D2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через официальный сайт, через Единый портал государственных и муниципальных услуг</w:t>
      </w:r>
      <w:r w:rsidR="000815F2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46D2"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или через ГБУ СО «МФЦ».</w:t>
      </w:r>
    </w:p>
    <w:p w:rsidR="00FC00BE" w:rsidRPr="00B17E26" w:rsidRDefault="00FC00BE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D4F53" w:rsidRPr="00B17E26" w:rsidRDefault="003D4F53" w:rsidP="001934AF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D4F53" w:rsidRPr="00B17E26" w:rsidRDefault="003D4F53" w:rsidP="001934AF">
      <w:pPr>
        <w:contextualSpacing/>
        <w:jc w:val="center"/>
        <w:rPr>
          <w:rFonts w:eastAsia="Calibri" w:cs="Times New Roman"/>
          <w:b/>
          <w:color w:val="000000" w:themeColor="text1"/>
          <w:sz w:val="24"/>
          <w:szCs w:val="24"/>
        </w:rPr>
      </w:pPr>
    </w:p>
    <w:p w:rsidR="00C046D2" w:rsidRPr="00B17E26" w:rsidRDefault="00C046D2" w:rsidP="001934AF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  <w:sectPr w:rsidR="00C046D2" w:rsidRPr="00B17E26" w:rsidSect="008A4252">
          <w:headerReference w:type="default" r:id="rId22"/>
          <w:pgSz w:w="11906" w:h="16838"/>
          <w:pgMar w:top="567" w:right="567" w:bottom="1134" w:left="1418" w:header="709" w:footer="709" w:gutter="0"/>
          <w:cols w:space="708"/>
          <w:titlePg/>
          <w:docGrid w:linePitch="381"/>
        </w:sectPr>
      </w:pPr>
      <w:r w:rsidRPr="00B17E26">
        <w:rPr>
          <w:rFonts w:eastAsia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182F88" w:rsidRPr="00B17E26" w:rsidRDefault="00182F88" w:rsidP="00C7016E">
      <w:pPr>
        <w:ind w:left="5670" w:firstLine="0"/>
        <w:jc w:val="left"/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lastRenderedPageBreak/>
        <w:t xml:space="preserve">Приложение № 1 </w:t>
      </w:r>
    </w:p>
    <w:p w:rsidR="00182F88" w:rsidRPr="00B17E26" w:rsidRDefault="00182F88" w:rsidP="00C7016E">
      <w:pPr>
        <w:ind w:left="5670" w:firstLine="0"/>
        <w:jc w:val="left"/>
        <w:rPr>
          <w:noProof/>
          <w:color w:val="000000" w:themeColor="text1"/>
          <w:sz w:val="24"/>
          <w:szCs w:val="24"/>
        </w:rPr>
      </w:pPr>
      <w:r w:rsidRPr="00B17E26">
        <w:rPr>
          <w:noProof/>
          <w:color w:val="000000" w:themeColor="text1"/>
          <w:sz w:val="24"/>
          <w:szCs w:val="24"/>
        </w:rPr>
        <w:t>к Административному регламенту предоставления  муниципальной услуги «Предоставление путевок детям в организации отдыха в дневных и загородных лагерях»</w:t>
      </w:r>
    </w:p>
    <w:p w:rsidR="00AD773C" w:rsidRPr="00B17E26" w:rsidRDefault="00AD773C" w:rsidP="000D3BA3">
      <w:pPr>
        <w:ind w:left="5670" w:firstLine="0"/>
        <w:rPr>
          <w:noProof/>
          <w:color w:val="000000" w:themeColor="text1"/>
          <w:sz w:val="24"/>
          <w:szCs w:val="24"/>
        </w:rPr>
      </w:pPr>
    </w:p>
    <w:p w:rsidR="00AD773C" w:rsidRPr="00B17E26" w:rsidRDefault="00AD773C" w:rsidP="000D3BA3">
      <w:pPr>
        <w:ind w:left="5670" w:firstLine="0"/>
        <w:rPr>
          <w:noProof/>
          <w:color w:val="000000" w:themeColor="text1"/>
          <w:sz w:val="24"/>
          <w:szCs w:val="24"/>
        </w:rPr>
      </w:pPr>
    </w:p>
    <w:p w:rsidR="00AD773C" w:rsidRPr="00B17E26" w:rsidRDefault="00AD773C" w:rsidP="000D3BA3">
      <w:pPr>
        <w:ind w:left="5670" w:firstLine="0"/>
        <w:rPr>
          <w:noProof/>
          <w:color w:val="000000" w:themeColor="text1"/>
          <w:sz w:val="24"/>
          <w:szCs w:val="24"/>
        </w:rPr>
      </w:pPr>
    </w:p>
    <w:p w:rsidR="00182F88" w:rsidRPr="00B17E26" w:rsidRDefault="00182F88" w:rsidP="00182F88">
      <w:pPr>
        <w:ind w:left="5954" w:firstLine="5"/>
        <w:jc w:val="right"/>
        <w:rPr>
          <w:b/>
          <w:noProof/>
          <w:color w:val="000000" w:themeColor="text1"/>
          <w:sz w:val="24"/>
          <w:szCs w:val="24"/>
        </w:rPr>
      </w:pPr>
    </w:p>
    <w:p w:rsidR="00AD773C" w:rsidRPr="00B17E26" w:rsidRDefault="00AD773C" w:rsidP="00AD773C">
      <w:pPr>
        <w:pStyle w:val="ConsPlusNormal0"/>
        <w:jc w:val="center"/>
        <w:rPr>
          <w:rFonts w:ascii="Times New Roman" w:hAnsi="Times New Roman" w:cs="Times New Roman"/>
          <w:b/>
          <w:sz w:val="28"/>
        </w:rPr>
      </w:pPr>
      <w:r w:rsidRPr="00B17E26">
        <w:rPr>
          <w:rFonts w:ascii="Times New Roman" w:hAnsi="Times New Roman" w:cs="Times New Roman"/>
          <w:b/>
          <w:sz w:val="28"/>
        </w:rPr>
        <w:t xml:space="preserve">График </w:t>
      </w:r>
    </w:p>
    <w:p w:rsidR="00AD773C" w:rsidRPr="00B17E26" w:rsidRDefault="00AD773C" w:rsidP="00AD773C">
      <w:pPr>
        <w:pStyle w:val="ConsPlusNormal0"/>
        <w:jc w:val="center"/>
        <w:rPr>
          <w:rFonts w:ascii="Times New Roman" w:hAnsi="Times New Roman" w:cs="Times New Roman"/>
          <w:b/>
          <w:sz w:val="28"/>
        </w:rPr>
      </w:pPr>
      <w:r w:rsidRPr="00B17E26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работы специалистов, осуществляющих прием и консультирование заявителей по предоставлению </w:t>
      </w:r>
      <w:r w:rsidRPr="00B17E26">
        <w:rPr>
          <w:rFonts w:ascii="Times New Roman" w:hAnsi="Times New Roman" w:cs="Times New Roman"/>
          <w:b/>
          <w:noProof/>
          <w:color w:val="000000" w:themeColor="text1"/>
          <w:sz w:val="28"/>
        </w:rPr>
        <w:t>путевок детям в организации отдыха в дневных и загородных лагерях</w:t>
      </w:r>
    </w:p>
    <w:p w:rsidR="00182F88" w:rsidRPr="00B17E26" w:rsidRDefault="00182F88" w:rsidP="00AD773C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color w:val="000000" w:themeColor="text1"/>
          <w:szCs w:val="28"/>
          <w:lang w:eastAsia="ru-RU"/>
        </w:rPr>
      </w:pPr>
    </w:p>
    <w:p w:rsidR="00787ED6" w:rsidRPr="00B17E26" w:rsidRDefault="00787ED6" w:rsidP="00787ED6">
      <w:pPr>
        <w:pStyle w:val="ConsPlusNormal0"/>
        <w:ind w:left="4111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Y="181"/>
        <w:tblW w:w="9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2031"/>
        <w:gridCol w:w="3060"/>
        <w:gridCol w:w="1990"/>
        <w:gridCol w:w="1890"/>
      </w:tblGrid>
      <w:tr w:rsidR="00AD773C" w:rsidRPr="00B17E26" w:rsidTr="00F275F4">
        <w:trPr>
          <w:cantSplit/>
          <w:trHeight w:val="6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3C" w:rsidRPr="00B17E26" w:rsidRDefault="00AD773C" w:rsidP="00F27068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B17E26">
              <w:rPr>
                <w:rFonts w:ascii="Times New Roman" w:hAnsi="Times New Roman" w:cs="Times New Roman"/>
                <w:szCs w:val="22"/>
              </w:rPr>
              <w:t xml:space="preserve">N </w:t>
            </w:r>
            <w:r w:rsidRPr="00B17E26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3C" w:rsidRPr="00B17E26" w:rsidRDefault="00AD773C" w:rsidP="00AD773C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B17E26">
              <w:rPr>
                <w:rFonts w:ascii="Times New Roman" w:hAnsi="Times New Roman" w:cs="Times New Roman"/>
                <w:szCs w:val="22"/>
              </w:rPr>
              <w:t xml:space="preserve">Краткое наименование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3C" w:rsidRPr="00B17E26" w:rsidRDefault="00AD773C" w:rsidP="00F275F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B17E26">
              <w:rPr>
                <w:rFonts w:ascii="Times New Roman" w:hAnsi="Times New Roman" w:cs="Times New Roman"/>
                <w:szCs w:val="22"/>
              </w:rPr>
              <w:t xml:space="preserve">Юридический, фактический и    </w:t>
            </w:r>
            <w:r w:rsidRPr="00B17E26">
              <w:rPr>
                <w:rFonts w:ascii="Times New Roman" w:hAnsi="Times New Roman" w:cs="Times New Roman"/>
                <w:szCs w:val="22"/>
              </w:rPr>
              <w:br/>
              <w:t>почтовый адрес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3C" w:rsidRPr="00B17E26" w:rsidRDefault="00AD773C" w:rsidP="00F275F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B17E26">
              <w:rPr>
                <w:rFonts w:ascii="Times New Roman" w:hAnsi="Times New Roman" w:cs="Times New Roman"/>
                <w:szCs w:val="22"/>
              </w:rPr>
              <w:t>телефон</w:t>
            </w:r>
          </w:p>
          <w:p w:rsidR="00AD773C" w:rsidRPr="00B17E26" w:rsidRDefault="00AD773C" w:rsidP="00F275F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B17E26">
              <w:rPr>
                <w:rFonts w:ascii="Times New Roman" w:hAnsi="Times New Roman" w:cs="Times New Roman"/>
                <w:szCs w:val="22"/>
              </w:rPr>
              <w:t>руководителя</w:t>
            </w:r>
            <w:r w:rsidR="00F275F4" w:rsidRPr="00B17E26">
              <w:rPr>
                <w:rFonts w:ascii="Times New Roman" w:hAnsi="Times New Roman" w:cs="Times New Roman"/>
                <w:szCs w:val="22"/>
              </w:rPr>
              <w:t xml:space="preserve"> и «горячей линии»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73C" w:rsidRPr="00B17E26" w:rsidRDefault="00AD773C" w:rsidP="00F27068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B17E26">
              <w:rPr>
                <w:rFonts w:ascii="Times New Roman" w:hAnsi="Times New Roman" w:cs="Times New Roman"/>
                <w:szCs w:val="22"/>
              </w:rPr>
              <w:t xml:space="preserve">График   </w:t>
            </w:r>
            <w:r w:rsidRPr="00B17E26">
              <w:rPr>
                <w:rFonts w:ascii="Times New Roman" w:hAnsi="Times New Roman" w:cs="Times New Roman"/>
                <w:szCs w:val="22"/>
              </w:rPr>
              <w:br/>
              <w:t xml:space="preserve">приема   </w:t>
            </w:r>
            <w:r w:rsidRPr="00B17E26">
              <w:rPr>
                <w:rFonts w:ascii="Times New Roman" w:hAnsi="Times New Roman" w:cs="Times New Roman"/>
                <w:szCs w:val="22"/>
              </w:rPr>
              <w:br/>
              <w:t>заявителей</w:t>
            </w:r>
          </w:p>
        </w:tc>
      </w:tr>
      <w:tr w:rsidR="00AD773C" w:rsidRPr="00B17E26" w:rsidTr="00F275F4">
        <w:trPr>
          <w:cantSplit/>
          <w:trHeight w:val="1233"/>
        </w:trPr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73C" w:rsidRPr="00B17E26" w:rsidRDefault="00AD773C" w:rsidP="00F27068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B17E2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73C" w:rsidRPr="00B17E26" w:rsidRDefault="00AD773C" w:rsidP="00F275F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МБОУ ДО ГО Заречный «ЦДТ»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73C" w:rsidRPr="00B17E26" w:rsidRDefault="00AD773C" w:rsidP="00F275F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B17E26">
              <w:rPr>
                <w:rFonts w:ascii="Times New Roman" w:hAnsi="Times New Roman" w:cs="Times New Roman"/>
                <w:szCs w:val="22"/>
              </w:rPr>
              <w:t>624251,</w:t>
            </w:r>
            <w:r w:rsidR="00C7016E" w:rsidRPr="00B17E2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17E26">
              <w:rPr>
                <w:rFonts w:ascii="Times New Roman" w:hAnsi="Times New Roman" w:cs="Times New Roman"/>
                <w:szCs w:val="22"/>
              </w:rPr>
              <w:t>Свердловская область, г. Заречный,</w:t>
            </w:r>
          </w:p>
          <w:p w:rsidR="00AD773C" w:rsidRPr="00B17E26" w:rsidRDefault="00AD773C" w:rsidP="00F275F4">
            <w:pPr>
              <w:pStyle w:val="ConsPlusNormal0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9F9F9"/>
              </w:rPr>
            </w:pPr>
            <w:r w:rsidRPr="00B17E26">
              <w:rPr>
                <w:rFonts w:ascii="Times New Roman" w:hAnsi="Times New Roman" w:cs="Times New Roman"/>
              </w:rPr>
              <w:t xml:space="preserve">ул. </w:t>
            </w:r>
            <w:r w:rsidR="00F275F4" w:rsidRPr="00B17E26">
              <w:rPr>
                <w:rFonts w:ascii="Times New Roman" w:hAnsi="Times New Roman" w:cs="Times New Roman"/>
              </w:rPr>
              <w:t>Островского</w:t>
            </w:r>
            <w:r w:rsidRPr="00B17E26">
              <w:rPr>
                <w:rFonts w:ascii="Times New Roman" w:hAnsi="Times New Roman" w:cs="Times New Roman"/>
              </w:rPr>
              <w:t xml:space="preserve">, </w:t>
            </w:r>
            <w:r w:rsidR="00F275F4" w:rsidRPr="00B17E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73C" w:rsidRPr="00B17E26" w:rsidRDefault="00F275F4" w:rsidP="00F275F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B17E26">
              <w:rPr>
                <w:rFonts w:ascii="Times New Roman" w:hAnsi="Times New Roman" w:cs="Times New Roman"/>
                <w:szCs w:val="22"/>
              </w:rPr>
              <w:t>Директор:</w:t>
            </w:r>
          </w:p>
          <w:p w:rsidR="00F275F4" w:rsidRPr="00BC66AD" w:rsidRDefault="00F275F4" w:rsidP="00F275F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E26">
              <w:rPr>
                <w:rFonts w:ascii="Times New Roman" w:hAnsi="Times New Roman" w:cs="Times New Roman"/>
                <w:szCs w:val="22"/>
              </w:rPr>
              <w:t>8(34377</w:t>
            </w:r>
            <w:r w:rsidRPr="00BC66A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BC66AD" w:rsidRPr="00BC66AD">
              <w:rPr>
                <w:color w:val="000000"/>
                <w:sz w:val="20"/>
                <w:szCs w:val="20"/>
                <w:shd w:val="clear" w:color="auto" w:fill="FFFFFF"/>
              </w:rPr>
              <w:t xml:space="preserve"> 3-14-90</w:t>
            </w:r>
          </w:p>
          <w:p w:rsidR="00F275F4" w:rsidRPr="00B17E26" w:rsidRDefault="00F275F4" w:rsidP="00F275F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B17E26">
              <w:rPr>
                <w:rFonts w:ascii="Times New Roman" w:hAnsi="Times New Roman" w:cs="Times New Roman"/>
                <w:szCs w:val="22"/>
              </w:rPr>
              <w:t>«горячая линия» по телефону:</w:t>
            </w:r>
          </w:p>
          <w:p w:rsidR="00AD773C" w:rsidRPr="00B17E26" w:rsidRDefault="00AD773C" w:rsidP="00F275F4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B17E26">
              <w:rPr>
                <w:rFonts w:ascii="Times New Roman" w:hAnsi="Times New Roman" w:cs="Times New Roman"/>
                <w:szCs w:val="22"/>
              </w:rPr>
              <w:t>8(34377)</w:t>
            </w:r>
            <w:r w:rsidR="00F275F4" w:rsidRPr="00B17E2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17E26">
              <w:rPr>
                <w:rFonts w:ascii="Times New Roman" w:hAnsi="Times New Roman" w:cs="Times New Roman"/>
                <w:szCs w:val="22"/>
              </w:rPr>
              <w:t>3-12-06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73C" w:rsidRPr="00B17E26" w:rsidRDefault="00AD773C" w:rsidP="00F275F4">
            <w:pPr>
              <w:tabs>
                <w:tab w:val="left" w:pos="9072"/>
              </w:tabs>
              <w:ind w:firstLine="0"/>
              <w:jc w:val="center"/>
              <w:rPr>
                <w:sz w:val="20"/>
                <w:szCs w:val="20"/>
              </w:rPr>
            </w:pPr>
            <w:r w:rsidRPr="00B17E26">
              <w:rPr>
                <w:sz w:val="20"/>
                <w:szCs w:val="20"/>
              </w:rPr>
              <w:t>Пн.–Пт.</w:t>
            </w:r>
          </w:p>
          <w:p w:rsidR="00F275F4" w:rsidRPr="00B17E26" w:rsidRDefault="00B17E26" w:rsidP="00F275F4">
            <w:pPr>
              <w:tabs>
                <w:tab w:val="left" w:pos="9072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</w:t>
            </w:r>
            <w:r w:rsidR="003B6DD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.00 до 17</w:t>
            </w:r>
            <w:r w:rsidR="00AD773C" w:rsidRPr="00B17E26">
              <w:rPr>
                <w:sz w:val="20"/>
                <w:szCs w:val="20"/>
              </w:rPr>
              <w:t>.00, перерыв</w:t>
            </w:r>
            <w:r w:rsidR="00F275F4" w:rsidRPr="00B17E26">
              <w:rPr>
                <w:sz w:val="20"/>
                <w:szCs w:val="20"/>
              </w:rPr>
              <w:t>:</w:t>
            </w:r>
          </w:p>
          <w:p w:rsidR="00F275F4" w:rsidRPr="00B17E26" w:rsidRDefault="00B17E26" w:rsidP="00F275F4">
            <w:pPr>
              <w:tabs>
                <w:tab w:val="left" w:pos="9072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3B6DD8">
              <w:rPr>
                <w:sz w:val="20"/>
                <w:szCs w:val="20"/>
              </w:rPr>
              <w:t>13</w:t>
            </w:r>
            <w:r w:rsidR="00AD773C" w:rsidRPr="00B17E26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до </w:t>
            </w:r>
            <w:r w:rsidR="003B6DD8">
              <w:rPr>
                <w:sz w:val="20"/>
                <w:szCs w:val="20"/>
              </w:rPr>
              <w:t>14</w:t>
            </w:r>
            <w:r w:rsidR="00AD773C" w:rsidRPr="00B17E26">
              <w:rPr>
                <w:sz w:val="20"/>
                <w:szCs w:val="20"/>
              </w:rPr>
              <w:t>.00;</w:t>
            </w:r>
          </w:p>
          <w:p w:rsidR="00AD773C" w:rsidRPr="00B17E26" w:rsidRDefault="00AD773C" w:rsidP="00F275F4">
            <w:pPr>
              <w:tabs>
                <w:tab w:val="left" w:pos="9072"/>
              </w:tabs>
              <w:ind w:firstLine="0"/>
              <w:jc w:val="center"/>
              <w:rPr>
                <w:sz w:val="24"/>
                <w:szCs w:val="24"/>
              </w:rPr>
            </w:pPr>
            <w:r w:rsidRPr="00B17E26">
              <w:rPr>
                <w:sz w:val="20"/>
                <w:szCs w:val="20"/>
              </w:rPr>
              <w:t>суббота и воскресенье - выходной</w:t>
            </w:r>
            <w:r w:rsidRPr="00B17E26">
              <w:rPr>
                <w:sz w:val="24"/>
                <w:szCs w:val="24"/>
              </w:rPr>
              <w:t>.</w:t>
            </w:r>
          </w:p>
          <w:p w:rsidR="00AD773C" w:rsidRPr="00B17E26" w:rsidRDefault="00AD773C" w:rsidP="00AD773C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87ED6" w:rsidRPr="00B17E26" w:rsidRDefault="00787ED6" w:rsidP="00787ED6">
      <w:pPr>
        <w:pStyle w:val="ConsPlusNormal0"/>
        <w:ind w:left="4111"/>
        <w:rPr>
          <w:rFonts w:ascii="Times New Roman" w:hAnsi="Times New Roman"/>
          <w:b/>
        </w:rPr>
      </w:pPr>
    </w:p>
    <w:p w:rsidR="00787ED6" w:rsidRPr="00B17E26" w:rsidRDefault="00787ED6" w:rsidP="00787ED6">
      <w:pPr>
        <w:pStyle w:val="ConsPlusNormal0"/>
        <w:ind w:left="4111"/>
        <w:rPr>
          <w:rFonts w:ascii="Times New Roman" w:hAnsi="Times New Roman"/>
          <w:b/>
        </w:rPr>
      </w:pPr>
    </w:p>
    <w:p w:rsidR="00C7016E" w:rsidRPr="00B17E26" w:rsidRDefault="00C7016E">
      <w:pPr>
        <w:spacing w:after="160" w:line="259" w:lineRule="auto"/>
        <w:ind w:firstLine="0"/>
        <w:jc w:val="left"/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 w:val="24"/>
          <w:szCs w:val="24"/>
        </w:rPr>
        <w:br w:type="page"/>
      </w:r>
    </w:p>
    <w:p w:rsidR="002C199F" w:rsidRPr="002C199F" w:rsidRDefault="002C199F" w:rsidP="002C199F">
      <w:pPr>
        <w:widowControl w:val="0"/>
        <w:suppressAutoHyphens/>
        <w:autoSpaceDN w:val="0"/>
        <w:ind w:left="4253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2C199F" w:rsidRPr="002C199F" w:rsidRDefault="002C199F" w:rsidP="002C199F">
      <w:pPr>
        <w:widowControl w:val="0"/>
        <w:suppressAutoHyphens/>
        <w:autoSpaceDN w:val="0"/>
        <w:ind w:left="4962" w:firstLine="0"/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:rsidR="002C199F" w:rsidRPr="002C199F" w:rsidRDefault="002C199F" w:rsidP="002C199F">
      <w:pPr>
        <w:widowControl w:val="0"/>
        <w:suppressAutoHyphens/>
        <w:autoSpaceDN w:val="0"/>
        <w:ind w:left="4253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C199F" w:rsidRPr="002C199F" w:rsidRDefault="002C199F" w:rsidP="002C199F">
      <w:pPr>
        <w:widowControl w:val="0"/>
        <w:suppressAutoHyphens/>
        <w:autoSpaceDN w:val="0"/>
        <w:ind w:left="4253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МБОУ ДО ГО Заречный «ЦДТ»</w:t>
      </w:r>
    </w:p>
    <w:p w:rsidR="002C199F" w:rsidRPr="002C199F" w:rsidRDefault="002C199F" w:rsidP="002C199F">
      <w:pPr>
        <w:widowControl w:val="0"/>
        <w:suppressAutoHyphens/>
        <w:autoSpaceDN w:val="0"/>
        <w:ind w:left="4253"/>
        <w:textAlignment w:val="baseline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2C199F" w:rsidRPr="002C199F" w:rsidRDefault="002C199F" w:rsidP="002C199F">
      <w:pPr>
        <w:widowControl w:val="0"/>
        <w:suppressAutoHyphens/>
        <w:autoSpaceDN w:val="0"/>
        <w:ind w:left="4253"/>
        <w:textAlignment w:val="baseline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  <w:t>от ___________________________________________</w:t>
      </w:r>
    </w:p>
    <w:p w:rsidR="002C199F" w:rsidRPr="002C199F" w:rsidRDefault="002C199F" w:rsidP="002C199F">
      <w:pPr>
        <w:widowControl w:val="0"/>
        <w:suppressAutoHyphens/>
        <w:autoSpaceDN w:val="0"/>
        <w:ind w:left="4253"/>
        <w:textAlignment w:val="baseline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  <w:t>(Ф.И.О. заявителя)</w:t>
      </w:r>
    </w:p>
    <w:p w:rsidR="002C199F" w:rsidRPr="002C199F" w:rsidRDefault="002C199F" w:rsidP="002C199F">
      <w:pPr>
        <w:widowControl w:val="0"/>
        <w:suppressAutoHyphens/>
        <w:autoSpaceDN w:val="0"/>
        <w:ind w:left="4253"/>
        <w:textAlignment w:val="baseline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  <w:t>______________________________________________</w:t>
      </w:r>
    </w:p>
    <w:p w:rsidR="002C199F" w:rsidRPr="002C199F" w:rsidRDefault="002C199F" w:rsidP="002C199F">
      <w:pPr>
        <w:widowControl w:val="0"/>
        <w:suppressAutoHyphens/>
        <w:autoSpaceDN w:val="0"/>
        <w:ind w:left="4253"/>
        <w:textAlignment w:val="baseline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  <w:t>(документ, удостоверяющий личность,</w:t>
      </w:r>
    </w:p>
    <w:p w:rsidR="002C199F" w:rsidRPr="002C199F" w:rsidRDefault="002C199F" w:rsidP="002C199F">
      <w:pPr>
        <w:widowControl w:val="0"/>
        <w:suppressAutoHyphens/>
        <w:autoSpaceDN w:val="0"/>
        <w:ind w:left="4253"/>
        <w:textAlignment w:val="baseline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  <w:t>______________________________________________</w:t>
      </w:r>
    </w:p>
    <w:p w:rsidR="002C199F" w:rsidRPr="002C199F" w:rsidRDefault="002C199F" w:rsidP="002C199F">
      <w:pPr>
        <w:widowControl w:val="0"/>
        <w:suppressAutoHyphens/>
        <w:autoSpaceDN w:val="0"/>
        <w:ind w:left="4253"/>
        <w:textAlignment w:val="baseline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  <w:t>серия, номер, когда, кем выдан)</w:t>
      </w:r>
    </w:p>
    <w:p w:rsidR="002C199F" w:rsidRPr="002C199F" w:rsidRDefault="002C199F" w:rsidP="002C199F">
      <w:pPr>
        <w:widowControl w:val="0"/>
        <w:suppressAutoHyphens/>
        <w:autoSpaceDN w:val="0"/>
        <w:ind w:left="4253"/>
        <w:textAlignment w:val="baseline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  <w:t>______________________________________________</w:t>
      </w:r>
    </w:p>
    <w:p w:rsidR="002C199F" w:rsidRPr="002C199F" w:rsidRDefault="002C199F" w:rsidP="002C199F">
      <w:pPr>
        <w:widowControl w:val="0"/>
        <w:suppressAutoHyphens/>
        <w:autoSpaceDN w:val="0"/>
        <w:ind w:left="4253"/>
        <w:textAlignment w:val="baseline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  <w:t xml:space="preserve">Место регистрации (Домашний адрес, индекс):             </w:t>
      </w:r>
    </w:p>
    <w:p w:rsidR="002C199F" w:rsidRPr="002C199F" w:rsidRDefault="002C199F" w:rsidP="002C199F">
      <w:pPr>
        <w:widowControl w:val="0"/>
        <w:suppressAutoHyphens/>
        <w:autoSpaceDN w:val="0"/>
        <w:ind w:left="4253"/>
        <w:textAlignment w:val="baseline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  <w:t>______________________________________________</w:t>
      </w:r>
    </w:p>
    <w:p w:rsidR="002C199F" w:rsidRPr="002C199F" w:rsidRDefault="002C199F" w:rsidP="002C199F">
      <w:pPr>
        <w:widowControl w:val="0"/>
        <w:suppressAutoHyphens/>
        <w:autoSpaceDN w:val="0"/>
        <w:ind w:left="4253"/>
        <w:textAlignment w:val="baseline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2C199F" w:rsidRPr="002C199F" w:rsidRDefault="002C199F" w:rsidP="002C199F">
      <w:pPr>
        <w:widowControl w:val="0"/>
        <w:suppressAutoHyphens/>
        <w:autoSpaceDN w:val="0"/>
        <w:ind w:left="4253"/>
        <w:textAlignment w:val="baseline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Место работы: _______________________________</w:t>
      </w:r>
    </w:p>
    <w:p w:rsidR="002C199F" w:rsidRPr="002C199F" w:rsidRDefault="002C199F" w:rsidP="002C199F">
      <w:pPr>
        <w:widowControl w:val="0"/>
        <w:suppressAutoHyphens/>
        <w:autoSpaceDN w:val="0"/>
        <w:ind w:left="4253"/>
        <w:textAlignment w:val="baseline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Контактные телефоны: ________________________</w:t>
      </w:r>
    </w:p>
    <w:p w:rsidR="002C199F" w:rsidRPr="002C199F" w:rsidRDefault="002C199F" w:rsidP="002C199F">
      <w:pPr>
        <w:widowControl w:val="0"/>
        <w:suppressAutoHyphens/>
        <w:autoSpaceDN w:val="0"/>
        <w:ind w:left="4253"/>
        <w:textAlignment w:val="baseline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proofErr w:type="gramStart"/>
      <w:r w:rsidRPr="002C199F">
        <w:rPr>
          <w:rFonts w:ascii="Liberation Serif" w:eastAsia="Times New Roman" w:hAnsi="Liberation Serif" w:cs="Liberation Serif"/>
          <w:sz w:val="20"/>
          <w:szCs w:val="20"/>
          <w:lang w:eastAsia="ru-RU"/>
        </w:rPr>
        <w:t>E-</w:t>
      </w:r>
      <w:proofErr w:type="spellStart"/>
      <w:r w:rsidRPr="002C199F">
        <w:rPr>
          <w:rFonts w:ascii="Liberation Serif" w:eastAsia="Times New Roman" w:hAnsi="Liberation Serif" w:cs="Liberation Serif"/>
          <w:sz w:val="20"/>
          <w:szCs w:val="20"/>
          <w:lang w:eastAsia="ru-RU"/>
        </w:rPr>
        <w:t>mail</w:t>
      </w:r>
      <w:proofErr w:type="spellEnd"/>
      <w:r w:rsidRPr="002C199F">
        <w:rPr>
          <w:rFonts w:ascii="Liberation Serif" w:eastAsia="Times New Roman" w:hAnsi="Liberation Serif" w:cs="Liberation Serif"/>
          <w:sz w:val="20"/>
          <w:szCs w:val="20"/>
          <w:lang w:eastAsia="ru-RU"/>
        </w:rPr>
        <w:t>:_</w:t>
      </w:r>
      <w:proofErr w:type="gramEnd"/>
      <w:r w:rsidRPr="002C199F">
        <w:rPr>
          <w:rFonts w:ascii="Liberation Serif" w:eastAsia="Times New Roman" w:hAnsi="Liberation Serif" w:cs="Liberation Serif"/>
          <w:sz w:val="20"/>
          <w:szCs w:val="20"/>
          <w:lang w:eastAsia="ru-RU"/>
        </w:rPr>
        <w:t>______________________________________</w:t>
      </w:r>
    </w:p>
    <w:p w:rsidR="002C199F" w:rsidRPr="002C199F" w:rsidRDefault="002C199F" w:rsidP="002C199F">
      <w:pPr>
        <w:widowControl w:val="0"/>
        <w:suppressAutoHyphens/>
        <w:autoSpaceDN w:val="0"/>
        <w:jc w:val="center"/>
        <w:textAlignment w:val="baseline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2C199F" w:rsidRPr="002C199F" w:rsidRDefault="002C199F" w:rsidP="002C199F">
      <w:pPr>
        <w:widowControl w:val="0"/>
        <w:suppressAutoHyphens/>
        <w:autoSpaceDN w:val="0"/>
        <w:ind w:firstLine="3828"/>
        <w:textAlignment w:val="baseline"/>
        <w:rPr>
          <w:rFonts w:ascii="Liberation Serif" w:eastAsia="Times New Roman" w:hAnsi="Liberation Serif" w:cs="Liberation Serif"/>
          <w:b/>
          <w:color w:val="000000"/>
          <w:sz w:val="21"/>
          <w:szCs w:val="21"/>
          <w:lang w:eastAsia="ru-RU"/>
        </w:rPr>
      </w:pPr>
    </w:p>
    <w:p w:rsidR="002C199F" w:rsidRPr="002C199F" w:rsidRDefault="002C199F" w:rsidP="002C199F">
      <w:pPr>
        <w:widowControl w:val="0"/>
        <w:suppressAutoHyphens/>
        <w:autoSpaceDN w:val="0"/>
        <w:ind w:firstLine="3828"/>
        <w:textAlignment w:val="baseline"/>
        <w:rPr>
          <w:rFonts w:ascii="Liberation Serif" w:eastAsia="Times New Roman" w:hAnsi="Liberation Serif" w:cs="Liberation Serif"/>
          <w:b/>
          <w:color w:val="000000"/>
          <w:sz w:val="21"/>
          <w:szCs w:val="21"/>
          <w:lang w:eastAsia="ru-RU"/>
        </w:rPr>
      </w:pPr>
      <w:r w:rsidRPr="002C199F">
        <w:rPr>
          <w:rFonts w:ascii="Liberation Serif" w:eastAsia="Times New Roman" w:hAnsi="Liberation Serif" w:cs="Liberation Serif"/>
          <w:b/>
          <w:color w:val="000000"/>
          <w:sz w:val="21"/>
          <w:szCs w:val="21"/>
          <w:lang w:eastAsia="ru-RU"/>
        </w:rPr>
        <w:t>ЗАЯВЛЕНИЕ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textAlignment w:val="baseline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  <w:t>Прошу поставить на учет для предоставления путевки моему ребенку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textAlignment w:val="baseline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  <w:t>______________________________________________________________________________________________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jc w:val="center"/>
        <w:textAlignment w:val="baseline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  <w:t>(фамилия, имя, отчество ребенка; полная дата рождения)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textAlignment w:val="baseline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  <w:t>в (нужное подчеркнуть):</w:t>
      </w:r>
    </w:p>
    <w:p w:rsidR="002C199F" w:rsidRPr="002C199F" w:rsidRDefault="002C199F" w:rsidP="002C199F">
      <w:pPr>
        <w:widowControl w:val="0"/>
        <w:suppressAutoHyphens/>
        <w:autoSpaceDN w:val="0"/>
        <w:ind w:left="284" w:firstLine="0"/>
        <w:textAlignment w:val="baseline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  <w:t xml:space="preserve">        - детский санаторий/санаторный оздоровительный лагерь круглогодичного действия;</w:t>
      </w:r>
    </w:p>
    <w:p w:rsidR="002C199F" w:rsidRPr="002C199F" w:rsidRDefault="002C199F" w:rsidP="002C199F">
      <w:pPr>
        <w:widowControl w:val="0"/>
        <w:suppressAutoHyphens/>
        <w:autoSpaceDN w:val="0"/>
        <w:ind w:left="284" w:firstLine="0"/>
        <w:textAlignment w:val="baseline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  <w:t xml:space="preserve">        - загородный стационарный детский оздоровительный лагерь круглогодичного и сезонного действия;</w:t>
      </w:r>
    </w:p>
    <w:p w:rsidR="002C199F" w:rsidRPr="002C199F" w:rsidRDefault="002C199F" w:rsidP="002C199F">
      <w:pPr>
        <w:widowControl w:val="0"/>
        <w:suppressAutoHyphens/>
        <w:autoSpaceDN w:val="0"/>
        <w:ind w:left="284"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  <w:t xml:space="preserve">        - лагерь дневного пребывания детей.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textAlignment w:val="baseline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  <w:t>______________________________________________________________________________________________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jc w:val="center"/>
        <w:textAlignment w:val="baseline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  <w:t>(указать месяц календарного года или смену)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Категория ребенка (нужное подчеркнуть):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дети-сироты и дети, оставшиеся без попечения родителей;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дети-инвалиды;</w:t>
      </w:r>
      <w:bookmarkStart w:id="12" w:name="sub_10012"/>
    </w:p>
    <w:p w:rsidR="002C199F" w:rsidRPr="002C199F" w:rsidRDefault="002C199F" w:rsidP="002C199F">
      <w:pPr>
        <w:widowControl w:val="0"/>
        <w:suppressAutoHyphens/>
        <w:autoSpaceDN w:val="0"/>
        <w:ind w:firstLine="0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дети с ограниченными возможностями здоровья;</w:t>
      </w:r>
      <w:bookmarkStart w:id="13" w:name="sub_10013"/>
    </w:p>
    <w:p w:rsidR="002C199F" w:rsidRPr="002C199F" w:rsidRDefault="002C199F" w:rsidP="002C199F">
      <w:pPr>
        <w:widowControl w:val="0"/>
        <w:suppressAutoHyphens/>
        <w:autoSpaceDN w:val="0"/>
        <w:ind w:firstLine="0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дети - жертвы вооруженных и межнациональных конфликтов, экологических и техногенных катастроф, стихийных бедствий;</w:t>
      </w:r>
      <w:bookmarkStart w:id="14" w:name="sub_10014"/>
    </w:p>
    <w:p w:rsidR="002C199F" w:rsidRPr="002C199F" w:rsidRDefault="002C199F" w:rsidP="002C199F">
      <w:pPr>
        <w:widowControl w:val="0"/>
        <w:suppressAutoHyphens/>
        <w:autoSpaceDN w:val="0"/>
        <w:ind w:firstLine="0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дети из семей беженцев и вынужденных переселенцев;</w:t>
      </w:r>
      <w:bookmarkStart w:id="15" w:name="sub_10015"/>
    </w:p>
    <w:p w:rsidR="002C199F" w:rsidRPr="002C199F" w:rsidRDefault="002C199F" w:rsidP="002C199F">
      <w:pPr>
        <w:widowControl w:val="0"/>
        <w:suppressAutoHyphens/>
        <w:autoSpaceDN w:val="0"/>
        <w:ind w:firstLine="0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дети, оказавшиеся в экстремальных условиях;</w:t>
      </w:r>
      <w:bookmarkStart w:id="16" w:name="sub_10016"/>
    </w:p>
    <w:p w:rsidR="002C199F" w:rsidRPr="002C199F" w:rsidRDefault="002C199F" w:rsidP="002C199F">
      <w:pPr>
        <w:widowControl w:val="0"/>
        <w:suppressAutoHyphens/>
        <w:autoSpaceDN w:val="0"/>
        <w:ind w:firstLine="0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дети - жертвы насилия;</w:t>
      </w:r>
      <w:bookmarkStart w:id="17" w:name="sub_10017"/>
    </w:p>
    <w:p w:rsidR="002C199F" w:rsidRPr="002C199F" w:rsidRDefault="002C199F" w:rsidP="002C199F">
      <w:pPr>
        <w:widowControl w:val="0"/>
        <w:suppressAutoHyphens/>
        <w:autoSpaceDN w:val="0"/>
        <w:ind w:firstLine="0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дети, проживающие в малоимущих семьях (семьях, которые имеют среднедушевой доход ниже величины прожиточного минимума, установленного в Свердловской области);</w:t>
      </w:r>
      <w:bookmarkStart w:id="18" w:name="sub_10018"/>
    </w:p>
    <w:p w:rsidR="002C199F" w:rsidRPr="002C199F" w:rsidRDefault="002C199F" w:rsidP="002C199F">
      <w:pPr>
        <w:widowControl w:val="0"/>
        <w:suppressAutoHyphens/>
        <w:autoSpaceDN w:val="0"/>
        <w:ind w:firstLine="0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дети,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 647 «Об объявлении частичной мобилизации в Российской Федерации», а также лиц принимающих (принимавших) участие (включая получивших ранение и погибших) в специальной военной операции на территориях Украины, Донецкой Народной Республики, Луганской Народной Республики, Запорожской области и Херсонской;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  <w:t xml:space="preserve"> </w:t>
      </w: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Я</w:t>
      </w:r>
      <w:r w:rsidRPr="002C199F"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  <w:t>, ___________________________________________________________________________________________,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jc w:val="center"/>
        <w:textAlignment w:val="baseline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  <w:t>(фамилия, имя, отчество заявителя)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C199F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В 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 суммах пособий (компенсаций);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выплаченных суммах пособий (компенсаций).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C19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информировать меня о ходе предоставления муниципальной услуги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ascii="Segoe UI Symbol" w:eastAsia="MS Mincho" w:hAnsi="Segoe UI Symbol" w:cs="Segoe UI Symbol"/>
          <w:sz w:val="24"/>
          <w:szCs w:val="24"/>
          <w:lang w:eastAsia="ru-RU"/>
        </w:rPr>
        <w:t>☐</w:t>
      </w:r>
      <w:r w:rsidRPr="002C19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адресу электронной почты: ______________________________________________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ascii="Segoe UI Symbol" w:eastAsia="MS Mincho" w:hAnsi="Segoe UI Symbol" w:cs="Segoe UI Symbol"/>
          <w:sz w:val="24"/>
          <w:szCs w:val="24"/>
          <w:lang w:eastAsia="ru-RU"/>
        </w:rPr>
        <w:t>☐</w:t>
      </w:r>
      <w:r w:rsidRPr="002C19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телефону: _____________________________________________________________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ascii="Segoe UI Symbol" w:eastAsia="MS Mincho" w:hAnsi="Segoe UI Symbol" w:cs="Segoe UI Symbol"/>
          <w:sz w:val="24"/>
          <w:szCs w:val="24"/>
          <w:lang w:eastAsia="ru-RU"/>
        </w:rPr>
        <w:t>☐</w:t>
      </w:r>
      <w:r w:rsidRPr="002C19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почтовому </w:t>
      </w:r>
      <w:proofErr w:type="gramStart"/>
      <w:r w:rsidRPr="002C19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адресу:_</w:t>
      </w:r>
      <w:proofErr w:type="gramEnd"/>
      <w:r w:rsidRPr="002C199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 ______________________________________________ (подпись заявителя)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proofErr w:type="gramStart"/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Дата  _</w:t>
      </w:r>
      <w:proofErr w:type="gramEnd"/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________________                           Подпись ____________/______________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jc w:val="left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 заявлению прилагаются следующие документы (необходимо выбрать):   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6C183" wp14:editId="71AA8013">
                <wp:simplePos x="0" y="0"/>
                <wp:positionH relativeFrom="column">
                  <wp:posOffset>0</wp:posOffset>
                </wp:positionH>
                <wp:positionV relativeFrom="paragraph">
                  <wp:posOffset>720</wp:posOffset>
                </wp:positionV>
                <wp:extent cx="143280" cy="143280"/>
                <wp:effectExtent l="0" t="0" r="28170" b="28170"/>
                <wp:wrapNone/>
                <wp:docPr id="3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43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C199F" w:rsidRDefault="002C199F" w:rsidP="002C199F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6C183" id="Прямоугольник 20" o:spid="_x0000_s1026" style="position:absolute;margin-left:0;margin-top:.05pt;width:11.3pt;height:1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" adj="-11796480,,5400" path="m,l21600,r,21600l,21600,,xe" filled="f" strokeweight=".26mm">
                <v:stroke joinstyle="round"/>
                <v:formulas/>
                <v:path arrowok="t" o:connecttype="custom" o:connectlocs="71640,0;143280,71640;71640,143280;0,71640" o:connectangles="270,0,90,180" textboxrect="0,0,21600,21600"/>
                <v:textbox inset="0,0,0,0">
                  <w:txbxContent>
                    <w:p w:rsidR="002C199F" w:rsidRDefault="002C199F" w:rsidP="002C199F"/>
                  </w:txbxContent>
                </v:textbox>
              </v:shape>
            </w:pict>
          </mc:Fallback>
        </mc:AlternateContent>
      </w:r>
      <w:r w:rsidRPr="002C199F">
        <w:rPr>
          <w:rFonts w:ascii="Liberation Serif" w:eastAsia="Times New Roman" w:hAnsi="Liberation Serif" w:cs="Liberation Serif"/>
          <w:color w:val="00B050"/>
          <w:sz w:val="24"/>
          <w:szCs w:val="24"/>
          <w:lang w:eastAsia="ru-RU"/>
        </w:rPr>
        <w:t xml:space="preserve">       </w:t>
      </w: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Свидетельство о рождении ребенка/ или паспорта ребенка (с 14 лет) – копия.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004FAA" wp14:editId="67FD02D9">
                <wp:simplePos x="0" y="0"/>
                <wp:positionH relativeFrom="column">
                  <wp:posOffset>0</wp:posOffset>
                </wp:positionH>
                <wp:positionV relativeFrom="paragraph">
                  <wp:posOffset>-720</wp:posOffset>
                </wp:positionV>
                <wp:extent cx="143280" cy="143280"/>
                <wp:effectExtent l="0" t="0" r="28170" b="28170"/>
                <wp:wrapNone/>
                <wp:docPr id="4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43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C199F" w:rsidRDefault="002C199F" w:rsidP="002C199F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04FAA" id="Прямоугольник 21" o:spid="_x0000_s1027" style="position:absolute;margin-left:0;margin-top:-.05pt;width:11.3pt;height:1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" adj="-11796480,,5400" path="m,l21600,r,21600l,21600,,xe" filled="f" strokeweight=".26mm">
                <v:stroke joinstyle="round"/>
                <v:formulas/>
                <v:path arrowok="t" o:connecttype="custom" o:connectlocs="71640,0;143280,71640;71640,143280;0,71640" o:connectangles="270,0,90,180" textboxrect="0,0,21600,21600"/>
                <v:textbox inset="0,0,0,0">
                  <w:txbxContent>
                    <w:p w:rsidR="002C199F" w:rsidRDefault="002C199F" w:rsidP="002C199F"/>
                  </w:txbxContent>
                </v:textbox>
              </v:shape>
            </w:pict>
          </mc:Fallback>
        </mc:AlternateContent>
      </w: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Паспорт заявителя - копия.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6333B8" wp14:editId="28C40179">
                <wp:simplePos x="0" y="0"/>
                <wp:positionH relativeFrom="column">
                  <wp:posOffset>0</wp:posOffset>
                </wp:positionH>
                <wp:positionV relativeFrom="paragraph">
                  <wp:posOffset>-720</wp:posOffset>
                </wp:positionV>
                <wp:extent cx="143280" cy="143280"/>
                <wp:effectExtent l="0" t="0" r="28170" b="28170"/>
                <wp:wrapNone/>
                <wp:docPr id="5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43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C199F" w:rsidRDefault="002C199F" w:rsidP="002C199F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333B8" id="Прямоугольник 22" o:spid="_x0000_s1028" style="position:absolute;margin-left:0;margin-top:-.05pt;width:11.3pt;height:1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" adj="-11796480,,5400" path="m,l21600,r,21600l,21600,,xe" filled="f" strokeweight=".26mm">
                <v:stroke joinstyle="round"/>
                <v:formulas/>
                <v:path arrowok="t" o:connecttype="custom" o:connectlocs="71640,0;143280,71640;71640,143280;0,71640" o:connectangles="270,0,90,180" textboxrect="0,0,21600,21600"/>
                <v:textbox inset="0,0,0,0">
                  <w:txbxContent>
                    <w:p w:rsidR="002C199F" w:rsidRDefault="002C199F" w:rsidP="002C199F"/>
                  </w:txbxContent>
                </v:textbox>
              </v:shape>
            </w:pict>
          </mc:Fallback>
        </mc:AlternateContent>
      </w: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Свидетельство о регистрации по месту жительства ребенка - копия.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793A87" wp14:editId="7FC71006">
                <wp:simplePos x="0" y="0"/>
                <wp:positionH relativeFrom="column">
                  <wp:posOffset>0</wp:posOffset>
                </wp:positionH>
                <wp:positionV relativeFrom="paragraph">
                  <wp:posOffset>-720</wp:posOffset>
                </wp:positionV>
                <wp:extent cx="143280" cy="143280"/>
                <wp:effectExtent l="0" t="0" r="28170" b="28170"/>
                <wp:wrapNone/>
                <wp:docPr id="6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43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C199F" w:rsidRDefault="002C199F" w:rsidP="002C199F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93A87" id="Прямоугольник 23" o:spid="_x0000_s1029" style="position:absolute;margin-left:0;margin-top:-.05pt;width:11.3pt;height:11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" adj="-11796480,,5400" path="m,l21600,r,21600l,21600,,xe" filled="f" strokeweight=".26mm">
                <v:stroke joinstyle="round"/>
                <v:formulas/>
                <v:path arrowok="t" o:connecttype="custom" o:connectlocs="71640,0;143280,71640;71640,143280;0,71640" o:connectangles="270,0,90,180" textboxrect="0,0,21600,21600"/>
                <v:textbox inset="0,0,0,0">
                  <w:txbxContent>
                    <w:p w:rsidR="002C199F" w:rsidRDefault="002C199F" w:rsidP="002C199F"/>
                  </w:txbxContent>
                </v:textbox>
              </v:shape>
            </w:pict>
          </mc:Fallback>
        </mc:AlternateContent>
      </w: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Справка из школы-оригинал.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EC539" wp14:editId="3BA0DCAC">
                <wp:simplePos x="0" y="0"/>
                <wp:positionH relativeFrom="column">
                  <wp:posOffset>0</wp:posOffset>
                </wp:positionH>
                <wp:positionV relativeFrom="paragraph">
                  <wp:posOffset>-720</wp:posOffset>
                </wp:positionV>
                <wp:extent cx="143280" cy="143280"/>
                <wp:effectExtent l="0" t="0" r="28170" b="28170"/>
                <wp:wrapNone/>
                <wp:docPr id="7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43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C199F" w:rsidRDefault="002C199F" w:rsidP="002C199F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EC539" id="Прямоугольник 24" o:spid="_x0000_s1030" style="position:absolute;margin-left:0;margin-top:-.05pt;width:11.3pt;height:1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" adj="-11796480,,5400" path="m,l21600,r,21600l,21600,,xe" filled="f" strokeweight=".26mm">
                <v:stroke joinstyle="round"/>
                <v:formulas/>
                <v:path arrowok="t" o:connecttype="custom" o:connectlocs="71640,0;143280,71640;71640,143280;0,71640" o:connectangles="270,0,90,180" textboxrect="0,0,21600,21600"/>
                <v:textbox inset="0,0,0,0">
                  <w:txbxContent>
                    <w:p w:rsidR="002C199F" w:rsidRDefault="002C199F" w:rsidP="002C199F"/>
                  </w:txbxContent>
                </v:textbox>
              </v:shape>
            </w:pict>
          </mc:Fallback>
        </mc:AlternateContent>
      </w: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СНИЛС ребенка – копия.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E7878" wp14:editId="68A06018">
                <wp:simplePos x="0" y="0"/>
                <wp:positionH relativeFrom="column">
                  <wp:posOffset>0</wp:posOffset>
                </wp:positionH>
                <wp:positionV relativeFrom="paragraph">
                  <wp:posOffset>-720</wp:posOffset>
                </wp:positionV>
                <wp:extent cx="143280" cy="143280"/>
                <wp:effectExtent l="0" t="0" r="28170" b="28170"/>
                <wp:wrapNone/>
                <wp:docPr id="8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43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C199F" w:rsidRDefault="002C199F" w:rsidP="002C199F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E7878" id="Прямоугольник 25" o:spid="_x0000_s1031" style="position:absolute;margin-left:0;margin-top:-.05pt;width:11.3pt;height:1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" adj="-11796480,,5400" path="m,l21600,r,21600l,21600,,xe" filled="f" strokeweight=".26mm">
                <v:stroke joinstyle="round"/>
                <v:formulas/>
                <v:path arrowok="t" o:connecttype="custom" o:connectlocs="71640,0;143280,71640;71640,143280;0,71640" o:connectangles="270,0,90,180" textboxrect="0,0,21600,21600"/>
                <v:textbox inset="0,0,0,0">
                  <w:txbxContent>
                    <w:p w:rsidR="002C199F" w:rsidRDefault="002C199F" w:rsidP="002C199F"/>
                  </w:txbxContent>
                </v:textbox>
              </v:shape>
            </w:pict>
          </mc:Fallback>
        </mc:AlternateContent>
      </w: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СНИЛС заявителя - копия.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36404" wp14:editId="1070CB7E">
                <wp:simplePos x="0" y="0"/>
                <wp:positionH relativeFrom="column">
                  <wp:posOffset>0</wp:posOffset>
                </wp:positionH>
                <wp:positionV relativeFrom="paragraph">
                  <wp:posOffset>-720</wp:posOffset>
                </wp:positionV>
                <wp:extent cx="143280" cy="143280"/>
                <wp:effectExtent l="0" t="0" r="28170" b="28170"/>
                <wp:wrapNone/>
                <wp:docPr id="9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43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C199F" w:rsidRDefault="002C199F" w:rsidP="002C199F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36404" id="Прямоугольник 26" o:spid="_x0000_s1032" style="position:absolute;margin-left:0;margin-top:-.05pt;width:11.3pt;height:1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" adj="-11796480,,5400" path="m,l21600,r,21600l,21600,,xe" filled="f" strokeweight=".26mm">
                <v:stroke joinstyle="round"/>
                <v:formulas/>
                <v:path arrowok="t" o:connecttype="custom" o:connectlocs="71640,0;143280,71640;71640,143280;0,71640" o:connectangles="270,0,90,180" textboxrect="0,0,21600,21600"/>
                <v:textbox inset="0,0,0,0">
                  <w:txbxContent>
                    <w:p w:rsidR="002C199F" w:rsidRDefault="002C199F" w:rsidP="002C199F"/>
                  </w:txbxContent>
                </v:textbox>
              </v:shape>
            </w:pict>
          </mc:Fallback>
        </mc:AlternateContent>
      </w: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Справка с работы-оригинал.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B52C0" wp14:editId="48E26F82">
                <wp:simplePos x="0" y="0"/>
                <wp:positionH relativeFrom="column">
                  <wp:posOffset>0</wp:posOffset>
                </wp:positionH>
                <wp:positionV relativeFrom="paragraph">
                  <wp:posOffset>720</wp:posOffset>
                </wp:positionV>
                <wp:extent cx="143280" cy="143280"/>
                <wp:effectExtent l="0" t="0" r="28170" b="28170"/>
                <wp:wrapNone/>
                <wp:docPr id="10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43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C199F" w:rsidRDefault="002C199F" w:rsidP="002C199F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B52C0" id="Прямоугольник 27" o:spid="_x0000_s1033" style="position:absolute;margin-left:0;margin-top:.05pt;width:11.3pt;height:1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" adj="-11796480,,5400" path="m,l21600,r,21600l,21600,,xe" filled="f" strokeweight=".26mm">
                <v:stroke joinstyle="round"/>
                <v:formulas/>
                <v:path arrowok="t" o:connecttype="custom" o:connectlocs="71640,0;143280,71640;71640,143280;0,71640" o:connectangles="270,0,90,180" textboxrect="0,0,21600,21600"/>
                <v:textbox inset="0,0,0,0">
                  <w:txbxContent>
                    <w:p w:rsidR="002C199F" w:rsidRDefault="002C199F" w:rsidP="002C199F"/>
                  </w:txbxContent>
                </v:textbox>
              </v:shape>
            </w:pict>
          </mc:Fallback>
        </mc:AlternateContent>
      </w: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Медицинская справка. Форма №_________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DCAD50" wp14:editId="79F19CCB">
                <wp:simplePos x="0" y="0"/>
                <wp:positionH relativeFrom="column">
                  <wp:posOffset>0</wp:posOffset>
                </wp:positionH>
                <wp:positionV relativeFrom="paragraph">
                  <wp:posOffset>-720</wp:posOffset>
                </wp:positionV>
                <wp:extent cx="143280" cy="143280"/>
                <wp:effectExtent l="0" t="0" r="28170" b="28170"/>
                <wp:wrapNone/>
                <wp:docPr id="11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43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C199F" w:rsidRDefault="002C199F" w:rsidP="002C199F"/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CAD50" id="Прямоугольник 28" o:spid="_x0000_s1034" style="position:absolute;margin-left:0;margin-top:-.05pt;width:11.3pt;height:1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" adj="-11796480,,5400" path="m,l21600,r,21600l,21600,,xe" filled="f" strokeweight=".26mm">
                <v:stroke joinstyle="round"/>
                <v:formulas/>
                <v:path arrowok="t" o:connecttype="custom" o:connectlocs="71640,0;143280,71640;71640,143280;0,71640" o:connectangles="270,0,90,180" textboxrect="0,0,21600,21600"/>
                <v:textbox inset="0,0,0,0">
                  <w:txbxContent>
                    <w:p w:rsidR="002C199F" w:rsidRDefault="002C199F" w:rsidP="002C199F"/>
                  </w:txbxContent>
                </v:textbox>
              </v:shape>
            </w:pict>
          </mc:Fallback>
        </mc:AlternateContent>
      </w: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Документ, подтверждающий льготу. Вид документа______________________________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Дата подачи заявления _________________                                          Подпись _________/________</w:t>
      </w:r>
    </w:p>
    <w:p w:rsidR="002C199F" w:rsidRPr="002C199F" w:rsidRDefault="002C199F" w:rsidP="002C199F">
      <w:pPr>
        <w:widowControl w:val="0"/>
        <w:suppressAutoHyphens/>
        <w:autoSpaceDN w:val="0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Отрывной талон</w:t>
      </w:r>
    </w:p>
    <w:p w:rsidR="002C199F" w:rsidRPr="002C199F" w:rsidRDefault="002C199F" w:rsidP="002C199F">
      <w:pPr>
        <w:widowControl w:val="0"/>
        <w:suppressAutoHyphens/>
        <w:autoSpaceDN w:val="0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Заявление зарегистрировано в Журнале учета детей для обеспечения путевками в детские санатории и санаторные оздоровительные лагеря круглогодичного действия, загородные стационарные детские оздоровительные лагеря круглогодичного или сезонного действия.</w:t>
      </w:r>
    </w:p>
    <w:p w:rsidR="002C199F" w:rsidRPr="002C199F" w:rsidRDefault="002C199F" w:rsidP="002C199F">
      <w:pPr>
        <w:widowControl w:val="0"/>
        <w:suppressAutoHyphens/>
        <w:autoSpaceDN w:val="0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предоставлении путевки может быть отказано:</w:t>
      </w:r>
    </w:p>
    <w:p w:rsidR="002C199F" w:rsidRPr="002C199F" w:rsidRDefault="002C199F" w:rsidP="002C199F">
      <w:pPr>
        <w:widowControl w:val="0"/>
        <w:suppressAutoHyphens/>
        <w:autoSpaceDN w:val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1) отсутствие свободных путевок;</w:t>
      </w:r>
    </w:p>
    <w:p w:rsidR="002C199F" w:rsidRPr="002C199F" w:rsidRDefault="002C199F" w:rsidP="002C199F">
      <w:pPr>
        <w:widowControl w:val="0"/>
        <w:suppressAutoHyphens/>
        <w:autoSpaceDN w:val="0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заявителем предоставлен неполный пакет документов, указанных в п. 16 Административного Регламента.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jc w:val="center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C199F" w:rsidRPr="002C199F" w:rsidRDefault="002C199F" w:rsidP="002C199F">
      <w:pPr>
        <w:widowControl w:val="0"/>
        <w:suppressAutoHyphens/>
        <w:autoSpaceDN w:val="0"/>
        <w:ind w:firstLine="0"/>
        <w:jc w:val="center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C199F" w:rsidRPr="002C199F" w:rsidRDefault="002C199F" w:rsidP="002C199F">
      <w:pPr>
        <w:widowControl w:val="0"/>
        <w:suppressAutoHyphens/>
        <w:autoSpaceDN w:val="0"/>
        <w:ind w:firstLine="0"/>
        <w:jc w:val="center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«___» _______ 20__ года под №_____ Регистрацию произвел __________</w:t>
      </w:r>
      <w:proofErr w:type="gramStart"/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_(</w:t>
      </w:r>
      <w:proofErr w:type="gramEnd"/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_______________)</w:t>
      </w:r>
    </w:p>
    <w:bookmarkEnd w:id="12"/>
    <w:bookmarkEnd w:id="13"/>
    <w:bookmarkEnd w:id="14"/>
    <w:bookmarkEnd w:id="15"/>
    <w:bookmarkEnd w:id="16"/>
    <w:bookmarkEnd w:id="17"/>
    <w:bookmarkEnd w:id="18"/>
    <w:p w:rsidR="002C199F" w:rsidRPr="002C199F" w:rsidRDefault="002C199F" w:rsidP="002C199F">
      <w:pPr>
        <w:widowControl w:val="0"/>
        <w:suppressAutoHyphens/>
        <w:autoSpaceDN w:val="0"/>
        <w:ind w:left="4253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</w:pPr>
    </w:p>
    <w:p w:rsidR="00182F88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2C199F" w:rsidRDefault="002C199F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2C199F" w:rsidRDefault="002C199F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2C199F" w:rsidRDefault="002C199F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2C199F" w:rsidRDefault="002C199F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</w:pPr>
    </w:p>
    <w:p w:rsidR="002C199F" w:rsidRPr="00B17E26" w:rsidRDefault="002C199F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1"/>
          <w:szCs w:val="21"/>
        </w:rPr>
        <w:sectPr w:rsidR="002C199F" w:rsidRPr="00B17E26" w:rsidSect="00552F6A">
          <w:headerReference w:type="default" r:id="rId23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82F88" w:rsidRPr="00721D8B" w:rsidRDefault="00F275F4" w:rsidP="00721D8B">
      <w:pPr>
        <w:widowControl w:val="0"/>
        <w:autoSpaceDE w:val="0"/>
        <w:autoSpaceDN w:val="0"/>
        <w:adjustRightInd w:val="0"/>
        <w:ind w:left="10206" w:firstLine="0"/>
        <w:jc w:val="left"/>
        <w:rPr>
          <w:color w:val="000000" w:themeColor="text1"/>
          <w:sz w:val="24"/>
          <w:szCs w:val="24"/>
        </w:rPr>
      </w:pPr>
      <w:r w:rsidRPr="00721D8B">
        <w:rPr>
          <w:color w:val="000000" w:themeColor="text1"/>
          <w:sz w:val="24"/>
          <w:szCs w:val="24"/>
        </w:rPr>
        <w:lastRenderedPageBreak/>
        <w:t>Приложение № 3</w:t>
      </w:r>
    </w:p>
    <w:p w:rsidR="00182F88" w:rsidRPr="00721D8B" w:rsidRDefault="00182F88" w:rsidP="00721D8B">
      <w:pPr>
        <w:widowControl w:val="0"/>
        <w:autoSpaceDE w:val="0"/>
        <w:autoSpaceDN w:val="0"/>
        <w:adjustRightInd w:val="0"/>
        <w:ind w:left="10206" w:firstLine="0"/>
        <w:jc w:val="left"/>
        <w:rPr>
          <w:color w:val="000000" w:themeColor="text1"/>
          <w:sz w:val="24"/>
          <w:szCs w:val="24"/>
        </w:rPr>
      </w:pPr>
      <w:r w:rsidRPr="00721D8B">
        <w:rPr>
          <w:noProof/>
          <w:color w:val="000000" w:themeColor="text1"/>
          <w:sz w:val="24"/>
          <w:szCs w:val="24"/>
        </w:rPr>
        <w:t>к Административ</w:t>
      </w:r>
      <w:r w:rsidR="00721D8B">
        <w:rPr>
          <w:noProof/>
          <w:color w:val="000000" w:themeColor="text1"/>
          <w:sz w:val="24"/>
          <w:szCs w:val="24"/>
        </w:rPr>
        <w:t xml:space="preserve">ному регламенту предоставления </w:t>
      </w:r>
      <w:r w:rsidRPr="00721D8B">
        <w:rPr>
          <w:noProof/>
          <w:color w:val="000000" w:themeColor="text1"/>
          <w:sz w:val="24"/>
          <w:szCs w:val="24"/>
        </w:rPr>
        <w:t>муниципальной услуги «Предоставление путевок детям в организации отдыха в дневных и загородных лагерях»</w:t>
      </w:r>
    </w:p>
    <w:p w:rsidR="00182F88" w:rsidRPr="00B17E26" w:rsidRDefault="00182F88" w:rsidP="000D3BA3">
      <w:pPr>
        <w:widowControl w:val="0"/>
        <w:autoSpaceDE w:val="0"/>
        <w:autoSpaceDN w:val="0"/>
        <w:adjustRightInd w:val="0"/>
        <w:ind w:firstLine="0"/>
        <w:rPr>
          <w:color w:val="000000" w:themeColor="text1"/>
          <w:szCs w:val="28"/>
        </w:rPr>
      </w:pPr>
    </w:p>
    <w:p w:rsidR="00182F88" w:rsidRPr="00B17E26" w:rsidRDefault="00182F88" w:rsidP="00182F88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ЖУРНАЛ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УЧЕТА ДЕТЕЙ ДЛЯ ОБЕСПЕЧЕНИЯ ПУТЕВКАМИ В ДЕТСКИЕ САНАТОРИИ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 xml:space="preserve">И САНАТОРНЫЕ ОЗДОРОВИТЕЛЬНЫЕ ЛАГЕРЯ КРУГЛОГОДИЧНОГО ДЕЙСТВИЯ, </w:t>
      </w:r>
      <w:r w:rsidRPr="00B17E26">
        <w:rPr>
          <w:color w:val="000000" w:themeColor="text1"/>
          <w:szCs w:val="28"/>
        </w:rPr>
        <w:br/>
        <w:t>ЗАГОРОДНЫЕ СТАЦИОНАРНЫЕ ДЕТСКИЕ ОЗДОРОВИТЕЛЬНЫЕ ЛАГЕРЯ</w:t>
      </w:r>
      <w:r w:rsidRPr="00B17E26">
        <w:rPr>
          <w:color w:val="000000" w:themeColor="text1"/>
          <w:szCs w:val="28"/>
        </w:rPr>
        <w:br/>
        <w:t xml:space="preserve"> КРУГЛОГОДИЧНОГО ИЛИ СЕЗОННОГО ДЕЙСТВИЯ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1116"/>
        <w:gridCol w:w="1821"/>
        <w:gridCol w:w="1956"/>
        <w:gridCol w:w="1864"/>
        <w:gridCol w:w="891"/>
        <w:gridCol w:w="1155"/>
        <w:gridCol w:w="1336"/>
        <w:gridCol w:w="1106"/>
        <w:gridCol w:w="1582"/>
        <w:gridCol w:w="1501"/>
      </w:tblGrid>
      <w:tr w:rsidR="008A4252" w:rsidRPr="00B17E26" w:rsidTr="00EC0AF8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Дата подачи заявления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Ф.И.О. родителя    (законного  представителя)   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Адрес места жительства     родителя    (законного  представителя),</w:t>
            </w:r>
          </w:p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Место работы    родителя     (законного  представителя),</w:t>
            </w:r>
          </w:p>
          <w:p w:rsidR="00182F88" w:rsidRPr="00B17E26" w:rsidRDefault="008D73A6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182F88" w:rsidRPr="00B17E26">
              <w:rPr>
                <w:rFonts w:ascii="Times New Roman" w:hAnsi="Times New Roman" w:cs="Times New Roman"/>
                <w:color w:val="000000" w:themeColor="text1"/>
              </w:rPr>
              <w:t>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Ф.И.О.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Дата рождения, 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Адрес места жительства     ребенка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Категория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Период отдыха и   оздоровления    ребенка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Наименование санатория/</w:t>
            </w:r>
          </w:p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лагеря</w:t>
            </w:r>
          </w:p>
        </w:tc>
      </w:tr>
      <w:tr w:rsidR="008A4252" w:rsidRPr="00B17E26" w:rsidTr="00EC0AF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8A4252" w:rsidRPr="00B17E26" w:rsidTr="00EC0AF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 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2F88" w:rsidRPr="00B17E26" w:rsidTr="00EC0AF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 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82F88" w:rsidRPr="00B17E26" w:rsidRDefault="00182F88" w:rsidP="00182F88">
      <w:pPr>
        <w:rPr>
          <w:color w:val="000000" w:themeColor="text1"/>
        </w:rPr>
      </w:pPr>
    </w:p>
    <w:p w:rsidR="00182F88" w:rsidRPr="00721D8B" w:rsidRDefault="00182F88" w:rsidP="00721D8B">
      <w:pPr>
        <w:widowControl w:val="0"/>
        <w:autoSpaceDE w:val="0"/>
        <w:autoSpaceDN w:val="0"/>
        <w:adjustRightInd w:val="0"/>
        <w:ind w:left="10206" w:firstLine="0"/>
        <w:jc w:val="left"/>
        <w:outlineLvl w:val="1"/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</w:rPr>
        <w:br w:type="page"/>
      </w:r>
      <w:bookmarkStart w:id="19" w:name="Par155"/>
      <w:bookmarkEnd w:id="19"/>
      <w:r w:rsidR="00F275F4" w:rsidRPr="00721D8B">
        <w:rPr>
          <w:color w:val="000000" w:themeColor="text1"/>
          <w:sz w:val="24"/>
          <w:szCs w:val="24"/>
        </w:rPr>
        <w:lastRenderedPageBreak/>
        <w:t>Приложение № 4</w:t>
      </w:r>
      <w:r w:rsidRPr="00721D8B">
        <w:rPr>
          <w:color w:val="000000" w:themeColor="text1"/>
          <w:sz w:val="24"/>
          <w:szCs w:val="24"/>
        </w:rPr>
        <w:t xml:space="preserve"> </w:t>
      </w:r>
    </w:p>
    <w:p w:rsidR="00182F88" w:rsidRPr="00721D8B" w:rsidRDefault="00182F88" w:rsidP="00721D8B">
      <w:pPr>
        <w:widowControl w:val="0"/>
        <w:autoSpaceDE w:val="0"/>
        <w:autoSpaceDN w:val="0"/>
        <w:adjustRightInd w:val="0"/>
        <w:ind w:left="10206" w:firstLine="0"/>
        <w:jc w:val="left"/>
        <w:outlineLvl w:val="1"/>
        <w:rPr>
          <w:color w:val="000000" w:themeColor="text1"/>
          <w:sz w:val="24"/>
          <w:szCs w:val="24"/>
        </w:rPr>
      </w:pPr>
      <w:r w:rsidRPr="00721D8B">
        <w:rPr>
          <w:noProof/>
          <w:color w:val="000000" w:themeColor="text1"/>
          <w:sz w:val="24"/>
          <w:szCs w:val="24"/>
        </w:rPr>
        <w:t>к Административ</w:t>
      </w:r>
      <w:r w:rsidR="00721D8B">
        <w:rPr>
          <w:noProof/>
          <w:color w:val="000000" w:themeColor="text1"/>
          <w:sz w:val="24"/>
          <w:szCs w:val="24"/>
        </w:rPr>
        <w:t xml:space="preserve">ному регламенту предоставления </w:t>
      </w:r>
      <w:r w:rsidRPr="00721D8B">
        <w:rPr>
          <w:noProof/>
          <w:color w:val="000000" w:themeColor="text1"/>
          <w:sz w:val="24"/>
          <w:szCs w:val="24"/>
        </w:rPr>
        <w:t>муниципальной услуги «Предоставление путевок детям в организации отдыха в дневных и загородных лагерях»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ЖУРНАЛ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УЧЕТА ВЫДАЧИ ПУТЕВОК В ДЕТСКИЕ САНАТОРИИ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 xml:space="preserve">И САНАТОРНЫЕ ОЗДОРОВИТЕЛЬНЫЕ ЛАГЕРЯ КРУГЛОГОДИЧНОГО ДЕЙСТВИЯ, 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ЗАГОРОДНЫЕ СТАЦИОНАРНЫЕ ДЕТСКИЕ ОЗДОРОВИТЕЛЬНЫЕ ЛАГЕРЯ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 xml:space="preserve"> КРУГЛОГОДИЧНОГО ИЛИ СЕЗОННОГО ДЕЙСТВИЯ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2080"/>
        <w:gridCol w:w="863"/>
        <w:gridCol w:w="1241"/>
        <w:gridCol w:w="1407"/>
        <w:gridCol w:w="1011"/>
        <w:gridCol w:w="1393"/>
        <w:gridCol w:w="1288"/>
        <w:gridCol w:w="1144"/>
        <w:gridCol w:w="2536"/>
        <w:gridCol w:w="1356"/>
      </w:tblGrid>
      <w:tr w:rsidR="008A4252" w:rsidRPr="00B17E26" w:rsidTr="00EC0AF8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Наименование оздоровительного  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N путевки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Срок   заезда по путевке (число, 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Стоимость путевки (в тыс. 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Дата выдачи путевки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Путевка выдана     на    </w:t>
            </w:r>
            <w:r w:rsidRPr="00B17E26">
              <w:rPr>
                <w:rFonts w:ascii="Times New Roman" w:hAnsi="Times New Roman" w:cs="Times New Roman"/>
                <w:color w:val="000000" w:themeColor="text1"/>
              </w:rPr>
              <w:br/>
              <w:t xml:space="preserve"> ребенка (Ф.И.О.,   дата   рождения)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Дата рождения ребенка, 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Категория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Кому выдана    путевка (фамилия имя, отчество    родителя (законного представителя) ребенка)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Подпись получателя путевки</w:t>
            </w:r>
          </w:p>
        </w:tc>
      </w:tr>
      <w:tr w:rsidR="008A4252" w:rsidRPr="00B17E26" w:rsidTr="00EC0AF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8A4252" w:rsidRPr="00B17E26" w:rsidTr="00EC0AF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 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252" w:rsidRPr="00B17E26" w:rsidTr="00EC0AF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 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252" w:rsidRPr="00B17E26" w:rsidTr="00EC0AF8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252" w:rsidRPr="00B17E26" w:rsidTr="00EC0AF8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252" w:rsidRPr="00B17E26" w:rsidTr="00EC0AF8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252" w:rsidRPr="00B17E26" w:rsidTr="00EC0AF8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252" w:rsidRPr="00B17E26" w:rsidTr="00EC0AF8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252" w:rsidRPr="00B17E26" w:rsidTr="00EC0AF8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252" w:rsidRPr="00B17E26" w:rsidTr="00EC0AF8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82F88" w:rsidRPr="00B17E26" w:rsidRDefault="00182F88" w:rsidP="00182F88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  <w:sectPr w:rsidR="00182F88" w:rsidRPr="00B17E26" w:rsidSect="00552F6A">
          <w:pgSz w:w="16839" w:h="11907" w:orient="landscape" w:code="9"/>
          <w:pgMar w:top="1134" w:right="567" w:bottom="1134" w:left="1418" w:header="720" w:footer="720" w:gutter="0"/>
          <w:cols w:space="720"/>
          <w:noEndnote/>
          <w:docGrid w:linePitch="299"/>
        </w:sectPr>
      </w:pPr>
    </w:p>
    <w:p w:rsidR="00182F88" w:rsidRPr="00721D8B" w:rsidRDefault="00F275F4" w:rsidP="00721D8B">
      <w:pPr>
        <w:widowControl w:val="0"/>
        <w:autoSpaceDE w:val="0"/>
        <w:autoSpaceDN w:val="0"/>
        <w:adjustRightInd w:val="0"/>
        <w:ind w:left="5670" w:firstLine="0"/>
        <w:jc w:val="left"/>
        <w:rPr>
          <w:color w:val="000000" w:themeColor="text1"/>
          <w:sz w:val="24"/>
          <w:szCs w:val="24"/>
        </w:rPr>
      </w:pPr>
      <w:r w:rsidRPr="00721D8B">
        <w:rPr>
          <w:color w:val="000000" w:themeColor="text1"/>
          <w:sz w:val="24"/>
          <w:szCs w:val="24"/>
        </w:rPr>
        <w:lastRenderedPageBreak/>
        <w:t>Приложение № 5</w:t>
      </w:r>
    </w:p>
    <w:p w:rsidR="00182F88" w:rsidRPr="00721D8B" w:rsidRDefault="00182F88" w:rsidP="00721D8B">
      <w:pPr>
        <w:widowControl w:val="0"/>
        <w:autoSpaceDE w:val="0"/>
        <w:autoSpaceDN w:val="0"/>
        <w:adjustRightInd w:val="0"/>
        <w:ind w:left="5670" w:firstLine="0"/>
        <w:jc w:val="left"/>
        <w:rPr>
          <w:color w:val="000000" w:themeColor="text1"/>
          <w:sz w:val="24"/>
          <w:szCs w:val="24"/>
        </w:rPr>
      </w:pPr>
      <w:r w:rsidRPr="00721D8B">
        <w:rPr>
          <w:noProof/>
          <w:color w:val="000000" w:themeColor="text1"/>
          <w:sz w:val="24"/>
          <w:szCs w:val="24"/>
        </w:rPr>
        <w:t>к Административному регламенту предоставления  муниципальной услуги «Предоставление путевок детям в организации отдыха в дневных и загородных лагерях»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</w:p>
    <w:p w:rsidR="00182F88" w:rsidRPr="00B17E26" w:rsidRDefault="00182F88" w:rsidP="00182F88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ПРОТОКОЛ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ВЫДАЧИ ПУТЕВОК В ДЕТСКИЕ САНАТОРИИ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 xml:space="preserve">И САНАТОРНЫЕ ОЗДОРОВИТЕЛЬНЫЕ ЛАГЕРЯ КРУГЛОГОДИЧНОГО ДЕЙСТВИЯ, ЗАГОРОДНЫЕ СТАЦИОНАРНЫЕ ДЕТСКИЕ </w:t>
      </w:r>
      <w:r w:rsidRPr="00B17E26">
        <w:rPr>
          <w:color w:val="000000" w:themeColor="text1"/>
          <w:szCs w:val="28"/>
        </w:rPr>
        <w:br/>
        <w:t>ОЗДОРОВИТЕЛЬНЫЕ ЛАГЕРЯ КРУГЛОГОДИЧНОГО ИЛИ СЕЗОННОГО ДЕЙСТВИЯ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_________________________________________________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(наименование детского санатория/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санаторного оздоровительного лагеря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круглогодичного действия, сроки заезда)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9"/>
        <w:gridCol w:w="2333"/>
        <w:gridCol w:w="2121"/>
        <w:gridCol w:w="1071"/>
        <w:gridCol w:w="1232"/>
        <w:gridCol w:w="1567"/>
        <w:gridCol w:w="1003"/>
      </w:tblGrid>
      <w:tr w:rsidR="008A4252" w:rsidRPr="00B17E26" w:rsidTr="00EC0AF8">
        <w:trPr>
          <w:trHeight w:val="915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родителя   (законного  представителя)    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Паспортные данные родителя   (законного   </w:t>
            </w: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представителя)   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  жительства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путевки</w:t>
            </w:r>
          </w:p>
        </w:tc>
      </w:tr>
      <w:tr w:rsidR="008A4252" w:rsidRPr="00B17E26" w:rsidTr="00EC0AF8">
        <w:trPr>
          <w:trHeight w:val="24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2F88" w:rsidRPr="00B17E26" w:rsidTr="00EC0AF8">
        <w:trPr>
          <w:trHeight w:val="24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2F88" w:rsidRPr="00B17E26" w:rsidRDefault="00182F88" w:rsidP="00182F88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</w:p>
    <w:p w:rsidR="00182F88" w:rsidRPr="00B17E26" w:rsidRDefault="00182F88" w:rsidP="00182F8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E2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комиссии _________ (_____________________)</w:t>
      </w:r>
    </w:p>
    <w:p w:rsidR="00182F88" w:rsidRPr="00B17E26" w:rsidRDefault="00182F88" w:rsidP="00182F8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B17E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17E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17E26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         (подпись)     (расшифровка подписи)</w:t>
      </w:r>
    </w:p>
    <w:p w:rsidR="00182F88" w:rsidRPr="00B17E26" w:rsidRDefault="00182F88" w:rsidP="00182F8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E26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182F88" w:rsidRPr="00721D8B" w:rsidRDefault="00182F88" w:rsidP="00C7016E">
      <w:pPr>
        <w:widowControl w:val="0"/>
        <w:autoSpaceDE w:val="0"/>
        <w:autoSpaceDN w:val="0"/>
        <w:adjustRightInd w:val="0"/>
        <w:ind w:left="5670" w:firstLine="0"/>
        <w:jc w:val="left"/>
        <w:outlineLvl w:val="1"/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</w:rPr>
        <w:br w:type="page"/>
      </w:r>
      <w:r w:rsidR="000E48B0" w:rsidRPr="00721D8B">
        <w:rPr>
          <w:color w:val="000000" w:themeColor="text1"/>
          <w:sz w:val="24"/>
          <w:szCs w:val="24"/>
        </w:rPr>
        <w:lastRenderedPageBreak/>
        <w:t>При</w:t>
      </w:r>
      <w:r w:rsidR="0057750F" w:rsidRPr="00721D8B">
        <w:rPr>
          <w:color w:val="000000" w:themeColor="text1"/>
          <w:sz w:val="24"/>
          <w:szCs w:val="24"/>
        </w:rPr>
        <w:t>ложение № 6</w:t>
      </w:r>
    </w:p>
    <w:p w:rsidR="00182F88" w:rsidRDefault="00182F88" w:rsidP="00C7016E">
      <w:pPr>
        <w:widowControl w:val="0"/>
        <w:autoSpaceDE w:val="0"/>
        <w:autoSpaceDN w:val="0"/>
        <w:adjustRightInd w:val="0"/>
        <w:ind w:left="5670" w:firstLine="0"/>
        <w:jc w:val="left"/>
        <w:outlineLvl w:val="1"/>
        <w:rPr>
          <w:noProof/>
          <w:color w:val="000000" w:themeColor="text1"/>
          <w:sz w:val="24"/>
          <w:szCs w:val="24"/>
        </w:rPr>
      </w:pPr>
      <w:r w:rsidRPr="00721D8B">
        <w:rPr>
          <w:noProof/>
          <w:color w:val="000000" w:themeColor="text1"/>
          <w:sz w:val="24"/>
          <w:szCs w:val="24"/>
        </w:rPr>
        <w:t>к Административному регламенту предоставления  муниципальной услуги «Предоставление путевок детям в организации отдыха в дневных и загородных лагерях»</w:t>
      </w:r>
    </w:p>
    <w:p w:rsidR="00896941" w:rsidRPr="00721D8B" w:rsidRDefault="00896941" w:rsidP="00C7016E">
      <w:pPr>
        <w:widowControl w:val="0"/>
        <w:autoSpaceDE w:val="0"/>
        <w:autoSpaceDN w:val="0"/>
        <w:adjustRightInd w:val="0"/>
        <w:ind w:left="5670" w:firstLine="0"/>
        <w:jc w:val="left"/>
        <w:outlineLvl w:val="1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(утратило силу)</w:t>
      </w:r>
      <w:bookmarkStart w:id="20" w:name="_GoBack"/>
      <w:bookmarkEnd w:id="20"/>
    </w:p>
    <w:p w:rsidR="00472F36" w:rsidRPr="00B17E26" w:rsidRDefault="00472F36" w:rsidP="00182F88">
      <w:pPr>
        <w:widowControl w:val="0"/>
        <w:autoSpaceDE w:val="0"/>
        <w:autoSpaceDN w:val="0"/>
        <w:adjustRightInd w:val="0"/>
        <w:ind w:left="5670"/>
        <w:outlineLvl w:val="1"/>
        <w:rPr>
          <w:b/>
          <w:noProof/>
          <w:color w:val="000000" w:themeColor="text1"/>
          <w:sz w:val="24"/>
          <w:szCs w:val="24"/>
        </w:rPr>
      </w:pPr>
    </w:p>
    <w:p w:rsidR="00C305CE" w:rsidRPr="00B17E26" w:rsidRDefault="00C305CE" w:rsidP="00182F88">
      <w:pPr>
        <w:autoSpaceDE w:val="0"/>
        <w:autoSpaceDN w:val="0"/>
        <w:adjustRightInd w:val="0"/>
        <w:spacing w:line="204" w:lineRule="auto"/>
        <w:rPr>
          <w:color w:val="000000" w:themeColor="text1"/>
          <w:sz w:val="21"/>
          <w:szCs w:val="21"/>
          <w:lang w:eastAsia="ru-RU"/>
        </w:rPr>
      </w:pPr>
    </w:p>
    <w:p w:rsidR="00C305CE" w:rsidRPr="00B17E26" w:rsidRDefault="00C305CE" w:rsidP="00182F88">
      <w:pPr>
        <w:autoSpaceDE w:val="0"/>
        <w:autoSpaceDN w:val="0"/>
        <w:adjustRightInd w:val="0"/>
        <w:spacing w:line="204" w:lineRule="auto"/>
        <w:rPr>
          <w:color w:val="000000" w:themeColor="text1"/>
          <w:sz w:val="21"/>
          <w:szCs w:val="21"/>
          <w:lang w:eastAsia="ru-RU"/>
        </w:rPr>
      </w:pPr>
    </w:p>
    <w:p w:rsidR="00C305CE" w:rsidRPr="00B17E26" w:rsidRDefault="00C305CE" w:rsidP="00182F88">
      <w:pPr>
        <w:autoSpaceDE w:val="0"/>
        <w:autoSpaceDN w:val="0"/>
        <w:adjustRightInd w:val="0"/>
        <w:spacing w:line="204" w:lineRule="auto"/>
        <w:rPr>
          <w:color w:val="000000" w:themeColor="text1"/>
          <w:sz w:val="21"/>
          <w:szCs w:val="21"/>
          <w:lang w:eastAsia="ru-RU"/>
        </w:rPr>
      </w:pPr>
    </w:p>
    <w:p w:rsidR="00C305CE" w:rsidRPr="00B17E26" w:rsidRDefault="00C305CE" w:rsidP="00182F88">
      <w:pPr>
        <w:autoSpaceDE w:val="0"/>
        <w:autoSpaceDN w:val="0"/>
        <w:adjustRightInd w:val="0"/>
        <w:spacing w:line="204" w:lineRule="auto"/>
        <w:rPr>
          <w:color w:val="000000" w:themeColor="text1"/>
          <w:sz w:val="21"/>
          <w:szCs w:val="21"/>
          <w:lang w:eastAsia="ru-RU"/>
        </w:rPr>
      </w:pPr>
    </w:p>
    <w:p w:rsidR="00C305CE" w:rsidRPr="00B17E26" w:rsidRDefault="00C305CE" w:rsidP="00182F88">
      <w:pPr>
        <w:autoSpaceDE w:val="0"/>
        <w:autoSpaceDN w:val="0"/>
        <w:adjustRightInd w:val="0"/>
        <w:spacing w:line="204" w:lineRule="auto"/>
        <w:rPr>
          <w:color w:val="000000" w:themeColor="text1"/>
          <w:sz w:val="21"/>
          <w:szCs w:val="21"/>
          <w:lang w:eastAsia="ru-RU"/>
        </w:rPr>
      </w:pPr>
    </w:p>
    <w:p w:rsidR="00C305CE" w:rsidRPr="00B17E26" w:rsidRDefault="00C305CE" w:rsidP="00C305CE">
      <w:pPr>
        <w:autoSpaceDE w:val="0"/>
        <w:autoSpaceDN w:val="0"/>
        <w:adjustRightInd w:val="0"/>
        <w:spacing w:line="204" w:lineRule="auto"/>
        <w:ind w:firstLine="0"/>
        <w:rPr>
          <w:rFonts w:cs="Courier New"/>
          <w:color w:val="000000" w:themeColor="text1"/>
          <w:sz w:val="21"/>
          <w:szCs w:val="21"/>
          <w:lang w:eastAsia="ru-RU"/>
        </w:rPr>
        <w:sectPr w:rsidR="00C305CE" w:rsidRPr="00B17E26" w:rsidSect="00552F6A">
          <w:headerReference w:type="default" r:id="rId24"/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182F88" w:rsidRPr="00721D8B" w:rsidRDefault="0057750F" w:rsidP="00C7016E">
      <w:pPr>
        <w:widowControl w:val="0"/>
        <w:autoSpaceDE w:val="0"/>
        <w:autoSpaceDN w:val="0"/>
        <w:adjustRightInd w:val="0"/>
        <w:ind w:left="10206" w:firstLine="0"/>
        <w:jc w:val="left"/>
        <w:rPr>
          <w:color w:val="000000" w:themeColor="text1"/>
          <w:sz w:val="24"/>
          <w:szCs w:val="24"/>
        </w:rPr>
      </w:pPr>
      <w:r w:rsidRPr="00721D8B">
        <w:rPr>
          <w:color w:val="000000" w:themeColor="text1"/>
          <w:sz w:val="24"/>
          <w:szCs w:val="24"/>
        </w:rPr>
        <w:lastRenderedPageBreak/>
        <w:t>Приложение № 7</w:t>
      </w:r>
    </w:p>
    <w:p w:rsidR="00182F88" w:rsidRPr="00721D8B" w:rsidRDefault="00182F88" w:rsidP="00C7016E">
      <w:pPr>
        <w:widowControl w:val="0"/>
        <w:autoSpaceDE w:val="0"/>
        <w:autoSpaceDN w:val="0"/>
        <w:adjustRightInd w:val="0"/>
        <w:ind w:left="10206" w:firstLine="0"/>
        <w:jc w:val="left"/>
        <w:rPr>
          <w:color w:val="000000" w:themeColor="text1"/>
          <w:sz w:val="24"/>
          <w:szCs w:val="24"/>
        </w:rPr>
      </w:pPr>
      <w:r w:rsidRPr="00721D8B">
        <w:rPr>
          <w:noProof/>
          <w:color w:val="000000" w:themeColor="text1"/>
          <w:sz w:val="24"/>
          <w:szCs w:val="24"/>
        </w:rPr>
        <w:t>к Административному регламенту предоставления  муниципальной услуги «Предоставление путевок детям в организации отдыха в дневных и загородных лагерях»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ЖУРНАЛ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УЧЕТА ДЕТЕЙ ДЛЯ ОБЕСПЕЧЕНИЯ ПУТЕВКАМИ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bookmarkStart w:id="21" w:name="Par647"/>
      <w:bookmarkEnd w:id="21"/>
      <w:r w:rsidRPr="00B17E26">
        <w:rPr>
          <w:color w:val="000000" w:themeColor="text1"/>
          <w:szCs w:val="28"/>
        </w:rPr>
        <w:t>В ОЗДОРОВИТЕЛЬНЫЕ ЛАГЕРЯ С ДНЕВНЫМ ПРЕБЫВАНИЕМ ДЕТЕЙ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1140"/>
        <w:gridCol w:w="1834"/>
        <w:gridCol w:w="2003"/>
        <w:gridCol w:w="1882"/>
        <w:gridCol w:w="896"/>
        <w:gridCol w:w="1174"/>
        <w:gridCol w:w="1215"/>
        <w:gridCol w:w="1111"/>
        <w:gridCol w:w="1594"/>
        <w:gridCol w:w="1478"/>
      </w:tblGrid>
      <w:tr w:rsidR="008A4252" w:rsidRPr="00B17E26" w:rsidTr="00EC0AF8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Дата    подачи заявления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Ф.И.О.      родителя (законного представителя)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Адрес места    жительства    родителя     (законного  представителя),</w:t>
            </w:r>
          </w:p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Место работы    родителя     (законного представителя), </w:t>
            </w:r>
          </w:p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Ф.И.О.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Дата   рождения, 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Адрес      жительства  </w:t>
            </w:r>
          </w:p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ребенка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Категория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Период     отдыха и оздоровления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Наименование   лагеря</w:t>
            </w:r>
          </w:p>
        </w:tc>
      </w:tr>
      <w:tr w:rsidR="008A4252" w:rsidRPr="00B17E26" w:rsidTr="00EC0AF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bookmarkStart w:id="22" w:name="Par656"/>
            <w:bookmarkEnd w:id="22"/>
            <w:r w:rsidRPr="00B17E2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8A4252" w:rsidRPr="00B17E26" w:rsidTr="00EC0AF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 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82F88" w:rsidRPr="00B17E26" w:rsidTr="00EC0AF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 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82F88" w:rsidRPr="00B17E26" w:rsidRDefault="00182F88" w:rsidP="00182F88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</w:p>
    <w:p w:rsidR="00182F88" w:rsidRPr="00B17E26" w:rsidRDefault="00182F88" w:rsidP="00182F88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182F88" w:rsidRPr="00B17E26" w:rsidRDefault="00182F88" w:rsidP="00182F88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182F88" w:rsidRPr="00B17E26" w:rsidRDefault="00182F88" w:rsidP="00182F88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182F88" w:rsidRPr="00B17E26" w:rsidRDefault="00182F88" w:rsidP="00182F88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182F88" w:rsidRPr="00B17E26" w:rsidRDefault="00182F88" w:rsidP="00182F88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182F88" w:rsidRPr="00721D8B" w:rsidRDefault="00182F88" w:rsidP="00C7016E">
      <w:pPr>
        <w:widowControl w:val="0"/>
        <w:autoSpaceDE w:val="0"/>
        <w:autoSpaceDN w:val="0"/>
        <w:adjustRightInd w:val="0"/>
        <w:ind w:left="10206" w:firstLine="0"/>
        <w:jc w:val="left"/>
        <w:rPr>
          <w:color w:val="000000" w:themeColor="text1"/>
          <w:sz w:val="24"/>
          <w:szCs w:val="24"/>
        </w:rPr>
      </w:pPr>
      <w:r w:rsidRPr="00B17E26">
        <w:rPr>
          <w:color w:val="000000" w:themeColor="text1"/>
          <w:szCs w:val="28"/>
        </w:rPr>
        <w:br w:type="page"/>
      </w:r>
      <w:r w:rsidR="0057750F" w:rsidRPr="00721D8B">
        <w:rPr>
          <w:color w:val="000000" w:themeColor="text1"/>
          <w:sz w:val="24"/>
          <w:szCs w:val="24"/>
        </w:rPr>
        <w:lastRenderedPageBreak/>
        <w:t>Приложение № 8</w:t>
      </w:r>
    </w:p>
    <w:p w:rsidR="00182F88" w:rsidRPr="00721D8B" w:rsidRDefault="00182F88" w:rsidP="00C7016E">
      <w:pPr>
        <w:widowControl w:val="0"/>
        <w:autoSpaceDE w:val="0"/>
        <w:autoSpaceDN w:val="0"/>
        <w:adjustRightInd w:val="0"/>
        <w:ind w:left="10206" w:firstLine="0"/>
        <w:jc w:val="left"/>
        <w:rPr>
          <w:color w:val="000000" w:themeColor="text1"/>
          <w:sz w:val="24"/>
          <w:szCs w:val="24"/>
        </w:rPr>
      </w:pPr>
      <w:r w:rsidRPr="00721D8B">
        <w:rPr>
          <w:noProof/>
          <w:color w:val="000000" w:themeColor="text1"/>
          <w:sz w:val="24"/>
          <w:szCs w:val="24"/>
        </w:rPr>
        <w:t>к Административному регламенту предоставления  муниципальной услуги «Предоставление путевок детям в организации отдыха в дневных и загородных лагерях»</w:t>
      </w:r>
    </w:p>
    <w:p w:rsidR="00182F88" w:rsidRPr="00721D8B" w:rsidRDefault="00182F88" w:rsidP="00182F88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4"/>
          <w:szCs w:val="24"/>
        </w:rPr>
      </w:pP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ЖУРНАЛ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УЧЕТА ВЫДАЧИ ПУТЕВОК В ОЗДОРОВИТЕЛЬНЫЕ ЛАГЕРЯ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С ДНЕВНЫМ ПРЕБЫВАНИЕМ ДЕТЕЙ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"/>
        <w:gridCol w:w="2046"/>
        <w:gridCol w:w="875"/>
        <w:gridCol w:w="1218"/>
        <w:gridCol w:w="1378"/>
        <w:gridCol w:w="995"/>
        <w:gridCol w:w="1588"/>
        <w:gridCol w:w="1261"/>
        <w:gridCol w:w="1134"/>
        <w:gridCol w:w="2484"/>
        <w:gridCol w:w="1342"/>
      </w:tblGrid>
      <w:tr w:rsidR="008A4252" w:rsidRPr="00B17E26" w:rsidTr="00EC0AF8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Наименование оздоровительного  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N   путевки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Срок     </w:t>
            </w:r>
            <w:r w:rsidR="00C305CE" w:rsidRPr="00B17E26">
              <w:rPr>
                <w:rFonts w:ascii="Times New Roman" w:hAnsi="Times New Roman" w:cs="Times New Roman"/>
                <w:color w:val="000000" w:themeColor="text1"/>
              </w:rPr>
              <w:t>заезда по</w:t>
            </w: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 путевке (</w:t>
            </w:r>
            <w:r w:rsidR="00C305CE" w:rsidRPr="00B17E26">
              <w:rPr>
                <w:rFonts w:ascii="Times New Roman" w:hAnsi="Times New Roman" w:cs="Times New Roman"/>
                <w:color w:val="000000" w:themeColor="text1"/>
              </w:rPr>
              <w:t>число, месяц</w:t>
            </w:r>
            <w:r w:rsidRPr="00B17E2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Стоимость </w:t>
            </w:r>
            <w:r w:rsidR="00C305CE" w:rsidRPr="00B17E26">
              <w:rPr>
                <w:rFonts w:ascii="Times New Roman" w:hAnsi="Times New Roman" w:cs="Times New Roman"/>
                <w:color w:val="000000" w:themeColor="text1"/>
              </w:rPr>
              <w:t>путевки (</w:t>
            </w:r>
            <w:r w:rsidRPr="00B17E26">
              <w:rPr>
                <w:rFonts w:ascii="Times New Roman" w:hAnsi="Times New Roman" w:cs="Times New Roman"/>
                <w:color w:val="000000" w:themeColor="text1"/>
              </w:rPr>
              <w:t>в тыс. 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C305CE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Дата выдачи</w:t>
            </w:r>
            <w:r w:rsidR="00182F88" w:rsidRPr="00B17E26">
              <w:rPr>
                <w:rFonts w:ascii="Times New Roman" w:hAnsi="Times New Roman" w:cs="Times New Roman"/>
                <w:color w:val="000000" w:themeColor="text1"/>
              </w:rPr>
              <w:t xml:space="preserve"> путевки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Путевка    </w:t>
            </w:r>
            <w:r w:rsidR="00C305CE" w:rsidRPr="00B17E26">
              <w:rPr>
                <w:rFonts w:ascii="Times New Roman" w:hAnsi="Times New Roman" w:cs="Times New Roman"/>
                <w:color w:val="000000" w:themeColor="text1"/>
              </w:rPr>
              <w:t>выдана на</w:t>
            </w: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 ребенка (Ф.И.О., </w:t>
            </w:r>
            <w:r w:rsidR="00C305CE" w:rsidRPr="00B17E26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  <w:r w:rsidRPr="00B17E2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C305CE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  <w:r w:rsidR="00182F88" w:rsidRPr="00B17E26">
              <w:rPr>
                <w:rFonts w:ascii="Times New Roman" w:hAnsi="Times New Roman" w:cs="Times New Roman"/>
                <w:color w:val="000000" w:themeColor="text1"/>
              </w:rPr>
              <w:t xml:space="preserve"> ребенка, 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Категория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Кому выдана     путевка (фамилия имя, отчество      родителя (законного   </w:t>
            </w:r>
            <w:r w:rsidR="00C305CE" w:rsidRPr="00B17E26">
              <w:rPr>
                <w:rFonts w:ascii="Times New Roman" w:hAnsi="Times New Roman" w:cs="Times New Roman"/>
                <w:color w:val="000000" w:themeColor="text1"/>
              </w:rPr>
              <w:t xml:space="preserve">представителя)  </w:t>
            </w:r>
            <w:r w:rsidRPr="00B17E26">
              <w:rPr>
                <w:rFonts w:ascii="Times New Roman" w:hAnsi="Times New Roman" w:cs="Times New Roman"/>
                <w:color w:val="000000" w:themeColor="text1"/>
              </w:rPr>
              <w:t>ребенка)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Подпись  получателя путевки</w:t>
            </w:r>
          </w:p>
        </w:tc>
      </w:tr>
      <w:tr w:rsidR="008A4252" w:rsidRPr="00B17E26" w:rsidTr="00EC0AF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8A4252" w:rsidRPr="00B17E26" w:rsidTr="00EC0AF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 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4252" w:rsidRPr="00B17E26" w:rsidTr="00EC0AF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</w:rPr>
              <w:t xml:space="preserve"> 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82F88" w:rsidRPr="00B17E26" w:rsidRDefault="00182F88" w:rsidP="00182F88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  <w:sectPr w:rsidR="00182F88" w:rsidRPr="00B17E26" w:rsidSect="00552F6A">
          <w:pgSz w:w="16838" w:h="11905" w:orient="landscape" w:code="9"/>
          <w:pgMar w:top="1134" w:right="567" w:bottom="1134" w:left="1418" w:header="720" w:footer="720" w:gutter="0"/>
          <w:cols w:space="720"/>
          <w:noEndnote/>
          <w:docGrid w:linePitch="299"/>
        </w:sectPr>
      </w:pPr>
    </w:p>
    <w:p w:rsidR="00182F88" w:rsidRPr="00721D8B" w:rsidRDefault="000E48B0" w:rsidP="00C7016E">
      <w:pPr>
        <w:widowControl w:val="0"/>
        <w:autoSpaceDE w:val="0"/>
        <w:autoSpaceDN w:val="0"/>
        <w:adjustRightInd w:val="0"/>
        <w:ind w:left="5670" w:firstLine="0"/>
        <w:jc w:val="left"/>
        <w:rPr>
          <w:color w:val="000000" w:themeColor="text1"/>
          <w:sz w:val="24"/>
          <w:szCs w:val="24"/>
        </w:rPr>
      </w:pPr>
      <w:r w:rsidRPr="00721D8B">
        <w:rPr>
          <w:color w:val="000000" w:themeColor="text1"/>
          <w:sz w:val="24"/>
          <w:szCs w:val="24"/>
        </w:rPr>
        <w:lastRenderedPageBreak/>
        <w:t xml:space="preserve">Приложение № </w:t>
      </w:r>
      <w:r w:rsidR="0057750F" w:rsidRPr="00721D8B">
        <w:rPr>
          <w:color w:val="000000" w:themeColor="text1"/>
          <w:sz w:val="24"/>
          <w:szCs w:val="24"/>
        </w:rPr>
        <w:t>9</w:t>
      </w:r>
    </w:p>
    <w:p w:rsidR="00182F88" w:rsidRPr="00721D8B" w:rsidRDefault="00182F88" w:rsidP="00C7016E">
      <w:pPr>
        <w:widowControl w:val="0"/>
        <w:autoSpaceDE w:val="0"/>
        <w:autoSpaceDN w:val="0"/>
        <w:adjustRightInd w:val="0"/>
        <w:ind w:left="5670" w:firstLine="0"/>
        <w:jc w:val="left"/>
        <w:rPr>
          <w:color w:val="000000" w:themeColor="text1"/>
          <w:sz w:val="24"/>
          <w:szCs w:val="24"/>
        </w:rPr>
      </w:pPr>
      <w:r w:rsidRPr="00721D8B">
        <w:rPr>
          <w:noProof/>
          <w:color w:val="000000" w:themeColor="text1"/>
          <w:sz w:val="24"/>
          <w:szCs w:val="24"/>
        </w:rPr>
        <w:t>к Административному регламенту предоставления  муниципальной услуги «Предоставление путевок детям в организации отдыха в дневных и загородных лагерях»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</w:p>
    <w:p w:rsidR="00182F88" w:rsidRPr="00B17E26" w:rsidRDefault="00182F88" w:rsidP="00182F88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ПРОТОКОЛ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ВЫДАЧИ ПУТЕВОК В ОЗДОРОВИТЕЛЬНЫЙ ЛАГЕРЬ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С ДНЕВНЫМ ПРЕБЫВАНИЕМ ДЕТЕЙ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B17E26">
        <w:rPr>
          <w:color w:val="000000" w:themeColor="text1"/>
          <w:szCs w:val="28"/>
        </w:rPr>
        <w:t>______________________________________________________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8"/>
        </w:rPr>
      </w:pPr>
      <w:r w:rsidRPr="00B17E26">
        <w:rPr>
          <w:color w:val="000000" w:themeColor="text1"/>
          <w:sz w:val="24"/>
          <w:szCs w:val="28"/>
        </w:rPr>
        <w:t>(наименование, сроки заезда)</w:t>
      </w:r>
    </w:p>
    <w:p w:rsidR="00182F88" w:rsidRPr="00B17E26" w:rsidRDefault="00182F88" w:rsidP="00182F88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040"/>
        <w:gridCol w:w="1080"/>
        <w:gridCol w:w="1200"/>
        <w:gridCol w:w="1440"/>
        <w:gridCol w:w="1320"/>
      </w:tblGrid>
      <w:tr w:rsidR="008A4252" w:rsidRPr="00B17E26" w:rsidTr="00EC0AF8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родителя (законного   представителя)     ребенка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Паспортные  данные родителя  (законного представителя)     ребенка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ребенка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 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  жительства ребенка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путевки</w:t>
            </w:r>
          </w:p>
        </w:tc>
      </w:tr>
      <w:tr w:rsidR="008A4252" w:rsidRPr="00B17E26" w:rsidTr="00EC0A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A4252" w:rsidRPr="00B17E26" w:rsidTr="00EC0A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2F88" w:rsidRPr="00B17E26" w:rsidTr="00EC0A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88" w:rsidRPr="00B17E26" w:rsidRDefault="00182F88" w:rsidP="00EC0AF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2F88" w:rsidRPr="00B17E26" w:rsidRDefault="00182F88" w:rsidP="00182F88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</w:rPr>
      </w:pPr>
    </w:p>
    <w:p w:rsidR="00182F88" w:rsidRPr="00B17E26" w:rsidRDefault="00182F88" w:rsidP="00182F8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E2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комиссии _________ (_____________________)</w:t>
      </w:r>
    </w:p>
    <w:p w:rsidR="00182F88" w:rsidRPr="00B17E26" w:rsidRDefault="00182F88" w:rsidP="00182F88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B17E26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                               (подпись)  (расшифровка подписи)</w:t>
      </w:r>
    </w:p>
    <w:p w:rsidR="00182F88" w:rsidRPr="00B17E26" w:rsidRDefault="00182F88" w:rsidP="00182F88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E26">
        <w:rPr>
          <w:rFonts w:ascii="Times New Roman" w:hAnsi="Times New Roman" w:cs="Times New Roman"/>
          <w:color w:val="000000" w:themeColor="text1"/>
          <w:sz w:val="24"/>
          <w:szCs w:val="24"/>
        </w:rPr>
        <w:t>М.П.</w:t>
      </w:r>
    </w:p>
    <w:p w:rsidR="00182F88" w:rsidRPr="00B17E26" w:rsidRDefault="00182F88" w:rsidP="00182F88">
      <w:pPr>
        <w:rPr>
          <w:color w:val="000000" w:themeColor="text1"/>
        </w:rPr>
      </w:pPr>
    </w:p>
    <w:p w:rsidR="00182F88" w:rsidRPr="00B17E26" w:rsidRDefault="00182F88" w:rsidP="00182F88">
      <w:pPr>
        <w:rPr>
          <w:color w:val="000000" w:themeColor="text1"/>
        </w:rPr>
      </w:pPr>
    </w:p>
    <w:p w:rsidR="00182F88" w:rsidRPr="00B17E26" w:rsidRDefault="00182F88" w:rsidP="00182F88">
      <w:pPr>
        <w:rPr>
          <w:color w:val="000000" w:themeColor="text1"/>
        </w:rPr>
      </w:pPr>
    </w:p>
    <w:p w:rsidR="00E25E7E" w:rsidRPr="00B17E26" w:rsidRDefault="00E25E7E" w:rsidP="00182F88">
      <w:pPr>
        <w:rPr>
          <w:color w:val="000000" w:themeColor="text1"/>
        </w:rPr>
      </w:pPr>
    </w:p>
    <w:p w:rsidR="00E25E7E" w:rsidRPr="00B17E26" w:rsidRDefault="00E25E7E" w:rsidP="00182F88">
      <w:pPr>
        <w:rPr>
          <w:color w:val="000000" w:themeColor="text1"/>
        </w:rPr>
      </w:pPr>
    </w:p>
    <w:p w:rsidR="00E25E7E" w:rsidRPr="00B17E26" w:rsidRDefault="00E25E7E" w:rsidP="00182F88">
      <w:pPr>
        <w:rPr>
          <w:color w:val="000000" w:themeColor="text1"/>
        </w:rPr>
      </w:pPr>
    </w:p>
    <w:p w:rsidR="00E25E7E" w:rsidRPr="00B17E26" w:rsidRDefault="00E25E7E" w:rsidP="00182F88">
      <w:pPr>
        <w:rPr>
          <w:color w:val="000000" w:themeColor="text1"/>
        </w:rPr>
      </w:pPr>
    </w:p>
    <w:p w:rsidR="00E25E7E" w:rsidRPr="00B17E26" w:rsidRDefault="00E25E7E" w:rsidP="00182F88">
      <w:pPr>
        <w:rPr>
          <w:color w:val="000000" w:themeColor="text1"/>
        </w:rPr>
      </w:pPr>
    </w:p>
    <w:p w:rsidR="00E25E7E" w:rsidRPr="00B17E26" w:rsidRDefault="00E25E7E" w:rsidP="00182F88">
      <w:pPr>
        <w:rPr>
          <w:color w:val="000000" w:themeColor="text1"/>
        </w:rPr>
      </w:pPr>
    </w:p>
    <w:p w:rsidR="00E25E7E" w:rsidRPr="00B17E26" w:rsidRDefault="00E25E7E" w:rsidP="00182F88">
      <w:pPr>
        <w:rPr>
          <w:color w:val="000000" w:themeColor="text1"/>
        </w:rPr>
      </w:pPr>
    </w:p>
    <w:p w:rsidR="00E25E7E" w:rsidRPr="00B17E26" w:rsidRDefault="00E25E7E" w:rsidP="00182F88">
      <w:pPr>
        <w:rPr>
          <w:color w:val="000000" w:themeColor="text1"/>
        </w:rPr>
      </w:pPr>
    </w:p>
    <w:p w:rsidR="00E25E7E" w:rsidRPr="00B17E26" w:rsidRDefault="00E25E7E" w:rsidP="00182F88">
      <w:pPr>
        <w:rPr>
          <w:color w:val="000000" w:themeColor="text1"/>
        </w:rPr>
      </w:pPr>
    </w:p>
    <w:p w:rsidR="00E25E7E" w:rsidRPr="00B17E26" w:rsidRDefault="00E25E7E" w:rsidP="00182F88">
      <w:pPr>
        <w:rPr>
          <w:color w:val="000000" w:themeColor="text1"/>
        </w:rPr>
      </w:pPr>
    </w:p>
    <w:p w:rsidR="00E25E7E" w:rsidRPr="00B17E26" w:rsidRDefault="00E25E7E" w:rsidP="00182F88">
      <w:pPr>
        <w:rPr>
          <w:color w:val="000000" w:themeColor="text1"/>
        </w:rPr>
      </w:pPr>
    </w:p>
    <w:p w:rsidR="00E25E7E" w:rsidRPr="00B17E26" w:rsidRDefault="00E25E7E" w:rsidP="00182F88">
      <w:pPr>
        <w:rPr>
          <w:color w:val="000000" w:themeColor="text1"/>
        </w:rPr>
      </w:pPr>
    </w:p>
    <w:p w:rsidR="00E25E7E" w:rsidRDefault="00E25E7E" w:rsidP="00182F88">
      <w:pPr>
        <w:rPr>
          <w:color w:val="000000" w:themeColor="text1"/>
        </w:rPr>
      </w:pPr>
    </w:p>
    <w:p w:rsidR="00E25E7E" w:rsidRDefault="00E25E7E" w:rsidP="00182F88">
      <w:pPr>
        <w:rPr>
          <w:color w:val="000000" w:themeColor="text1"/>
        </w:rPr>
      </w:pPr>
    </w:p>
    <w:p w:rsidR="002C199F" w:rsidRDefault="002C199F" w:rsidP="00182F88">
      <w:pPr>
        <w:rPr>
          <w:color w:val="000000" w:themeColor="text1"/>
        </w:rPr>
      </w:pPr>
    </w:p>
    <w:p w:rsidR="002C199F" w:rsidRDefault="002C199F" w:rsidP="00182F88">
      <w:pPr>
        <w:rPr>
          <w:color w:val="000000" w:themeColor="text1"/>
        </w:rPr>
      </w:pPr>
    </w:p>
    <w:p w:rsidR="002C199F" w:rsidRPr="00B17E26" w:rsidRDefault="002C199F" w:rsidP="00182F88">
      <w:pPr>
        <w:rPr>
          <w:color w:val="000000" w:themeColor="text1"/>
        </w:rPr>
      </w:pPr>
    </w:p>
    <w:p w:rsidR="00E25E7E" w:rsidRPr="00B17E26" w:rsidRDefault="00E25E7E" w:rsidP="00182F88">
      <w:pPr>
        <w:rPr>
          <w:color w:val="000000" w:themeColor="text1"/>
        </w:rPr>
      </w:pPr>
    </w:p>
    <w:p w:rsidR="002C199F" w:rsidRPr="002C199F" w:rsidRDefault="002C199F" w:rsidP="002C199F">
      <w:pPr>
        <w:widowControl w:val="0"/>
        <w:suppressAutoHyphens/>
        <w:autoSpaceDN w:val="0"/>
        <w:ind w:left="4253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Приложение № 10</w:t>
      </w:r>
    </w:p>
    <w:p w:rsidR="002C199F" w:rsidRPr="002C199F" w:rsidRDefault="002C199F" w:rsidP="002C199F">
      <w:pPr>
        <w:widowControl w:val="0"/>
        <w:suppressAutoHyphens/>
        <w:autoSpaceDN w:val="0"/>
        <w:ind w:left="4962" w:firstLine="0"/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 w:bidi="ru-RU"/>
        </w:rPr>
        <w:t>к Административному регламенту предоставления муниципальной услуги «Предоставление путевок детям в организации отдыха в дневных и загородных лагерях»</w:t>
      </w:r>
    </w:p>
    <w:p w:rsidR="002C199F" w:rsidRPr="002C199F" w:rsidRDefault="002C199F" w:rsidP="002C199F">
      <w:pPr>
        <w:widowControl w:val="0"/>
        <w:suppressAutoHyphens/>
        <w:autoSpaceDN w:val="0"/>
        <w:ind w:left="4253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</w:p>
    <w:p w:rsidR="002C199F" w:rsidRPr="002C199F" w:rsidRDefault="002C199F" w:rsidP="002C199F">
      <w:pPr>
        <w:widowControl w:val="0"/>
        <w:suppressAutoHyphens/>
        <w:autoSpaceDN w:val="0"/>
        <w:ind w:left="5529" w:firstLine="0"/>
        <w:jc w:val="center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 w:bidi="ru-RU"/>
        </w:rPr>
      </w:pPr>
    </w:p>
    <w:p w:rsidR="002C199F" w:rsidRPr="002C199F" w:rsidRDefault="002C199F" w:rsidP="002C199F">
      <w:pPr>
        <w:widowControl w:val="0"/>
        <w:suppressAutoHyphens/>
        <w:autoSpaceDN w:val="0"/>
        <w:ind w:firstLine="0"/>
        <w:jc w:val="center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ПЕРЕЧЕНЬ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jc w:val="center"/>
        <w:textAlignment w:val="baseline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2C199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категорий детей, имеющих право на получение мест </w:t>
      </w:r>
      <w:r w:rsidRPr="002C199F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в организации отдыха в дневных </w:t>
      </w:r>
    </w:p>
    <w:p w:rsidR="002C199F" w:rsidRPr="002C199F" w:rsidRDefault="002C199F" w:rsidP="002C199F">
      <w:pPr>
        <w:widowControl w:val="0"/>
        <w:suppressAutoHyphens/>
        <w:autoSpaceDN w:val="0"/>
        <w:ind w:firstLine="0"/>
        <w:jc w:val="center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2C199F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и загородных лагерях</w:t>
      </w:r>
      <w:r w:rsidRPr="002C199F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во внеочередном или первоочередном порядке</w:t>
      </w:r>
    </w:p>
    <w:p w:rsidR="002C199F" w:rsidRPr="002C199F" w:rsidRDefault="002C199F" w:rsidP="002C199F">
      <w:pPr>
        <w:widowControl w:val="0"/>
        <w:suppressAutoHyphens/>
        <w:autoSpaceDN w:val="0"/>
        <w:jc w:val="left"/>
        <w:textAlignment w:val="baseline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2C199F" w:rsidRPr="002C199F" w:rsidRDefault="002C199F" w:rsidP="002C199F">
      <w:pPr>
        <w:widowControl w:val="0"/>
        <w:suppressAutoHyphens/>
        <w:autoSpaceDN w:val="0"/>
        <w:jc w:val="left"/>
        <w:textAlignment w:val="baseline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tbl>
      <w:tblPr>
        <w:tblW w:w="9950" w:type="dxa"/>
        <w:tblInd w:w="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3335"/>
        <w:gridCol w:w="3348"/>
        <w:gridCol w:w="2695"/>
      </w:tblGrid>
      <w:tr w:rsidR="002C199F" w:rsidRPr="002C199F" w:rsidTr="000612EF">
        <w:trPr>
          <w:trHeight w:val="59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left="28" w:firstLine="0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b/>
                <w:sz w:val="22"/>
                <w:lang w:eastAsia="ru-RU"/>
              </w:rPr>
              <w:t>№ п/п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b/>
                <w:sz w:val="22"/>
                <w:lang w:eastAsia="ru-RU"/>
              </w:rPr>
              <w:t>Реквизиты правового акта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2"/>
              </w:rPr>
            </w:pPr>
            <w:r w:rsidRPr="002C199F">
              <w:rPr>
                <w:rFonts w:ascii="Liberation Serif" w:eastAsia="Times New Roman" w:hAnsi="Liberation Serif" w:cs="Liberation Serif"/>
                <w:b/>
                <w:sz w:val="22"/>
              </w:rPr>
              <w:t>Категория граждан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b/>
                <w:sz w:val="22"/>
                <w:lang w:eastAsia="ru-RU"/>
              </w:rPr>
              <w:t>Необходимые документы для подтверждения права</w:t>
            </w:r>
          </w:p>
        </w:tc>
      </w:tr>
      <w:tr w:rsidR="002C199F" w:rsidRPr="002C199F" w:rsidTr="000612EF">
        <w:trPr>
          <w:trHeight w:val="667"/>
        </w:trPr>
        <w:tc>
          <w:tcPr>
            <w:tcW w:w="9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Раздел I. Категории граждан, имеющих</w:t>
            </w:r>
            <w:r w:rsidRPr="002C199F">
              <w:rPr>
                <w:rFonts w:ascii="Liberation Serif" w:eastAsia="Times New Roman" w:hAnsi="Liberation Serif" w:cs="Liberation Serif"/>
                <w:color w:val="0070C0"/>
                <w:sz w:val="22"/>
                <w:lang w:eastAsia="ru-RU"/>
              </w:rPr>
              <w:t xml:space="preserve"> </w:t>
            </w: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 xml:space="preserve">право на </w:t>
            </w:r>
            <w:r w:rsidRPr="002C199F">
              <w:rPr>
                <w:rFonts w:ascii="Liberation Serif" w:eastAsia="Times New Roman" w:hAnsi="Liberation Serif" w:cs="Liberation Serif"/>
                <w:b/>
                <w:sz w:val="22"/>
                <w:lang w:eastAsia="ru-RU"/>
              </w:rPr>
              <w:t>внеочередное предоставление</w:t>
            </w: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 xml:space="preserve"> мест </w:t>
            </w:r>
            <w:r w:rsidRPr="002C199F">
              <w:rPr>
                <w:rFonts w:ascii="Liberation Serif" w:eastAsia="Times New Roman" w:hAnsi="Liberation Serif" w:cs="Liberation Serif"/>
                <w:color w:val="000000"/>
                <w:sz w:val="22"/>
                <w:lang w:eastAsia="ru-RU"/>
              </w:rPr>
              <w:t>в организации отдыха в дневных и загородных лагерях</w:t>
            </w:r>
          </w:p>
        </w:tc>
      </w:tr>
      <w:tr w:rsidR="002C199F" w:rsidRPr="002C199F" w:rsidTr="000612EF">
        <w:trPr>
          <w:trHeight w:val="197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1.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Зак</w:t>
            </w:r>
            <w:r w:rsidRPr="002C199F">
              <w:rPr>
                <w:rFonts w:ascii="Liberation Serif" w:eastAsia="Times New Roman" w:hAnsi="Liberation Serif" w:cs="Liberation Serif"/>
                <w:color w:val="000000"/>
                <w:sz w:val="22"/>
                <w:lang w:eastAsia="ru-RU"/>
              </w:rPr>
              <w:t>он Российской Федерации от 15 мая 1991 года</w:t>
            </w:r>
          </w:p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</w:rPr>
              <w:t>№ 1244-1 «О социальной защите граждан, подвергшихся воздействию радиации вследствие катастрофы на Чернобыльской АЭС» (п.12, ст.14; п.12 ст.17)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color w:val="000000"/>
                <w:sz w:val="22"/>
                <w:lang w:eastAsia="ru-RU"/>
              </w:rPr>
              <w:t>дети граждан, указанных в п. п. 1, 2.6 ч. 1 ст. 13 Закона Российской Федерации от 15 мая 1991 года</w:t>
            </w:r>
          </w:p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color w:val="000000"/>
                <w:sz w:val="22"/>
                <w:lang w:eastAsia="ru-RU"/>
              </w:rPr>
              <w:t>№ 1244-1,</w:t>
            </w:r>
            <w:r w:rsidRPr="002C199F">
              <w:rPr>
                <w:rFonts w:ascii="Liberation Serif" w:eastAsia="Times New Roman" w:hAnsi="Liberation Serif" w:cs="Liberation Serif"/>
                <w:color w:val="FF0000"/>
                <w:sz w:val="22"/>
                <w:lang w:eastAsia="ru-RU"/>
              </w:rPr>
              <w:t xml:space="preserve"> </w:t>
            </w:r>
            <w:r w:rsidRPr="002C199F">
              <w:rPr>
                <w:rFonts w:ascii="Liberation Serif" w:eastAsia="Times New Roman" w:hAnsi="Liberation Serif" w:cs="Liberation Serif"/>
                <w:sz w:val="22"/>
              </w:rPr>
              <w:t>дети граждан, подвергшихся радиации вследствие катастрофы на Чернобыльской АЭС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color w:val="000000"/>
                <w:sz w:val="22"/>
              </w:rPr>
              <w:t>удо</w:t>
            </w:r>
            <w:r w:rsidRPr="002C199F">
              <w:rPr>
                <w:rFonts w:ascii="Liberation Serif" w:eastAsia="Times New Roman" w:hAnsi="Liberation Serif" w:cs="Liberation Serif"/>
                <w:sz w:val="22"/>
              </w:rPr>
              <w:t>стоверение, справка установленного образца</w:t>
            </w:r>
          </w:p>
        </w:tc>
      </w:tr>
      <w:tr w:rsidR="002C199F" w:rsidRPr="002C199F" w:rsidTr="000612EF">
        <w:trPr>
          <w:trHeight w:val="256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2.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Федеральный з</w:t>
            </w:r>
            <w:r w:rsidRPr="002C199F">
              <w:rPr>
                <w:rFonts w:ascii="Liberation Serif" w:eastAsia="Times New Roman" w:hAnsi="Liberation Serif" w:cs="Liberation Serif"/>
                <w:color w:val="000000"/>
                <w:sz w:val="22"/>
                <w:lang w:eastAsia="ru-RU"/>
              </w:rPr>
              <w:t>акон от 26 ноября 1998 года № 175-ФЗ «О социальной защите г</w:t>
            </w: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 xml:space="preserve">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Теча</w:t>
            </w:r>
            <w:proofErr w:type="spellEnd"/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» (ст.2,3,6,11,12)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дети граждан, подвергшихся воздействию радиации (ПО «Маяк»)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удостоверение</w:t>
            </w:r>
          </w:p>
        </w:tc>
      </w:tr>
      <w:tr w:rsidR="002C199F" w:rsidRPr="002C199F" w:rsidTr="000612EF">
        <w:trPr>
          <w:trHeight w:val="16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3.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Федеральный закон от 17 января 1992 года № 2202-1 "О прокуратуре Российской Федерации" (п.5. ст. 44, ст. 54)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 xml:space="preserve">дети прокуроров (под прокурорами понимаются: Генеральный прокурор РФ, его советники, старшие помощники, помощники и помощники по особым поручениям, заместители Генерального прокурора РФ, их помощники по особым поручениям, заместители, старшие помощники и помощники Главного военного прокурора, все нижестоящие прокуроры, их заместители, помощники прокуроров по особым поручениям, старшие помощники и помощники прокуроров, старшие прокуроры и прокуроры управлений и отделов, действующие в </w:t>
            </w: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lastRenderedPageBreak/>
              <w:t>пределах своей компетенции;)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lastRenderedPageBreak/>
              <w:t>справка с места работы и служебное удостоверение</w:t>
            </w:r>
          </w:p>
        </w:tc>
      </w:tr>
      <w:tr w:rsidR="002C199F" w:rsidRPr="002C199F" w:rsidTr="000612EF">
        <w:trPr>
          <w:trHeight w:val="11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4.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Закон Российской Федерации от 26 июня 1992 года № 3132-1 "О статусе судей в Российской Федерации" (п. 3 ст.19)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дети судей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справка с места работы и удостоверение судьи</w:t>
            </w:r>
          </w:p>
        </w:tc>
      </w:tr>
      <w:tr w:rsidR="002C199F" w:rsidRPr="002C199F" w:rsidTr="000612EF">
        <w:trPr>
          <w:trHeight w:val="8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5.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Федеральный закон от 28 декабря 2010 года № 403-ФЗ "О следственном комитете Российской Федерации" (п.25 ст.35)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дети сотрудников Следственного комитета</w:t>
            </w:r>
          </w:p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справка с места работы и служебное удостоверение</w:t>
            </w:r>
          </w:p>
        </w:tc>
      </w:tr>
      <w:tr w:rsidR="002C199F" w:rsidRPr="002C199F" w:rsidTr="000612EF">
        <w:trPr>
          <w:trHeight w:val="232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6.</w:t>
            </w:r>
          </w:p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 xml:space="preserve">Постановление Правительства РФ от 25 августа 1999 года </w:t>
            </w: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br/>
      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удостоверение о праве на льготы</w:t>
            </w:r>
          </w:p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</w:p>
        </w:tc>
      </w:tr>
      <w:tr w:rsidR="002C199F" w:rsidRPr="002C199F" w:rsidTr="000612EF">
        <w:trPr>
          <w:trHeight w:val="486"/>
        </w:trPr>
        <w:tc>
          <w:tcPr>
            <w:tcW w:w="9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Раздел II. Категории граждан, име</w:t>
            </w:r>
            <w:r w:rsidRPr="002C199F">
              <w:rPr>
                <w:rFonts w:ascii="Liberation Serif" w:eastAsia="Times New Roman" w:hAnsi="Liberation Serif" w:cs="Liberation Serif"/>
                <w:color w:val="000000"/>
                <w:sz w:val="22"/>
                <w:lang w:eastAsia="ru-RU"/>
              </w:rPr>
              <w:t>ющих</w:t>
            </w: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 xml:space="preserve"> право на первоочередное предоставление мест </w:t>
            </w:r>
            <w:r w:rsidRPr="002C199F">
              <w:rPr>
                <w:rFonts w:ascii="Liberation Serif" w:eastAsia="Times New Roman" w:hAnsi="Liberation Serif" w:cs="Liberation Serif"/>
                <w:color w:val="000000"/>
                <w:sz w:val="22"/>
                <w:lang w:eastAsia="ru-RU"/>
              </w:rPr>
              <w:t>в организации отдыха в дневных и загородных лагерях</w:t>
            </w:r>
          </w:p>
        </w:tc>
      </w:tr>
      <w:tr w:rsidR="002C199F" w:rsidRPr="002C199F" w:rsidTr="000612EF">
        <w:trPr>
          <w:trHeight w:val="113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1.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Указ Президента Российской Федерации от 02 октября 1992 года № 1157 «О дополнительных мерах государственной поддержки инвалидов» (п.1)</w:t>
            </w:r>
          </w:p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дети-инвалиды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</w:rPr>
              <w:t>справка, подтверждающая факт установления инвалидности (ребенка)</w:t>
            </w:r>
          </w:p>
        </w:tc>
      </w:tr>
      <w:tr w:rsidR="002C199F" w:rsidRPr="002C199F" w:rsidTr="000612EF">
        <w:trPr>
          <w:trHeight w:val="1274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дети, один из родителей которых является инвалидом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справка, подтверждающая факт установления инвалидности (родителя, законного представителя ребенка)</w:t>
            </w:r>
          </w:p>
        </w:tc>
      </w:tr>
      <w:tr w:rsidR="002C199F" w:rsidRPr="002C199F" w:rsidTr="000612EF">
        <w:trPr>
          <w:trHeight w:val="20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2.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Поручение Президента РФ от 4 мая 2011 года Пр-1227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дети из неполных семей, находящихся в трудной жизненной ситуации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свидетельство о смерти супруга, справка из управления социальной защиты населения;</w:t>
            </w:r>
          </w:p>
        </w:tc>
      </w:tr>
      <w:tr w:rsidR="002C199F" w:rsidRPr="002C199F" w:rsidTr="000612EF">
        <w:trPr>
          <w:trHeight w:val="23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3.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Федеральный закон от 27 мая 1998 года № 76-ФЗ «О статусе военнослужащих» (</w:t>
            </w:r>
            <w:proofErr w:type="spellStart"/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абз</w:t>
            </w:r>
            <w:proofErr w:type="spellEnd"/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. 2, п. 6 ст. 19)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 xml:space="preserve">дети военнослужащих по месту жительства их </w:t>
            </w:r>
            <w:r w:rsidRPr="002C199F">
              <w:rPr>
                <w:rFonts w:ascii="Liberation Serif" w:eastAsia="Times New Roman" w:hAnsi="Liberation Serif" w:cs="Liberation Serif"/>
                <w:color w:val="000000"/>
                <w:sz w:val="22"/>
                <w:lang w:eastAsia="ru-RU"/>
              </w:rPr>
              <w:t>семей; дети граждан, уволенных с военной службы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справка из воинской части, подтверждающая, что гражданин является военнослужащим, или</w:t>
            </w:r>
          </w:p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 xml:space="preserve">военный билет с отметкой об увольнении в запас, или удостоверение </w:t>
            </w: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lastRenderedPageBreak/>
              <w:t>офицера запаса</w:t>
            </w:r>
          </w:p>
        </w:tc>
      </w:tr>
      <w:tr w:rsidR="002C199F" w:rsidRPr="002C199F" w:rsidTr="000612EF">
        <w:trPr>
          <w:trHeight w:val="449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4.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Закон Российской Федерации от 07 февраля 2011 года № 3-ФЗ «О полиции» (ч. 6 ст. 46, п. 2 ст. 56)</w:t>
            </w:r>
          </w:p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дети сотрудника полиции, сотрудника органов внутренних дел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справка с места работы, выданная кадровым подразделением полиции, органа внутренних дел, и служебное удостоверение</w:t>
            </w:r>
          </w:p>
        </w:tc>
      </w:tr>
      <w:tr w:rsidR="002C199F" w:rsidRPr="002C199F" w:rsidTr="000612EF">
        <w:trPr>
          <w:trHeight w:val="699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дети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справка с места работы, выданная кадровым подразделением полиции, органа внутренних дел, и свидетельство о смерти</w:t>
            </w:r>
          </w:p>
        </w:tc>
      </w:tr>
      <w:tr w:rsidR="002C199F" w:rsidRPr="002C199F" w:rsidTr="000612EF">
        <w:trPr>
          <w:trHeight w:val="1005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</w:rPr>
              <w:t>справка с места работы, выданная кадровым подразделением полиции, органа внутренних дел, и свидетельство о смерти</w:t>
            </w:r>
          </w:p>
        </w:tc>
      </w:tr>
      <w:tr w:rsidR="002C199F" w:rsidRPr="002C199F" w:rsidTr="000612EF">
        <w:trPr>
          <w:trHeight w:val="2697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b/>
                <w:sz w:val="22"/>
                <w:lang w:eastAsia="ru-RU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tabs>
                <w:tab w:val="left" w:pos="1055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дети граждан Российской Федерации, уволенных со службы в полиции, службы в органах внутренних дел,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справка с места работы, выданная кадровым подразделением полиции, органа внутренних дел</w:t>
            </w:r>
          </w:p>
        </w:tc>
      </w:tr>
      <w:tr w:rsidR="002C199F" w:rsidRPr="002C199F" w:rsidTr="000612EF">
        <w:trPr>
          <w:trHeight w:val="904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tabs>
                <w:tab w:val="left" w:pos="1055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дети граждан Российской Федерации, умерших в течение одного года после увольнения со службы в полиции, в органах внутренних дел,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справка с места работы, выданная кадровым подразделением полиции, органа внутренних дел, и свидетельство о смерти</w:t>
            </w:r>
          </w:p>
        </w:tc>
      </w:tr>
      <w:tr w:rsidR="002C199F" w:rsidRPr="002C199F" w:rsidTr="000612EF">
        <w:trPr>
          <w:trHeight w:val="647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tabs>
                <w:tab w:val="left" w:pos="1055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дети, находящиеся (находившиеся) на иждивении сотрудников полиции, сотрудников органов внутренних дел, граждан Российской Федерации, указанных в пунктах 1 - 5 части 6 ст. 46 Закона Российской Федерации № 3-ФЗ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служебное удостоверение (для работающих сотрудников полиции, справка с места работы, выданная кадровым подразделением ОВД, документ, подтверждающий факт нахождения на иждивении</w:t>
            </w:r>
          </w:p>
        </w:tc>
      </w:tr>
      <w:tr w:rsidR="002C199F" w:rsidRPr="002C199F" w:rsidTr="000612EF">
        <w:trPr>
          <w:trHeight w:val="854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lastRenderedPageBreak/>
              <w:t>5.</w:t>
            </w: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Федеральный закон от 30 декабря 2012 года № 283-ФЗ</w:t>
            </w:r>
          </w:p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</w:p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(п. 1-6 ч. 14 ст. 3)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tabs>
                <w:tab w:val="left" w:pos="1055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служебное удостоверение, справка с места работы</w:t>
            </w:r>
          </w:p>
        </w:tc>
      </w:tr>
      <w:tr w:rsidR="002C199F" w:rsidRPr="002C199F" w:rsidTr="000612EF">
        <w:trPr>
          <w:trHeight w:val="72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tabs>
                <w:tab w:val="left" w:pos="1055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справка с места работы и свидетельство о смерти</w:t>
            </w:r>
          </w:p>
        </w:tc>
      </w:tr>
      <w:tr w:rsidR="002C199F" w:rsidRPr="002C199F" w:rsidTr="000612EF">
        <w:trPr>
          <w:trHeight w:val="611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b/>
                <w:sz w:val="22"/>
                <w:lang w:eastAsia="ru-RU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tabs>
                <w:tab w:val="left" w:pos="1055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справка с места работы и свидетельство о смерти</w:t>
            </w:r>
          </w:p>
        </w:tc>
      </w:tr>
      <w:tr w:rsidR="002C199F" w:rsidRPr="002C199F" w:rsidTr="000612EF">
        <w:trPr>
          <w:trHeight w:val="504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tabs>
                <w:tab w:val="left" w:pos="1055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 xml:space="preserve">дети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</w:t>
            </w: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lastRenderedPageBreak/>
              <w:t>противопожарной службы, органах по контролю за оборотом наркотических средств и психотропных веществ, таможенных органах Российской Федерации,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lastRenderedPageBreak/>
              <w:t>справка с места работы</w:t>
            </w:r>
          </w:p>
        </w:tc>
      </w:tr>
      <w:tr w:rsidR="002C199F" w:rsidRPr="002C199F" w:rsidTr="000612EF">
        <w:trPr>
          <w:trHeight w:val="553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дети гражданина Российской Федерации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этих учреждениях и органах,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справка с места работы и свидетельство о смерти</w:t>
            </w:r>
          </w:p>
        </w:tc>
      </w:tr>
      <w:tr w:rsidR="002C199F" w:rsidRPr="002C199F" w:rsidTr="000612EF">
        <w:trPr>
          <w:trHeight w:val="837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6.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Федеральный закон от 30 декабря 2012 года № 283-ФЗ</w:t>
            </w:r>
          </w:p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1-6 ч. 14 ст. 3)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r w:rsidRPr="002C199F">
              <w:rPr>
                <w:rFonts w:ascii="Liberation Serif" w:eastAsia="Times New Roman" w:hAnsi="Liberation Serif" w:cs="Liberation Serif"/>
                <w:color w:val="000000"/>
                <w:sz w:val="22"/>
                <w:lang w:eastAsia="ru-RU"/>
              </w:rPr>
              <w:t xml:space="preserve">пунктах 1 - </w:t>
            </w:r>
            <w:hyperlink r:id="rId25" w:history="1">
              <w:r w:rsidRPr="002C199F">
                <w:rPr>
                  <w:rFonts w:ascii="Liberation Serif" w:eastAsia="Times New Roman" w:hAnsi="Liberation Serif" w:cs="Liberation Serif"/>
                  <w:color w:val="000000"/>
                  <w:sz w:val="22"/>
                  <w:lang w:eastAsia="ru-RU"/>
                </w:rPr>
                <w:t>5</w:t>
              </w:r>
            </w:hyperlink>
            <w:r w:rsidRPr="002C199F">
              <w:rPr>
                <w:rFonts w:ascii="Liberation Serif" w:eastAsia="Times New Roman" w:hAnsi="Liberation Serif" w:cs="Liberation Serif"/>
                <w:color w:val="000000"/>
                <w:sz w:val="22"/>
                <w:lang w:eastAsia="ru-RU"/>
              </w:rPr>
              <w:t xml:space="preserve"> </w:t>
            </w: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ч. 14 ст. 3 ФЗ № 283-ФЗ</w:t>
            </w:r>
          </w:p>
          <w:p w:rsidR="002C199F" w:rsidRPr="002C199F" w:rsidRDefault="002C199F" w:rsidP="002C199F">
            <w:pPr>
              <w:widowControl w:val="0"/>
              <w:tabs>
                <w:tab w:val="left" w:pos="1055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99F" w:rsidRPr="002C199F" w:rsidRDefault="002C199F" w:rsidP="002C199F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  <w:lang w:eastAsia="ru-RU"/>
              </w:rPr>
            </w:pPr>
            <w:r w:rsidRPr="002C199F">
              <w:rPr>
                <w:rFonts w:ascii="Liberation Serif" w:eastAsia="Times New Roman" w:hAnsi="Liberation Serif" w:cs="Liberation Serif"/>
                <w:sz w:val="22"/>
                <w:lang w:eastAsia="ru-RU"/>
              </w:rPr>
              <w:t>служебное удостоверение (для работающих сотрудников), справка с места работы, документ, подтверждающий факт нахождения на иждивении</w:t>
            </w:r>
          </w:p>
          <w:p w:rsidR="002C199F" w:rsidRPr="002C199F" w:rsidRDefault="002C199F" w:rsidP="002C199F">
            <w:pPr>
              <w:widowControl w:val="0"/>
              <w:suppressAutoHyphens/>
              <w:autoSpaceDN w:val="0"/>
              <w:jc w:val="left"/>
              <w:textAlignment w:val="baseline"/>
              <w:rPr>
                <w:rFonts w:ascii="Liberation Serif" w:eastAsia="Times New Roman" w:hAnsi="Liberation Serif" w:cs="Liberation Serif"/>
                <w:sz w:val="22"/>
              </w:rPr>
            </w:pPr>
          </w:p>
        </w:tc>
      </w:tr>
    </w:tbl>
    <w:p w:rsidR="002C199F" w:rsidRPr="002C199F" w:rsidRDefault="002C199F" w:rsidP="002C199F">
      <w:pPr>
        <w:widowControl w:val="0"/>
        <w:suppressAutoHyphens/>
        <w:autoSpaceDN w:val="0"/>
        <w:ind w:firstLine="0"/>
        <w:jc w:val="left"/>
        <w:textAlignment w:val="baseline"/>
        <w:rPr>
          <w:rFonts w:ascii="Liberation Serif" w:eastAsia="Times New Roman" w:hAnsi="Liberation Serif" w:cs="Liberation Serif"/>
          <w:sz w:val="22"/>
          <w:lang w:eastAsia="ru-RU"/>
        </w:rPr>
      </w:pPr>
    </w:p>
    <w:p w:rsidR="002C199F" w:rsidRPr="002C199F" w:rsidRDefault="002C199F" w:rsidP="002C199F">
      <w:pPr>
        <w:widowControl w:val="0"/>
        <w:suppressAutoHyphens/>
        <w:autoSpaceDN w:val="0"/>
        <w:ind w:firstLine="0"/>
        <w:jc w:val="left"/>
        <w:textAlignment w:val="baseline"/>
        <w:rPr>
          <w:rFonts w:ascii="Liberation Serif" w:eastAsia="Times New Roman" w:hAnsi="Liberation Serif" w:cs="Liberation Serif"/>
          <w:sz w:val="22"/>
          <w:lang w:eastAsia="ru-RU" w:bidi="ru-RU"/>
        </w:rPr>
      </w:pPr>
    </w:p>
    <w:p w:rsidR="00E25E7E" w:rsidRPr="00B17E26" w:rsidRDefault="00E25E7E" w:rsidP="00182F88">
      <w:pPr>
        <w:rPr>
          <w:color w:val="000000" w:themeColor="text1"/>
        </w:rPr>
      </w:pPr>
    </w:p>
    <w:p w:rsidR="00E25E7E" w:rsidRPr="00B17E26" w:rsidRDefault="00E25E7E" w:rsidP="00182F88">
      <w:pPr>
        <w:rPr>
          <w:color w:val="000000" w:themeColor="text1"/>
        </w:rPr>
      </w:pPr>
    </w:p>
    <w:p w:rsidR="00E25E7E" w:rsidRPr="00B17E26" w:rsidRDefault="00E25E7E" w:rsidP="00182F88">
      <w:pPr>
        <w:rPr>
          <w:color w:val="000000" w:themeColor="text1"/>
        </w:rPr>
      </w:pPr>
    </w:p>
    <w:p w:rsidR="00A5050C" w:rsidRPr="00B17E26" w:rsidRDefault="00A5050C" w:rsidP="00182F88">
      <w:pPr>
        <w:rPr>
          <w:color w:val="000000" w:themeColor="text1"/>
        </w:rPr>
        <w:sectPr w:rsidR="00A5050C" w:rsidRPr="00B17E26" w:rsidSect="00552F6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5050C" w:rsidRPr="00B17E26" w:rsidRDefault="00C75138" w:rsidP="00721D8B">
      <w:pPr>
        <w:ind w:left="9498" w:firstLine="0"/>
        <w:jc w:val="left"/>
        <w:rPr>
          <w:noProof/>
          <w:sz w:val="24"/>
          <w:szCs w:val="24"/>
        </w:rPr>
      </w:pPr>
      <w:r w:rsidRPr="00B17E26">
        <w:rPr>
          <w:noProof/>
          <w:sz w:val="24"/>
          <w:szCs w:val="24"/>
        </w:rPr>
        <w:lastRenderedPageBreak/>
        <w:t>Приложение № 11</w:t>
      </w:r>
    </w:p>
    <w:p w:rsidR="00A5050C" w:rsidRPr="00B17E26" w:rsidRDefault="00A5050C" w:rsidP="00721D8B">
      <w:pPr>
        <w:ind w:left="9498" w:firstLine="0"/>
        <w:jc w:val="left"/>
        <w:rPr>
          <w:noProof/>
          <w:sz w:val="24"/>
          <w:szCs w:val="24"/>
        </w:rPr>
      </w:pPr>
      <w:r w:rsidRPr="00B17E26">
        <w:rPr>
          <w:noProof/>
          <w:sz w:val="24"/>
          <w:szCs w:val="24"/>
        </w:rPr>
        <w:t>к Административному регламенту</w:t>
      </w:r>
    </w:p>
    <w:p w:rsidR="00A5050C" w:rsidRPr="00B17E26" w:rsidRDefault="00721D8B" w:rsidP="00721D8B">
      <w:pPr>
        <w:ind w:left="9498" w:firstLine="0"/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предоставления </w:t>
      </w:r>
      <w:r w:rsidR="00A5050C" w:rsidRPr="00B17E26">
        <w:rPr>
          <w:noProof/>
          <w:sz w:val="24"/>
          <w:szCs w:val="24"/>
        </w:rPr>
        <w:t>муниципальной услуги «Предоставление путевок детям в организации отдыха в дневных и загородных лагерях»</w:t>
      </w:r>
    </w:p>
    <w:p w:rsidR="00A5050C" w:rsidRPr="00B17E26" w:rsidRDefault="00A5050C" w:rsidP="00C75138">
      <w:pPr>
        <w:jc w:val="center"/>
        <w:rPr>
          <w:b/>
          <w:sz w:val="24"/>
          <w:szCs w:val="24"/>
        </w:rPr>
      </w:pPr>
      <w:r w:rsidRPr="00B17E26">
        <w:rPr>
          <w:b/>
          <w:sz w:val="24"/>
          <w:szCs w:val="24"/>
        </w:rPr>
        <w:t>Форма</w:t>
      </w:r>
    </w:p>
    <w:p w:rsidR="00A5050C" w:rsidRPr="00B17E26" w:rsidRDefault="00A5050C" w:rsidP="00C75138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E26">
        <w:rPr>
          <w:rFonts w:ascii="Times New Roman" w:hAnsi="Times New Roman" w:cs="Times New Roman"/>
          <w:b/>
          <w:sz w:val="24"/>
          <w:szCs w:val="24"/>
        </w:rPr>
        <w:t xml:space="preserve">уведомления заявителю об отказе в предоставлении муниципальной услуги </w:t>
      </w:r>
    </w:p>
    <w:p w:rsidR="00A5050C" w:rsidRPr="00B17E26" w:rsidRDefault="00A5050C" w:rsidP="00C75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50C" w:rsidRPr="00B17E26" w:rsidRDefault="00A5050C" w:rsidP="00C75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26">
        <w:rPr>
          <w:rFonts w:ascii="Times New Roman" w:hAnsi="Times New Roman" w:cs="Times New Roman"/>
          <w:sz w:val="24"/>
          <w:szCs w:val="24"/>
        </w:rPr>
        <w:t>Гражданину ___________</w:t>
      </w:r>
      <w:r w:rsidR="00121F0B" w:rsidRPr="00B17E26">
        <w:rPr>
          <w:rFonts w:ascii="Times New Roman" w:hAnsi="Times New Roman" w:cs="Times New Roman"/>
          <w:sz w:val="24"/>
          <w:szCs w:val="24"/>
        </w:rPr>
        <w:t>________</w:t>
      </w:r>
      <w:r w:rsidRPr="00B17E26">
        <w:rPr>
          <w:rFonts w:ascii="Times New Roman" w:hAnsi="Times New Roman" w:cs="Times New Roman"/>
          <w:sz w:val="24"/>
          <w:szCs w:val="24"/>
        </w:rPr>
        <w:t>__________________</w:t>
      </w:r>
    </w:p>
    <w:p w:rsidR="00A5050C" w:rsidRPr="00B17E26" w:rsidRDefault="00A5050C" w:rsidP="00C75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26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  <w:r w:rsidRPr="00B17E26">
        <w:rPr>
          <w:rFonts w:ascii="Times New Roman" w:hAnsi="Times New Roman" w:cs="Times New Roman"/>
          <w:sz w:val="24"/>
          <w:szCs w:val="24"/>
        </w:rPr>
        <w:t>_________________________</w:t>
      </w:r>
      <w:r w:rsidR="00121F0B" w:rsidRPr="00B17E26">
        <w:rPr>
          <w:rFonts w:ascii="Times New Roman" w:hAnsi="Times New Roman" w:cs="Times New Roman"/>
          <w:sz w:val="24"/>
          <w:szCs w:val="24"/>
        </w:rPr>
        <w:t>______</w:t>
      </w:r>
      <w:r w:rsidRPr="00B17E26">
        <w:rPr>
          <w:rFonts w:ascii="Times New Roman" w:hAnsi="Times New Roman" w:cs="Times New Roman"/>
          <w:sz w:val="24"/>
          <w:szCs w:val="24"/>
        </w:rPr>
        <w:t>____________,</w:t>
      </w:r>
    </w:p>
    <w:p w:rsidR="00A5050C" w:rsidRPr="00B17E26" w:rsidRDefault="00A5050C" w:rsidP="00C75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26">
        <w:rPr>
          <w:rFonts w:ascii="Times New Roman" w:hAnsi="Times New Roman" w:cs="Times New Roman"/>
          <w:sz w:val="32"/>
          <w:szCs w:val="32"/>
          <w:vertAlign w:val="superscript"/>
        </w:rPr>
        <w:t>проживающему</w:t>
      </w:r>
      <w:r w:rsidRPr="00B17E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17E26">
        <w:rPr>
          <w:rFonts w:ascii="Times New Roman" w:hAnsi="Times New Roman" w:cs="Times New Roman"/>
          <w:sz w:val="32"/>
          <w:szCs w:val="32"/>
          <w:vertAlign w:val="superscript"/>
        </w:rPr>
        <w:t xml:space="preserve">по </w:t>
      </w:r>
      <w:r w:rsidR="00B24D1C" w:rsidRPr="00B17E26">
        <w:rPr>
          <w:rFonts w:ascii="Times New Roman" w:hAnsi="Times New Roman" w:cs="Times New Roman"/>
          <w:sz w:val="32"/>
          <w:szCs w:val="32"/>
          <w:vertAlign w:val="superscript"/>
        </w:rPr>
        <w:t>адресу</w:t>
      </w:r>
      <w:r w:rsidR="00B24D1C" w:rsidRPr="00B17E26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 w:rsidR="00B24D1C" w:rsidRPr="00B17E26">
        <w:rPr>
          <w:rFonts w:ascii="Times New Roman" w:hAnsi="Times New Roman" w:cs="Times New Roman"/>
          <w:sz w:val="24"/>
          <w:szCs w:val="24"/>
        </w:rPr>
        <w:t xml:space="preserve"> _</w:t>
      </w:r>
      <w:r w:rsidR="00C75138" w:rsidRPr="00B17E26">
        <w:rPr>
          <w:rFonts w:ascii="Times New Roman" w:hAnsi="Times New Roman" w:cs="Times New Roman"/>
          <w:sz w:val="24"/>
          <w:szCs w:val="24"/>
        </w:rPr>
        <w:t>_______________</w:t>
      </w:r>
      <w:r w:rsidR="00121F0B" w:rsidRPr="00B17E26">
        <w:rPr>
          <w:rFonts w:ascii="Times New Roman" w:hAnsi="Times New Roman" w:cs="Times New Roman"/>
          <w:sz w:val="24"/>
          <w:szCs w:val="24"/>
        </w:rPr>
        <w:t>__</w:t>
      </w:r>
      <w:r w:rsidR="00C75138" w:rsidRPr="00B17E26">
        <w:rPr>
          <w:rFonts w:ascii="Times New Roman" w:hAnsi="Times New Roman" w:cs="Times New Roman"/>
          <w:sz w:val="24"/>
          <w:szCs w:val="24"/>
        </w:rPr>
        <w:t>__________</w:t>
      </w:r>
    </w:p>
    <w:p w:rsidR="00C75138" w:rsidRPr="00B17E26" w:rsidRDefault="00C75138" w:rsidP="00C75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2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21F0B" w:rsidRPr="00B17E26">
        <w:rPr>
          <w:rFonts w:ascii="Times New Roman" w:hAnsi="Times New Roman" w:cs="Times New Roman"/>
          <w:sz w:val="24"/>
          <w:szCs w:val="24"/>
        </w:rPr>
        <w:t>______</w:t>
      </w:r>
      <w:r w:rsidRPr="00B17E26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A5050C" w:rsidRPr="00B17E26" w:rsidRDefault="00A5050C" w:rsidP="00C75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26">
        <w:rPr>
          <w:rFonts w:ascii="Times New Roman" w:hAnsi="Times New Roman" w:cs="Times New Roman"/>
          <w:sz w:val="24"/>
          <w:szCs w:val="24"/>
        </w:rPr>
        <w:t>обратившемуся для постановки на учет</w:t>
      </w:r>
    </w:p>
    <w:p w:rsidR="00A5050C" w:rsidRPr="00B17E26" w:rsidRDefault="00A5050C" w:rsidP="00C75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26">
        <w:rPr>
          <w:rFonts w:ascii="Times New Roman" w:hAnsi="Times New Roman" w:cs="Times New Roman"/>
          <w:sz w:val="24"/>
          <w:szCs w:val="24"/>
        </w:rPr>
        <w:t>ребенка ________________________</w:t>
      </w:r>
      <w:r w:rsidR="00121F0B" w:rsidRPr="00B17E26">
        <w:rPr>
          <w:rFonts w:ascii="Times New Roman" w:hAnsi="Times New Roman" w:cs="Times New Roman"/>
          <w:sz w:val="24"/>
          <w:szCs w:val="24"/>
        </w:rPr>
        <w:t>_________</w:t>
      </w:r>
      <w:r w:rsidRPr="00B17E26">
        <w:rPr>
          <w:rFonts w:ascii="Times New Roman" w:hAnsi="Times New Roman" w:cs="Times New Roman"/>
          <w:sz w:val="24"/>
          <w:szCs w:val="24"/>
        </w:rPr>
        <w:t>________</w:t>
      </w:r>
      <w:r w:rsidRPr="00B17E26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C75138" w:rsidRPr="00B17E26" w:rsidRDefault="00C75138" w:rsidP="00C7513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17E2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(Фамилия, Имя ребенка, год рождения)</w:t>
      </w:r>
    </w:p>
    <w:p w:rsidR="00A5050C" w:rsidRPr="00B17E26" w:rsidRDefault="00A5050C" w:rsidP="00C7513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7E2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5050C" w:rsidRPr="00B17E26" w:rsidRDefault="00A5050C" w:rsidP="00C7513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17E26">
        <w:rPr>
          <w:rFonts w:ascii="Times New Roman" w:hAnsi="Times New Roman" w:cs="Times New Roman"/>
          <w:sz w:val="24"/>
          <w:szCs w:val="24"/>
        </w:rPr>
        <w:t>Я, __________________________________</w:t>
      </w:r>
      <w:r w:rsidR="00121F0B" w:rsidRPr="00B17E2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B17E26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A5050C" w:rsidRPr="00B17E26" w:rsidRDefault="00A5050C" w:rsidP="00C75138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B17E26">
        <w:rPr>
          <w:rFonts w:ascii="Times New Roman" w:hAnsi="Times New Roman" w:cs="Times New Roman"/>
          <w:sz w:val="22"/>
          <w:szCs w:val="22"/>
          <w:vertAlign w:val="superscript"/>
        </w:rPr>
        <w:t>(Ф.И.О., должность уполномоченного лица)</w:t>
      </w:r>
    </w:p>
    <w:p w:rsidR="00A5050C" w:rsidRPr="00B17E26" w:rsidRDefault="00A5050C" w:rsidP="00C75138">
      <w:pPr>
        <w:pStyle w:val="ConsPlusNormal0"/>
        <w:ind w:firstLine="709"/>
        <w:jc w:val="both"/>
        <w:rPr>
          <w:rFonts w:ascii="Times New Roman" w:hAnsi="Times New Roman" w:cs="Times New Roman"/>
          <w:szCs w:val="22"/>
        </w:rPr>
      </w:pPr>
      <w:r w:rsidRPr="00B17E26">
        <w:rPr>
          <w:rFonts w:ascii="Times New Roman" w:hAnsi="Times New Roman" w:cs="Times New Roman"/>
          <w:szCs w:val="22"/>
        </w:rPr>
        <w:t>руководствуясь Административного регламента предоставления муниципальной услуги по приему заявления, постановке на учет детей в целях предоставления путевки в загородные и санаторно-оздоровительные лагеря и лагеря с дневным пребыванием, выдаче путевок, настоящим уведомляю, что Вам отказано в предоставлении муниципальной услуги по причине:</w:t>
      </w:r>
    </w:p>
    <w:p w:rsidR="00A5050C" w:rsidRPr="00B17E26" w:rsidRDefault="00A5050C" w:rsidP="00C75138">
      <w:pPr>
        <w:pStyle w:val="ConsPlusNormal0"/>
        <w:ind w:firstLine="709"/>
        <w:jc w:val="both"/>
        <w:rPr>
          <w:rFonts w:ascii="Times New Roman" w:hAnsi="Times New Roman" w:cs="Times New Roman"/>
          <w:szCs w:val="22"/>
        </w:rPr>
      </w:pPr>
      <w:r w:rsidRPr="00B17E26">
        <w:rPr>
          <w:rFonts w:ascii="Times New Roman" w:hAnsi="Times New Roman" w:cs="Times New Roman"/>
          <w:szCs w:val="22"/>
        </w:rPr>
        <w:t>- Вы не являетесь родителем (законным представителем) ребенка или не уполномочены на представление их интересов по вопросу постановки ребенка на учет в очередь для выдачи путевки;</w:t>
      </w:r>
    </w:p>
    <w:p w:rsidR="00A5050C" w:rsidRPr="00B17E26" w:rsidRDefault="00A5050C" w:rsidP="00C75138">
      <w:pPr>
        <w:pStyle w:val="ConsPlusNormal0"/>
        <w:ind w:firstLine="709"/>
        <w:jc w:val="both"/>
        <w:rPr>
          <w:rFonts w:ascii="Times New Roman" w:hAnsi="Times New Roman" w:cs="Times New Roman"/>
          <w:szCs w:val="22"/>
        </w:rPr>
      </w:pPr>
      <w:r w:rsidRPr="00B17E26">
        <w:rPr>
          <w:rFonts w:ascii="Times New Roman" w:hAnsi="Times New Roman" w:cs="Times New Roman"/>
          <w:szCs w:val="22"/>
        </w:rPr>
        <w:t xml:space="preserve">- документы, представленные Вами для постановки на учет в очередь для выдачи путевки, по форме или содержанию не соответствуют требованиям действующего законодательства, </w:t>
      </w:r>
      <w:hyperlink r:id="rId26" w:history="1">
        <w:proofErr w:type="spellStart"/>
        <w:r w:rsidRPr="00B17E26">
          <w:rPr>
            <w:rFonts w:ascii="Times New Roman" w:hAnsi="Times New Roman" w:cs="Times New Roman"/>
            <w:szCs w:val="22"/>
          </w:rPr>
          <w:t>п.</w:t>
        </w:r>
      </w:hyperlink>
      <w:r w:rsidRPr="00B17E26">
        <w:rPr>
          <w:rFonts w:ascii="Times New Roman" w:hAnsi="Times New Roman" w:cs="Times New Roman"/>
          <w:szCs w:val="22"/>
        </w:rPr>
        <w:t>п</w:t>
      </w:r>
      <w:proofErr w:type="spellEnd"/>
      <w:r w:rsidRPr="00B17E26">
        <w:rPr>
          <w:rFonts w:ascii="Times New Roman" w:hAnsi="Times New Roman" w:cs="Times New Roman"/>
          <w:szCs w:val="22"/>
        </w:rPr>
        <w:t>. 1</w:t>
      </w:r>
      <w:r w:rsidR="00436AB3" w:rsidRPr="00B17E26">
        <w:rPr>
          <w:rFonts w:ascii="Times New Roman" w:hAnsi="Times New Roman" w:cs="Times New Roman"/>
          <w:szCs w:val="22"/>
        </w:rPr>
        <w:t>6</w:t>
      </w:r>
      <w:r w:rsidRPr="00B17E26">
        <w:rPr>
          <w:rFonts w:ascii="Times New Roman" w:hAnsi="Times New Roman" w:cs="Times New Roman"/>
          <w:szCs w:val="22"/>
        </w:rPr>
        <w:t xml:space="preserve"> </w:t>
      </w:r>
      <w:r w:rsidR="00436AB3" w:rsidRPr="00B17E26">
        <w:rPr>
          <w:rFonts w:ascii="Times New Roman" w:hAnsi="Times New Roman" w:cs="Times New Roman"/>
          <w:szCs w:val="22"/>
        </w:rPr>
        <w:t>А</w:t>
      </w:r>
      <w:r w:rsidRPr="00B17E26">
        <w:rPr>
          <w:rFonts w:ascii="Times New Roman" w:hAnsi="Times New Roman" w:cs="Times New Roman"/>
          <w:szCs w:val="22"/>
        </w:rPr>
        <w:t xml:space="preserve">дминистративного </w:t>
      </w:r>
      <w:r w:rsidR="003C66E4" w:rsidRPr="00B17E26">
        <w:rPr>
          <w:rFonts w:ascii="Times New Roman" w:hAnsi="Times New Roman" w:cs="Times New Roman"/>
          <w:szCs w:val="22"/>
        </w:rPr>
        <w:t>р</w:t>
      </w:r>
      <w:r w:rsidRPr="00B17E26">
        <w:rPr>
          <w:rFonts w:ascii="Times New Roman" w:hAnsi="Times New Roman" w:cs="Times New Roman"/>
          <w:szCs w:val="22"/>
        </w:rPr>
        <w:t>егламента;</w:t>
      </w:r>
    </w:p>
    <w:p w:rsidR="00A5050C" w:rsidRPr="00B17E26" w:rsidRDefault="00A5050C" w:rsidP="00C7513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7E26">
        <w:rPr>
          <w:rFonts w:ascii="Times New Roman" w:hAnsi="Times New Roman" w:cs="Times New Roman"/>
          <w:sz w:val="22"/>
          <w:szCs w:val="22"/>
        </w:rPr>
        <w:t xml:space="preserve">- Вами представлены не все документы, определенные </w:t>
      </w:r>
      <w:hyperlink r:id="rId27" w:history="1">
        <w:r w:rsidRPr="00B17E26">
          <w:rPr>
            <w:rFonts w:ascii="Times New Roman" w:hAnsi="Times New Roman" w:cs="Times New Roman"/>
            <w:sz w:val="22"/>
            <w:szCs w:val="22"/>
          </w:rPr>
          <w:t xml:space="preserve">п. </w:t>
        </w:r>
      </w:hyperlink>
      <w:r w:rsidR="00436AB3" w:rsidRPr="00B17E26">
        <w:rPr>
          <w:rFonts w:ascii="Times New Roman" w:hAnsi="Times New Roman" w:cs="Times New Roman"/>
          <w:sz w:val="22"/>
          <w:szCs w:val="22"/>
        </w:rPr>
        <w:t>16</w:t>
      </w:r>
      <w:r w:rsidR="003C66E4" w:rsidRPr="00B17E26">
        <w:rPr>
          <w:rFonts w:ascii="Times New Roman" w:hAnsi="Times New Roman" w:cs="Times New Roman"/>
          <w:sz w:val="22"/>
          <w:szCs w:val="22"/>
        </w:rPr>
        <w:t xml:space="preserve"> А</w:t>
      </w:r>
      <w:r w:rsidRPr="00B17E26">
        <w:rPr>
          <w:rFonts w:ascii="Times New Roman" w:hAnsi="Times New Roman" w:cs="Times New Roman"/>
          <w:sz w:val="22"/>
          <w:szCs w:val="22"/>
        </w:rPr>
        <w:t>дминистративного Регламента ___________________________________________________</w:t>
      </w:r>
      <w:r w:rsidR="00121F0B" w:rsidRPr="00B17E26">
        <w:rPr>
          <w:rFonts w:ascii="Times New Roman" w:hAnsi="Times New Roman" w:cs="Times New Roman"/>
          <w:sz w:val="22"/>
          <w:szCs w:val="22"/>
        </w:rPr>
        <w:t>____________</w:t>
      </w:r>
      <w:r w:rsidRPr="00B17E26">
        <w:rPr>
          <w:rFonts w:ascii="Times New Roman" w:hAnsi="Times New Roman" w:cs="Times New Roman"/>
          <w:sz w:val="22"/>
          <w:szCs w:val="22"/>
        </w:rPr>
        <w:t>____________________________________________________________________;</w:t>
      </w:r>
    </w:p>
    <w:p w:rsidR="00A5050C" w:rsidRPr="00B17E26" w:rsidRDefault="00A5050C" w:rsidP="00C75138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B17E26">
        <w:rPr>
          <w:rFonts w:ascii="Times New Roman" w:hAnsi="Times New Roman" w:cs="Times New Roman"/>
          <w:sz w:val="22"/>
          <w:szCs w:val="22"/>
          <w:vertAlign w:val="superscript"/>
        </w:rPr>
        <w:t>(указать: какие)</w:t>
      </w:r>
    </w:p>
    <w:p w:rsidR="00A5050C" w:rsidRPr="00B17E26" w:rsidRDefault="00A5050C" w:rsidP="00121F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7E26">
        <w:rPr>
          <w:rFonts w:ascii="Times New Roman" w:hAnsi="Times New Roman" w:cs="Times New Roman"/>
          <w:sz w:val="22"/>
          <w:szCs w:val="22"/>
        </w:rPr>
        <w:t>- в документах, представленных заявителем, выявлена недостоверная информация либо истек срок их действия: ____</w:t>
      </w:r>
      <w:r w:rsidR="00121F0B" w:rsidRPr="00B17E26">
        <w:rPr>
          <w:rFonts w:ascii="Times New Roman" w:hAnsi="Times New Roman" w:cs="Times New Roman"/>
          <w:sz w:val="22"/>
          <w:szCs w:val="22"/>
        </w:rPr>
        <w:t>___________</w:t>
      </w:r>
      <w:r w:rsidRPr="00B17E26">
        <w:rPr>
          <w:rFonts w:ascii="Times New Roman" w:hAnsi="Times New Roman" w:cs="Times New Roman"/>
          <w:sz w:val="22"/>
          <w:szCs w:val="22"/>
        </w:rPr>
        <w:t>___________</w:t>
      </w:r>
      <w:r w:rsidR="00D30CC9" w:rsidRPr="00B17E26">
        <w:rPr>
          <w:rFonts w:ascii="Times New Roman" w:hAnsi="Times New Roman" w:cs="Times New Roman"/>
          <w:sz w:val="22"/>
          <w:szCs w:val="22"/>
        </w:rPr>
        <w:t>______</w:t>
      </w:r>
      <w:r w:rsidRPr="00B17E26">
        <w:rPr>
          <w:rFonts w:ascii="Times New Roman" w:hAnsi="Times New Roman" w:cs="Times New Roman"/>
          <w:sz w:val="22"/>
          <w:szCs w:val="22"/>
        </w:rPr>
        <w:t>___</w:t>
      </w:r>
    </w:p>
    <w:p w:rsidR="00A5050C" w:rsidRPr="00B17E26" w:rsidRDefault="00A5050C" w:rsidP="00121F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7E2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</w:t>
      </w:r>
      <w:r w:rsidR="00121F0B" w:rsidRPr="00B17E26">
        <w:rPr>
          <w:rFonts w:ascii="Times New Roman" w:hAnsi="Times New Roman" w:cs="Times New Roman"/>
          <w:sz w:val="22"/>
          <w:szCs w:val="22"/>
        </w:rPr>
        <w:t>____________</w:t>
      </w:r>
      <w:r w:rsidRPr="00B17E26">
        <w:rPr>
          <w:rFonts w:ascii="Times New Roman" w:hAnsi="Times New Roman" w:cs="Times New Roman"/>
          <w:sz w:val="22"/>
          <w:szCs w:val="22"/>
        </w:rPr>
        <w:t>____________</w:t>
      </w:r>
      <w:r w:rsidR="00D30CC9" w:rsidRPr="00B17E26">
        <w:rPr>
          <w:rFonts w:ascii="Times New Roman" w:hAnsi="Times New Roman" w:cs="Times New Roman"/>
          <w:sz w:val="22"/>
          <w:szCs w:val="22"/>
        </w:rPr>
        <w:t>______</w:t>
      </w:r>
      <w:r w:rsidRPr="00B17E26">
        <w:rPr>
          <w:rFonts w:ascii="Times New Roman" w:hAnsi="Times New Roman" w:cs="Times New Roman"/>
          <w:sz w:val="22"/>
          <w:szCs w:val="22"/>
        </w:rPr>
        <w:t>__</w:t>
      </w:r>
    </w:p>
    <w:p w:rsidR="00A5050C" w:rsidRPr="00B17E26" w:rsidRDefault="00A5050C" w:rsidP="00121F0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B17E26">
        <w:rPr>
          <w:rFonts w:ascii="Times New Roman" w:hAnsi="Times New Roman" w:cs="Times New Roman"/>
          <w:sz w:val="22"/>
          <w:szCs w:val="22"/>
          <w:vertAlign w:val="superscript"/>
        </w:rPr>
        <w:t>(указать: какая, либо срок действия каких документов истек)</w:t>
      </w:r>
    </w:p>
    <w:p w:rsidR="00A5050C" w:rsidRPr="00B17E26" w:rsidRDefault="00A5050C" w:rsidP="00121F0B">
      <w:pPr>
        <w:pStyle w:val="ConsPlusNormal0"/>
        <w:jc w:val="both"/>
        <w:rPr>
          <w:rFonts w:ascii="Times New Roman" w:hAnsi="Times New Roman" w:cs="Times New Roman"/>
          <w:szCs w:val="22"/>
        </w:rPr>
      </w:pPr>
      <w:r w:rsidRPr="00B17E26">
        <w:rPr>
          <w:rFonts w:ascii="Times New Roman" w:hAnsi="Times New Roman" w:cs="Times New Roman"/>
          <w:szCs w:val="22"/>
        </w:rPr>
        <w:t>- заявитель находится в состоянии алкогольного или наркотического опьянения, при проявлениях им агрессии.</w:t>
      </w:r>
    </w:p>
    <w:p w:rsidR="00A5050C" w:rsidRPr="00B17E26" w:rsidRDefault="00121F0B" w:rsidP="00121F0B">
      <w:pPr>
        <w:pStyle w:val="ConsPlusNormal0"/>
        <w:jc w:val="both"/>
        <w:rPr>
          <w:rFonts w:ascii="Times New Roman" w:hAnsi="Times New Roman" w:cs="Times New Roman"/>
          <w:szCs w:val="22"/>
        </w:rPr>
      </w:pPr>
      <w:r w:rsidRPr="00B17E26">
        <w:rPr>
          <w:rFonts w:ascii="Times New Roman" w:hAnsi="Times New Roman" w:cs="Times New Roman"/>
          <w:szCs w:val="22"/>
        </w:rPr>
        <w:t xml:space="preserve"> </w:t>
      </w:r>
      <w:r w:rsidR="00A5050C" w:rsidRPr="00B17E26">
        <w:rPr>
          <w:rFonts w:ascii="Times New Roman" w:hAnsi="Times New Roman" w:cs="Times New Roman"/>
          <w:szCs w:val="22"/>
        </w:rPr>
        <w:t>Настоящее Уведомление может быть обжаловано в установленном порядке начальнику Управления образования.</w:t>
      </w:r>
    </w:p>
    <w:p w:rsidR="00121F0B" w:rsidRPr="00B17E26" w:rsidRDefault="00A5050C" w:rsidP="00121F0B">
      <w:pPr>
        <w:pStyle w:val="ConsPlusNonformat"/>
        <w:ind w:left="567"/>
        <w:rPr>
          <w:rFonts w:ascii="Times New Roman" w:hAnsi="Times New Roman" w:cs="Times New Roman"/>
          <w:sz w:val="22"/>
          <w:szCs w:val="22"/>
        </w:rPr>
      </w:pPr>
      <w:r w:rsidRPr="00B17E26">
        <w:rPr>
          <w:rFonts w:ascii="Times New Roman" w:hAnsi="Times New Roman" w:cs="Times New Roman"/>
          <w:sz w:val="22"/>
          <w:szCs w:val="22"/>
        </w:rPr>
        <w:t>_</w:t>
      </w:r>
      <w:r w:rsidR="00121F0B" w:rsidRPr="00B17E26">
        <w:rPr>
          <w:rFonts w:ascii="Times New Roman" w:hAnsi="Times New Roman" w:cs="Times New Roman"/>
          <w:sz w:val="22"/>
          <w:szCs w:val="22"/>
        </w:rPr>
        <w:t>___</w:t>
      </w:r>
      <w:r w:rsidRPr="00B17E26">
        <w:rPr>
          <w:rFonts w:ascii="Times New Roman" w:hAnsi="Times New Roman" w:cs="Times New Roman"/>
          <w:sz w:val="22"/>
          <w:szCs w:val="22"/>
        </w:rPr>
        <w:t>____________________________</w:t>
      </w:r>
      <w:r w:rsidR="00121F0B" w:rsidRPr="00B17E26">
        <w:rPr>
          <w:rFonts w:ascii="Times New Roman" w:hAnsi="Times New Roman" w:cs="Times New Roman"/>
          <w:sz w:val="22"/>
          <w:szCs w:val="22"/>
        </w:rPr>
        <w:t>__ ____________ _____________</w:t>
      </w:r>
      <w:r w:rsidRPr="00B17E26">
        <w:rPr>
          <w:rFonts w:ascii="Times New Roman" w:hAnsi="Times New Roman" w:cs="Times New Roman"/>
          <w:sz w:val="22"/>
          <w:szCs w:val="22"/>
        </w:rPr>
        <w:t xml:space="preserve">__________                                                                                              </w:t>
      </w:r>
      <w:r w:rsidR="00121F0B" w:rsidRPr="00B17E26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A5050C" w:rsidRPr="00B17E26" w:rsidRDefault="00121F0B" w:rsidP="00121F0B">
      <w:pPr>
        <w:pStyle w:val="ConsPlusNonformat"/>
        <w:ind w:left="567"/>
        <w:rPr>
          <w:rFonts w:ascii="Times New Roman" w:hAnsi="Times New Roman" w:cs="Times New Roman"/>
          <w:sz w:val="22"/>
          <w:szCs w:val="22"/>
          <w:vertAlign w:val="superscript"/>
        </w:rPr>
      </w:pPr>
      <w:r w:rsidRPr="00B17E26">
        <w:rPr>
          <w:rFonts w:ascii="Times New Roman" w:hAnsi="Times New Roman" w:cs="Times New Roman"/>
          <w:sz w:val="22"/>
          <w:szCs w:val="22"/>
          <w:vertAlign w:val="superscript"/>
        </w:rPr>
        <w:t xml:space="preserve">(должность </w:t>
      </w:r>
      <w:r w:rsidR="00A5050C" w:rsidRPr="00B17E26">
        <w:rPr>
          <w:rFonts w:ascii="Times New Roman" w:hAnsi="Times New Roman" w:cs="Times New Roman"/>
          <w:sz w:val="22"/>
          <w:szCs w:val="22"/>
          <w:vertAlign w:val="superscript"/>
        </w:rPr>
        <w:t xml:space="preserve">уполномоченного лица)           </w:t>
      </w:r>
      <w:r w:rsidRPr="00B17E2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</w:t>
      </w:r>
      <w:r w:rsidR="00A5050C" w:rsidRPr="00B17E26">
        <w:rPr>
          <w:rFonts w:ascii="Times New Roman" w:hAnsi="Times New Roman" w:cs="Times New Roman"/>
          <w:sz w:val="22"/>
          <w:szCs w:val="22"/>
          <w:vertAlign w:val="superscript"/>
        </w:rPr>
        <w:t xml:space="preserve">  (подпись)                     </w:t>
      </w:r>
      <w:r w:rsidRPr="00B17E26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="00A5050C" w:rsidRPr="00B17E26">
        <w:rPr>
          <w:rFonts w:ascii="Times New Roman" w:hAnsi="Times New Roman" w:cs="Times New Roman"/>
          <w:sz w:val="22"/>
          <w:szCs w:val="22"/>
          <w:vertAlign w:val="superscript"/>
        </w:rPr>
        <w:t xml:space="preserve">  (расшифровка подписи)</w:t>
      </w:r>
      <w:r w:rsidRPr="00B17E2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</w:t>
      </w:r>
    </w:p>
    <w:p w:rsidR="00A5050C" w:rsidRPr="001C732B" w:rsidRDefault="00DB744B" w:rsidP="00121F0B">
      <w:pPr>
        <w:pStyle w:val="ConsPlusNonformat"/>
        <w:ind w:firstLine="709"/>
      </w:pPr>
      <w:r w:rsidRPr="00B17E26">
        <w:rPr>
          <w:rFonts w:ascii="Times New Roman" w:hAnsi="Times New Roman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236855</wp:posOffset>
                </wp:positionV>
                <wp:extent cx="2004695" cy="237490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83" w:rsidRDefault="006D5883" w:rsidP="00C75138">
                            <w:pPr>
                              <w:pStyle w:val="ConsPlusNonformat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</w:t>
                            </w:r>
                            <w:r w:rsidRPr="00D839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D839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подпись)   </w:t>
                            </w:r>
                            <w:proofErr w:type="gramEnd"/>
                            <w:r w:rsidRPr="00D839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(расшифровка подписи)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left:0;text-align:left;margin-left:248.2pt;margin-top:18.65pt;width:157.8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zEhwIAABYFAAAOAAAAZHJzL2Uyb0RvYy54bWysVNmO2yAUfa/Uf0C8Z7zUWWyNM5qlqSpN&#10;F2mmH0AAx6gYKJDY01H/vRecpO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" stroked="f">
                <v:textbox>
                  <w:txbxContent>
                    <w:p w:rsidR="006D5883" w:rsidRDefault="006D5883" w:rsidP="00C75138">
                      <w:pPr>
                        <w:pStyle w:val="ConsPlusNonformat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</w:t>
                      </w:r>
                      <w:r w:rsidRPr="00D839D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(</w:t>
                      </w:r>
                      <w:proofErr w:type="gramStart"/>
                      <w:r w:rsidRPr="00D839D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подпись)   </w:t>
                      </w:r>
                      <w:proofErr w:type="gramEnd"/>
                      <w:r w:rsidRPr="00D839D5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(расшифровка подписи)</w:t>
                      </w:r>
                    </w:p>
                  </w:txbxContent>
                </v:textbox>
              </v:shape>
            </w:pict>
          </mc:Fallback>
        </mc:AlternateContent>
      </w:r>
      <w:r w:rsidR="00A5050C" w:rsidRPr="00B17E26">
        <w:rPr>
          <w:rFonts w:ascii="Times New Roman" w:hAnsi="Times New Roman" w:cs="Times New Roman"/>
          <w:sz w:val="22"/>
          <w:szCs w:val="22"/>
        </w:rPr>
        <w:t>Уведомление получено "___" _________ 20__ г. _________ ___________________</w:t>
      </w:r>
      <w:r w:rsidR="00A5050C" w:rsidRPr="00C75138">
        <w:rPr>
          <w:rFonts w:ascii="Times New Roman" w:hAnsi="Times New Roman" w:cs="Times New Roman"/>
          <w:sz w:val="22"/>
          <w:szCs w:val="22"/>
        </w:rPr>
        <w:t xml:space="preserve">  </w:t>
      </w:r>
      <w:r w:rsidR="00C75138" w:rsidRPr="00C75138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121F0B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A5050C" w:rsidRPr="001C732B" w:rsidSect="00C75138">
      <w:pgSz w:w="16838" w:h="11906" w:orient="landscape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E2" w:rsidRDefault="00CA71E2" w:rsidP="009D20C0">
      <w:r>
        <w:separator/>
      </w:r>
    </w:p>
  </w:endnote>
  <w:endnote w:type="continuationSeparator" w:id="0">
    <w:p w:rsidR="00CA71E2" w:rsidRDefault="00CA71E2" w:rsidP="009D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E2" w:rsidRDefault="00CA71E2" w:rsidP="009D20C0">
      <w:r>
        <w:separator/>
      </w:r>
    </w:p>
  </w:footnote>
  <w:footnote w:type="continuationSeparator" w:id="0">
    <w:p w:rsidR="00CA71E2" w:rsidRDefault="00CA71E2" w:rsidP="009D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4142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6D5883" w:rsidRPr="008A4252" w:rsidRDefault="006D5883">
        <w:pPr>
          <w:pStyle w:val="af1"/>
          <w:jc w:val="center"/>
          <w:rPr>
            <w:rFonts w:ascii="Times New Roman" w:hAnsi="Times New Roman"/>
            <w:sz w:val="28"/>
          </w:rPr>
        </w:pPr>
        <w:r w:rsidRPr="008A4252">
          <w:rPr>
            <w:rFonts w:ascii="Times New Roman" w:hAnsi="Times New Roman"/>
            <w:sz w:val="28"/>
          </w:rPr>
          <w:fldChar w:fldCharType="begin"/>
        </w:r>
        <w:r w:rsidRPr="008A4252">
          <w:rPr>
            <w:rFonts w:ascii="Times New Roman" w:hAnsi="Times New Roman"/>
            <w:sz w:val="28"/>
          </w:rPr>
          <w:instrText>PAGE   \* MERGEFORMAT</w:instrText>
        </w:r>
        <w:r w:rsidRPr="008A4252">
          <w:rPr>
            <w:rFonts w:ascii="Times New Roman" w:hAnsi="Times New Roman"/>
            <w:sz w:val="28"/>
          </w:rPr>
          <w:fldChar w:fldCharType="separate"/>
        </w:r>
        <w:r w:rsidR="00896941">
          <w:rPr>
            <w:rFonts w:ascii="Times New Roman" w:hAnsi="Times New Roman"/>
            <w:noProof/>
            <w:sz w:val="28"/>
          </w:rPr>
          <w:t>23</w:t>
        </w:r>
        <w:r w:rsidRPr="008A4252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6D5883" w:rsidRPr="008A4252" w:rsidRDefault="006D5883">
    <w:pPr>
      <w:pStyle w:val="af1"/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83" w:rsidRPr="00602D7F" w:rsidRDefault="006D5883">
    <w:pPr>
      <w:pStyle w:val="af1"/>
      <w:jc w:val="center"/>
      <w:rPr>
        <w:rFonts w:ascii="Times New Roman" w:hAnsi="Times New Roman"/>
        <w:sz w:val="28"/>
      </w:rPr>
    </w:pPr>
    <w:r w:rsidRPr="00602D7F">
      <w:rPr>
        <w:rFonts w:ascii="Times New Roman" w:hAnsi="Times New Roman"/>
        <w:sz w:val="28"/>
      </w:rPr>
      <w:fldChar w:fldCharType="begin"/>
    </w:r>
    <w:r w:rsidRPr="00602D7F">
      <w:rPr>
        <w:rFonts w:ascii="Times New Roman" w:hAnsi="Times New Roman"/>
        <w:sz w:val="28"/>
      </w:rPr>
      <w:instrText>PAGE   \* MERGEFORMAT</w:instrText>
    </w:r>
    <w:r w:rsidRPr="00602D7F">
      <w:rPr>
        <w:rFonts w:ascii="Times New Roman" w:hAnsi="Times New Roman"/>
        <w:sz w:val="28"/>
      </w:rPr>
      <w:fldChar w:fldCharType="separate"/>
    </w:r>
    <w:r w:rsidR="00896941">
      <w:rPr>
        <w:rFonts w:ascii="Times New Roman" w:hAnsi="Times New Roman"/>
        <w:noProof/>
        <w:sz w:val="28"/>
      </w:rPr>
      <w:t>28</w:t>
    </w:r>
    <w:r w:rsidRPr="00602D7F">
      <w:rPr>
        <w:rFonts w:ascii="Times New Roman" w:hAnsi="Times New Roman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883" w:rsidRPr="00602D7F" w:rsidRDefault="006D5883">
    <w:pPr>
      <w:pStyle w:val="af1"/>
      <w:jc w:val="center"/>
      <w:rPr>
        <w:rFonts w:ascii="Times New Roman" w:hAnsi="Times New Roman"/>
        <w:sz w:val="28"/>
        <w:szCs w:val="24"/>
      </w:rPr>
    </w:pPr>
    <w:r w:rsidRPr="00602D7F">
      <w:rPr>
        <w:rFonts w:ascii="Times New Roman" w:hAnsi="Times New Roman"/>
        <w:sz w:val="28"/>
        <w:szCs w:val="24"/>
      </w:rPr>
      <w:fldChar w:fldCharType="begin"/>
    </w:r>
    <w:r w:rsidRPr="00602D7F">
      <w:rPr>
        <w:rFonts w:ascii="Times New Roman" w:hAnsi="Times New Roman"/>
        <w:sz w:val="28"/>
        <w:szCs w:val="24"/>
      </w:rPr>
      <w:instrText>PAGE   \* MERGEFORMAT</w:instrText>
    </w:r>
    <w:r w:rsidRPr="00602D7F">
      <w:rPr>
        <w:rFonts w:ascii="Times New Roman" w:hAnsi="Times New Roman"/>
        <w:sz w:val="28"/>
        <w:szCs w:val="24"/>
      </w:rPr>
      <w:fldChar w:fldCharType="separate"/>
    </w:r>
    <w:r w:rsidR="00896941">
      <w:rPr>
        <w:rFonts w:ascii="Times New Roman" w:hAnsi="Times New Roman"/>
        <w:noProof/>
        <w:sz w:val="28"/>
        <w:szCs w:val="24"/>
      </w:rPr>
      <w:t>30</w:t>
    </w:r>
    <w:r w:rsidRPr="00602D7F">
      <w:rPr>
        <w:rFonts w:ascii="Times New Roman" w:hAnsi="Times New Roman"/>
        <w:sz w:val="28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D71"/>
    <w:multiLevelType w:val="multilevel"/>
    <w:tmpl w:val="4A32ED88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65DAB"/>
    <w:multiLevelType w:val="hybridMultilevel"/>
    <w:tmpl w:val="02C475E8"/>
    <w:lvl w:ilvl="0" w:tplc="0E7AB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AB65B8"/>
    <w:multiLevelType w:val="multilevel"/>
    <w:tmpl w:val="0DDA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1" w15:restartNumberingAfterBreak="0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</w:lvl>
    <w:lvl w:ilvl="3">
      <w:start w:val="1"/>
      <w:numFmt w:val="decimal"/>
      <w:isLgl/>
      <w:lvlText w:val="%1.%2.%3.%4."/>
      <w:lvlJc w:val="left"/>
      <w:pPr>
        <w:ind w:left="0" w:firstLine="0"/>
      </w:pPr>
    </w:lvl>
    <w:lvl w:ilvl="4">
      <w:start w:val="1"/>
      <w:numFmt w:val="decimal"/>
      <w:isLgl/>
      <w:lvlText w:val="%1.%2.%3.%4.%5."/>
      <w:lvlJc w:val="left"/>
      <w:pPr>
        <w:ind w:left="0" w:firstLine="0"/>
      </w:pPr>
    </w:lvl>
    <w:lvl w:ilvl="5">
      <w:start w:val="1"/>
      <w:numFmt w:val="decimal"/>
      <w:isLgl/>
      <w:lvlText w:val="%1.%2.%3.%4.%5.%6."/>
      <w:lvlJc w:val="left"/>
      <w:pPr>
        <w:ind w:left="0" w:firstLine="0"/>
      </w:pPr>
    </w:lvl>
    <w:lvl w:ilvl="6">
      <w:start w:val="1"/>
      <w:numFmt w:val="decimal"/>
      <w:isLgl/>
      <w:lvlText w:val="%1.%2.%3.%4.%5.%6.%7."/>
      <w:lvlJc w:val="left"/>
      <w:pPr>
        <w:ind w:left="0" w:firstLine="0"/>
      </w:pPr>
    </w:lvl>
    <w:lvl w:ilvl="7">
      <w:start w:val="1"/>
      <w:numFmt w:val="decimal"/>
      <w:isLgl/>
      <w:lvlText w:val="%1.%2.%3.%4.%5.%6.%7.%8."/>
      <w:lvlJc w:val="left"/>
      <w:pPr>
        <w:ind w:left="0" w:firstLine="0"/>
      </w:p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6FE44776"/>
    <w:multiLevelType w:val="multilevel"/>
    <w:tmpl w:val="6268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8247C4"/>
    <w:multiLevelType w:val="multilevel"/>
    <w:tmpl w:val="A0069354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F303433"/>
    <w:multiLevelType w:val="hybridMultilevel"/>
    <w:tmpl w:val="8C704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FDD1BB9"/>
    <w:multiLevelType w:val="multilevel"/>
    <w:tmpl w:val="86C0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</w:num>
  <w:num w:numId="17">
    <w:abstractNumId w:val="11"/>
  </w:num>
  <w:num w:numId="18">
    <w:abstractNumId w:val="11"/>
  </w:num>
  <w:num w:numId="19">
    <w:abstractNumId w:val="6"/>
  </w:num>
  <w:num w:numId="20">
    <w:abstractNumId w:val="6"/>
  </w:num>
  <w:num w:numId="21">
    <w:abstractNumId w:val="15"/>
  </w:num>
  <w:num w:numId="22">
    <w:abstractNumId w:val="15"/>
  </w:num>
  <w:num w:numId="23">
    <w:abstractNumId w:val="0"/>
  </w:num>
  <w:num w:numId="24">
    <w:abstractNumId w:val="18"/>
  </w:num>
  <w:num w:numId="25">
    <w:abstractNumId w:val="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"/>
  </w:num>
  <w:num w:numId="29">
    <w:abstractNumId w:val="19"/>
  </w:num>
  <w:num w:numId="30">
    <w:abstractNumId w:val="1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3"/>
    <w:rsid w:val="00003A01"/>
    <w:rsid w:val="000100DF"/>
    <w:rsid w:val="00013FA0"/>
    <w:rsid w:val="00017827"/>
    <w:rsid w:val="000304F4"/>
    <w:rsid w:val="00031EB8"/>
    <w:rsid w:val="00035ECA"/>
    <w:rsid w:val="000444BB"/>
    <w:rsid w:val="00044F2A"/>
    <w:rsid w:val="0005206D"/>
    <w:rsid w:val="00063169"/>
    <w:rsid w:val="00072224"/>
    <w:rsid w:val="000815F2"/>
    <w:rsid w:val="000818C6"/>
    <w:rsid w:val="00085FF1"/>
    <w:rsid w:val="00086D90"/>
    <w:rsid w:val="00092BCF"/>
    <w:rsid w:val="000945A1"/>
    <w:rsid w:val="000A6010"/>
    <w:rsid w:val="000B0275"/>
    <w:rsid w:val="000C2EA5"/>
    <w:rsid w:val="000D1CBD"/>
    <w:rsid w:val="000D3BA3"/>
    <w:rsid w:val="000E48B0"/>
    <w:rsid w:val="000F6257"/>
    <w:rsid w:val="00101D5C"/>
    <w:rsid w:val="0011363F"/>
    <w:rsid w:val="00121EC2"/>
    <w:rsid w:val="00121F0B"/>
    <w:rsid w:val="001336AB"/>
    <w:rsid w:val="00134152"/>
    <w:rsid w:val="001343B9"/>
    <w:rsid w:val="001347BE"/>
    <w:rsid w:val="001353A7"/>
    <w:rsid w:val="001557FD"/>
    <w:rsid w:val="00161210"/>
    <w:rsid w:val="00163640"/>
    <w:rsid w:val="00163C85"/>
    <w:rsid w:val="00166A3A"/>
    <w:rsid w:val="00175056"/>
    <w:rsid w:val="00177BCE"/>
    <w:rsid w:val="00181F58"/>
    <w:rsid w:val="00182F88"/>
    <w:rsid w:val="001934AF"/>
    <w:rsid w:val="00193B91"/>
    <w:rsid w:val="0019650E"/>
    <w:rsid w:val="00197665"/>
    <w:rsid w:val="001A46DC"/>
    <w:rsid w:val="001B3A74"/>
    <w:rsid w:val="001B7EDB"/>
    <w:rsid w:val="001D45A5"/>
    <w:rsid w:val="001D4CA3"/>
    <w:rsid w:val="001E2E11"/>
    <w:rsid w:val="001E54DE"/>
    <w:rsid w:val="00210FE8"/>
    <w:rsid w:val="002146DC"/>
    <w:rsid w:val="0022595A"/>
    <w:rsid w:val="00231385"/>
    <w:rsid w:val="0024388A"/>
    <w:rsid w:val="00245202"/>
    <w:rsid w:val="0024553F"/>
    <w:rsid w:val="002515C5"/>
    <w:rsid w:val="00252657"/>
    <w:rsid w:val="00253963"/>
    <w:rsid w:val="00255541"/>
    <w:rsid w:val="00256F5C"/>
    <w:rsid w:val="00260799"/>
    <w:rsid w:val="002613BE"/>
    <w:rsid w:val="00262FE7"/>
    <w:rsid w:val="0026617B"/>
    <w:rsid w:val="002700D9"/>
    <w:rsid w:val="002759EB"/>
    <w:rsid w:val="00276DB8"/>
    <w:rsid w:val="00280129"/>
    <w:rsid w:val="00281C55"/>
    <w:rsid w:val="00290A48"/>
    <w:rsid w:val="002968F0"/>
    <w:rsid w:val="002A173B"/>
    <w:rsid w:val="002A280F"/>
    <w:rsid w:val="002A2A17"/>
    <w:rsid w:val="002A4571"/>
    <w:rsid w:val="002B00C1"/>
    <w:rsid w:val="002B04D9"/>
    <w:rsid w:val="002B12DC"/>
    <w:rsid w:val="002C199F"/>
    <w:rsid w:val="002C2B8E"/>
    <w:rsid w:val="002C30C7"/>
    <w:rsid w:val="002D0351"/>
    <w:rsid w:val="002D436B"/>
    <w:rsid w:val="002E0541"/>
    <w:rsid w:val="002E242A"/>
    <w:rsid w:val="002E2860"/>
    <w:rsid w:val="002E2C7E"/>
    <w:rsid w:val="003039F1"/>
    <w:rsid w:val="0030645C"/>
    <w:rsid w:val="00313622"/>
    <w:rsid w:val="00317849"/>
    <w:rsid w:val="00320056"/>
    <w:rsid w:val="00321657"/>
    <w:rsid w:val="003226C5"/>
    <w:rsid w:val="00325FF2"/>
    <w:rsid w:val="00334BAE"/>
    <w:rsid w:val="00335B1C"/>
    <w:rsid w:val="00337CF2"/>
    <w:rsid w:val="00340F24"/>
    <w:rsid w:val="003424ED"/>
    <w:rsid w:val="003428CA"/>
    <w:rsid w:val="00344A3D"/>
    <w:rsid w:val="003600C1"/>
    <w:rsid w:val="00360CF2"/>
    <w:rsid w:val="00367375"/>
    <w:rsid w:val="00373E18"/>
    <w:rsid w:val="0037406E"/>
    <w:rsid w:val="003744CF"/>
    <w:rsid w:val="00382C0F"/>
    <w:rsid w:val="0038310C"/>
    <w:rsid w:val="00394575"/>
    <w:rsid w:val="00396162"/>
    <w:rsid w:val="003A3B34"/>
    <w:rsid w:val="003A3F3F"/>
    <w:rsid w:val="003A6AA9"/>
    <w:rsid w:val="003A6C39"/>
    <w:rsid w:val="003B3DCA"/>
    <w:rsid w:val="003B6DD8"/>
    <w:rsid w:val="003C0BA5"/>
    <w:rsid w:val="003C0DAD"/>
    <w:rsid w:val="003C276D"/>
    <w:rsid w:val="003C3793"/>
    <w:rsid w:val="003C4299"/>
    <w:rsid w:val="003C5A3F"/>
    <w:rsid w:val="003C5F1C"/>
    <w:rsid w:val="003C66E4"/>
    <w:rsid w:val="003D0454"/>
    <w:rsid w:val="003D4F53"/>
    <w:rsid w:val="003D6D31"/>
    <w:rsid w:val="003E1F1B"/>
    <w:rsid w:val="003E2E01"/>
    <w:rsid w:val="003E6D9E"/>
    <w:rsid w:val="003F245B"/>
    <w:rsid w:val="003F4A4D"/>
    <w:rsid w:val="0040227D"/>
    <w:rsid w:val="00411972"/>
    <w:rsid w:val="00421241"/>
    <w:rsid w:val="00432A82"/>
    <w:rsid w:val="00433DA6"/>
    <w:rsid w:val="00436AB3"/>
    <w:rsid w:val="00452308"/>
    <w:rsid w:val="0045647E"/>
    <w:rsid w:val="00457CB6"/>
    <w:rsid w:val="00465E21"/>
    <w:rsid w:val="00471EEB"/>
    <w:rsid w:val="00472F36"/>
    <w:rsid w:val="0047515C"/>
    <w:rsid w:val="00476B45"/>
    <w:rsid w:val="00481378"/>
    <w:rsid w:val="0048332A"/>
    <w:rsid w:val="004851BA"/>
    <w:rsid w:val="00486CA4"/>
    <w:rsid w:val="00490F80"/>
    <w:rsid w:val="00492EEB"/>
    <w:rsid w:val="0049386E"/>
    <w:rsid w:val="00494130"/>
    <w:rsid w:val="00495F54"/>
    <w:rsid w:val="00496BF0"/>
    <w:rsid w:val="004A3B18"/>
    <w:rsid w:val="004A415C"/>
    <w:rsid w:val="004C0A1B"/>
    <w:rsid w:val="004C5CB7"/>
    <w:rsid w:val="004C607D"/>
    <w:rsid w:val="004D471F"/>
    <w:rsid w:val="004D71CE"/>
    <w:rsid w:val="004E0DFA"/>
    <w:rsid w:val="004E4F8C"/>
    <w:rsid w:val="004E74F3"/>
    <w:rsid w:val="004F051A"/>
    <w:rsid w:val="004F2C1E"/>
    <w:rsid w:val="004F52B7"/>
    <w:rsid w:val="00500B3C"/>
    <w:rsid w:val="00514409"/>
    <w:rsid w:val="00521F1E"/>
    <w:rsid w:val="0053170D"/>
    <w:rsid w:val="00533B05"/>
    <w:rsid w:val="005418D8"/>
    <w:rsid w:val="00541FB8"/>
    <w:rsid w:val="00543EC8"/>
    <w:rsid w:val="00546307"/>
    <w:rsid w:val="00551680"/>
    <w:rsid w:val="00552F6A"/>
    <w:rsid w:val="005539DF"/>
    <w:rsid w:val="00555CFA"/>
    <w:rsid w:val="005609DC"/>
    <w:rsid w:val="005613A0"/>
    <w:rsid w:val="0057750F"/>
    <w:rsid w:val="00587A97"/>
    <w:rsid w:val="00590FEA"/>
    <w:rsid w:val="00592F87"/>
    <w:rsid w:val="005A6798"/>
    <w:rsid w:val="005A70E7"/>
    <w:rsid w:val="005B10A5"/>
    <w:rsid w:val="005B4F78"/>
    <w:rsid w:val="005C4C8A"/>
    <w:rsid w:val="005C7F1B"/>
    <w:rsid w:val="005D2032"/>
    <w:rsid w:val="005D2121"/>
    <w:rsid w:val="005D720C"/>
    <w:rsid w:val="005D74AE"/>
    <w:rsid w:val="005E3112"/>
    <w:rsid w:val="005E754F"/>
    <w:rsid w:val="00603885"/>
    <w:rsid w:val="00607D4C"/>
    <w:rsid w:val="00625AB4"/>
    <w:rsid w:val="0063492B"/>
    <w:rsid w:val="006375D6"/>
    <w:rsid w:val="006611CE"/>
    <w:rsid w:val="006626EC"/>
    <w:rsid w:val="00664DE8"/>
    <w:rsid w:val="00670075"/>
    <w:rsid w:val="00670826"/>
    <w:rsid w:val="00670AEF"/>
    <w:rsid w:val="006738F6"/>
    <w:rsid w:val="00673E9C"/>
    <w:rsid w:val="006770FE"/>
    <w:rsid w:val="00682BE8"/>
    <w:rsid w:val="006832A5"/>
    <w:rsid w:val="00685A43"/>
    <w:rsid w:val="00691458"/>
    <w:rsid w:val="00691B38"/>
    <w:rsid w:val="00692E75"/>
    <w:rsid w:val="006938FF"/>
    <w:rsid w:val="00696D74"/>
    <w:rsid w:val="00696E8C"/>
    <w:rsid w:val="006A0A44"/>
    <w:rsid w:val="006A0A7C"/>
    <w:rsid w:val="006A5B3A"/>
    <w:rsid w:val="006A64DC"/>
    <w:rsid w:val="006B0012"/>
    <w:rsid w:val="006B36E7"/>
    <w:rsid w:val="006B5F86"/>
    <w:rsid w:val="006B617A"/>
    <w:rsid w:val="006B630B"/>
    <w:rsid w:val="006D0AA0"/>
    <w:rsid w:val="006D22B8"/>
    <w:rsid w:val="006D29C8"/>
    <w:rsid w:val="006D5883"/>
    <w:rsid w:val="006E7ADB"/>
    <w:rsid w:val="006F24A5"/>
    <w:rsid w:val="006F543D"/>
    <w:rsid w:val="006F7D0A"/>
    <w:rsid w:val="007002E1"/>
    <w:rsid w:val="00701F05"/>
    <w:rsid w:val="00702DC4"/>
    <w:rsid w:val="007035E2"/>
    <w:rsid w:val="00707302"/>
    <w:rsid w:val="00711288"/>
    <w:rsid w:val="00715F93"/>
    <w:rsid w:val="00720BD3"/>
    <w:rsid w:val="00721D8B"/>
    <w:rsid w:val="007223CA"/>
    <w:rsid w:val="0072447B"/>
    <w:rsid w:val="007314F7"/>
    <w:rsid w:val="00734AD7"/>
    <w:rsid w:val="00735482"/>
    <w:rsid w:val="00754199"/>
    <w:rsid w:val="00754FB3"/>
    <w:rsid w:val="00756176"/>
    <w:rsid w:val="007564FC"/>
    <w:rsid w:val="00757A22"/>
    <w:rsid w:val="00761035"/>
    <w:rsid w:val="00765D1F"/>
    <w:rsid w:val="00767E14"/>
    <w:rsid w:val="007739B8"/>
    <w:rsid w:val="0078102A"/>
    <w:rsid w:val="00781D43"/>
    <w:rsid w:val="0078224E"/>
    <w:rsid w:val="00782AA7"/>
    <w:rsid w:val="0078425A"/>
    <w:rsid w:val="00785630"/>
    <w:rsid w:val="00787ED6"/>
    <w:rsid w:val="0079470A"/>
    <w:rsid w:val="007B155E"/>
    <w:rsid w:val="007B5029"/>
    <w:rsid w:val="007C20ED"/>
    <w:rsid w:val="007C5001"/>
    <w:rsid w:val="007C5CB7"/>
    <w:rsid w:val="007C74A4"/>
    <w:rsid w:val="007D7551"/>
    <w:rsid w:val="007E56E8"/>
    <w:rsid w:val="007F089C"/>
    <w:rsid w:val="007F4EF5"/>
    <w:rsid w:val="007F594E"/>
    <w:rsid w:val="007F681E"/>
    <w:rsid w:val="00800872"/>
    <w:rsid w:val="0080091A"/>
    <w:rsid w:val="00803051"/>
    <w:rsid w:val="00806CCC"/>
    <w:rsid w:val="008132B8"/>
    <w:rsid w:val="00817C6A"/>
    <w:rsid w:val="00826884"/>
    <w:rsid w:val="00842520"/>
    <w:rsid w:val="00842CF4"/>
    <w:rsid w:val="00842D17"/>
    <w:rsid w:val="008549E3"/>
    <w:rsid w:val="0086450C"/>
    <w:rsid w:val="00867162"/>
    <w:rsid w:val="00871FB7"/>
    <w:rsid w:val="00877719"/>
    <w:rsid w:val="008840F8"/>
    <w:rsid w:val="00891994"/>
    <w:rsid w:val="008942DE"/>
    <w:rsid w:val="00895799"/>
    <w:rsid w:val="00896941"/>
    <w:rsid w:val="008A3395"/>
    <w:rsid w:val="008A4252"/>
    <w:rsid w:val="008A5BC2"/>
    <w:rsid w:val="008A752F"/>
    <w:rsid w:val="008A7D51"/>
    <w:rsid w:val="008D188F"/>
    <w:rsid w:val="008D190A"/>
    <w:rsid w:val="008D2FA3"/>
    <w:rsid w:val="008D5B3F"/>
    <w:rsid w:val="008D73A6"/>
    <w:rsid w:val="008E1951"/>
    <w:rsid w:val="008E6653"/>
    <w:rsid w:val="008F52D4"/>
    <w:rsid w:val="00905388"/>
    <w:rsid w:val="00906F94"/>
    <w:rsid w:val="00907F6C"/>
    <w:rsid w:val="0092153B"/>
    <w:rsid w:val="00922390"/>
    <w:rsid w:val="00934F17"/>
    <w:rsid w:val="00936B8A"/>
    <w:rsid w:val="00940BD4"/>
    <w:rsid w:val="00941482"/>
    <w:rsid w:val="00950F3B"/>
    <w:rsid w:val="00956EFA"/>
    <w:rsid w:val="00960834"/>
    <w:rsid w:val="00973179"/>
    <w:rsid w:val="00973659"/>
    <w:rsid w:val="00976D2B"/>
    <w:rsid w:val="0098198A"/>
    <w:rsid w:val="00982A6D"/>
    <w:rsid w:val="00990B63"/>
    <w:rsid w:val="00992950"/>
    <w:rsid w:val="00994029"/>
    <w:rsid w:val="009A02F4"/>
    <w:rsid w:val="009A173A"/>
    <w:rsid w:val="009A65E0"/>
    <w:rsid w:val="009B0A99"/>
    <w:rsid w:val="009B67BA"/>
    <w:rsid w:val="009B687D"/>
    <w:rsid w:val="009B7584"/>
    <w:rsid w:val="009C08D8"/>
    <w:rsid w:val="009C26FC"/>
    <w:rsid w:val="009D07A2"/>
    <w:rsid w:val="009D20C0"/>
    <w:rsid w:val="009E2CB8"/>
    <w:rsid w:val="009E3B18"/>
    <w:rsid w:val="009E4BED"/>
    <w:rsid w:val="009F13E7"/>
    <w:rsid w:val="009F4FB9"/>
    <w:rsid w:val="009F7101"/>
    <w:rsid w:val="00A04C4D"/>
    <w:rsid w:val="00A22427"/>
    <w:rsid w:val="00A27BC5"/>
    <w:rsid w:val="00A33F72"/>
    <w:rsid w:val="00A3561A"/>
    <w:rsid w:val="00A50207"/>
    <w:rsid w:val="00A5050C"/>
    <w:rsid w:val="00A50F23"/>
    <w:rsid w:val="00A5357B"/>
    <w:rsid w:val="00A61669"/>
    <w:rsid w:val="00A62F7B"/>
    <w:rsid w:val="00A6662E"/>
    <w:rsid w:val="00A8268F"/>
    <w:rsid w:val="00A84BBD"/>
    <w:rsid w:val="00A85341"/>
    <w:rsid w:val="00A86E16"/>
    <w:rsid w:val="00A90B17"/>
    <w:rsid w:val="00A90D78"/>
    <w:rsid w:val="00A963B3"/>
    <w:rsid w:val="00AA3F2D"/>
    <w:rsid w:val="00AC0428"/>
    <w:rsid w:val="00AC56F1"/>
    <w:rsid w:val="00AD484C"/>
    <w:rsid w:val="00AD644B"/>
    <w:rsid w:val="00AD72B4"/>
    <w:rsid w:val="00AD773C"/>
    <w:rsid w:val="00AD7BA8"/>
    <w:rsid w:val="00AE5F0E"/>
    <w:rsid w:val="00AF5107"/>
    <w:rsid w:val="00AF6792"/>
    <w:rsid w:val="00B01395"/>
    <w:rsid w:val="00B05B4F"/>
    <w:rsid w:val="00B07BF9"/>
    <w:rsid w:val="00B1743E"/>
    <w:rsid w:val="00B17E26"/>
    <w:rsid w:val="00B208B3"/>
    <w:rsid w:val="00B20F76"/>
    <w:rsid w:val="00B24D1C"/>
    <w:rsid w:val="00B30DAB"/>
    <w:rsid w:val="00B33DCC"/>
    <w:rsid w:val="00B451A6"/>
    <w:rsid w:val="00B47B81"/>
    <w:rsid w:val="00B54407"/>
    <w:rsid w:val="00B54D57"/>
    <w:rsid w:val="00B62FB1"/>
    <w:rsid w:val="00B6540A"/>
    <w:rsid w:val="00B708CC"/>
    <w:rsid w:val="00B778E0"/>
    <w:rsid w:val="00B81710"/>
    <w:rsid w:val="00B85B81"/>
    <w:rsid w:val="00B947BF"/>
    <w:rsid w:val="00BA115F"/>
    <w:rsid w:val="00BA4976"/>
    <w:rsid w:val="00BA534C"/>
    <w:rsid w:val="00BB5832"/>
    <w:rsid w:val="00BC4D1D"/>
    <w:rsid w:val="00BC66AD"/>
    <w:rsid w:val="00BC6831"/>
    <w:rsid w:val="00BD003B"/>
    <w:rsid w:val="00BD2D2B"/>
    <w:rsid w:val="00BD63F7"/>
    <w:rsid w:val="00BD7DC7"/>
    <w:rsid w:val="00C046D2"/>
    <w:rsid w:val="00C0639D"/>
    <w:rsid w:val="00C14691"/>
    <w:rsid w:val="00C15617"/>
    <w:rsid w:val="00C172F6"/>
    <w:rsid w:val="00C26E77"/>
    <w:rsid w:val="00C305CE"/>
    <w:rsid w:val="00C340D0"/>
    <w:rsid w:val="00C35CF1"/>
    <w:rsid w:val="00C35DF9"/>
    <w:rsid w:val="00C411B9"/>
    <w:rsid w:val="00C449E2"/>
    <w:rsid w:val="00C45C9D"/>
    <w:rsid w:val="00C504AD"/>
    <w:rsid w:val="00C5531E"/>
    <w:rsid w:val="00C56256"/>
    <w:rsid w:val="00C7016E"/>
    <w:rsid w:val="00C73212"/>
    <w:rsid w:val="00C73818"/>
    <w:rsid w:val="00C74189"/>
    <w:rsid w:val="00C75138"/>
    <w:rsid w:val="00C75E3D"/>
    <w:rsid w:val="00C84B6B"/>
    <w:rsid w:val="00C86718"/>
    <w:rsid w:val="00C92D99"/>
    <w:rsid w:val="00C93342"/>
    <w:rsid w:val="00C941C2"/>
    <w:rsid w:val="00CA71E2"/>
    <w:rsid w:val="00CB1765"/>
    <w:rsid w:val="00CB249D"/>
    <w:rsid w:val="00CE35F1"/>
    <w:rsid w:val="00CE77D8"/>
    <w:rsid w:val="00CE7963"/>
    <w:rsid w:val="00CE7BCD"/>
    <w:rsid w:val="00CF4E3E"/>
    <w:rsid w:val="00D04C31"/>
    <w:rsid w:val="00D11B3E"/>
    <w:rsid w:val="00D174EB"/>
    <w:rsid w:val="00D209D7"/>
    <w:rsid w:val="00D24E5F"/>
    <w:rsid w:val="00D24FAD"/>
    <w:rsid w:val="00D30217"/>
    <w:rsid w:val="00D30CC9"/>
    <w:rsid w:val="00D3357A"/>
    <w:rsid w:val="00D3363A"/>
    <w:rsid w:val="00D456BE"/>
    <w:rsid w:val="00D46BFF"/>
    <w:rsid w:val="00D62DE2"/>
    <w:rsid w:val="00D75623"/>
    <w:rsid w:val="00D80E44"/>
    <w:rsid w:val="00D84CBE"/>
    <w:rsid w:val="00D91C69"/>
    <w:rsid w:val="00DA5A16"/>
    <w:rsid w:val="00DA62FF"/>
    <w:rsid w:val="00DB553C"/>
    <w:rsid w:val="00DB744B"/>
    <w:rsid w:val="00DC3767"/>
    <w:rsid w:val="00DC5DA9"/>
    <w:rsid w:val="00DC67D1"/>
    <w:rsid w:val="00DD5955"/>
    <w:rsid w:val="00DE0648"/>
    <w:rsid w:val="00DE08A1"/>
    <w:rsid w:val="00DE0C16"/>
    <w:rsid w:val="00DE5976"/>
    <w:rsid w:val="00E03B5B"/>
    <w:rsid w:val="00E0668D"/>
    <w:rsid w:val="00E066FE"/>
    <w:rsid w:val="00E07957"/>
    <w:rsid w:val="00E10BCC"/>
    <w:rsid w:val="00E10E65"/>
    <w:rsid w:val="00E1122E"/>
    <w:rsid w:val="00E115C5"/>
    <w:rsid w:val="00E16A6F"/>
    <w:rsid w:val="00E23938"/>
    <w:rsid w:val="00E23E2E"/>
    <w:rsid w:val="00E25E7E"/>
    <w:rsid w:val="00E26BA8"/>
    <w:rsid w:val="00E27B32"/>
    <w:rsid w:val="00E3175C"/>
    <w:rsid w:val="00E37C52"/>
    <w:rsid w:val="00E46AA0"/>
    <w:rsid w:val="00E52334"/>
    <w:rsid w:val="00E52B44"/>
    <w:rsid w:val="00E53202"/>
    <w:rsid w:val="00E547FB"/>
    <w:rsid w:val="00E62AD1"/>
    <w:rsid w:val="00E66D5F"/>
    <w:rsid w:val="00E674E6"/>
    <w:rsid w:val="00E72D07"/>
    <w:rsid w:val="00E84BD1"/>
    <w:rsid w:val="00E8517B"/>
    <w:rsid w:val="00E87C2E"/>
    <w:rsid w:val="00E90BAC"/>
    <w:rsid w:val="00E95377"/>
    <w:rsid w:val="00E957E0"/>
    <w:rsid w:val="00E95C38"/>
    <w:rsid w:val="00E97E52"/>
    <w:rsid w:val="00EA6080"/>
    <w:rsid w:val="00EB0338"/>
    <w:rsid w:val="00EB3B9B"/>
    <w:rsid w:val="00EC043A"/>
    <w:rsid w:val="00EC0675"/>
    <w:rsid w:val="00EC0AF8"/>
    <w:rsid w:val="00EC4F1E"/>
    <w:rsid w:val="00ED0D62"/>
    <w:rsid w:val="00ED1CDD"/>
    <w:rsid w:val="00ED7485"/>
    <w:rsid w:val="00EE0F2B"/>
    <w:rsid w:val="00EE29ED"/>
    <w:rsid w:val="00EE525F"/>
    <w:rsid w:val="00EE6297"/>
    <w:rsid w:val="00EF2B97"/>
    <w:rsid w:val="00F068C8"/>
    <w:rsid w:val="00F11FA4"/>
    <w:rsid w:val="00F27068"/>
    <w:rsid w:val="00F275F4"/>
    <w:rsid w:val="00F32469"/>
    <w:rsid w:val="00F54FD4"/>
    <w:rsid w:val="00F56BA6"/>
    <w:rsid w:val="00F65E6D"/>
    <w:rsid w:val="00F662A4"/>
    <w:rsid w:val="00F74AF3"/>
    <w:rsid w:val="00F77711"/>
    <w:rsid w:val="00F83721"/>
    <w:rsid w:val="00F83A55"/>
    <w:rsid w:val="00F85D01"/>
    <w:rsid w:val="00FA61AC"/>
    <w:rsid w:val="00FA6F5B"/>
    <w:rsid w:val="00FB3CD0"/>
    <w:rsid w:val="00FC00BE"/>
    <w:rsid w:val="00FC0958"/>
    <w:rsid w:val="00FC400E"/>
    <w:rsid w:val="00FD4DF3"/>
    <w:rsid w:val="00FE68E2"/>
    <w:rsid w:val="00FF2EAE"/>
    <w:rsid w:val="00FF483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8F166"/>
  <w15:docId w15:val="{9B4CC84B-2A1E-4B33-B389-6361BB3C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1469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C14691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semiHidden/>
    <w:unhideWhenUsed/>
    <w:qFormat/>
    <w:rsid w:val="00C14691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semiHidden/>
    <w:unhideWhenUsed/>
    <w:qFormat/>
    <w:rsid w:val="00C14691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semiHidden/>
    <w:unhideWhenUsed/>
    <w:qFormat/>
    <w:rsid w:val="00C14691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semiHidden/>
    <w:unhideWhenUsed/>
    <w:qFormat/>
    <w:rsid w:val="00C14691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semiHidden/>
    <w:unhideWhenUsed/>
    <w:qFormat/>
    <w:rsid w:val="00C14691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uiPriority w:val="99"/>
    <w:semiHidden/>
    <w:unhideWhenUsed/>
    <w:qFormat/>
    <w:rsid w:val="00C14691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semiHidden/>
    <w:unhideWhenUsed/>
    <w:qFormat/>
    <w:rsid w:val="00C14691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semiHidden/>
    <w:unhideWhenUsed/>
    <w:qFormat/>
    <w:rsid w:val="00C14691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4"/>
    <w:uiPriority w:val="9"/>
    <w:rsid w:val="00C146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semiHidden/>
    <w:rsid w:val="00C146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semiHidden/>
    <w:rsid w:val="00C146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semiHidden/>
    <w:rsid w:val="00C146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semiHidden/>
    <w:rsid w:val="00C146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semiHidden/>
    <w:rsid w:val="00C14691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9"/>
    <w:semiHidden/>
    <w:rsid w:val="00C146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semiHidden/>
    <w:rsid w:val="00C1469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9"/>
    <w:semiHidden/>
    <w:rsid w:val="00C1469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styleId="a7">
    <w:name w:val="Hyperlink"/>
    <w:unhideWhenUsed/>
    <w:rsid w:val="00C14691"/>
    <w:rPr>
      <w:color w:val="0000FF"/>
      <w:u w:val="single"/>
    </w:rPr>
  </w:style>
  <w:style w:type="character" w:styleId="a8">
    <w:name w:val="FollowedHyperlink"/>
    <w:semiHidden/>
    <w:unhideWhenUsed/>
    <w:qFormat/>
    <w:rsid w:val="00C14691"/>
    <w:rPr>
      <w:color w:val="800080"/>
      <w:u w:val="single"/>
    </w:rPr>
  </w:style>
  <w:style w:type="character" w:styleId="a9">
    <w:name w:val="Emphasis"/>
    <w:qFormat/>
    <w:rsid w:val="00C14691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ink w:val="11"/>
    <w:locked/>
    <w:rsid w:val="00C1469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semiHidden/>
    <w:unhideWhenUsed/>
    <w:rsid w:val="00C14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C1469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Strong"/>
    <w:uiPriority w:val="22"/>
    <w:qFormat/>
    <w:rsid w:val="00C14691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3"/>
    <w:link w:val="ac"/>
    <w:uiPriority w:val="99"/>
    <w:unhideWhenUsed/>
    <w:qFormat/>
    <w:rsid w:val="00C1469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3">
    <w:name w:val="index 1"/>
    <w:basedOn w:val="a3"/>
    <w:next w:val="a3"/>
    <w:autoRedefine/>
    <w:uiPriority w:val="99"/>
    <w:semiHidden/>
    <w:unhideWhenUsed/>
    <w:rsid w:val="00C14691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styleId="14">
    <w:name w:val="toc 1"/>
    <w:basedOn w:val="a3"/>
    <w:next w:val="a3"/>
    <w:autoRedefine/>
    <w:uiPriority w:val="39"/>
    <w:semiHidden/>
    <w:unhideWhenUsed/>
    <w:rsid w:val="00C14691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22">
    <w:name w:val="toc 2"/>
    <w:basedOn w:val="a3"/>
    <w:next w:val="a3"/>
    <w:autoRedefine/>
    <w:uiPriority w:val="39"/>
    <w:semiHidden/>
    <w:unhideWhenUsed/>
    <w:rsid w:val="00C14691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31">
    <w:name w:val="toc 3"/>
    <w:basedOn w:val="a3"/>
    <w:next w:val="a3"/>
    <w:autoRedefine/>
    <w:uiPriority w:val="39"/>
    <w:semiHidden/>
    <w:unhideWhenUsed/>
    <w:rsid w:val="00C14691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1">
    <w:name w:val="toc 4"/>
    <w:basedOn w:val="a3"/>
    <w:next w:val="a3"/>
    <w:autoRedefine/>
    <w:uiPriority w:val="39"/>
    <w:semiHidden/>
    <w:unhideWhenUsed/>
    <w:rsid w:val="00C14691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styleId="ad">
    <w:name w:val="footnote text"/>
    <w:basedOn w:val="a3"/>
    <w:link w:val="ae"/>
    <w:uiPriority w:val="99"/>
    <w:semiHidden/>
    <w:unhideWhenUsed/>
    <w:rsid w:val="00C14691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4"/>
    <w:link w:val="ad"/>
    <w:uiPriority w:val="99"/>
    <w:semiHidden/>
    <w:rsid w:val="00C146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text"/>
    <w:basedOn w:val="a3"/>
    <w:link w:val="af0"/>
    <w:uiPriority w:val="99"/>
    <w:semiHidden/>
    <w:unhideWhenUsed/>
    <w:rsid w:val="00C14691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4"/>
    <w:link w:val="af"/>
    <w:uiPriority w:val="99"/>
    <w:semiHidden/>
    <w:rsid w:val="00C14691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header"/>
    <w:basedOn w:val="a3"/>
    <w:link w:val="af2"/>
    <w:uiPriority w:val="99"/>
    <w:unhideWhenUsed/>
    <w:rsid w:val="00C14691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f2">
    <w:name w:val="Верхний колонтитул Знак"/>
    <w:basedOn w:val="a4"/>
    <w:link w:val="af1"/>
    <w:uiPriority w:val="99"/>
    <w:rsid w:val="00C14691"/>
    <w:rPr>
      <w:rFonts w:ascii="Calibri" w:eastAsia="Calibri" w:hAnsi="Calibri" w:cs="Times New Roman"/>
      <w:szCs w:val="28"/>
    </w:rPr>
  </w:style>
  <w:style w:type="paragraph" w:styleId="af3">
    <w:name w:val="footer"/>
    <w:basedOn w:val="a3"/>
    <w:link w:val="af4"/>
    <w:uiPriority w:val="99"/>
    <w:unhideWhenUsed/>
    <w:rsid w:val="00C14691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f4">
    <w:name w:val="Нижний колонтитул Знак"/>
    <w:basedOn w:val="a4"/>
    <w:link w:val="af3"/>
    <w:uiPriority w:val="99"/>
    <w:rsid w:val="00C14691"/>
    <w:rPr>
      <w:rFonts w:ascii="Calibri" w:eastAsia="Calibri" w:hAnsi="Calibri" w:cs="Times New Roman"/>
      <w:szCs w:val="28"/>
    </w:rPr>
  </w:style>
  <w:style w:type="paragraph" w:styleId="af5">
    <w:name w:val="index heading"/>
    <w:basedOn w:val="a3"/>
    <w:next w:val="13"/>
    <w:uiPriority w:val="99"/>
    <w:semiHidden/>
    <w:unhideWhenUsed/>
    <w:rsid w:val="00C14691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paragraph" w:styleId="af6">
    <w:name w:val="caption"/>
    <w:basedOn w:val="a3"/>
    <w:next w:val="a3"/>
    <w:uiPriority w:val="99"/>
    <w:semiHidden/>
    <w:unhideWhenUsed/>
    <w:qFormat/>
    <w:rsid w:val="00C14691"/>
    <w:pPr>
      <w:overflowPunct w:val="0"/>
      <w:autoSpaceDE w:val="0"/>
      <w:autoSpaceDN w:val="0"/>
      <w:adjustRightInd w:val="0"/>
      <w:spacing w:line="216" w:lineRule="auto"/>
      <w:ind w:firstLine="0"/>
      <w:jc w:val="center"/>
    </w:pPr>
    <w:rPr>
      <w:rFonts w:eastAsia="Calibri" w:cs="Times New Roman"/>
      <w:b/>
      <w:sz w:val="22"/>
      <w:szCs w:val="20"/>
      <w:lang w:eastAsia="ru-RU"/>
    </w:rPr>
  </w:style>
  <w:style w:type="paragraph" w:styleId="af7">
    <w:name w:val="endnote text"/>
    <w:basedOn w:val="a3"/>
    <w:link w:val="af8"/>
    <w:uiPriority w:val="99"/>
    <w:semiHidden/>
    <w:unhideWhenUsed/>
    <w:rsid w:val="00C14691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8">
    <w:name w:val="Текст концевой сноски Знак"/>
    <w:basedOn w:val="a4"/>
    <w:link w:val="af7"/>
    <w:uiPriority w:val="99"/>
    <w:semiHidden/>
    <w:rsid w:val="00C14691"/>
    <w:rPr>
      <w:rFonts w:ascii="Calibri" w:eastAsia="Calibri" w:hAnsi="Calibri" w:cs="Times New Roman"/>
      <w:sz w:val="24"/>
      <w:szCs w:val="24"/>
    </w:rPr>
  </w:style>
  <w:style w:type="paragraph" w:styleId="af9">
    <w:name w:val="List"/>
    <w:basedOn w:val="a3"/>
    <w:uiPriority w:val="99"/>
    <w:semiHidden/>
    <w:unhideWhenUsed/>
    <w:rsid w:val="00C14691"/>
    <w:pPr>
      <w:ind w:left="283" w:hanging="283"/>
      <w:contextualSpacing/>
      <w:jc w:val="left"/>
    </w:pPr>
    <w:rPr>
      <w:szCs w:val="28"/>
    </w:rPr>
  </w:style>
  <w:style w:type="paragraph" w:styleId="afa">
    <w:name w:val="Title"/>
    <w:basedOn w:val="a3"/>
    <w:link w:val="afb"/>
    <w:uiPriority w:val="99"/>
    <w:qFormat/>
    <w:rsid w:val="00C14691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b">
    <w:name w:val="Заголовок Знак"/>
    <w:basedOn w:val="a4"/>
    <w:link w:val="afa"/>
    <w:uiPriority w:val="99"/>
    <w:rsid w:val="00C1469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c">
    <w:name w:val="Signature"/>
    <w:basedOn w:val="a3"/>
    <w:link w:val="afd"/>
    <w:uiPriority w:val="99"/>
    <w:semiHidden/>
    <w:unhideWhenUsed/>
    <w:rsid w:val="00C14691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d">
    <w:name w:val="Подпись Знак"/>
    <w:basedOn w:val="a4"/>
    <w:link w:val="afc"/>
    <w:uiPriority w:val="99"/>
    <w:semiHidden/>
    <w:rsid w:val="00C146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e">
    <w:name w:val="Основной текст Знак"/>
    <w:aliases w:val="бпОсновной текст Знак"/>
    <w:basedOn w:val="a4"/>
    <w:link w:val="aff"/>
    <w:semiHidden/>
    <w:locked/>
    <w:rsid w:val="00C14691"/>
    <w:rPr>
      <w:rFonts w:ascii="Times New Roman" w:eastAsia="Times New Roman" w:hAnsi="Times New Roman" w:cs="Times New Roman"/>
      <w:szCs w:val="24"/>
      <w:lang w:eastAsia="ru-RU"/>
    </w:rPr>
  </w:style>
  <w:style w:type="paragraph" w:styleId="aff">
    <w:name w:val="Body Text"/>
    <w:aliases w:val="бпОсновной текст"/>
    <w:basedOn w:val="a3"/>
    <w:link w:val="afe"/>
    <w:semiHidden/>
    <w:unhideWhenUsed/>
    <w:rsid w:val="00C14691"/>
    <w:pPr>
      <w:ind w:firstLine="0"/>
    </w:pPr>
    <w:rPr>
      <w:rFonts w:eastAsia="Times New Roman" w:cs="Times New Roman"/>
      <w:sz w:val="22"/>
      <w:szCs w:val="24"/>
      <w:lang w:eastAsia="ru-RU"/>
    </w:rPr>
  </w:style>
  <w:style w:type="character" w:customStyle="1" w:styleId="15">
    <w:name w:val="Основной текст Знак1"/>
    <w:aliases w:val="бпОсновной текст Знак1"/>
    <w:basedOn w:val="a4"/>
    <w:semiHidden/>
    <w:rsid w:val="00C14691"/>
    <w:rPr>
      <w:rFonts w:ascii="Times New Roman" w:hAnsi="Times New Roman"/>
      <w:sz w:val="28"/>
    </w:rPr>
  </w:style>
  <w:style w:type="paragraph" w:styleId="aff0">
    <w:name w:val="Body Text Indent"/>
    <w:basedOn w:val="a3"/>
    <w:link w:val="aff1"/>
    <w:uiPriority w:val="99"/>
    <w:semiHidden/>
    <w:unhideWhenUsed/>
    <w:rsid w:val="00C14691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f1">
    <w:name w:val="Основной текст с отступом Знак"/>
    <w:basedOn w:val="a4"/>
    <w:link w:val="aff0"/>
    <w:uiPriority w:val="99"/>
    <w:semiHidden/>
    <w:rsid w:val="00C146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Body Text First Indent"/>
    <w:basedOn w:val="aff"/>
    <w:link w:val="aff3"/>
    <w:uiPriority w:val="99"/>
    <w:semiHidden/>
    <w:unhideWhenUsed/>
    <w:rsid w:val="00C14691"/>
    <w:pPr>
      <w:spacing w:after="120"/>
      <w:ind w:firstLine="210"/>
      <w:jc w:val="left"/>
    </w:pPr>
    <w:rPr>
      <w:sz w:val="24"/>
    </w:rPr>
  </w:style>
  <w:style w:type="character" w:customStyle="1" w:styleId="aff3">
    <w:name w:val="Красная строка Знак"/>
    <w:basedOn w:val="15"/>
    <w:link w:val="aff2"/>
    <w:uiPriority w:val="99"/>
    <w:semiHidden/>
    <w:rsid w:val="00C14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0"/>
    <w:link w:val="25"/>
    <w:uiPriority w:val="99"/>
    <w:semiHidden/>
    <w:unhideWhenUsed/>
    <w:rsid w:val="00C1469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5">
    <w:name w:val="Красная строка 2 Знак"/>
    <w:basedOn w:val="aff1"/>
    <w:link w:val="24"/>
    <w:uiPriority w:val="99"/>
    <w:semiHidden/>
    <w:rsid w:val="00C1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3"/>
    <w:link w:val="27"/>
    <w:uiPriority w:val="99"/>
    <w:semiHidden/>
    <w:unhideWhenUsed/>
    <w:rsid w:val="00C14691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7">
    <w:name w:val="Основной текст 2 Знак"/>
    <w:basedOn w:val="a4"/>
    <w:link w:val="26"/>
    <w:uiPriority w:val="99"/>
    <w:semiHidden/>
    <w:rsid w:val="00C146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3"/>
    <w:link w:val="33"/>
    <w:uiPriority w:val="99"/>
    <w:semiHidden/>
    <w:unhideWhenUsed/>
    <w:rsid w:val="00C14691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uiPriority w:val="99"/>
    <w:semiHidden/>
    <w:rsid w:val="00C14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uiPriority w:val="99"/>
    <w:semiHidden/>
    <w:unhideWhenUsed/>
    <w:rsid w:val="00C14691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4"/>
    <w:link w:val="34"/>
    <w:uiPriority w:val="99"/>
    <w:semiHidden/>
    <w:rsid w:val="00C1469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4">
    <w:name w:val="Document Map"/>
    <w:basedOn w:val="a3"/>
    <w:link w:val="aff5"/>
    <w:uiPriority w:val="99"/>
    <w:semiHidden/>
    <w:unhideWhenUsed/>
    <w:rsid w:val="00C14691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5">
    <w:name w:val="Схема документа Знак"/>
    <w:basedOn w:val="a4"/>
    <w:link w:val="aff4"/>
    <w:uiPriority w:val="99"/>
    <w:semiHidden/>
    <w:rsid w:val="00C14691"/>
    <w:rPr>
      <w:rFonts w:ascii="Times New Roman" w:eastAsia="Calibri" w:hAnsi="Times New Roman" w:cs="Times New Roman"/>
      <w:sz w:val="24"/>
      <w:szCs w:val="24"/>
    </w:rPr>
  </w:style>
  <w:style w:type="paragraph" w:styleId="aff6">
    <w:name w:val="Plain Text"/>
    <w:basedOn w:val="a3"/>
    <w:link w:val="aff7"/>
    <w:uiPriority w:val="99"/>
    <w:semiHidden/>
    <w:unhideWhenUsed/>
    <w:rsid w:val="00C14691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4"/>
    <w:link w:val="aff6"/>
    <w:uiPriority w:val="99"/>
    <w:semiHidden/>
    <w:rsid w:val="00C14691"/>
    <w:rPr>
      <w:rFonts w:ascii="Courier New" w:eastAsia="Calibri" w:hAnsi="Courier New" w:cs="Courier New"/>
      <w:sz w:val="20"/>
      <w:szCs w:val="20"/>
      <w:lang w:eastAsia="ru-RU"/>
    </w:rPr>
  </w:style>
  <w:style w:type="paragraph" w:styleId="aff8">
    <w:name w:val="annotation subject"/>
    <w:basedOn w:val="af"/>
    <w:next w:val="af"/>
    <w:link w:val="aff9"/>
    <w:uiPriority w:val="99"/>
    <w:semiHidden/>
    <w:unhideWhenUsed/>
    <w:rsid w:val="00C14691"/>
    <w:rPr>
      <w:b/>
      <w:bCs/>
    </w:rPr>
  </w:style>
  <w:style w:type="character" w:customStyle="1" w:styleId="aff9">
    <w:name w:val="Тема примечания Знак"/>
    <w:basedOn w:val="af0"/>
    <w:link w:val="aff8"/>
    <w:uiPriority w:val="99"/>
    <w:semiHidden/>
    <w:rsid w:val="00C1469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a">
    <w:name w:val="Balloon Text"/>
    <w:basedOn w:val="a3"/>
    <w:link w:val="affb"/>
    <w:uiPriority w:val="99"/>
    <w:semiHidden/>
    <w:unhideWhenUsed/>
    <w:qFormat/>
    <w:rsid w:val="00C14691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fb">
    <w:name w:val="Текст выноски Знак"/>
    <w:basedOn w:val="a4"/>
    <w:link w:val="affa"/>
    <w:uiPriority w:val="99"/>
    <w:semiHidden/>
    <w:qFormat/>
    <w:rsid w:val="00C14691"/>
    <w:rPr>
      <w:rFonts w:ascii="Tahoma" w:eastAsia="Calibri" w:hAnsi="Tahoma" w:cs="Tahoma"/>
      <w:sz w:val="16"/>
      <w:szCs w:val="16"/>
    </w:rPr>
  </w:style>
  <w:style w:type="character" w:customStyle="1" w:styleId="affc">
    <w:name w:val="Без интервала Знак"/>
    <w:basedOn w:val="a4"/>
    <w:link w:val="affd"/>
    <w:locked/>
    <w:rsid w:val="00C14691"/>
    <w:rPr>
      <w:rFonts w:ascii="Calibri" w:eastAsia="Calibri" w:hAnsi="Calibri" w:cs="Times New Roman"/>
      <w:szCs w:val="28"/>
    </w:rPr>
  </w:style>
  <w:style w:type="paragraph" w:styleId="affd">
    <w:name w:val="No Spacing"/>
    <w:link w:val="affc"/>
    <w:qFormat/>
    <w:rsid w:val="00C14691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e">
    <w:name w:val="Revision"/>
    <w:uiPriority w:val="99"/>
    <w:semiHidden/>
    <w:rsid w:val="00C14691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fff">
    <w:name w:val="Абзац списка Знак"/>
    <w:aliases w:val="Абзац списка нумерованный Знак"/>
    <w:link w:val="afff0"/>
    <w:uiPriority w:val="34"/>
    <w:locked/>
    <w:rsid w:val="00C14691"/>
    <w:rPr>
      <w:rFonts w:ascii="Calibri" w:eastAsia="Calibri" w:hAnsi="Calibri" w:cs="Times New Roman"/>
      <w:szCs w:val="28"/>
    </w:rPr>
  </w:style>
  <w:style w:type="paragraph" w:styleId="afff0">
    <w:name w:val="List Paragraph"/>
    <w:aliases w:val="Абзац списка нумерованный"/>
    <w:basedOn w:val="a3"/>
    <w:link w:val="afff"/>
    <w:uiPriority w:val="34"/>
    <w:qFormat/>
    <w:rsid w:val="00C14691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fff0"/>
    <w:uiPriority w:val="99"/>
    <w:qFormat/>
    <w:rsid w:val="00C14691"/>
    <w:pPr>
      <w:numPr>
        <w:ilvl w:val="1"/>
        <w:numId w:val="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qFormat/>
    <w:rsid w:val="00C14691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character" w:customStyle="1" w:styleId="ConsPlusNormal">
    <w:name w:val="ConsPlusNormal Знак"/>
    <w:link w:val="ConsPlusNormal0"/>
    <w:locked/>
    <w:rsid w:val="00C14691"/>
    <w:rPr>
      <w:rFonts w:ascii="Arial" w:eastAsia="Calibri" w:hAnsi="Arial" w:cs="Arial"/>
      <w:szCs w:val="28"/>
    </w:rPr>
  </w:style>
  <w:style w:type="paragraph" w:customStyle="1" w:styleId="ConsPlusNormal0">
    <w:name w:val="ConsPlusNormal"/>
    <w:link w:val="ConsPlusNormal"/>
    <w:qFormat/>
    <w:rsid w:val="00C146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C14691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a1">
    <w:name w:val="МУ Обычный стиль"/>
    <w:basedOn w:val="a3"/>
    <w:autoRedefine/>
    <w:uiPriority w:val="99"/>
    <w:rsid w:val="00C14691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C14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Знак"/>
    <w:basedOn w:val="a3"/>
    <w:uiPriority w:val="99"/>
    <w:rsid w:val="00C14691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uiPriority w:val="99"/>
    <w:qFormat/>
    <w:rsid w:val="00C14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2">
    <w:name w:val="Готовый"/>
    <w:basedOn w:val="a3"/>
    <w:uiPriority w:val="99"/>
    <w:rsid w:val="00C1469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3"/>
    <w:uiPriority w:val="99"/>
    <w:qFormat/>
    <w:rsid w:val="00C14691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paragraph" w:customStyle="1" w:styleId="Style3">
    <w:name w:val="Style3"/>
    <w:basedOn w:val="a3"/>
    <w:uiPriority w:val="99"/>
    <w:rsid w:val="00C14691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ff3">
    <w:name w:val="Знак Знак Знак Знак Знак Знак Знак Знак Знак Знак"/>
    <w:basedOn w:val="a3"/>
    <w:uiPriority w:val="99"/>
    <w:rsid w:val="00C14691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7">
    <w:name w:val="Без интервала1"/>
    <w:uiPriority w:val="99"/>
    <w:qFormat/>
    <w:rsid w:val="00C14691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paragraph" w:customStyle="1" w:styleId="ConsPlusDocList">
    <w:name w:val="ConsPlusDocList"/>
    <w:uiPriority w:val="99"/>
    <w:rsid w:val="00C1469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C14691"/>
    <w:pPr>
      <w:overflowPunct w:val="0"/>
      <w:autoSpaceDE w:val="0"/>
      <w:autoSpaceDN w:val="0"/>
      <w:adjustRightInd w:val="0"/>
      <w:spacing w:line="216" w:lineRule="auto"/>
    </w:pPr>
    <w:rPr>
      <w:rFonts w:eastAsia="Calibri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1469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C1469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C1469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4">
    <w:name w:val="Нумерованный Список"/>
    <w:basedOn w:val="a3"/>
    <w:uiPriority w:val="99"/>
    <w:rsid w:val="00C14691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1469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C1469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8">
    <w:name w:val="Обычный1 Знак"/>
    <w:link w:val="19"/>
    <w:locked/>
    <w:rsid w:val="00C14691"/>
    <w:rPr>
      <w:rFonts w:ascii="Calibri" w:eastAsia="Calibri" w:hAnsi="Calibri" w:cs="Times New Roman"/>
      <w:szCs w:val="28"/>
      <w:lang w:eastAsia="ru-RU"/>
    </w:rPr>
  </w:style>
  <w:style w:type="paragraph" w:customStyle="1" w:styleId="19">
    <w:name w:val="Обычный1"/>
    <w:link w:val="18"/>
    <w:rsid w:val="00C14691"/>
    <w:pPr>
      <w:widowControl w:val="0"/>
      <w:snapToGrid w:val="0"/>
      <w:spacing w:after="0" w:line="300" w:lineRule="auto"/>
      <w:ind w:firstLine="820"/>
      <w:jc w:val="both"/>
    </w:pPr>
    <w:rPr>
      <w:rFonts w:ascii="Calibri" w:eastAsia="Calibri" w:hAnsi="Calibri" w:cs="Times New Roman"/>
      <w:szCs w:val="28"/>
      <w:lang w:eastAsia="ru-RU"/>
    </w:rPr>
  </w:style>
  <w:style w:type="paragraph" w:customStyle="1" w:styleId="text">
    <w:name w:val="text"/>
    <w:basedOn w:val="a3"/>
    <w:uiPriority w:val="99"/>
    <w:rsid w:val="00C14691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paragraph" w:customStyle="1" w:styleId="afff5">
    <w:name w:val="Адресат"/>
    <w:basedOn w:val="a3"/>
    <w:uiPriority w:val="99"/>
    <w:rsid w:val="00C14691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6">
    <w:name w:val="Приложение"/>
    <w:basedOn w:val="aff"/>
    <w:uiPriority w:val="99"/>
    <w:rsid w:val="00C1469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3"/>
    <w:next w:val="aff"/>
    <w:uiPriority w:val="99"/>
    <w:rsid w:val="00C14691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8">
    <w:name w:val="регистрационные поля"/>
    <w:basedOn w:val="a3"/>
    <w:uiPriority w:val="99"/>
    <w:rsid w:val="00C14691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9">
    <w:name w:val="Исполнитель"/>
    <w:basedOn w:val="aff"/>
    <w:uiPriority w:val="99"/>
    <w:rsid w:val="00C1469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c"/>
    <w:next w:val="aff"/>
    <w:uiPriority w:val="99"/>
    <w:rsid w:val="00C1469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3"/>
    <w:next w:val="a3"/>
    <w:uiPriority w:val="99"/>
    <w:rsid w:val="00C14691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3"/>
    <w:next w:val="a3"/>
    <w:uiPriority w:val="99"/>
    <w:rsid w:val="00C14691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3"/>
    <w:next w:val="a3"/>
    <w:uiPriority w:val="99"/>
    <w:rsid w:val="00C14691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paragraph" w:customStyle="1" w:styleId="100">
    <w:name w:val="Обычный 10"/>
    <w:basedOn w:val="a3"/>
    <w:uiPriority w:val="99"/>
    <w:rsid w:val="00C14691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a">
    <w:name w:val="Стиль1"/>
    <w:basedOn w:val="aff2"/>
    <w:uiPriority w:val="99"/>
    <w:rsid w:val="00C14691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b">
    <w:name w:val="Знак1"/>
    <w:basedOn w:val="a3"/>
    <w:uiPriority w:val="99"/>
    <w:rsid w:val="00C14691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C1469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469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e">
    <w:name w:val="Знак Знак Знак Знак Знак Знак Знак"/>
    <w:basedOn w:val="a3"/>
    <w:uiPriority w:val="99"/>
    <w:rsid w:val="00C14691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 Знак Знак Знак1"/>
    <w:basedOn w:val="a3"/>
    <w:uiPriority w:val="99"/>
    <w:rsid w:val="00C14691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uiPriority w:val="99"/>
    <w:rsid w:val="00C14691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3"/>
    <w:uiPriority w:val="99"/>
    <w:rsid w:val="00C14691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C14691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3"/>
    <w:next w:val="a3"/>
    <w:uiPriority w:val="99"/>
    <w:rsid w:val="00C14691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qFormat/>
    <w:rsid w:val="00C1469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8">
    <w:name w:val="Обычный2"/>
    <w:uiPriority w:val="99"/>
    <w:rsid w:val="00C14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3"/>
    <w:uiPriority w:val="99"/>
    <w:rsid w:val="00C14691"/>
    <w:pPr>
      <w:overflowPunct w:val="0"/>
      <w:autoSpaceDE w:val="0"/>
      <w:autoSpaceDN w:val="0"/>
      <w:adjustRightInd w:val="0"/>
      <w:spacing w:line="216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C146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C14691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uiPriority w:val="99"/>
    <w:rsid w:val="00C14691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e">
    <w:name w:val="Заголовок оглавления1"/>
    <w:basedOn w:val="11"/>
    <w:next w:val="a3"/>
    <w:uiPriority w:val="39"/>
    <w:semiHidden/>
    <w:qFormat/>
    <w:rsid w:val="00C1469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51">
    <w:name w:val="Оглавление 51"/>
    <w:basedOn w:val="a3"/>
    <w:next w:val="a3"/>
    <w:autoRedefine/>
    <w:uiPriority w:val="39"/>
    <w:rsid w:val="00C14691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rsid w:val="00C14691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rsid w:val="00C14691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rsid w:val="00C14691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">
    <w:name w:val="Оглавление 91"/>
    <w:basedOn w:val="a3"/>
    <w:next w:val="a3"/>
    <w:autoRedefine/>
    <w:uiPriority w:val="39"/>
    <w:rsid w:val="00C14691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1-11">
    <w:name w:val="Средняя заливка 1 - Акцент 11"/>
    <w:uiPriority w:val="99"/>
    <w:qFormat/>
    <w:rsid w:val="00C14691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C14691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C14691"/>
    <w:pPr>
      <w:numPr>
        <w:numId w:val="5"/>
      </w:numPr>
      <w:tabs>
        <w:tab w:val="num" w:pos="360"/>
      </w:tabs>
      <w:spacing w:before="360" w:after="240"/>
      <w:ind w:left="0" w:firstLine="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0">
    <w:name w:val="Рег. Комментарии"/>
    <w:basedOn w:val="-31"/>
    <w:uiPriority w:val="99"/>
    <w:qFormat/>
    <w:rsid w:val="00C14691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1">
    <w:name w:val="Сценарии"/>
    <w:basedOn w:val="a3"/>
    <w:uiPriority w:val="99"/>
    <w:qFormat/>
    <w:rsid w:val="00C14691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9">
    <w:name w:val="Заголовок оглавления2"/>
    <w:basedOn w:val="11"/>
    <w:next w:val="a3"/>
    <w:uiPriority w:val="39"/>
    <w:semiHidden/>
    <w:qFormat/>
    <w:rsid w:val="00C1469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uiPriority w:val="99"/>
    <w:qFormat/>
    <w:rsid w:val="00C1469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2">
    <w:name w:val="Рег. Основной текст уровень 1.1"/>
    <w:basedOn w:val="ConsPlusNormal0"/>
    <w:uiPriority w:val="99"/>
    <w:qFormat/>
    <w:rsid w:val="00C14691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uiPriority w:val="99"/>
    <w:qFormat/>
    <w:rsid w:val="00C14691"/>
    <w:pPr>
      <w:numPr>
        <w:ilvl w:val="2"/>
        <w:numId w:val="5"/>
      </w:numPr>
      <w:spacing w:line="276" w:lineRule="auto"/>
    </w:pPr>
    <w:rPr>
      <w:rFonts w:eastAsia="Calibri" w:cs="Times New Roman"/>
      <w:szCs w:val="28"/>
    </w:rPr>
  </w:style>
  <w:style w:type="paragraph" w:customStyle="1" w:styleId="113">
    <w:name w:val="Рег. Основной текст уровнеь 1.1 (базовый)"/>
    <w:basedOn w:val="ConsPlusNormal0"/>
    <w:uiPriority w:val="99"/>
    <w:qFormat/>
    <w:rsid w:val="00C14691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2">
    <w:name w:val="Рег. Обычный с отступом"/>
    <w:basedOn w:val="a3"/>
    <w:uiPriority w:val="99"/>
    <w:qFormat/>
    <w:rsid w:val="00C14691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C14691"/>
    <w:pPr>
      <w:numPr>
        <w:numId w:val="7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3">
    <w:name w:val="Рег. Заголовок для названий результата"/>
    <w:basedOn w:val="2-"/>
    <w:uiPriority w:val="99"/>
    <w:qFormat/>
    <w:rsid w:val="00C1469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3"/>
    <w:uiPriority w:val="99"/>
    <w:qFormat/>
    <w:rsid w:val="00C14691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qFormat/>
    <w:rsid w:val="00C14691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4">
    <w:name w:val="Рег. Списки без буллетов"/>
    <w:basedOn w:val="ConsPlusNormal0"/>
    <w:uiPriority w:val="99"/>
    <w:qFormat/>
    <w:rsid w:val="00C14691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4"/>
    <w:uiPriority w:val="99"/>
    <w:qFormat/>
    <w:rsid w:val="00C14691"/>
    <w:pPr>
      <w:numPr>
        <w:numId w:val="9"/>
      </w:numPr>
      <w:tabs>
        <w:tab w:val="num" w:pos="360"/>
      </w:tabs>
      <w:ind w:left="720" w:firstLine="0"/>
    </w:pPr>
  </w:style>
  <w:style w:type="paragraph" w:customStyle="1" w:styleId="1f">
    <w:name w:val="Рег. Списки два уровня: 1)  и а) б) в)"/>
    <w:basedOn w:val="1-21"/>
    <w:uiPriority w:val="99"/>
    <w:qFormat/>
    <w:rsid w:val="00C14691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"/>
    <w:uiPriority w:val="99"/>
    <w:qFormat/>
    <w:rsid w:val="00C14691"/>
    <w:pPr>
      <w:numPr>
        <w:numId w:val="11"/>
      </w:numPr>
    </w:pPr>
    <w:rPr>
      <w:lang w:eastAsia="ar-SA"/>
    </w:rPr>
  </w:style>
  <w:style w:type="paragraph" w:customStyle="1" w:styleId="affff5">
    <w:name w:val="Рег. Списки без буллетов широкие"/>
    <w:basedOn w:val="a3"/>
    <w:uiPriority w:val="99"/>
    <w:qFormat/>
    <w:rsid w:val="00C14691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qFormat/>
    <w:rsid w:val="00C1469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0"/>
    <w:uiPriority w:val="99"/>
    <w:qFormat/>
    <w:rsid w:val="00C14691"/>
    <w:pPr>
      <w:numPr>
        <w:numId w:val="13"/>
      </w:numPr>
      <w:tabs>
        <w:tab w:val="num" w:pos="360"/>
      </w:tabs>
      <w:spacing w:line="276" w:lineRule="auto"/>
      <w:ind w:left="1440" w:firstLine="0"/>
      <w:jc w:val="both"/>
    </w:pPr>
    <w:rPr>
      <w:rFonts w:ascii="Times New Roman" w:hAnsi="Times New Roman" w:cs="Times New Roman"/>
      <w:sz w:val="28"/>
    </w:rPr>
  </w:style>
  <w:style w:type="paragraph" w:customStyle="1" w:styleId="2a">
    <w:name w:val="Абзац списка2"/>
    <w:basedOn w:val="a3"/>
    <w:uiPriority w:val="99"/>
    <w:rsid w:val="00C14691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paragraph" w:customStyle="1" w:styleId="uni">
    <w:name w:val="uni"/>
    <w:basedOn w:val="a3"/>
    <w:uiPriority w:val="99"/>
    <w:rsid w:val="00C146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b">
    <w:name w:val="Стиль2 Знак"/>
    <w:basedOn w:val="affc"/>
    <w:link w:val="2c"/>
    <w:locked/>
    <w:rsid w:val="00C14691"/>
    <w:rPr>
      <w:rFonts w:ascii="Calibri" w:eastAsia="Calibri" w:hAnsi="Calibri" w:cs="Times New Roman"/>
      <w:b/>
      <w:sz w:val="24"/>
      <w:szCs w:val="24"/>
    </w:rPr>
  </w:style>
  <w:style w:type="paragraph" w:customStyle="1" w:styleId="2c">
    <w:name w:val="Стиль2"/>
    <w:basedOn w:val="affd"/>
    <w:link w:val="2b"/>
    <w:qFormat/>
    <w:rsid w:val="00C14691"/>
    <w:pPr>
      <w:jc w:val="center"/>
    </w:pPr>
    <w:rPr>
      <w:b/>
      <w:sz w:val="24"/>
      <w:szCs w:val="24"/>
    </w:rPr>
  </w:style>
  <w:style w:type="paragraph" w:customStyle="1" w:styleId="115">
    <w:name w:val="Абзац списка11"/>
    <w:basedOn w:val="a3"/>
    <w:uiPriority w:val="99"/>
    <w:qFormat/>
    <w:rsid w:val="00C14691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d">
    <w:name w:val="Знак Знак Знак Знак Знак Знак Знак Знак Знак Знак2"/>
    <w:basedOn w:val="a3"/>
    <w:uiPriority w:val="99"/>
    <w:rsid w:val="00C14691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2e">
    <w:name w:val="Знак2"/>
    <w:basedOn w:val="a3"/>
    <w:uiPriority w:val="99"/>
    <w:rsid w:val="00C14691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paragraph" w:customStyle="1" w:styleId="2f">
    <w:name w:val="Знак Знак Знак Знак Знак Знак Знак2"/>
    <w:basedOn w:val="a3"/>
    <w:uiPriority w:val="99"/>
    <w:rsid w:val="00C14691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6">
    <w:name w:val="Заголовок оглавления3"/>
    <w:basedOn w:val="11"/>
    <w:next w:val="a3"/>
    <w:uiPriority w:val="39"/>
    <w:qFormat/>
    <w:rsid w:val="00C14691"/>
    <w:pPr>
      <w:keepLines/>
      <w:spacing w:before="240" w:line="256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uiPriority w:val="99"/>
    <w:rsid w:val="00C14691"/>
    <w:pPr>
      <w:widowControl w:val="0"/>
      <w:spacing w:after="0" w:line="323" w:lineRule="exact"/>
      <w:ind w:firstLine="882"/>
      <w:jc w:val="both"/>
    </w:pPr>
    <w:rPr>
      <w:rFonts w:ascii="Sylfaen" w:eastAsia="Sylfaen" w:hAnsi="Sylfaen" w:cs="Times New Roman"/>
      <w:color w:val="000000"/>
      <w:sz w:val="24"/>
      <w:szCs w:val="24"/>
      <w:u w:color="000000"/>
      <w:lang w:eastAsia="ru-RU"/>
    </w:rPr>
  </w:style>
  <w:style w:type="paragraph" w:customStyle="1" w:styleId="1f0">
    <w:name w:val="Заголовок1"/>
    <w:basedOn w:val="a3"/>
    <w:next w:val="aff"/>
    <w:uiPriority w:val="99"/>
    <w:qFormat/>
    <w:rsid w:val="00C14691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1">
    <w:name w:val="Список1"/>
    <w:basedOn w:val="aff"/>
    <w:next w:val="af9"/>
    <w:uiPriority w:val="99"/>
    <w:rsid w:val="00C14691"/>
    <w:pPr>
      <w:spacing w:after="140" w:line="288" w:lineRule="auto"/>
      <w:jc w:val="left"/>
    </w:pPr>
    <w:rPr>
      <w:rFonts w:ascii="Calibri" w:eastAsia="Calibri" w:hAnsi="Calibri" w:cs="Mangal"/>
      <w:szCs w:val="22"/>
      <w:lang w:eastAsia="en-US"/>
    </w:rPr>
  </w:style>
  <w:style w:type="paragraph" w:customStyle="1" w:styleId="1f2">
    <w:name w:val="Указатель1"/>
    <w:basedOn w:val="a3"/>
    <w:next w:val="af5"/>
    <w:uiPriority w:val="99"/>
    <w:qFormat/>
    <w:rsid w:val="00C14691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uiPriority w:val="99"/>
    <w:qFormat/>
    <w:rsid w:val="00C14691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uiPriority w:val="99"/>
    <w:qFormat/>
    <w:rsid w:val="00C14691"/>
    <w:pP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uiPriority w:val="99"/>
    <w:qFormat/>
    <w:rsid w:val="00C146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uiPriority w:val="99"/>
    <w:qFormat/>
    <w:rsid w:val="00C14691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uiPriority w:val="99"/>
    <w:qFormat/>
    <w:rsid w:val="00C1469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uiPriority w:val="99"/>
    <w:qFormat/>
    <w:rsid w:val="00C1469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f6">
    <w:name w:val="footnote reference"/>
    <w:semiHidden/>
    <w:unhideWhenUsed/>
    <w:rsid w:val="00C14691"/>
    <w:rPr>
      <w:vertAlign w:val="superscript"/>
    </w:rPr>
  </w:style>
  <w:style w:type="character" w:styleId="affff7">
    <w:name w:val="annotation reference"/>
    <w:uiPriority w:val="99"/>
    <w:semiHidden/>
    <w:unhideWhenUsed/>
    <w:rsid w:val="00C14691"/>
    <w:rPr>
      <w:sz w:val="16"/>
      <w:szCs w:val="16"/>
    </w:rPr>
  </w:style>
  <w:style w:type="character" w:styleId="affff8">
    <w:name w:val="endnote reference"/>
    <w:uiPriority w:val="99"/>
    <w:semiHidden/>
    <w:unhideWhenUsed/>
    <w:rsid w:val="00C14691"/>
    <w:rPr>
      <w:vertAlign w:val="superscript"/>
    </w:rPr>
  </w:style>
  <w:style w:type="character" w:customStyle="1" w:styleId="23">
    <w:name w:val="Заголовок 2 Знак3"/>
    <w:link w:val="20"/>
    <w:semiHidden/>
    <w:locked/>
    <w:rsid w:val="00C1469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2">
    <w:name w:val="Знак Знак4"/>
    <w:rsid w:val="00C14691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C14691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14691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C14691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C14691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C14691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C14691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C14691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C14691"/>
    <w:rPr>
      <w:rFonts w:ascii="Times New Roman" w:hAnsi="Times New Roman" w:cs="Times New Roman" w:hint="default"/>
    </w:rPr>
  </w:style>
  <w:style w:type="character" w:customStyle="1" w:styleId="u">
    <w:name w:val="u"/>
    <w:rsid w:val="00C14691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C14691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C14691"/>
    <w:rPr>
      <w:rFonts w:ascii="Times New Roman" w:eastAsia="Times New Roman" w:hAnsi="Times New Roman" w:cs="Times New Roman" w:hint="default"/>
      <w:lang w:eastAsia="ru-RU"/>
    </w:rPr>
  </w:style>
  <w:style w:type="character" w:customStyle="1" w:styleId="1f3">
    <w:name w:val="бпОсновной текст Знак Знак1"/>
    <w:locked/>
    <w:rsid w:val="00C14691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1Char">
    <w:name w:val="Heading 1 Char"/>
    <w:locked/>
    <w:rsid w:val="00C14691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14691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14691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C14691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C1469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14691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0">
    <w:name w:val="Знак Знак12"/>
    <w:rsid w:val="00C14691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C14691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9">
    <w:name w:val="Цветовое выделение"/>
    <w:rsid w:val="00C14691"/>
    <w:rPr>
      <w:b/>
      <w:bCs w:val="0"/>
      <w:color w:val="000080"/>
      <w:sz w:val="20"/>
    </w:rPr>
  </w:style>
  <w:style w:type="character" w:customStyle="1" w:styleId="affffa">
    <w:name w:val="Гипертекстовая ссылка"/>
    <w:rsid w:val="00C1469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b">
    <w:name w:val="Продолжение ссылки"/>
    <w:rsid w:val="00C14691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14691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C14691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C14691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C14691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C14691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C14691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C14691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C14691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C14691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C1469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C14691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C14691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C14691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14691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14691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C14691"/>
    <w:rPr>
      <w:rFonts w:ascii="Arial" w:hAnsi="Arial" w:cs="Arial" w:hint="default"/>
      <w:i/>
      <w:iCs/>
      <w:lang w:val="ru-RU" w:eastAsia="ru-RU"/>
    </w:rPr>
  </w:style>
  <w:style w:type="character" w:customStyle="1" w:styleId="116">
    <w:name w:val="Знак Знак11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C14691"/>
    <w:rPr>
      <w:rFonts w:ascii="Times New Roman" w:hAnsi="Times New Roman" w:cs="Times New Roman" w:hint="default"/>
      <w:lang w:val="ru-RU" w:eastAsia="ru-RU"/>
    </w:rPr>
  </w:style>
  <w:style w:type="character" w:customStyle="1" w:styleId="37">
    <w:name w:val="Знак Знак3"/>
    <w:locked/>
    <w:rsid w:val="00C14691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0">
    <w:name w:val="Знак Знак2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C14691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4">
    <w:name w:val="Знак Знак1"/>
    <w:locked/>
    <w:rsid w:val="00C14691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C14691"/>
    <w:rPr>
      <w:rFonts w:ascii="Tahoma" w:hAnsi="Tahoma" w:cs="Tahoma" w:hint="default"/>
      <w:sz w:val="16"/>
      <w:szCs w:val="16"/>
    </w:rPr>
  </w:style>
  <w:style w:type="character" w:customStyle="1" w:styleId="121">
    <w:name w:val="Знак Знак121"/>
    <w:rsid w:val="00C14691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C14691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C14691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2f1">
    <w:name w:val="Заголовок 2 Знак Знак Знак"/>
    <w:rsid w:val="00C14691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14691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C14691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14691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14691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C14691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14691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14691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14691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C14691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14691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14691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14691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14691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14691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14691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14691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14691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14691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14691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14691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14691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basedOn w:val="a4"/>
    <w:rsid w:val="00C14691"/>
  </w:style>
  <w:style w:type="character" w:customStyle="1" w:styleId="apple-converted-space">
    <w:name w:val="apple-converted-space"/>
    <w:basedOn w:val="a4"/>
    <w:rsid w:val="00C14691"/>
  </w:style>
  <w:style w:type="character" w:customStyle="1" w:styleId="410">
    <w:name w:val="Знак Знак41"/>
    <w:rsid w:val="00C14691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C14691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C14691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C14691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C14691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1469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14691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C14691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C14691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C14691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-">
    <w:name w:val="Интернет-ссылка"/>
    <w:basedOn w:val="a4"/>
    <w:uiPriority w:val="99"/>
    <w:semiHidden/>
    <w:rsid w:val="00C14691"/>
    <w:rPr>
      <w:rFonts w:ascii="Times New Roman" w:hAnsi="Times New Roman" w:cs="Times New Roman" w:hint="default"/>
      <w:color w:val="0000FF"/>
      <w:u w:val="single"/>
    </w:rPr>
  </w:style>
  <w:style w:type="character" w:customStyle="1" w:styleId="tgc">
    <w:name w:val="_tgc"/>
    <w:basedOn w:val="a4"/>
    <w:rsid w:val="00C14691"/>
  </w:style>
  <w:style w:type="table" w:styleId="affffc">
    <w:name w:val="Table Grid"/>
    <w:basedOn w:val="a5"/>
    <w:uiPriority w:val="59"/>
    <w:rsid w:val="00C146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1"/>
    <w:basedOn w:val="a5"/>
    <w:uiPriority w:val="39"/>
    <w:rsid w:val="00C146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5"/>
    <w:uiPriority w:val="39"/>
    <w:rsid w:val="00C146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C1469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affffd">
    <w:name w:val="Содержимое таблицы"/>
    <w:basedOn w:val="a3"/>
    <w:uiPriority w:val="99"/>
    <w:rsid w:val="0037406E"/>
    <w:pPr>
      <w:widowControl w:val="0"/>
      <w:suppressLineNumbers/>
      <w:suppressAutoHyphens/>
      <w:ind w:firstLine="0"/>
      <w:jc w:val="left"/>
    </w:pPr>
    <w:rPr>
      <w:rFonts w:ascii="DejaVu Sans" w:eastAsia="Times New Roman" w:hAnsi="DejaVu Sans" w:cs="Times New Roman"/>
      <w:kern w:val="2"/>
      <w:sz w:val="24"/>
      <w:szCs w:val="24"/>
      <w:lang w:eastAsia="ru-RU"/>
    </w:rPr>
  </w:style>
  <w:style w:type="numbering" w:customStyle="1" w:styleId="1f8">
    <w:name w:val="Нет списка1"/>
    <w:next w:val="a6"/>
    <w:uiPriority w:val="99"/>
    <w:semiHidden/>
    <w:unhideWhenUsed/>
    <w:rsid w:val="00C046D2"/>
  </w:style>
  <w:style w:type="character" w:customStyle="1" w:styleId="ac">
    <w:name w:val="Обычный (веб) Знак"/>
    <w:basedOn w:val="a4"/>
    <w:link w:val="ab"/>
    <w:uiPriority w:val="99"/>
    <w:locked/>
    <w:rsid w:val="00E25E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1BD568EBBCB57446B075E948A69D0118FC4F003FB43926D8B7D807188481ABB1BD7B866748F6674A8DFF5C1F9AfFLBL" TargetMode="External"/><Relationship Id="rId26" Type="http://schemas.openxmlformats.org/officeDocument/2006/relationships/hyperlink" Target="consultantplus://offline/main?base=RLAW071;n=84425;fld=134;dst=10009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B0B28A8A9BF72DD96FC6B6F8040436F7CD9B6B2A86B0D70A7C426DBEw1vB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rod-zarechny.ru" TargetMode="External"/><Relationship Id="rId17" Type="http://schemas.openxmlformats.org/officeDocument/2006/relationships/hyperlink" Target="consultantplus://offline/ref=1BD568EBBCB57446B075E948A69D0118FD4D023EB33E26D8B7D807188481ABB1BD7B866748F6674A8DFF5C1F9AfFLBL" TargetMode="External"/><Relationship Id="rId25" Type="http://schemas.openxmlformats.org/officeDocument/2006/relationships/hyperlink" Target="consultantplus://offline/ref=C29AA422C2DAD46DF5C44F742785332610604673B0B17CA8151A72CB1B613A420B37F3DFF545047650M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D8F93C1760D5DFB04EC0D0E5B1E0AA41B638E9C67CFCB25818CC3C4D19B4BF2FFADC2522O6H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1630;fld=134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zarobraz.ru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yperlink" Target="consultantplus://offline/ref=1BD568EBBCB57446B075E948A69D0118FC450131B73D26D8B7D807188481ABB1BD7B866748F6674A8DFF5C1F9AfFLB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gorod-zarechny.ru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main?base=RLAW071;n=84425;fld=134;dst=100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5B42-ED49-41FE-A07C-F60EA43F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33B623</Template>
  <TotalTime>11</TotalTime>
  <Pages>39</Pages>
  <Words>13797</Words>
  <Characters>78644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Леднев</dc:creator>
  <cp:lastModifiedBy>Ольга Измоденова</cp:lastModifiedBy>
  <cp:revision>10</cp:revision>
  <cp:lastPrinted>2019-04-30T06:25:00Z</cp:lastPrinted>
  <dcterms:created xsi:type="dcterms:W3CDTF">2019-04-29T08:19:00Z</dcterms:created>
  <dcterms:modified xsi:type="dcterms:W3CDTF">2024-01-15T08:16:00Z</dcterms:modified>
</cp:coreProperties>
</file>