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B9" w:rsidRDefault="00E41CBC">
      <w:pPr>
        <w:jc w:val="center"/>
      </w:pPr>
      <w:r>
        <w:rPr>
          <w:rFonts w:ascii="Liberation Serif" w:hAnsi="Liberation Serif"/>
          <w:szCs w:val="20"/>
        </w:rPr>
        <w:object w:dxaOrig="794" w:dyaOrig="988" w14:anchorId="356DB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49.5pt;visibility:visible;mso-wrap-style:square" o:ole="">
            <v:imagedata r:id="rId7" o:title=""/>
          </v:shape>
          <o:OLEObject Type="Embed" ProgID="Word.Document.8" ShapeID="Object 1" DrawAspect="Content" ObjectID="_1727240135" r:id="rId8"/>
        </w:object>
      </w:r>
    </w:p>
    <w:p w:rsidR="00763D85" w:rsidRPr="00763D85" w:rsidRDefault="00763D85" w:rsidP="00763D85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63D8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63D8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63D85" w:rsidRPr="00763D85" w:rsidRDefault="00763D85" w:rsidP="00763D85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63D8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63D85" w:rsidRPr="00763D85" w:rsidRDefault="00763D85" w:rsidP="00763D85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763D85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986E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63D85" w:rsidRPr="00763D85" w:rsidRDefault="00763D85" w:rsidP="00763D85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63D85" w:rsidRPr="00763D85" w:rsidRDefault="00763D85" w:rsidP="00763D85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63D85" w:rsidRPr="00763D85" w:rsidRDefault="00763D85" w:rsidP="00763D85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763D85">
        <w:rPr>
          <w:rFonts w:ascii="Liberation Serif" w:hAnsi="Liberation Serif"/>
          <w:szCs w:val="20"/>
        </w:rPr>
        <w:t>от__</w:t>
      </w:r>
      <w:r w:rsidR="00641B91">
        <w:rPr>
          <w:rFonts w:ascii="Liberation Serif" w:hAnsi="Liberation Serif"/>
          <w:szCs w:val="20"/>
          <w:u w:val="single"/>
        </w:rPr>
        <w:t>12.10.2022</w:t>
      </w:r>
      <w:r w:rsidRPr="00763D85">
        <w:rPr>
          <w:rFonts w:ascii="Liberation Serif" w:hAnsi="Liberation Serif"/>
          <w:szCs w:val="20"/>
        </w:rPr>
        <w:t>__</w:t>
      </w:r>
      <w:proofErr w:type="gramStart"/>
      <w:r w:rsidRPr="00763D85">
        <w:rPr>
          <w:rFonts w:ascii="Liberation Serif" w:hAnsi="Liberation Serif"/>
          <w:szCs w:val="20"/>
        </w:rPr>
        <w:t>_  №</w:t>
      </w:r>
      <w:proofErr w:type="gramEnd"/>
      <w:r w:rsidRPr="00763D85">
        <w:rPr>
          <w:rFonts w:ascii="Liberation Serif" w:hAnsi="Liberation Serif"/>
          <w:szCs w:val="20"/>
        </w:rPr>
        <w:t xml:space="preserve">  ___</w:t>
      </w:r>
      <w:r w:rsidR="00641B91">
        <w:rPr>
          <w:rFonts w:ascii="Liberation Serif" w:hAnsi="Liberation Serif"/>
          <w:szCs w:val="20"/>
          <w:u w:val="single"/>
        </w:rPr>
        <w:t>1260-П</w:t>
      </w:r>
      <w:r w:rsidRPr="00763D85">
        <w:rPr>
          <w:rFonts w:ascii="Liberation Serif" w:hAnsi="Liberation Serif"/>
          <w:szCs w:val="20"/>
        </w:rPr>
        <w:t>___</w:t>
      </w:r>
    </w:p>
    <w:p w:rsidR="00763D85" w:rsidRPr="00763D85" w:rsidRDefault="00763D85" w:rsidP="00763D85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63D85" w:rsidRPr="00763D85" w:rsidRDefault="00763D85" w:rsidP="00763D85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763D85">
        <w:rPr>
          <w:rFonts w:ascii="Liberation Serif" w:hAnsi="Liberation Serif"/>
        </w:rPr>
        <w:t>г. Заречный</w:t>
      </w:r>
    </w:p>
    <w:p w:rsidR="00F646B9" w:rsidRDefault="00F646B9">
      <w:pPr>
        <w:jc w:val="both"/>
        <w:rPr>
          <w:rFonts w:ascii="Liberation Serif" w:hAnsi="Liberation Serif"/>
          <w:sz w:val="26"/>
          <w:szCs w:val="26"/>
        </w:rPr>
      </w:pPr>
    </w:p>
    <w:p w:rsidR="00F646B9" w:rsidRDefault="00F646B9">
      <w:pPr>
        <w:jc w:val="both"/>
        <w:rPr>
          <w:rFonts w:ascii="Liberation Serif" w:hAnsi="Liberation Serif"/>
          <w:sz w:val="26"/>
          <w:szCs w:val="26"/>
        </w:rPr>
      </w:pPr>
    </w:p>
    <w:p w:rsidR="00F646B9" w:rsidRDefault="00E41CBC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F646B9" w:rsidRDefault="00F646B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63D85" w:rsidRDefault="00763D85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646B9" w:rsidRDefault="00E41CBC">
      <w:pPr>
        <w:ind w:firstLine="720"/>
        <w:jc w:val="both"/>
      </w:pPr>
      <w:r>
        <w:rPr>
          <w:rFonts w:ascii="Liberation Serif" w:hAnsi="Liberation Serif"/>
          <w:sz w:val="26"/>
          <w:szCs w:val="26"/>
        </w:rPr>
        <w:t xml:space="preserve">В соответствии с </w:t>
      </w:r>
      <w:r>
        <w:rPr>
          <w:rFonts w:ascii="Liberation Serif" w:hAnsi="Liberation Serif" w:cs="Arial"/>
          <w:sz w:val="26"/>
          <w:szCs w:val="26"/>
        </w:rPr>
        <w:t>Градостроительным кодексом Российской Федерации,</w:t>
      </w:r>
      <w:r>
        <w:rPr>
          <w:rFonts w:ascii="Liberation Serif" w:hAnsi="Liberation Serif"/>
          <w:sz w:val="26"/>
          <w:szCs w:val="26"/>
        </w:rPr>
        <w:t xml:space="preserve"> Федеральным законом от 06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городского округа Заречный от 21 ноября 2018 № 1027-П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:rsidR="00F646B9" w:rsidRDefault="00E41CBC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F646B9" w:rsidRDefault="00E41CBC">
      <w:pPr>
        <w:ind w:firstLine="73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Утвердить Административный регламент предоставления муниципальной услуги «Выдача градостроительного плана земельного участка» (прилагается).</w:t>
      </w:r>
    </w:p>
    <w:p w:rsidR="00F646B9" w:rsidRDefault="00E41CBC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Признать утратившим силу постановление администрации городского округа Заречный от 19.05.2020 № 376-П «Об утверждении Административного регламента предоставления муниципальной услуги «Выдача градостроительных планов земельных участков».</w:t>
      </w:r>
    </w:p>
    <w:p w:rsidR="00F646B9" w:rsidRDefault="00E41CBC">
      <w:pPr>
        <w:ind w:firstLine="720"/>
        <w:jc w:val="both"/>
      </w:pPr>
      <w:r>
        <w:rPr>
          <w:rFonts w:ascii="Liberation Serif" w:hAnsi="Liberation Serif"/>
          <w:sz w:val="26"/>
          <w:szCs w:val="26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hAnsi="Liberation Serif"/>
            <w:sz w:val="26"/>
            <w:szCs w:val="26"/>
          </w:rPr>
          <w:t>www.gorod-zarechny.ru</w:t>
        </w:r>
      </w:hyperlink>
      <w:r>
        <w:rPr>
          <w:rFonts w:ascii="Liberation Serif" w:hAnsi="Liberation Serif"/>
          <w:sz w:val="26"/>
          <w:szCs w:val="26"/>
        </w:rPr>
        <w:t>).</w:t>
      </w:r>
    </w:p>
    <w:p w:rsidR="00F646B9" w:rsidRDefault="00E41CBC">
      <w:pPr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F646B9" w:rsidRDefault="00F646B9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F646B9" w:rsidRDefault="00F646B9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2"/>
        <w:gridCol w:w="2403"/>
        <w:gridCol w:w="3176"/>
      </w:tblGrid>
      <w:tr w:rsidR="00F646B9">
        <w:tc>
          <w:tcPr>
            <w:tcW w:w="4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bookmarkStart w:id="0" w:name="_Hlk2685698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Глава</w:t>
            </w:r>
          </w:p>
          <w:p w:rsidR="00F646B9" w:rsidRDefault="00E41CBC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городского округа Заречный</w:t>
            </w:r>
          </w:p>
        </w:tc>
        <w:tc>
          <w:tcPr>
            <w:tcW w:w="2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ind w:firstLine="567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ind w:firstLine="567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                  </w:t>
            </w:r>
          </w:p>
          <w:p w:rsidR="00F646B9" w:rsidRDefault="00E41CBC">
            <w:pPr>
              <w:ind w:firstLine="567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         </w:t>
            </w:r>
            <w:r w:rsidR="00763D85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А.В. Захарцев</w:t>
            </w:r>
          </w:p>
        </w:tc>
      </w:tr>
      <w:tr w:rsidR="00F646B9">
        <w:tc>
          <w:tcPr>
            <w:tcW w:w="4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ind w:firstLine="567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jc w:val="both"/>
            </w:pPr>
          </w:p>
        </w:tc>
        <w:tc>
          <w:tcPr>
            <w:tcW w:w="3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ind w:firstLine="567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  <w:bookmarkEnd w:id="0"/>
    </w:tbl>
    <w:p w:rsidR="00F646B9" w:rsidRDefault="00F646B9">
      <w:pPr>
        <w:ind w:firstLine="709"/>
        <w:jc w:val="center"/>
        <w:rPr>
          <w:rFonts w:ascii="Liberation Serif" w:eastAsia="Calibri" w:hAnsi="Liberation Serif" w:cs="Arial"/>
          <w:sz w:val="26"/>
          <w:szCs w:val="26"/>
          <w:lang w:eastAsia="en-US"/>
        </w:rPr>
      </w:pPr>
    </w:p>
    <w:p w:rsidR="00F646B9" w:rsidRDefault="00E41CBC">
      <w:pPr>
        <w:pageBreakBefore/>
        <w:autoSpaceDE w:val="0"/>
        <w:ind w:left="5387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УТВЕРЖДЕН</w:t>
      </w:r>
    </w:p>
    <w:p w:rsidR="00F646B9" w:rsidRDefault="00E41CBC">
      <w:pPr>
        <w:autoSpaceDE w:val="0"/>
        <w:ind w:left="5387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постановлением администрации</w:t>
      </w:r>
    </w:p>
    <w:p w:rsidR="00F646B9" w:rsidRDefault="00E41CBC">
      <w:pPr>
        <w:autoSpaceDE w:val="0"/>
        <w:ind w:left="5387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городского округа Заречный</w:t>
      </w:r>
    </w:p>
    <w:p w:rsidR="00641B91" w:rsidRPr="00641B91" w:rsidRDefault="00641B91" w:rsidP="00641B91">
      <w:pPr>
        <w:autoSpaceDE w:val="0"/>
        <w:ind w:left="5387"/>
        <w:rPr>
          <w:rFonts w:ascii="Liberation Serif" w:hAnsi="Liberation Serif"/>
          <w:szCs w:val="20"/>
        </w:rPr>
      </w:pPr>
      <w:r w:rsidRPr="00641B91">
        <w:rPr>
          <w:rFonts w:ascii="Liberation Serif" w:hAnsi="Liberation Serif"/>
          <w:szCs w:val="20"/>
        </w:rPr>
        <w:t>от__</w:t>
      </w:r>
      <w:r w:rsidRPr="00641B91">
        <w:rPr>
          <w:rFonts w:ascii="Liberation Serif" w:hAnsi="Liberation Serif"/>
          <w:szCs w:val="20"/>
          <w:u w:val="single"/>
        </w:rPr>
        <w:t>12.10.2022</w:t>
      </w:r>
      <w:r w:rsidRPr="00641B91">
        <w:rPr>
          <w:rFonts w:ascii="Liberation Serif" w:hAnsi="Liberation Serif"/>
          <w:szCs w:val="20"/>
        </w:rPr>
        <w:t>__</w:t>
      </w:r>
      <w:proofErr w:type="gramStart"/>
      <w:r w:rsidRPr="00641B91">
        <w:rPr>
          <w:rFonts w:ascii="Liberation Serif" w:hAnsi="Liberation Serif"/>
          <w:szCs w:val="20"/>
        </w:rPr>
        <w:t>_  №</w:t>
      </w:r>
      <w:proofErr w:type="gramEnd"/>
      <w:r w:rsidRPr="00641B91">
        <w:rPr>
          <w:rFonts w:ascii="Liberation Serif" w:hAnsi="Liberation Serif"/>
          <w:szCs w:val="20"/>
        </w:rPr>
        <w:t xml:space="preserve">  ___</w:t>
      </w:r>
      <w:r w:rsidRPr="00641B91">
        <w:rPr>
          <w:rFonts w:ascii="Liberation Serif" w:hAnsi="Liberation Serif"/>
          <w:szCs w:val="20"/>
          <w:u w:val="single"/>
        </w:rPr>
        <w:t>1260-П</w:t>
      </w:r>
      <w:r w:rsidRPr="00641B91">
        <w:rPr>
          <w:rFonts w:ascii="Liberation Serif" w:hAnsi="Liberation Serif"/>
          <w:szCs w:val="20"/>
        </w:rPr>
        <w:t>___</w:t>
      </w:r>
    </w:p>
    <w:p w:rsidR="00F646B9" w:rsidRDefault="00E41CBC" w:rsidP="00641B91">
      <w:pPr>
        <w:autoSpaceDE w:val="0"/>
        <w:ind w:left="5387"/>
        <w:rPr>
          <w:rFonts w:ascii="Liberation Serif" w:eastAsia="Calibri" w:hAnsi="Liberation Serif"/>
          <w:lang w:eastAsia="en-US"/>
        </w:rPr>
      </w:pPr>
      <w:bookmarkStart w:id="1" w:name="_GoBack"/>
      <w:bookmarkEnd w:id="1"/>
      <w:r>
        <w:rPr>
          <w:rFonts w:ascii="Liberation Serif" w:eastAsia="Calibri" w:hAnsi="Liberation Serif"/>
          <w:lang w:eastAsia="en-US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F646B9" w:rsidRDefault="00F646B9">
      <w:pPr>
        <w:autoSpaceDE w:val="0"/>
        <w:ind w:left="5387"/>
        <w:rPr>
          <w:rFonts w:ascii="Liberation Serif" w:eastAsia="Calibri" w:hAnsi="Liberation Serif"/>
          <w:lang w:eastAsia="en-US"/>
        </w:rPr>
      </w:pPr>
    </w:p>
    <w:p w:rsidR="00F646B9" w:rsidRDefault="00F646B9">
      <w:pPr>
        <w:ind w:firstLine="709"/>
        <w:jc w:val="center"/>
        <w:rPr>
          <w:rFonts w:ascii="Liberation Serif" w:eastAsia="Calibri" w:hAnsi="Liberation Serif" w:cs="Arial"/>
          <w:sz w:val="26"/>
          <w:szCs w:val="26"/>
          <w:lang w:eastAsia="en-US"/>
        </w:rPr>
      </w:pPr>
    </w:p>
    <w:p w:rsidR="00763D85" w:rsidRDefault="00E41CBC" w:rsidP="00763D8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F646B9" w:rsidRDefault="00E41CBC" w:rsidP="00763D85">
      <w:pPr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</w:rPr>
        <w:t>«Выдача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F646B9" w:rsidRDefault="00F646B9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>
        <w:rPr>
          <w:rFonts w:ascii="Liberation Serif" w:hAnsi="Liberation Serif" w:cs="Liberation Serif"/>
          <w:b/>
          <w:sz w:val="26"/>
          <w:szCs w:val="26"/>
        </w:rPr>
        <w:t>. Общие положения</w:t>
      </w:r>
    </w:p>
    <w:p w:rsidR="00F646B9" w:rsidRDefault="00F646B9">
      <w:pPr>
        <w:autoSpaceDE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F646B9" w:rsidRDefault="00E41CBC">
      <w:pPr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Предмет регулирования регламента</w:t>
      </w:r>
    </w:p>
    <w:p w:rsidR="00F646B9" w:rsidRDefault="00F646B9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eastAsia="Calibri" w:hAnsi="Liberation Serif" w:cs="Liberation Serif"/>
          <w:b w:val="0"/>
          <w:bCs w:val="0"/>
          <w:sz w:val="26"/>
          <w:szCs w:val="26"/>
          <w:lang w:eastAsia="en-US"/>
        </w:rPr>
      </w:pPr>
    </w:p>
    <w:p w:rsidR="00F646B9" w:rsidRDefault="00E41CBC">
      <w:pPr>
        <w:numPr>
          <w:ilvl w:val="1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(далее – Регламент) </w:t>
      </w:r>
      <w:r>
        <w:rPr>
          <w:rFonts w:ascii="Liberation Serif" w:hAnsi="Liberation Serif" w:cs="Liberation Serif"/>
          <w:color w:val="000000"/>
          <w:sz w:val="26"/>
          <w:szCs w:val="26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выдаче градостроительного плана земельного на территории городского округа Заречный</w:t>
      </w:r>
      <w:r>
        <w:rPr>
          <w:rFonts w:ascii="Liberation Serif" w:hAnsi="Liberation Serif" w:cs="Liberation Serif"/>
          <w:i/>
          <w:iCs/>
          <w:color w:val="000000"/>
          <w:sz w:val="26"/>
          <w:szCs w:val="26"/>
        </w:rPr>
        <w:t>.</w:t>
      </w:r>
    </w:p>
    <w:p w:rsidR="00F646B9" w:rsidRDefault="00F646B9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F646B9" w:rsidRDefault="00E41CBC" w:rsidP="00763D85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Круг Заявителей</w:t>
      </w:r>
    </w:p>
    <w:p w:rsidR="00F646B9" w:rsidRDefault="00F646B9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F646B9" w:rsidRDefault="00E41CBC">
      <w:pPr>
        <w:numPr>
          <w:ilvl w:val="1"/>
          <w:numId w:val="1"/>
        </w:numPr>
        <w:autoSpaceDE w:val="0"/>
        <w:ind w:left="0" w:firstLine="709"/>
        <w:jc w:val="both"/>
      </w:pPr>
      <w:bookmarkStart w:id="2" w:name="Par1"/>
      <w:bookmarkEnd w:id="2"/>
      <w:r>
        <w:rPr>
          <w:rFonts w:ascii="Liberation Serif" w:hAnsi="Liberation Serif" w:cs="Liberation Serif"/>
          <w:color w:val="000000"/>
          <w:sz w:val="26"/>
          <w:szCs w:val="26"/>
        </w:rPr>
        <w:t>Заявителями на получение муниципальной услуги являются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Заявитель). </w:t>
      </w:r>
    </w:p>
    <w:p w:rsidR="00F646B9" w:rsidRDefault="00E41CBC">
      <w:pPr>
        <w:numPr>
          <w:ilvl w:val="1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 w:rsidP="00763D85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F646B9" w:rsidRDefault="00F646B9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F646B9" w:rsidRDefault="00E41CB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F646B9" w:rsidRDefault="00E41CBC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1) непосредственно при личном приеме Заявителя в администрации городского округа Заречный или </w:t>
      </w:r>
      <w:r>
        <w:rPr>
          <w:rFonts w:ascii="Liberation Serif" w:hAnsi="Liberation Serif" w:cs="Liberation Serif"/>
          <w:sz w:val="26"/>
          <w:szCs w:val="26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Многофункциональный центр);</w:t>
      </w:r>
    </w:p>
    <w:p w:rsidR="00F646B9" w:rsidRDefault="00E41CB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2) по телефону в администрации городского округа Заречный или Многофункциональном центре;</w:t>
      </w:r>
    </w:p>
    <w:p w:rsidR="00F646B9" w:rsidRDefault="00E41CB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3) письменно, в том числе посредством электронной почты;</w:t>
      </w:r>
    </w:p>
    <w:p w:rsidR="00F646B9" w:rsidRDefault="00E41CB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4) посредством размещения в открытой и доступной форме информации:</w:t>
      </w:r>
    </w:p>
    <w:p w:rsidR="00F646B9" w:rsidRDefault="00E41CBC">
      <w:pPr>
        <w:tabs>
          <w:tab w:val="left" w:pos="851"/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(далее – Единый портал) (указать прямую ссылку на услугу на Едином портале);</w:t>
      </w:r>
    </w:p>
    <w:p w:rsidR="00F646B9" w:rsidRDefault="00E41CBC">
      <w:pPr>
        <w:tabs>
          <w:tab w:val="left" w:pos="851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F646B9" w:rsidRDefault="00E41CBC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на официальном сайте городского округа </w:t>
      </w:r>
      <w:r>
        <w:rPr>
          <w:rFonts w:ascii="Liberation Serif" w:hAnsi="Liberation Serif" w:cs="Liberation Serif"/>
          <w:color w:val="000000"/>
          <w:sz w:val="26"/>
          <w:szCs w:val="26"/>
          <w:u w:val="single"/>
        </w:rPr>
        <w:t>http://www.gorod-zarechny.r</w:t>
      </w:r>
      <w:r>
        <w:rPr>
          <w:rFonts w:ascii="Liberation Serif" w:hAnsi="Liberation Serif" w:cs="Liberation Serif"/>
          <w:color w:val="000000"/>
          <w:sz w:val="26"/>
          <w:szCs w:val="26"/>
        </w:rPr>
        <w:t>u;</w:t>
      </w:r>
    </w:p>
    <w:p w:rsidR="00F646B9" w:rsidRDefault="00E41CB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5) посредством размещения информации на информационных стендах администрации городского округа Заречный или Многофункционального центра.</w:t>
      </w:r>
    </w:p>
    <w:p w:rsidR="00F646B9" w:rsidRDefault="00E41CB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1.5. Информирование осуществляется по вопросам, касающимся:</w:t>
      </w:r>
    </w:p>
    <w:p w:rsidR="00F646B9" w:rsidRDefault="00E41CB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способов подачи заявления о предоставлении муниципальной услуги;</w:t>
      </w:r>
    </w:p>
    <w:p w:rsidR="00F646B9" w:rsidRDefault="00E41CB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:rsidR="00F646B9" w:rsidRDefault="00E41CB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порядка и сроков предоставления муниципальной услуги;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F646B9" w:rsidRDefault="00E41CBC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1.6. При устном обращении Заявителя (лично или по телефону) должностное лицо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>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F646B9" w:rsidRDefault="00E41CB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F646B9" w:rsidRDefault="00E41CBC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Если должностное лицо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не может самостоятельно дать ответ, телефонный звонок</w:t>
      </w:r>
      <w:r>
        <w:rPr>
          <w:rFonts w:ascii="Liberation Serif" w:hAnsi="Liberation Serif" w:cs="Liberation Serif"/>
          <w:i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646B9" w:rsidRDefault="00E41CB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646B9" w:rsidRDefault="00E41CB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изложить обращение в письменной форме; </w:t>
      </w:r>
    </w:p>
    <w:p w:rsidR="00F646B9" w:rsidRDefault="00E41CB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назначить другое время для консультаций.</w:t>
      </w:r>
    </w:p>
    <w:p w:rsidR="00F646B9" w:rsidRDefault="00E41CBC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Должностное лицо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:rsidR="00F646B9" w:rsidRDefault="00F646B9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F646B9" w:rsidRDefault="00F646B9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1.7. По письменному обращению должностное лицо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Fonts w:ascii="Liberation Serif" w:hAnsi="Liberation Serif" w:cs="Liberation Serif"/>
            <w:color w:val="000000"/>
            <w:sz w:val="26"/>
            <w:szCs w:val="26"/>
          </w:rPr>
          <w:t>пункте</w:t>
        </w:r>
      </w:hyperlink>
      <w:r>
        <w:rPr>
          <w:rFonts w:ascii="Liberation Serif" w:hAnsi="Liberation Serif" w:cs="Liberation Serif"/>
          <w:color w:val="000000"/>
          <w:sz w:val="26"/>
          <w:szCs w:val="26"/>
        </w:rPr>
        <w:t xml:space="preserve"> 1.5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1.9. На официальном сайте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о месте нахождения и графике работы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справочные телефоны структурных подразделений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в сети «Интернет».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1.10. В залах ожидания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администрацией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1.12.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администрации городского округа Заречный при обращении Заявителя лично, по телефону, посредством электронной почты, через Многофункциональный центр, в личном кабинете на Едином портале. </w:t>
      </w:r>
    </w:p>
    <w:p w:rsidR="00F646B9" w:rsidRDefault="00F646B9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F646B9" w:rsidRDefault="00F646B9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646B9" w:rsidRDefault="00E41CBC" w:rsidP="00763D85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Раздел II. Стандарт предоставления муниципальной услуги</w:t>
      </w:r>
    </w:p>
    <w:p w:rsidR="00F646B9" w:rsidRDefault="00F646B9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646B9" w:rsidRDefault="00E41CBC" w:rsidP="00763D85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Наименование муниципальной услуги</w:t>
      </w:r>
    </w:p>
    <w:p w:rsidR="00F646B9" w:rsidRDefault="00F646B9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2.1. Наименование муниципальной услуги – «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Выдача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>»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F646B9" w:rsidRDefault="00F646B9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F646B9" w:rsidRDefault="00E41CBC" w:rsidP="00763D85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Наименование органа, </w:t>
      </w:r>
    </w:p>
    <w:p w:rsidR="00F646B9" w:rsidRDefault="00E41CBC" w:rsidP="00763D85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предоставляющего муниципальную услугу</w:t>
      </w:r>
    </w:p>
    <w:p w:rsidR="00F646B9" w:rsidRDefault="00F646B9">
      <w:pPr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2.2. М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униципальная услуга предоставляется 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F646B9" w:rsidRDefault="00F646B9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F646B9" w:rsidRDefault="00E41CBC" w:rsidP="00763D85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Наименование органов и организаций, обращение в которые</w:t>
      </w:r>
    </w:p>
    <w:p w:rsidR="00F646B9" w:rsidRDefault="00E41CBC" w:rsidP="00763D85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необходимо для предоставления муниципальной услуги</w:t>
      </w:r>
    </w:p>
    <w:p w:rsidR="00F646B9" w:rsidRDefault="00F646B9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2.3. </w:t>
      </w:r>
      <w:r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F646B9" w:rsidRDefault="00E41CB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территориальные органы Федеральной налоговой службы Российской Федерации;</w:t>
      </w:r>
    </w:p>
    <w:p w:rsidR="00F646B9" w:rsidRDefault="00E41CB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>
        <w:rPr>
          <w:rFonts w:ascii="Liberation Serif" w:hAnsi="Liberation Serif" w:cs="Liberation Serif"/>
          <w:sz w:val="26"/>
          <w:szCs w:val="26"/>
        </w:rPr>
        <w:br/>
        <w:t>и картографии» по Уральскому федеральному округу);</w:t>
      </w:r>
    </w:p>
    <w:p w:rsidR="00F646B9" w:rsidRDefault="00E41CB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>
        <w:rPr>
          <w:rFonts w:ascii="Liberation Serif" w:hAnsi="Liberation Serif" w:cs="Liberation Serif"/>
          <w:sz w:val="26"/>
          <w:szCs w:val="26"/>
        </w:rPr>
        <w:t>ресурсоснабжающие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городского округа Заречный;</w:t>
      </w:r>
    </w:p>
    <w:p w:rsidR="00F646B9" w:rsidRDefault="00E41CBC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иные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государственные органы</w:t>
      </w:r>
      <w:r>
        <w:rPr>
          <w:rFonts w:ascii="Liberation Serif" w:hAnsi="Liberation Serif" w:cs="Liberation Serif"/>
          <w:sz w:val="26"/>
          <w:szCs w:val="26"/>
        </w:rPr>
        <w:t xml:space="preserve"> Свердловской области 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F646B9" w:rsidRDefault="00E41CBC">
      <w:pPr>
        <w:pStyle w:val="a5"/>
        <w:tabs>
          <w:tab w:val="left" w:pos="993"/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2.4.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связанных с обращением в иные государственные (муниципальные) органы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Заречный от 12.01.2015 № 03-П «Об утверждении Реестра муниципальных услуг (функций) городского округа Заречный в новой редакции)».</w:t>
      </w:r>
    </w:p>
    <w:p w:rsidR="00F646B9" w:rsidRDefault="00F646B9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F646B9" w:rsidRDefault="00F646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646B9" w:rsidRDefault="00E41CBC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Описание результата предоставления муниципальной услуги</w:t>
      </w:r>
    </w:p>
    <w:p w:rsidR="00F646B9" w:rsidRDefault="00F646B9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2.5.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Результатом предоставления муниципальной услуги является: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1) градостроительный план земельного участка;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2) решение об отказе в выдаче градостроительного плана земельного участка.</w:t>
      </w:r>
    </w:p>
    <w:p w:rsidR="00F646B9" w:rsidRDefault="00F646B9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F646B9" w:rsidRDefault="00F646B9">
      <w:pPr>
        <w:autoSpaceDE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2.6. Срок предоставления муниципальной услуги – в течение четырнадцати рабочих дней с даты регистрации заявления о предоставлении муниципальной услуги в органе, предоставляющем муниципальную услугу (</w:t>
      </w:r>
      <w:r>
        <w:rPr>
          <w:rFonts w:ascii="Liberation Serif" w:hAnsi="Liberation Serif" w:cs="Liberation Serif"/>
          <w:spacing w:val="-4"/>
          <w:sz w:val="26"/>
          <w:szCs w:val="26"/>
        </w:rPr>
        <w:t xml:space="preserve">в том числе поданного в форме электронного документа или </w:t>
      </w:r>
      <w:r>
        <w:rPr>
          <w:rFonts w:ascii="Liberation Serif" w:eastAsia="Calibri" w:hAnsi="Liberation Serif" w:cs="Liberation Serif"/>
          <w:spacing w:val="-4"/>
          <w:sz w:val="26"/>
          <w:szCs w:val="26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).</w:t>
      </w:r>
    </w:p>
    <w:p w:rsidR="00F646B9" w:rsidRDefault="00F646B9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F646B9" w:rsidRDefault="00E41CBC" w:rsidP="00763D85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Нормативные правовые акты, регулирующие предоставление муниципальной услуги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сети «Интернет» по адресу: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http://www.gorod-zarechny.ru, </w:t>
      </w:r>
      <w:r>
        <w:rPr>
          <w:rFonts w:ascii="Liberation Serif" w:hAnsi="Liberation Serif" w:cs="Liberation Serif"/>
          <w:sz w:val="26"/>
          <w:szCs w:val="26"/>
        </w:rPr>
        <w:t xml:space="preserve">на Едином портале https://www.gosuslugi.ru/109073 и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Администрация городского округа Заречный обеспечивает размещение и актуализацию перечня нормативных правовых актов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, регулирующих предоставление муниципальной услуги,</w:t>
      </w:r>
      <w:r>
        <w:rPr>
          <w:rFonts w:ascii="Liberation Serif" w:hAnsi="Liberation Serif" w:cs="Liberation Serif"/>
          <w:sz w:val="26"/>
          <w:szCs w:val="26"/>
        </w:rPr>
        <w:t xml:space="preserve"> на указанных информационных ресурсах.</w:t>
      </w:r>
    </w:p>
    <w:p w:rsidR="00F646B9" w:rsidRDefault="00F646B9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646B9" w:rsidRDefault="00F646B9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</w:pPr>
      <w:bookmarkStart w:id="3" w:name="Par8"/>
      <w:bookmarkEnd w:id="3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: 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заявление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 выдаче градостроительного плана земельного участка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, подписанное Заявителем</w:t>
      </w:r>
      <w:r>
        <w:rPr>
          <w:rFonts w:ascii="Liberation Serif" w:hAnsi="Liberation Serif" w:cs="Liberation Serif"/>
          <w:sz w:val="26"/>
          <w:szCs w:val="26"/>
        </w:rPr>
        <w:t xml:space="preserve"> или Представителем заявителя, уполномоченным на подписание заявления, и оформленное согласно Приложению № 1 к Регламенту. 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  не являющихся линейными объектами, на двух и более земельных участках, разрешений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на ввод в эксплуатацию таких объектов, а также выдачи необходимых для этих целей градостроительных планов земельных участков» (далее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постановление Правительства Российской Федерации от 06.04.2022 № 603)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ногофункциональный центр.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представления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заявления о выдаче градостроительного плана земельного участка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в электронной форме 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Единого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использованием </w:t>
      </w:r>
      <w:r>
        <w:rPr>
          <w:rFonts w:ascii="Liberation Serif" w:hAnsi="Liberation Serif" w:cs="Liberation Serif"/>
          <w:iCs/>
          <w:color w:val="000000"/>
          <w:sz w:val="26"/>
          <w:szCs w:val="26"/>
        </w:rPr>
        <w:t>р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егиональной информационно-аналитической системы управления развитием территории Свердловской области (далее –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РИАС УРТ СО)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указанное заявление заполняется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документ, удостоверяющий личность Заявителя </w:t>
      </w:r>
      <w:r>
        <w:rPr>
          <w:rFonts w:ascii="Liberation Serif" w:hAnsi="Liberation Serif" w:cs="Liberation Serif"/>
          <w:sz w:val="26"/>
          <w:szCs w:val="26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из числа документов, включенных в перечень, утвержденный </w:t>
      </w:r>
      <w:hyperlink r:id="rId10" w:history="1">
        <w:r>
          <w:rPr>
            <w:rFonts w:ascii="Liberation Serif" w:hAnsi="Liberation Serif" w:cs="Liberation Serif"/>
            <w:sz w:val="26"/>
            <w:szCs w:val="26"/>
          </w:rPr>
          <w:t>частью 6 статьи 7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(далее – Федеральный закон от 27 июля 2010 года № 210-ФЗ),</w:t>
      </w:r>
      <w:r>
        <w:rPr>
          <w:rFonts w:ascii="Liberation Serif" w:hAnsi="Liberation Serif" w:cs="Liberation Serif"/>
          <w:sz w:val="26"/>
          <w:szCs w:val="26"/>
        </w:rPr>
        <w:t xml:space="preserve"> в случае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посредством личного обращения в орган, уполномоченный на предоставление муниципальной услуги или через М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ногофункциональный центр</w:t>
      </w:r>
      <w:r>
        <w:rPr>
          <w:rFonts w:ascii="Liberation Serif" w:hAnsi="Liberation Serif" w:cs="Liberation Serif"/>
          <w:sz w:val="26"/>
          <w:szCs w:val="26"/>
        </w:rPr>
        <w:t xml:space="preserve"> (документ подлежит возврату после удостоверения личности).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использованием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РИАС УРТ СО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использованием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РИАС УРТ СО,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или усиленной неквалифицированной электронной подписью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правомочного должностного лица такого юридического лица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 документ, выданный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lastRenderedPageBreak/>
        <w:t xml:space="preserve">Заявителем, являющимся физическим лицом,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усиленной квалифицированной электронной подписью нотариуса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; 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4)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</w:t>
      </w:r>
      <w:r>
        <w:rPr>
          <w:rFonts w:ascii="Liberation Serif" w:hAnsi="Liberation Serif" w:cs="Liberation Serif"/>
          <w:sz w:val="26"/>
          <w:szCs w:val="26"/>
        </w:rPr>
        <w:t xml:space="preserve">случаях, установленных постановлением Правительства Российской Федерации от 06.04.2022 № 603, представляются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документы, удостоверяющие (устанавливающие) права на все земельные участки, на которых планируется строительство, реконструкция объекта капитального строительства, не являющегося линейным.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2.9.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Заявитель или его Представитель представляет в </w:t>
      </w:r>
      <w:r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Заявителя: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1) в электронной форме, в том числе посредством Единого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использованием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РИАС УРТ СО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подпунктах 3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4 пункта 2.8 Регламента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 Заявление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о выдаче градостроительного плана земельного участка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>
        <w:rPr>
          <w:rFonts w:ascii="Liberation Serif" w:hAnsi="Liberation Serif" w:cs="Liberation Serif"/>
          <w:sz w:val="26"/>
          <w:szCs w:val="26"/>
        </w:rPr>
        <w:t xml:space="preserve"> (далее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lastRenderedPageBreak/>
        <w:t>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целях предоставления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услуги Заявителю или его Представителю в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Многофункциональных центрах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обеспечивается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доступ к Единому порталу,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br/>
        <w:t>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2) на бумажном носителе посредством личного обращения в </w:t>
      </w:r>
      <w:r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в том числе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постановлением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Правительства Российской Федерации от 27 сентября 2011 года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№ 797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постановление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Правительства Российской Федерации от 27 сентября 2011 года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№ 797)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либо посредством почтового отправления с уведомлением о вручении.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:rsidR="00F646B9" w:rsidRDefault="00F646B9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2.11. Документами (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их копиями или сведениями, содержащимися в них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, являются: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1)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выписка из Единого государственного реестра недвижимости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об основных характеристиках и зарегистрированных правах на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земельный участок, градостроительный план которого просит выдать Заявитель, или уведомление об отсутствии в Едином государственном реестре недвижимости запрашиваемых сведений;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выписка из Единого государственного реестра недвижимости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об основных характеристиках и зарегистрированных правах на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здания, строения, сооружения, расположенные на земельном участке, градостроительный план которого просит выдать Заявитель, или уведомление об отсутствии в Едином государственном реестре недвижимости запрашиваемых сведений;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4)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 в порядке, установленном частью 7 статьи 57.3 Градостроительного кодекса Российской Федерации;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5)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6)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7)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8)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9)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>
        <w:rPr>
          <w:rFonts w:ascii="Liberation Serif" w:hAnsi="Liberation Serif" w:cs="Liberation Serif"/>
          <w:sz w:val="26"/>
          <w:szCs w:val="26"/>
        </w:rPr>
        <w:t xml:space="preserve">случаях, установленных постановлением Правительства Российской Федерации от 06.04.2022 № 603,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документы, </w:t>
      </w:r>
      <w:r>
        <w:rPr>
          <w:rFonts w:ascii="Liberation Serif" w:hAnsi="Liberation Serif" w:cs="Liberation Serif"/>
          <w:sz w:val="26"/>
          <w:szCs w:val="26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Непредставление Заявителем документов, которые он вправе представить </w:t>
      </w:r>
      <w:r>
        <w:rPr>
          <w:rFonts w:ascii="Liberation Serif" w:hAnsi="Liberation Serif" w:cs="Liberation Serif"/>
          <w:sz w:val="26"/>
          <w:szCs w:val="26"/>
        </w:rPr>
        <w:br/>
        <w:t>по собственной инициативе, не является основанием для отказа в выдаче градостроительного плана земельного участка.</w:t>
      </w:r>
    </w:p>
    <w:p w:rsidR="00F646B9" w:rsidRDefault="00F646B9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E41CBC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Указание на запрет требовать от Заявителя</w:t>
      </w:r>
    </w:p>
    <w:p w:rsidR="00F646B9" w:rsidRDefault="00E41CBC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2.12. Запрещается требовать от Заявителя: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о предоставлении муниципальной услуги;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предоставлении муниципальной услуги запрещается: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отказывать в приеме запроса и иных документов, необходимых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отказывать в предоставлении муниципальной услуги в случае, если запрос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документы, необходимые для предоставления муниципальной услуги, поданы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646B9" w:rsidRDefault="00F646B9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F646B9" w:rsidRDefault="00E41CBC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услуги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2) 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>
        <w:rPr>
          <w:rFonts w:ascii="Liberation Serif" w:eastAsia="Calibri" w:hAnsi="Liberation Serif" w:cs="Liberation Serif"/>
          <w:sz w:val="26"/>
          <w:szCs w:val="26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3) непредставление документов, предусмотренных подпунктами 2 – 3 пункта 2.8 Регламента;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4) представленные документы утратили силу на день обращения за получением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услуги;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5) представленные заявление и документы содержат противоречивые сведения, </w:t>
      </w:r>
      <w:r>
        <w:rPr>
          <w:rFonts w:ascii="Liberation Serif" w:hAnsi="Liberation Serif" w:cs="Liberation Serif"/>
          <w:sz w:val="26"/>
          <w:szCs w:val="26"/>
        </w:rPr>
        <w:t>незаверенные исправления, подчистки, помарки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6) </w:t>
      </w:r>
      <w:r>
        <w:rPr>
          <w:rFonts w:ascii="Liberation Serif" w:hAnsi="Liberation Serif" w:cs="Liberation Serif"/>
          <w:sz w:val="26"/>
          <w:szCs w:val="26"/>
        </w:rPr>
        <w:t xml:space="preserve">представление нечитаемых документов, в том числе представленных </w:t>
      </w:r>
      <w:r>
        <w:rPr>
          <w:rFonts w:ascii="Liberation Serif" w:hAnsi="Liberation Serif" w:cs="Liberation Serif"/>
          <w:sz w:val="26"/>
          <w:szCs w:val="26"/>
        </w:rPr>
        <w:br/>
        <w:t xml:space="preserve">в электронной форме, содержащих повреждения,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наличие которых не позволяет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полном объеме получить информацию и сведения, содержащиеся в документах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7) 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2.32 Регламента;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8)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поданные в электронной форме заявление и документы не подписаны </w:t>
      </w:r>
      <w:r>
        <w:rPr>
          <w:rFonts w:ascii="Liberation Serif" w:hAnsi="Liberation Serif" w:cs="Liberation Serif"/>
          <w:sz w:val="26"/>
          <w:szCs w:val="26"/>
        </w:rPr>
        <w:t xml:space="preserve">электронной подписью (простой или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усиленной </w:t>
      </w:r>
      <w:r>
        <w:rPr>
          <w:rFonts w:ascii="Liberation Serif" w:hAnsi="Liberation Serif" w:cs="Liberation Serif"/>
          <w:sz w:val="26"/>
          <w:szCs w:val="26"/>
        </w:rPr>
        <w:t xml:space="preserve">квалифицированной) лиц, уполномоченных на их подписание, а также в результате проверки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усиленной </w:t>
      </w:r>
      <w:r>
        <w:rPr>
          <w:rFonts w:ascii="Liberation Serif" w:hAnsi="Liberation Serif" w:cs="Liberation Serif"/>
          <w:sz w:val="26"/>
          <w:szCs w:val="26"/>
        </w:rPr>
        <w:lastRenderedPageBreak/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;</w:t>
      </w:r>
    </w:p>
    <w:p w:rsidR="00F646B9" w:rsidRDefault="00E41CBC">
      <w:pPr>
        <w:pStyle w:val="a5"/>
        <w:tabs>
          <w:tab w:val="left" w:pos="993"/>
        </w:tabs>
        <w:ind w:left="0"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9) </w:t>
      </w:r>
      <w:r>
        <w:rPr>
          <w:rFonts w:ascii="Liberation Serif" w:hAnsi="Liberation Serif" w:cs="Liberation Serif"/>
          <w:sz w:val="26"/>
          <w:szCs w:val="26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646B9" w:rsidRDefault="00E41CBC">
      <w:pPr>
        <w:pStyle w:val="a5"/>
        <w:tabs>
          <w:tab w:val="left" w:pos="993"/>
        </w:tabs>
        <w:ind w:left="0"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10) </w:t>
      </w:r>
      <w:r>
        <w:rPr>
          <w:rFonts w:ascii="Liberation Serif" w:hAnsi="Liberation Serif" w:cs="Liberation Serif"/>
          <w:sz w:val="26"/>
          <w:szCs w:val="26"/>
        </w:rPr>
        <w:t>представленные копии документов не заверены в соответствии с законодательством Российской Федерации.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приеме документов, указанных в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подпунктах 2 – 4 пункта 2.8 Регламента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, направляется Заявителю способом, определенным Заявителем в заявлении о выдаче градостроительного плана земельного участка.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приеме документов оформляется согласно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br/>
        <w:t>Приложению № 2 к Регламенту.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2.14. Отказ в приеме документов не препятствует повторному обращению Заявителя в </w:t>
      </w:r>
      <w:r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</w:p>
    <w:p w:rsidR="00F646B9" w:rsidRDefault="00F646B9">
      <w:pPr>
        <w:autoSpaceDE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F646B9" w:rsidRDefault="00E41CBC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Исчерпывающий перечень оснований для приостановления</w:t>
      </w:r>
    </w:p>
    <w:p w:rsidR="00F646B9" w:rsidRDefault="00E41CBC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или отказа в предоставлении муниципальной услуги</w:t>
      </w:r>
    </w:p>
    <w:p w:rsidR="00F646B9" w:rsidRDefault="00F646B9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2.15.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Оснований для приостановления предоставления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услуги не предусмотрено законодательством Российской Федерации.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</w:rPr>
        <w:t xml:space="preserve">2.16. </w:t>
      </w:r>
      <w:r>
        <w:rPr>
          <w:rFonts w:ascii="Liberation Serif" w:hAnsi="Liberation Serif" w:cs="Liberation Serif"/>
          <w:sz w:val="26"/>
          <w:szCs w:val="26"/>
        </w:rPr>
        <w:t xml:space="preserve">Основаниями для отказа в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выдаче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 xml:space="preserve"> являются: </w:t>
      </w:r>
    </w:p>
    <w:p w:rsidR="00F646B9" w:rsidRDefault="00E41CBC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заявление</w:t>
      </w:r>
      <w:r>
        <w:rPr>
          <w:rFonts w:ascii="Liberation Serif" w:hAnsi="Liberation Serif" w:cs="Liberation Serif"/>
          <w:sz w:val="26"/>
          <w:szCs w:val="26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3)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vertAlign w:val="superscript"/>
          <w:lang w:eastAsia="en-US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Градостроительного кодекса Российской Федерации;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4) </w:t>
      </w:r>
      <w:r>
        <w:rPr>
          <w:rFonts w:ascii="Liberation Serif" w:hAnsi="Liberation Serif" w:cs="Liberation Serif"/>
          <w:sz w:val="26"/>
          <w:szCs w:val="26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F646B9" w:rsidRDefault="00E41CBC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2.17. Неполучение (несвоевременное получение) документов, находящихся</w:t>
      </w:r>
      <w:r>
        <w:rPr>
          <w:rFonts w:ascii="Liberation Serif" w:hAnsi="Liberation Serif" w:cs="Liberation Serif"/>
          <w:sz w:val="26"/>
          <w:szCs w:val="26"/>
        </w:rPr>
        <w:br/>
        <w:t xml:space="preserve">в распоряжении органов государственной власти, органов местного самоуправления,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>
        <w:rPr>
          <w:rFonts w:ascii="Liberation Serif" w:hAnsi="Liberation Serif" w:cs="Liberation Serif"/>
          <w:sz w:val="26"/>
          <w:szCs w:val="26"/>
        </w:rPr>
        <w:t xml:space="preserve"> запрошенных в рамках межведомственного информационного взаимодействия, не может являться основанием для отказа в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выдаче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763D85" w:rsidRDefault="00763D85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763D85" w:rsidRDefault="00763D85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763D85" w:rsidRDefault="00763D85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763D85" w:rsidRDefault="00763D85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 w:rsidP="00763D85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предоставлении муниципальной услуги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tabs>
          <w:tab w:val="left" w:pos="9781"/>
        </w:tabs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2.18. </w:t>
      </w:r>
      <w:r>
        <w:rPr>
          <w:rFonts w:ascii="Liberation Serif" w:hAnsi="Liberation Serif" w:cs="Liberation Serif"/>
          <w:sz w:val="26"/>
          <w:szCs w:val="26"/>
        </w:rPr>
        <w:t xml:space="preserve">Услуг, которые являются необходимыми и обязательными </w:t>
      </w:r>
      <w:r>
        <w:rPr>
          <w:rFonts w:ascii="Liberation Serif" w:hAnsi="Liberation Serif" w:cs="Liberation Serif"/>
          <w:sz w:val="26"/>
          <w:szCs w:val="26"/>
        </w:rPr>
        <w:br/>
        <w:t>для предоставления муниципальной услуги, законодательством не предусмотрено</w:t>
      </w:r>
      <w:r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F646B9" w:rsidRDefault="00F646B9">
      <w:pPr>
        <w:tabs>
          <w:tab w:val="left" w:pos="709"/>
        </w:tabs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646B9" w:rsidRDefault="00F646B9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2.19. Предоставление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услуги осуществляется без взимания платы.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 w:rsidP="007A0CE7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о методике расчета размера такой платы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2.20.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Максимальный срок ожидания в очереди при подаче запроса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646B9" w:rsidRDefault="00F646B9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2.21. Максимальный срок ожидания в очереди при подаче запроса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о предоставлении муниципальной услуги и при получении результата предоставления муниципальной услуги в администрации городского округа Заречный или Многофункциональном центре не должен превышать 15 минут.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Срок и порядок регистрации запроса Заявителя</w:t>
      </w: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 том числе в электронной форме</w:t>
      </w:r>
    </w:p>
    <w:p w:rsidR="00F646B9" w:rsidRDefault="00F646B9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2.22. Регистрация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заявления о выдаче градостроительного плана земельного участка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осуществляется в день его поступления в администрацию городского округа Заречный при обращении лично, через Многофункциональный центр (при наличии соглашения о взаимодействии, заключенного между администрации городского округа Заречный и Многофункциональным центром).</w:t>
      </w:r>
    </w:p>
    <w:p w:rsidR="00F646B9" w:rsidRDefault="00E41CBC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2.23. В случае если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заявление о выдаче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 xml:space="preserve"> подано в электронной форме, специалист администрации городского округа Заречный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заявления о выдаче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 xml:space="preserve"> и документов, необходимых для предоставления муниципальной услуги, направленных в </w:t>
      </w:r>
      <w:r>
        <w:rPr>
          <w:rFonts w:ascii="Liberation Serif" w:hAnsi="Liberation Serif" w:cs="Liberation Serif"/>
          <w:sz w:val="26"/>
          <w:szCs w:val="26"/>
        </w:rPr>
        <w:lastRenderedPageBreak/>
        <w:t>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услуги, в администрации городского округа Заречный.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посредством Единого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использованием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РИАС УРТ СО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, вне рабочего времени 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F646B9" w:rsidRDefault="00E41CBC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2.24. Регистрация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заявления о выдаче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 xml:space="preserve"> осуществляется в порядке, предусмотренном в разделе III Регламента.</w:t>
      </w:r>
    </w:p>
    <w:p w:rsidR="00F646B9" w:rsidRDefault="00F646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E41CBC" w:rsidP="007A0CE7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и законодательством Свердловской области о социальной защите инвалидов</w:t>
      </w:r>
    </w:p>
    <w:p w:rsidR="00F646B9" w:rsidRDefault="00F646B9">
      <w:pPr>
        <w:autoSpaceDE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  <w:shd w:val="clear" w:color="auto" w:fill="FFFF00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2.25. </w:t>
      </w:r>
      <w:r>
        <w:rPr>
          <w:rFonts w:ascii="Liberation Serif" w:hAnsi="Liberation Serif" w:cs="Liberation Serif"/>
          <w:color w:val="000000"/>
          <w:sz w:val="26"/>
          <w:szCs w:val="26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информацию:</w:t>
      </w:r>
    </w:p>
    <w:p w:rsidR="00F646B9" w:rsidRDefault="00E41CBC">
      <w:pPr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наименование;</w:t>
      </w:r>
    </w:p>
    <w:p w:rsidR="00F646B9" w:rsidRDefault="00E41CBC">
      <w:pPr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местонахождение и юридический адрес;</w:t>
      </w:r>
    </w:p>
    <w:p w:rsidR="00F646B9" w:rsidRDefault="00E41CBC">
      <w:pPr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режим работы;</w:t>
      </w:r>
    </w:p>
    <w:p w:rsidR="00F646B9" w:rsidRDefault="00E41CBC">
      <w:pPr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график приема;</w:t>
      </w:r>
    </w:p>
    <w:p w:rsidR="00F646B9" w:rsidRDefault="00E41CBC">
      <w:pPr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номера телефонов для справок.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противопожарной системой и средствами пожаротушения;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системой оповещения о возникновении чрезвычайной ситуации;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туалетными комнатами для посетителей.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>
        <w:rPr>
          <w:rFonts w:ascii="Liberation Serif" w:hAnsi="Liberation Serif" w:cs="Liberation Serif"/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номера кабинета и наименования отдела;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фамилии, имени и отчества (последнее – при наличии), должности ответственного за прием документов лица;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графика приема Заявителей.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>
        <w:rPr>
          <w:rFonts w:ascii="Liberation Serif" w:hAnsi="Liberation Serif" w:cs="Liberation Serif"/>
          <w:bCs/>
          <w:sz w:val="26"/>
          <w:szCs w:val="26"/>
        </w:rPr>
        <w:t xml:space="preserve">с помощью работников объекта, предоставляющих муниципальную услугу, </w:t>
      </w:r>
      <w:proofErr w:type="spellStart"/>
      <w:r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</w:t>
      </w:r>
      <w:r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допуск </w:t>
      </w:r>
      <w:proofErr w:type="spellStart"/>
      <w:r>
        <w:rPr>
          <w:rFonts w:ascii="Liberation Serif" w:hAnsi="Liberation Serif" w:cs="Liberation Serif"/>
          <w:color w:val="000000"/>
          <w:sz w:val="26"/>
          <w:szCs w:val="26"/>
        </w:rPr>
        <w:t>сурдопереводчика</w:t>
      </w:r>
      <w:proofErr w:type="spellEnd"/>
      <w:r>
        <w:rPr>
          <w:rFonts w:ascii="Liberation Serif" w:hAnsi="Liberation Serif" w:cs="Liberation Serif"/>
          <w:color w:val="000000"/>
          <w:sz w:val="26"/>
          <w:szCs w:val="26"/>
        </w:rPr>
        <w:t xml:space="preserve"> и </w:t>
      </w:r>
      <w:proofErr w:type="spellStart"/>
      <w:r>
        <w:rPr>
          <w:rFonts w:ascii="Liberation Serif" w:hAnsi="Liberation Serif" w:cs="Liberation Serif"/>
          <w:color w:val="000000"/>
          <w:sz w:val="26"/>
          <w:szCs w:val="26"/>
        </w:rPr>
        <w:t>тифлосурдопереводчика</w:t>
      </w:r>
      <w:proofErr w:type="spellEnd"/>
      <w:r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F646B9" w:rsidRDefault="00E41CB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646B9" w:rsidRDefault="00F646B9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Показатели доступности и качества муниципальной услуги,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>
        <w:rPr>
          <w:rFonts w:ascii="Liberation Serif" w:hAnsi="Liberation Serif" w:cs="Liberation Serif"/>
          <w:b/>
          <w:sz w:val="26"/>
          <w:szCs w:val="26"/>
        </w:rPr>
        <w:t>многофункциональном центре 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1" w:history="1">
        <w:r>
          <w:rPr>
            <w:rFonts w:ascii="Liberation Serif" w:eastAsia="Calibri" w:hAnsi="Liberation Serif" w:cs="Liberation Serif"/>
            <w:b/>
            <w:sz w:val="26"/>
            <w:szCs w:val="26"/>
            <w:lang w:eastAsia="en-US"/>
          </w:rPr>
          <w:t>статьей 15.1</w:t>
        </w:r>
      </w:hyperlink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>
        <w:rPr>
          <w:rFonts w:ascii="Liberation Serif" w:hAnsi="Liberation Serif" w:cs="Liberation Serif"/>
          <w:b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b/>
          <w:sz w:val="26"/>
          <w:szCs w:val="26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F646B9" w:rsidRDefault="00F646B9">
      <w:pPr>
        <w:autoSpaceDE w:val="0"/>
        <w:jc w:val="center"/>
        <w:rPr>
          <w:rFonts w:ascii="Liberation Serif" w:eastAsia="Calibri" w:hAnsi="Liberation Serif" w:cs="Liberation Serif"/>
          <w:b/>
          <w:strike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2.26. Показателями доступности предоставления муниципальной услуги являются:</w:t>
      </w:r>
    </w:p>
    <w:p w:rsidR="00F646B9" w:rsidRDefault="00E41CBC">
      <w:pPr>
        <w:tabs>
          <w:tab w:val="left" w:pos="993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F646B9" w:rsidRDefault="00E41CBC">
      <w:pPr>
        <w:pStyle w:val="a5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возможность получения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в Многофункциональном центре; </w:t>
      </w:r>
    </w:p>
    <w:p w:rsidR="00F646B9" w:rsidRDefault="00E41CBC">
      <w:pPr>
        <w:pStyle w:val="a5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>
        <w:rPr>
          <w:rFonts w:ascii="Liberation Serif" w:hAnsi="Liberation Serif" w:cs="Liberation Serif"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>
        <w:rPr>
          <w:rFonts w:ascii="Liberation Serif" w:hAnsi="Liberation Serif" w:cs="Liberation Serif"/>
          <w:sz w:val="26"/>
          <w:szCs w:val="26"/>
        </w:rPr>
        <w:br/>
        <w:t xml:space="preserve">в любом территориальном подразделении органа, предоставляющего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>
        <w:rPr>
          <w:rFonts w:ascii="Liberation Serif" w:hAnsi="Liberation Serif" w:cs="Liberation Serif"/>
          <w:sz w:val="26"/>
          <w:szCs w:val="26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</w:t>
      </w:r>
      <w:r>
        <w:rPr>
          <w:rFonts w:ascii="Liberation Serif" w:hAnsi="Liberation Serif" w:cs="Liberation Serif"/>
          <w:sz w:val="26"/>
          <w:szCs w:val="26"/>
        </w:rPr>
        <w:br/>
        <w:t>в том числе индивидуальных предпринимателей) либо места нахождения (для юридических лиц)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не предусмотрена ввиду отсутствия территориальных подразделений;</w:t>
      </w:r>
    </w:p>
    <w:p w:rsidR="00F646B9" w:rsidRDefault="00E41CBC">
      <w:pPr>
        <w:pStyle w:val="a5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4) создание инвалидам всех необходимых условий доступности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>
        <w:rPr>
          <w:rFonts w:ascii="Liberation Serif" w:hAnsi="Liberation Serif" w:cs="Liberation Serif"/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F646B9" w:rsidRDefault="00E41CBC">
      <w:pPr>
        <w:pStyle w:val="a5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5)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муниципальной услуги посредством запроса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о предоставлении нескольких государственных и (или) муниципальных услуг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Многофункциональном центре;</w:t>
      </w:r>
    </w:p>
    <w:p w:rsidR="00F646B9" w:rsidRDefault="00E41CBC">
      <w:pPr>
        <w:pStyle w:val="a5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6)</w:t>
      </w:r>
      <w:r>
        <w:rPr>
          <w:rFonts w:ascii="Liberation Serif" w:hAnsi="Liberation Serif" w:cs="Liberation Serif"/>
          <w:sz w:val="26"/>
          <w:szCs w:val="26"/>
        </w:rPr>
        <w:t xml:space="preserve"> возможность подачи запроса,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электронного взаимодействия)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2.27. При предоставлении муниципальной услуги взаимодействие Заявителя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должностными лицами администрации городского округа Заречный осуществляется не более трех раз в следующих случаях при обращении Заявителя, при приеме заявления, при получении результата.</w:t>
      </w:r>
      <w:r>
        <w:rPr>
          <w:rFonts w:ascii="Liberation Serif" w:eastAsia="Calibri" w:hAnsi="Liberation Serif" w:cs="Liberation Serif"/>
          <w:i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2.28.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  <w:rPr>
          <w:rFonts w:ascii="Liberation Serif" w:hAnsi="Liberation Serif" w:cs="Liberation Serif"/>
          <w:b/>
          <w:bCs/>
          <w:iCs/>
          <w:sz w:val="26"/>
          <w:szCs w:val="26"/>
        </w:rPr>
      </w:pPr>
      <w:r>
        <w:rPr>
          <w:rFonts w:ascii="Liberation Serif" w:hAnsi="Liberation Serif" w:cs="Liberation Serif"/>
          <w:b/>
          <w:bCs/>
          <w:i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646B9" w:rsidRDefault="00F646B9">
      <w:pPr>
        <w:autoSpaceDE w:val="0"/>
        <w:ind w:firstLine="709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2.29. Заявитель имеет право подачи </w:t>
      </w:r>
      <w:r>
        <w:rPr>
          <w:rFonts w:ascii="Liberation Serif" w:hAnsi="Liberation Serif" w:cs="Liberation Serif"/>
          <w:sz w:val="26"/>
          <w:szCs w:val="26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наличии технической возможности электронного взаимодействия. 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2.30. При подаче запроса о предоставлении муниципальной услуги Заявителю необходимо иметь при себе документы, представленные в пункте 2.8 Регламента.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Заявитель также в праве представить по собственной инициативе документы, указанные в пункте 2.11 Регламента.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2.31. При обращении Заявителя за предоставлением муниципальной услуги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Многофункциональный центр</w:t>
      </w:r>
      <w:r>
        <w:rPr>
          <w:rFonts w:ascii="Liberation Serif" w:hAnsi="Liberation Serif" w:cs="Liberation Serif"/>
          <w:sz w:val="26"/>
          <w:szCs w:val="26"/>
        </w:rPr>
        <w:t xml:space="preserve">, его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>
        <w:rPr>
          <w:rFonts w:ascii="Liberation Serif" w:hAnsi="Liberation Serif" w:cs="Liberation Serif"/>
          <w:sz w:val="26"/>
          <w:szCs w:val="26"/>
        </w:rPr>
        <w:t>администрацией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>
        <w:rPr>
          <w:rFonts w:ascii="Liberation Serif" w:hAnsi="Liberation Serif" w:cs="Liberation Serif"/>
          <w:sz w:val="26"/>
          <w:szCs w:val="26"/>
        </w:rPr>
        <w:t>обеспечивает направление документов Заявителя в электронной форме.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2.32.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1) </w:t>
      </w:r>
      <w:proofErr w:type="spellStart"/>
      <w:r>
        <w:rPr>
          <w:rFonts w:ascii="Liberation Serif" w:hAnsi="Liberation Serif" w:cs="Liberation Serif"/>
          <w:bCs/>
          <w:color w:val="000000"/>
          <w:sz w:val="26"/>
          <w:szCs w:val="26"/>
        </w:rPr>
        <w:t>xml</w:t>
      </w:r>
      <w:proofErr w:type="spellEnd"/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ascii="Liberation Serif" w:hAnsi="Liberation Serif" w:cs="Liberation Serif"/>
          <w:bCs/>
          <w:color w:val="000000"/>
          <w:sz w:val="26"/>
          <w:szCs w:val="26"/>
        </w:rPr>
        <w:t>xml</w:t>
      </w:r>
      <w:proofErr w:type="spellEnd"/>
      <w:r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2) </w:t>
      </w:r>
      <w:proofErr w:type="spellStart"/>
      <w:r>
        <w:rPr>
          <w:rFonts w:ascii="Liberation Serif" w:hAnsi="Liberation Serif" w:cs="Liberation Serif"/>
          <w:bCs/>
          <w:color w:val="000000"/>
          <w:sz w:val="26"/>
          <w:szCs w:val="26"/>
        </w:rPr>
        <w:t>doc</w:t>
      </w:r>
      <w:proofErr w:type="spellEnd"/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bCs/>
          <w:color w:val="000000"/>
          <w:sz w:val="26"/>
          <w:szCs w:val="26"/>
        </w:rPr>
        <w:t>docx</w:t>
      </w:r>
      <w:proofErr w:type="spellEnd"/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bCs/>
          <w:color w:val="000000"/>
          <w:sz w:val="26"/>
          <w:szCs w:val="26"/>
        </w:rPr>
        <w:t>odt</w:t>
      </w:r>
      <w:proofErr w:type="spellEnd"/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 с текстовым содержанием,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br/>
        <w:t>не включающим формулы;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3) 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xls</w:t>
      </w:r>
      <w:proofErr w:type="spellEnd"/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proofErr w:type="spellStart"/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xlsx</w:t>
      </w:r>
      <w:proofErr w:type="spellEnd"/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proofErr w:type="spellStart"/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ods</w:t>
      </w:r>
      <w:proofErr w:type="spellEnd"/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для документов, содержащих расчеты;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4) </w:t>
      </w:r>
      <w:proofErr w:type="spellStart"/>
      <w:r>
        <w:rPr>
          <w:rFonts w:ascii="Liberation Serif" w:hAnsi="Liberation Serif" w:cs="Liberation Serif"/>
          <w:bCs/>
          <w:color w:val="000000"/>
          <w:sz w:val="26"/>
          <w:szCs w:val="26"/>
        </w:rPr>
        <w:t>pdf</w:t>
      </w:r>
      <w:proofErr w:type="spellEnd"/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bCs/>
          <w:color w:val="000000"/>
          <w:sz w:val="26"/>
          <w:szCs w:val="26"/>
        </w:rPr>
        <w:t>jpg</w:t>
      </w:r>
      <w:proofErr w:type="spellEnd"/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bCs/>
          <w:color w:val="000000"/>
          <w:sz w:val="26"/>
          <w:szCs w:val="26"/>
        </w:rPr>
        <w:t>jpeg</w:t>
      </w:r>
      <w:proofErr w:type="spellEnd"/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png</w:t>
      </w:r>
      <w:proofErr w:type="spellEnd"/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bmp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tiff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(за исключением документов, указанных в подпункте 3 настоящего пункта)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, а также документов с графическим содержанием;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5) 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zip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rar</w:t>
      </w:r>
      <w:proofErr w:type="spellEnd"/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6) 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sig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на предоставление муниципальной услуги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500 </w:t>
      </w:r>
      <w:proofErr w:type="spellStart"/>
      <w:r>
        <w:rPr>
          <w:rFonts w:ascii="Liberation Serif" w:hAnsi="Liberation Serif" w:cs="Liberation Serif"/>
          <w:bCs/>
          <w:color w:val="000000"/>
          <w:sz w:val="26"/>
          <w:szCs w:val="26"/>
        </w:rPr>
        <w:t>dpi</w:t>
      </w:r>
      <w:proofErr w:type="spellEnd"/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Документы, прилагаемые Заявителем к заявлению о выдаче </w:t>
      </w:r>
      <w:r>
        <w:rPr>
          <w:rFonts w:ascii="Liberation Serif" w:hAnsi="Liberation Serif" w:cs="Liberation Serif"/>
          <w:sz w:val="26"/>
          <w:szCs w:val="26"/>
        </w:rPr>
        <w:t>градостроительного плана земельного участка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, представляемые в электронной форме, должны обеспечивать: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возможность идентифицировать документ и количество листов в документе;</w:t>
      </w:r>
    </w:p>
    <w:p w:rsidR="00F646B9" w:rsidRDefault="00E41CB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646B9" w:rsidRDefault="00E41CB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содержать оглавление, соответствующее их смыслу и содержанию (для</w:t>
      </w:r>
      <w:r>
        <w:rPr>
          <w:rFonts w:ascii="Liberation Serif" w:hAnsi="Liberation Serif" w:cs="Liberation Serif"/>
          <w:sz w:val="26"/>
          <w:szCs w:val="26"/>
        </w:rPr>
        <w:br/>
        <w:t>документов, содержащих структурированные по частям, главам, разделам</w:t>
      </w:r>
      <w:r>
        <w:rPr>
          <w:rFonts w:ascii="Liberation Serif" w:hAnsi="Liberation Serif" w:cs="Liberation Serif"/>
          <w:sz w:val="26"/>
          <w:szCs w:val="26"/>
        </w:rPr>
        <w:br/>
        <w:t>(подразделам) данные) и закладки, обеспечивающие переходы по оглавлению и</w:t>
      </w:r>
      <w:r>
        <w:rPr>
          <w:rFonts w:ascii="Liberation Serif" w:hAnsi="Liberation Serif" w:cs="Liberation Serif"/>
          <w:sz w:val="26"/>
          <w:szCs w:val="26"/>
        </w:rPr>
        <w:br/>
        <w:t>(или) к содержащимся в тексте рисункам и таблицам.</w:t>
      </w:r>
    </w:p>
    <w:p w:rsidR="00F646B9" w:rsidRDefault="00E41CB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Документы, подлежащие представлению в форматах </w:t>
      </w:r>
      <w:proofErr w:type="spellStart"/>
      <w:r>
        <w:rPr>
          <w:rFonts w:ascii="Liberation Serif" w:hAnsi="Liberation Serif" w:cs="Liberation Serif"/>
          <w:sz w:val="26"/>
          <w:szCs w:val="26"/>
        </w:rPr>
        <w:t>xls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xlsx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или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ods</w:t>
      </w:r>
      <w:proofErr w:type="spellEnd"/>
      <w:r>
        <w:rPr>
          <w:rFonts w:ascii="Liberation Serif" w:hAnsi="Liberation Serif" w:cs="Liberation Serif"/>
          <w:sz w:val="26"/>
          <w:szCs w:val="26"/>
        </w:rPr>
        <w:t>,</w:t>
      </w:r>
      <w:r>
        <w:rPr>
          <w:rFonts w:ascii="Liberation Serif" w:hAnsi="Liberation Serif" w:cs="Liberation Serif"/>
          <w:sz w:val="26"/>
          <w:szCs w:val="26"/>
        </w:rPr>
        <w:br/>
        <w:t>формируются в виде отдельного документа, представляемого в электронной</w:t>
      </w:r>
      <w:r>
        <w:rPr>
          <w:rFonts w:ascii="Liberation Serif" w:hAnsi="Liberation Serif" w:cs="Liberation Serif"/>
          <w:sz w:val="26"/>
          <w:szCs w:val="26"/>
        </w:rPr>
        <w:br/>
        <w:t>форме.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2.33. Сведения о ходе рассмотрения заявления о выдаче градостроительного плана земельного участка, представленного посредством Единого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использованием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РИАС УРТ СО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, доводятся до Заявителя путем уведомления об изменении статуса уведомления в личном кабинете Заявителя.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уполномоченный на предоставление муниципальной услуги,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1) на бумажном носителе посредством личного обращения в </w:t>
      </w:r>
      <w:r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2) в электронной форме посредством электронной почты. 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уполномоченный на предоставление муниципальной услуги,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646B9" w:rsidRDefault="00F646B9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646B9" w:rsidRDefault="00E41CBC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646B9" w:rsidRDefault="00F646B9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3.1. Исчерпывающий перечень административных процедур (действий)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при предоставлении муниципальной услуги включает следующие административные процедуры:</w:t>
      </w:r>
    </w:p>
    <w:p w:rsidR="00F646B9" w:rsidRDefault="00E41CBC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F646B9" w:rsidRDefault="00E41CBC">
      <w:pPr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lastRenderedPageBreak/>
        <w:t>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F646B9" w:rsidRDefault="00E41CBC">
      <w:pPr>
        <w:tabs>
          <w:tab w:val="left" w:pos="567"/>
        </w:tabs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646B9" w:rsidRDefault="00E41CBC">
      <w:pPr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рассмотрение документов и сведений, необходимых для предоставления муниципальной услуги, и принятие решения о предоставлении либо </w:t>
      </w:r>
      <w:r>
        <w:rPr>
          <w:rFonts w:ascii="Liberation Serif" w:hAnsi="Liberation Serif" w:cs="Liberation Serif"/>
          <w:sz w:val="26"/>
          <w:szCs w:val="26"/>
        </w:rPr>
        <w:br/>
        <w:t>об отказе в предоставлении муниципальной услуги;</w:t>
      </w:r>
    </w:p>
    <w:p w:rsidR="00F646B9" w:rsidRDefault="00E41CBC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подготовка результата муниципальной услуги;</w:t>
      </w:r>
    </w:p>
    <w:p w:rsidR="00F646B9" w:rsidRDefault="00E41CBC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выдача Заявителю результата предоставления муниципальной услуги.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3.2. Последовательность административных процедур (действий)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 в электронной форме, в том числе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использованием Единого портала:</w:t>
      </w:r>
    </w:p>
    <w:p w:rsidR="00F646B9" w:rsidRDefault="00E41CBC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представление в установленном порядке информации Заявителям </w:t>
      </w:r>
      <w:r>
        <w:rPr>
          <w:rFonts w:ascii="Liberation Serif" w:hAnsi="Liberation Serif" w:cs="Liberation Serif"/>
          <w:sz w:val="26"/>
          <w:szCs w:val="26"/>
        </w:rPr>
        <w:br/>
        <w:t>и обеспечение доступа Заявителей к сведениям о муниципальной услуге;</w:t>
      </w:r>
    </w:p>
    <w:p w:rsidR="00F646B9" w:rsidRDefault="00E41CBC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>
        <w:rPr>
          <w:rStyle w:val="af4"/>
          <w:rFonts w:ascii="Liberation Serif" w:hAnsi="Liberation Serif" w:cs="Liberation Serif"/>
          <w:sz w:val="26"/>
          <w:szCs w:val="26"/>
        </w:rPr>
        <w:footnoteReference w:id="1"/>
      </w:r>
      <w:r>
        <w:rPr>
          <w:rFonts w:ascii="Liberation Serif" w:hAnsi="Liberation Serif" w:cs="Liberation Serif"/>
          <w:sz w:val="26"/>
          <w:szCs w:val="26"/>
        </w:rPr>
        <w:t xml:space="preserve"> / не предусмотрено</w:t>
      </w:r>
      <w:r>
        <w:rPr>
          <w:rStyle w:val="af4"/>
          <w:rFonts w:ascii="Liberation Serif" w:hAnsi="Liberation Serif" w:cs="Liberation Serif"/>
          <w:sz w:val="26"/>
          <w:szCs w:val="26"/>
        </w:rPr>
        <w:footnoteReference w:id="2"/>
      </w:r>
      <w:r>
        <w:rPr>
          <w:rFonts w:ascii="Liberation Serif" w:hAnsi="Liberation Serif" w:cs="Liberation Serif"/>
          <w:sz w:val="26"/>
          <w:szCs w:val="26"/>
        </w:rPr>
        <w:t>);</w:t>
      </w:r>
    </w:p>
    <w:p w:rsidR="00F646B9" w:rsidRDefault="00E41CBC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формирование запроса о предоставлении муниципальной услуги;</w:t>
      </w:r>
    </w:p>
    <w:p w:rsidR="00F646B9" w:rsidRDefault="00E41CBC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услуги;</w:t>
      </w:r>
    </w:p>
    <w:p w:rsidR="00F646B9" w:rsidRDefault="00E41CBC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государственная пошлина за предоставление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F646B9" w:rsidRDefault="00E41CBC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получение Заявителем сведений о ходе выполнения запроса о предоставлении</w:t>
      </w:r>
    </w:p>
    <w:p w:rsidR="00F646B9" w:rsidRDefault="00E41CBC">
      <w:pPr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муниципальной услуги;</w:t>
      </w:r>
    </w:p>
    <w:p w:rsidR="00F646B9" w:rsidRDefault="00E41CBC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F646B9" w:rsidRDefault="00E41CBC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F646B9" w:rsidRDefault="00E41CBC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осуществление оценки качества предоставления муниципальной услуги;</w:t>
      </w:r>
    </w:p>
    <w:p w:rsidR="00F646B9" w:rsidRDefault="00E41CBC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hAnsi="Liberation Serif" w:cs="Liberation Serif"/>
          <w:sz w:val="26"/>
          <w:szCs w:val="26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системе, используемой в целях приема обращений за получением муниципальной услуги и (или) предоставления такой услуги. 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3.3. Последовательность административных процедур (действий)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услуги, </w:t>
      </w:r>
      <w:r>
        <w:rPr>
          <w:rFonts w:ascii="Liberation Serif" w:hAnsi="Liberation Serif" w:cs="Liberation Serif"/>
          <w:sz w:val="26"/>
          <w:szCs w:val="26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F646B9" w:rsidRDefault="00E41CBC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телекоммуникационной сети «Интернет»;</w:t>
      </w:r>
    </w:p>
    <w:p w:rsidR="00F646B9" w:rsidRDefault="00E41CBC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F646B9" w:rsidRDefault="00E41CBC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F646B9" w:rsidRDefault="00E41CBC">
      <w:pPr>
        <w:pStyle w:val="a5"/>
        <w:autoSpaceDE w:val="0"/>
        <w:ind w:left="0"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F646B9" w:rsidRDefault="00E41CBC">
      <w:pPr>
        <w:pStyle w:val="a5"/>
        <w:tabs>
          <w:tab w:val="left" w:pos="994"/>
        </w:tabs>
        <w:autoSpaceDE w:val="0"/>
        <w:ind w:left="0" w:firstLine="709"/>
        <w:jc w:val="both"/>
      </w:pP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F646B9" w:rsidRDefault="00F646B9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Подраздел 3.1. Последовательность административных процедур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(действий) по предоставлению муниципальной услуги </w:t>
      </w:r>
    </w:p>
    <w:p w:rsidR="00F646B9" w:rsidRDefault="00F646B9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7A0CE7" w:rsidRDefault="00E41CBC" w:rsidP="007A0CE7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Прием, проверка документов, подлежащих представлению Заявителем, </w:t>
      </w:r>
    </w:p>
    <w:p w:rsidR="00F646B9" w:rsidRDefault="00E41CBC" w:rsidP="007A0CE7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 регистрация заявления </w:t>
      </w:r>
      <w:bookmarkStart w:id="4" w:name="Par355"/>
      <w:bookmarkEnd w:id="4"/>
    </w:p>
    <w:p w:rsidR="00F646B9" w:rsidRDefault="00F646B9">
      <w:pPr>
        <w:autoSpaceDE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3.4. Основанием для начала административной процедуры является поступление в администрацию городского округа Заречный заявления о выдаче градостроительного плана земельного участка и документов, </w:t>
      </w:r>
      <w:r>
        <w:rPr>
          <w:rFonts w:ascii="Liberation Serif" w:hAnsi="Liberation Serif" w:cs="Liberation Serif"/>
          <w:sz w:val="26"/>
          <w:szCs w:val="26"/>
        </w:rPr>
        <w:t>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3.5. Специалист, уполномоченный на прием и регистрацию заявления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о предоставлении муниципальной услуги, выполняет следующие действия: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2) проверяет правильность заполнения заявления;</w:t>
      </w:r>
    </w:p>
    <w:p w:rsidR="00F646B9" w:rsidRDefault="00E41CBC">
      <w:pPr>
        <w:tabs>
          <w:tab w:val="left" w:pos="993"/>
          <w:tab w:val="left" w:pos="1134"/>
        </w:tabs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проверяет </w:t>
      </w:r>
      <w:r>
        <w:rPr>
          <w:rFonts w:ascii="Liberation Serif" w:hAnsi="Liberation Serif" w:cs="Liberation Serif"/>
          <w:sz w:val="26"/>
          <w:szCs w:val="26"/>
        </w:rPr>
        <w:t>комплектность прилагаемых документов,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4) п</w:t>
      </w:r>
      <w:r>
        <w:rPr>
          <w:rFonts w:ascii="Liberation Serif" w:hAnsi="Liberation Serif" w:cs="Liberation Serif"/>
          <w:sz w:val="26"/>
          <w:szCs w:val="26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hAnsi="Liberation Serif" w:cs="Liberation Serif"/>
          <w:sz w:val="26"/>
          <w:szCs w:val="26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5) оформляет в двух экземплярах расписку в получении документов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от Заявителя, подписывает каждый экземпляр расписки, передает Заявителю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7) регистрирует заявление с приложенными к нему документами;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Срок выполнения данного действия – до одного рабочего дня.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>
        <w:rPr>
          <w:rFonts w:ascii="Liberation Serif" w:hAnsi="Liberation Serif" w:cs="Liberation Serif"/>
          <w:sz w:val="26"/>
          <w:szCs w:val="26"/>
        </w:rPr>
        <w:t xml:space="preserve"> необходимыми для предоставления муниципальной услуги, в 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F646B9" w:rsidRDefault="00F646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646B9" w:rsidRDefault="00E41CBC">
      <w:pPr>
        <w:tabs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ответственному за предоставление муниципальной услуги.</w:t>
      </w:r>
    </w:p>
    <w:p w:rsidR="00F646B9" w:rsidRDefault="00E41CB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 получении заявления о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с документами, необходимыми для предоставления муниципальной услуги, специалист администрации городского округа Заречный,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F646B9" w:rsidRDefault="00E41CB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администрации городского округа Заречный, ответственный </w:t>
      </w:r>
      <w:r>
        <w:rPr>
          <w:rFonts w:ascii="Liberation Serif" w:hAnsi="Liberation Serif" w:cs="Liberation Serif"/>
          <w:sz w:val="26"/>
          <w:szCs w:val="26"/>
        </w:rPr>
        <w:br/>
        <w:t xml:space="preserve"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</w:t>
      </w:r>
      <w:r>
        <w:rPr>
          <w:rFonts w:ascii="Liberation Serif" w:hAnsi="Liberation Serif" w:cs="Liberation Serif"/>
          <w:sz w:val="26"/>
          <w:szCs w:val="26"/>
        </w:rPr>
        <w:lastRenderedPageBreak/>
        <w:t>уполномоченным должностным лицом, ответственным за предоставление муниципальной услуги, обеспечивает его регистрацию.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F646B9" w:rsidRDefault="00E41CBC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3.7.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Результатом административной процедуры является принятие решения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о наличии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услуги.</w:t>
      </w:r>
    </w:p>
    <w:p w:rsidR="00F646B9" w:rsidRDefault="00F646B9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F646B9" w:rsidRDefault="00E41CBC" w:rsidP="007A0CE7">
      <w:pPr>
        <w:jc w:val="center"/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Получение сведений посредством межведомственного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br/>
        <w:t>информационного взаимодействия,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F646B9" w:rsidRDefault="00F646B9">
      <w:pPr>
        <w:tabs>
          <w:tab w:val="left" w:pos="567"/>
        </w:tabs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3.9.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подготовке градостроительного плана земельного участка </w:t>
      </w:r>
      <w:r>
        <w:rPr>
          <w:rFonts w:ascii="Liberation Serif" w:hAnsi="Liberation Serif" w:cs="Liberation Serif"/>
          <w:sz w:val="26"/>
          <w:szCs w:val="26"/>
        </w:rPr>
        <w:t>администрация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2" w:history="1">
        <w:r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пунктом 15 части 3</w:t>
        </w:r>
      </w:hyperlink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статьи 57.3 Градостроительного кодекса Российской Федерации.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3.10. Направление межведомственного запроса и представление документов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3.11. Межведомственный запрос формируется и направляется в форме электронного документа, подписанного </w:t>
      </w:r>
      <w:hyperlink r:id="rId13" w:history="1">
        <w:r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усиленной квалифицированной электронной подписью</w:t>
        </w:r>
      </w:hyperlink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F646B9" w:rsidRDefault="00E41CBC">
      <w:pPr>
        <w:tabs>
          <w:tab w:val="left" w:pos="1134"/>
        </w:tabs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Межведомственный запрос формируется в соответствии с требованиями </w:t>
      </w:r>
      <w:hyperlink r:id="rId14" w:history="1">
        <w:r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статьи 7.2</w:t>
        </w:r>
      </w:hyperlink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Федерального закона от 27 июля 2010 года № 210-ФЗ и подписывается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уполномоченным должностным лицом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F646B9" w:rsidRDefault="00E41CBC">
      <w:pPr>
        <w:pStyle w:val="ConsPlusNormal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3.12. </w:t>
      </w:r>
      <w:r>
        <w:rPr>
          <w:rFonts w:ascii="Liberation Serif" w:hAnsi="Liberation Serif" w:cs="Liberation Serif"/>
          <w:sz w:val="26"/>
          <w:szCs w:val="26"/>
        </w:rPr>
        <w:t>Документы и сведения, запрошенные в рамках межведомственного взаимодействия в электронной форме, поступают в администрацию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В случае направления межведомственного запроса на бумажном носителе запрошенные документы и сведения поступают в администрацию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3.13. Результатом административной процедуры является получение документов, указанных в пункте 2.11 Регламента.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 w:rsidP="007A0CE7">
      <w:pPr>
        <w:tabs>
          <w:tab w:val="left" w:pos="1134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>
        <w:rPr>
          <w:rFonts w:ascii="Liberation Serif" w:hAnsi="Liberation Serif" w:cs="Liberation Serif"/>
          <w:b/>
          <w:sz w:val="26"/>
          <w:szCs w:val="26"/>
        </w:rPr>
        <w:br/>
        <w:t>об отказе в предоставлении муниципальной услуги</w:t>
      </w:r>
    </w:p>
    <w:p w:rsidR="00F646B9" w:rsidRDefault="00F646B9" w:rsidP="007A0CE7">
      <w:pPr>
        <w:tabs>
          <w:tab w:val="left" w:pos="1134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E41CBC">
      <w:pPr>
        <w:tabs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3.14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Основанием для начала административной процедуры является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зарегистрированное в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F646B9" w:rsidRDefault="00E41CB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3.15. Специалист администрации городского округа Заречный,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F646B9" w:rsidRDefault="00E41CBC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1) при отсутствии оснований, указанных в пункте 2.16 Регламента, принимает решение о </w:t>
      </w:r>
      <w:r>
        <w:rPr>
          <w:rFonts w:ascii="Liberation Serif" w:hAnsi="Liberation Serif" w:cs="Liberation Serif"/>
          <w:color w:val="000000"/>
          <w:sz w:val="26"/>
          <w:szCs w:val="26"/>
        </w:rPr>
        <w:t>выдаче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при наличии основания (оснований), указанного в пункте 2.16 Регламента, принимает решение об отказе в </w:t>
      </w:r>
      <w:r>
        <w:rPr>
          <w:rFonts w:ascii="Liberation Serif" w:hAnsi="Liberation Serif" w:cs="Liberation Serif"/>
          <w:color w:val="000000"/>
          <w:sz w:val="26"/>
          <w:szCs w:val="26"/>
        </w:rPr>
        <w:t>выдаче градостроительного плана земельного участка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.</w:t>
      </w:r>
    </w:p>
    <w:p w:rsidR="00F646B9" w:rsidRDefault="00E41CBC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3.16. </w:t>
      </w:r>
      <w:r>
        <w:rPr>
          <w:rFonts w:ascii="Liberation Serif" w:hAnsi="Liberation Serif" w:cs="Liberation Serif"/>
          <w:sz w:val="26"/>
          <w:szCs w:val="26"/>
        </w:rPr>
        <w:tab/>
        <w:t xml:space="preserve">Результатом административной процедуры является принятие решения о </w:t>
      </w:r>
      <w:r>
        <w:rPr>
          <w:rFonts w:ascii="Liberation Serif" w:hAnsi="Liberation Serif" w:cs="Liberation Serif"/>
          <w:color w:val="000000"/>
          <w:sz w:val="26"/>
          <w:szCs w:val="26"/>
        </w:rPr>
        <w:t>выдаче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 xml:space="preserve"> или принятие решения об отказе в </w:t>
      </w:r>
      <w:r>
        <w:rPr>
          <w:rFonts w:ascii="Liberation Serif" w:hAnsi="Liberation Serif" w:cs="Liberation Serif"/>
          <w:color w:val="000000"/>
          <w:sz w:val="26"/>
          <w:szCs w:val="26"/>
        </w:rPr>
        <w:t>выдаче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646B9" w:rsidRDefault="00F646B9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 w:rsidP="007A0CE7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Подготовка результата муниципальной услуги</w:t>
      </w:r>
    </w:p>
    <w:p w:rsidR="00F646B9" w:rsidRDefault="00F646B9">
      <w:pPr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3.17. При отсутствии оснований для отказа в </w:t>
      </w:r>
      <w:r>
        <w:rPr>
          <w:rFonts w:ascii="Liberation Serif" w:hAnsi="Liberation Serif" w:cs="Liberation Serif"/>
          <w:color w:val="000000"/>
          <w:sz w:val="26"/>
          <w:szCs w:val="26"/>
        </w:rPr>
        <w:t>выдаче градостроительного плана земельного участка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, указанных в пункте </w:t>
      </w:r>
      <w:r>
        <w:rPr>
          <w:rFonts w:ascii="Liberation Serif" w:hAnsi="Liberation Serif" w:cs="Liberation Serif"/>
          <w:sz w:val="26"/>
          <w:szCs w:val="26"/>
        </w:rPr>
        <w:t>2.16 Регламента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5" w:history="1">
        <w:r>
          <w:rPr>
            <w:rFonts w:ascii="Liberation Serif" w:eastAsia="Calibri" w:hAnsi="Liberation Serif" w:cs="Liberation Serif"/>
            <w:bCs/>
            <w:sz w:val="26"/>
            <w:szCs w:val="26"/>
            <w:lang w:eastAsia="en-US"/>
          </w:rPr>
          <w:t>форме</w:t>
        </w:r>
      </w:hyperlink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пр</w:t>
      </w:r>
      <w:proofErr w:type="spellEnd"/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«Об утверждении формы градостроительного плана земельного участка и порядка ее заполнения» (в случаях, </w:t>
      </w:r>
      <w:r>
        <w:rPr>
          <w:rFonts w:ascii="Liberation Serif" w:hAnsi="Liberation Serif" w:cs="Liberation Serif"/>
          <w:sz w:val="26"/>
          <w:szCs w:val="26"/>
        </w:rPr>
        <w:t xml:space="preserve">установленных постановлением Правительства Российской Федерации от 06.04.2022 № 603,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 учетом положений указанного нормативного правового акта)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на бумажном и (или) электронном носителе;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2) передает уполномоченному должностному лицу (далее </w:t>
      </w:r>
      <w:r>
        <w:rPr>
          <w:rFonts w:ascii="Symbol" w:eastAsia="Symbol" w:hAnsi="Symbol" w:cs="Symbol"/>
          <w:color w:val="000000"/>
          <w:sz w:val="26"/>
          <w:szCs w:val="26"/>
          <w:lang w:eastAsia="en-US"/>
        </w:rPr>
        <w:t>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уполномоченное должностное лицо) подготовленный проект градостроительного плана земельного участка в трех экземплярах для заверения подписью и печатью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Проект градостроительного плана земельного участка, выполненный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br/>
        <w:t>на электронном носителе, заверяется усиленной квалифицированной электронной подписью уполномоченного должностного лица, после этого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регистрируется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информационной системе обеспечения градостроительной деятельности муниципального образования городского округа Заречный.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После регистрации два экземпляра градостроительного плана земельного участка, заверенные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печатью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ри наличии оснований, указанных в пункте </w:t>
      </w:r>
      <w:r>
        <w:rPr>
          <w:rFonts w:ascii="Liberation Serif" w:hAnsi="Liberation Serif" w:cs="Liberation Serif"/>
          <w:sz w:val="26"/>
          <w:szCs w:val="26"/>
        </w:rPr>
        <w:t xml:space="preserve">2.16 Регламента, готовится </w:t>
      </w:r>
      <w:r>
        <w:rPr>
          <w:rFonts w:ascii="Liberation Serif" w:eastAsia="Calibri" w:hAnsi="Liberation Serif" w:cs="Liberation Serif"/>
          <w:sz w:val="26"/>
          <w:szCs w:val="26"/>
        </w:rPr>
        <w:t>отказ в выдаче градостроительного плана земельного участка,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</w:rPr>
        <w:t>оформляется в виде мотивированного решения об отказе в выдаче градостроительного плана земельного участка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Приложению № 3 к Регламенту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 xml:space="preserve">подписывается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уполномоченным должностным лицом</w:t>
      </w:r>
      <w:r>
        <w:rPr>
          <w:rFonts w:ascii="Liberation Serif" w:hAnsi="Liberation Serif" w:cs="Liberation Serif"/>
          <w:sz w:val="26"/>
          <w:szCs w:val="26"/>
        </w:rPr>
        <w:t>, ответственным за предоставление муниципальной услуги.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Срок исполнения административной процедуры составляет один рабочий день.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3.18. Результатом исполнения административной процедуры является подготовка и регистрация градостроительного плана земельного участка либо решение об отказе в </w:t>
      </w:r>
      <w:r>
        <w:rPr>
          <w:rFonts w:ascii="Liberation Serif" w:hAnsi="Liberation Serif" w:cs="Liberation Serif"/>
          <w:color w:val="000000"/>
          <w:sz w:val="26"/>
          <w:szCs w:val="26"/>
        </w:rPr>
        <w:t>выдаче градостроительного плана земельного участка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и направление указанных документа, либо решения в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</w:p>
    <w:p w:rsidR="00F646B9" w:rsidRDefault="00F646B9">
      <w:pPr>
        <w:autoSpaceDE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Выдача Заявителю результата предоставления муниципальной услуги</w:t>
      </w:r>
    </w:p>
    <w:p w:rsidR="00F646B9" w:rsidRDefault="00F646B9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3.19. Основанием для начала административной процедуры является получение специалистом,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уполномоченным на выполнение административной процедуры,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результата предоставления муниципальной услуги. </w:t>
      </w:r>
    </w:p>
    <w:p w:rsidR="00F646B9" w:rsidRDefault="00E41CBC">
      <w:pPr>
        <w:pStyle w:val="a5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Выдача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градостроительного плана земельного участка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или уведомления об отказе в выдаче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градостроительного плана земельного участка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производится в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Выдача результата предоставления муниципальной услуги в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производится с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подтверждением получения документов личной подписью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о выдаче градостроительного плана земельного участка.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3.20.</w:t>
      </w:r>
      <w:r>
        <w:rPr>
          <w:rFonts w:ascii="Liberation Serif" w:hAnsi="Liberation Serif" w:cs="Liberation Serif"/>
          <w:sz w:val="26"/>
          <w:szCs w:val="26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администрации городского округа Заречный.</w:t>
      </w:r>
    </w:p>
    <w:p w:rsidR="00F646B9" w:rsidRDefault="00E41CBC">
      <w:pPr>
        <w:pStyle w:val="a5"/>
        <w:tabs>
          <w:tab w:val="left" w:pos="993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результат предоставления муниципальной услуги направляется администрацией городского округа Заречный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F646B9" w:rsidRDefault="00E41CBC">
      <w:pPr>
        <w:pStyle w:val="a5"/>
        <w:tabs>
          <w:tab w:val="left" w:pos="1134"/>
        </w:tabs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Срок доставки результата предоставления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 xml:space="preserve">из администрации городского округа Заречный в Многофункциональный центр не входит в общий срок предоставления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Результат предоставления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3.21.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F646B9" w:rsidRDefault="00F646B9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bookmarkStart w:id="5" w:name="Par165"/>
      <w:bookmarkStart w:id="6" w:name="Par176"/>
      <w:bookmarkEnd w:id="5"/>
      <w:bookmarkEnd w:id="6"/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 xml:space="preserve">Порядок исправления допущенных опечаток и ошибок в выданных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результате предоставления муниципальной услуги документах</w:t>
      </w:r>
    </w:p>
    <w:p w:rsidR="00F646B9" w:rsidRDefault="00F646B9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pStyle w:val="ConsPlusNormal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3.22. </w:t>
      </w:r>
      <w:r>
        <w:rPr>
          <w:rFonts w:ascii="Liberation Serif" w:hAnsi="Liberation Serif" w:cs="Liberation Serif"/>
          <w:sz w:val="26"/>
          <w:szCs w:val="26"/>
        </w:rPr>
        <w:t>Технической ошибкой, допущенной при оформлении г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3.23. </w:t>
      </w:r>
      <w:r>
        <w:rPr>
          <w:rFonts w:ascii="Liberation Serif" w:hAnsi="Liberation Serif" w:cs="Liberation Serif"/>
          <w:sz w:val="26"/>
          <w:szCs w:val="26"/>
        </w:rPr>
        <w:t>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городского округа Заречный с заявлением об исправлении допущенной технической ошибки.</w:t>
      </w:r>
    </w:p>
    <w:p w:rsidR="00F646B9" w:rsidRDefault="00E41CBC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3.24.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процедура), является поступление в администрацию городского округа Заречный заявления об исправлении технической ошибки в документах, выданных в результате предоставления муниципальной услуги (далее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заявление об исправлении технической ошибки).</w:t>
      </w:r>
    </w:p>
    <w:p w:rsidR="00F646B9" w:rsidRDefault="00E41CBC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Заявление об исправлении технической ошибки, оформленное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Приложению № 4 к Регламенту, </w:t>
      </w:r>
      <w:r>
        <w:rPr>
          <w:rFonts w:ascii="Liberation Serif" w:hAnsi="Liberation Serif" w:cs="Liberation Serif"/>
          <w:sz w:val="26"/>
          <w:szCs w:val="26"/>
        </w:rPr>
        <w:t>подписанное Заявителем, подается с оригиналом г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>, в котором требуется исправить техническую ошибку (в случае выдачи г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 xml:space="preserve"> на бумажном носителе), документами, имеющими юридическую силу, свидетельствующими о наличии технической ошибки (при наличии), лично или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через организацию почтовой связи.</w:t>
      </w:r>
    </w:p>
    <w:p w:rsidR="00F646B9" w:rsidRDefault="00E41CB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Специалист отдела, </w:t>
      </w:r>
      <w:bookmarkStart w:id="7" w:name="_Hlk96294540"/>
      <w:r>
        <w:rPr>
          <w:rFonts w:ascii="Liberation Serif" w:hAnsi="Liberation Serif" w:cs="Liberation Serif"/>
          <w:sz w:val="26"/>
          <w:szCs w:val="26"/>
        </w:rPr>
        <w:t xml:space="preserve">ответственного за выдачу градостроительного плана земельного </w:t>
      </w:r>
      <w:bookmarkEnd w:id="7"/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Заречный, после изучения документов, на основании которых оформлялся и выдавался градостроительный план земельного участка,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участка, </w:t>
      </w:r>
      <w:r>
        <w:rPr>
          <w:rFonts w:ascii="Liberation Serif" w:hAnsi="Liberation Serif" w:cs="Liberation Serif"/>
          <w:sz w:val="26"/>
          <w:szCs w:val="26"/>
        </w:rPr>
        <w:t>оформленное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Приложению № 5 к Регламенту, выдается Заявителю в течение пяти рабочих дней с даты поступления заявления об исправлении допущенной технической ошибки.</w:t>
      </w:r>
    </w:p>
    <w:p w:rsidR="00F646B9" w:rsidRDefault="00E41CB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646B9" w:rsidRDefault="00E41CB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Исчерпывающими основаниями для отказа в исправлении технической ошибки являются:</w:t>
      </w:r>
    </w:p>
    <w:p w:rsidR="00F646B9" w:rsidRDefault="00E41CBC">
      <w:pPr>
        <w:pStyle w:val="ConsPlusNormal"/>
        <w:widowControl/>
        <w:numPr>
          <w:ilvl w:val="0"/>
          <w:numId w:val="4"/>
        </w:numPr>
        <w:tabs>
          <w:tab w:val="left" w:pos="1185"/>
        </w:tabs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несоответствие Заявителя кругу лиц, указанных в пунктах 1.2, 1.3 Регламента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F646B9" w:rsidRDefault="00E41CBC">
      <w:pPr>
        <w:pStyle w:val="a5"/>
        <w:numPr>
          <w:ilvl w:val="0"/>
          <w:numId w:val="4"/>
        </w:numPr>
        <w:autoSpaceDE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факта допущения ошибок;</w:t>
      </w:r>
    </w:p>
    <w:p w:rsidR="00F646B9" w:rsidRDefault="00E41CBC">
      <w:pPr>
        <w:pStyle w:val="ConsPlusNormal"/>
        <w:widowControl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заявлении отсутствуют необходимые сведения для исправления технической ошибки;</w:t>
      </w:r>
    </w:p>
    <w:p w:rsidR="00F646B9" w:rsidRDefault="00E41CBC">
      <w:pPr>
        <w:pStyle w:val="ConsPlusNormal"/>
        <w:widowControl/>
        <w:numPr>
          <w:ilvl w:val="0"/>
          <w:numId w:val="4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текст заявления неразборчив, не подлежит прочтению;</w:t>
      </w:r>
    </w:p>
    <w:p w:rsidR="00F646B9" w:rsidRDefault="00E41CBC">
      <w:pPr>
        <w:pStyle w:val="ConsPlusNormal"/>
        <w:widowControl/>
        <w:numPr>
          <w:ilvl w:val="0"/>
          <w:numId w:val="4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>градостроительный план земельного участка, в котором допущена техническая ошибка, администрацией городского округа Заречный не выдавался;</w:t>
      </w:r>
    </w:p>
    <w:p w:rsidR="00F646B9" w:rsidRDefault="00E41CBC">
      <w:pPr>
        <w:pStyle w:val="a5"/>
        <w:numPr>
          <w:ilvl w:val="0"/>
          <w:numId w:val="4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участка;</w:t>
      </w:r>
    </w:p>
    <w:p w:rsidR="00F646B9" w:rsidRDefault="00E41CBC">
      <w:pPr>
        <w:pStyle w:val="a5"/>
        <w:numPr>
          <w:ilvl w:val="0"/>
          <w:numId w:val="4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заявлению не приложен оригинал градостроительного плана земельного участка, в котором требуется исправить техническую ошибку (в случае выдачи градостроительного плана земельного участка на бумажном носителе).</w:t>
      </w:r>
    </w:p>
    <w:p w:rsidR="00F646B9" w:rsidRDefault="00E41CB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F646B9" w:rsidRDefault="00E41CB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Результатом процедуры является: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исправленный документ, являющийся результатом предоставления муниципальной услуги;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F646B9" w:rsidRDefault="00E41CB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646B9" w:rsidRDefault="00E41CBC">
      <w:pPr>
        <w:tabs>
          <w:tab w:val="left" w:pos="742"/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Специалист отдела, ответственного за выдачу результата предоставления муниципальной услуги администрации городского округа Заречный,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646B9" w:rsidRDefault="00E41CBC">
      <w:pPr>
        <w:pStyle w:val="a5"/>
        <w:tabs>
          <w:tab w:val="left" w:pos="993"/>
          <w:tab w:val="left" w:pos="1134"/>
        </w:tabs>
        <w:autoSpaceDE w:val="0"/>
        <w:ind w:left="0" w:firstLine="7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Исправление технической ошибки может осуществляться по инициативе администрации городского округа Заречный в случае самостоятельного выявления факта технической ошибки, допущенной в градостроительном плане земельного участка.</w:t>
      </w:r>
    </w:p>
    <w:p w:rsidR="00F646B9" w:rsidRDefault="00F646B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E41CBC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Порядок выдачи дубликата градостроительного плана земельного участка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shd w:val="clear" w:color="auto" w:fill="FFFF00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3.25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Заявитель вправе обратиться в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Заречный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 заявлением о выдаче дубликата градостроительного плана земельного участка (далее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заявление о выдаче дубликата), оформленном согласно Приложению № 6 к Регламенту.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>
        <w:rPr>
          <w:rFonts w:ascii="Liberation Serif" w:hAnsi="Liberation Serif" w:cs="Liberation Serif"/>
          <w:sz w:val="26"/>
          <w:szCs w:val="26"/>
        </w:rPr>
        <w:t>администрация городского округа Заречный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выдает дубликат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Дубликат градостроительного плана земельного участка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либо решение об отказе в выдаче дубликата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градостроительного плана земельного участка,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оформленное согласно приложению № 7 к Регламенту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 xml:space="preserve">3.26. Исчерпывающий перечень оснований для отказа в выдаче дубликата </w:t>
      </w:r>
      <w:r>
        <w:rPr>
          <w:rFonts w:ascii="Liberation Serif" w:hAnsi="Liberation Serif" w:cs="Liberation Serif"/>
          <w:color w:val="000000"/>
          <w:sz w:val="26"/>
          <w:szCs w:val="26"/>
        </w:rPr>
        <w:t>градостроительного плана земельного участка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: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1) несоответствие Заявителя кругу лиц, указанных в пунктах 1.2, 1.3 Регламента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F646B9" w:rsidRDefault="00E41CBC">
      <w:pPr>
        <w:pStyle w:val="ConsPlusNormal"/>
        <w:widowControl/>
        <w:tabs>
          <w:tab w:val="left" w:pos="932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в заявлении отсутствуют необходимые сведения для оформления дубликата </w:t>
      </w:r>
      <w:r>
        <w:rPr>
          <w:rFonts w:ascii="Liberation Serif" w:hAnsi="Liberation Serif" w:cs="Liberation Serif"/>
          <w:color w:val="000000"/>
          <w:sz w:val="26"/>
          <w:szCs w:val="26"/>
        </w:rPr>
        <w:t>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F646B9" w:rsidRDefault="00E41CBC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текст заявления неразборчив, не подлежит прочтению;</w:t>
      </w:r>
    </w:p>
    <w:p w:rsidR="00F646B9" w:rsidRDefault="00E41CBC">
      <w:pPr>
        <w:pStyle w:val="a5"/>
        <w:tabs>
          <w:tab w:val="left" w:pos="1001"/>
        </w:tabs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4) </w:t>
      </w:r>
      <w:r>
        <w:rPr>
          <w:rFonts w:ascii="Liberation Serif" w:hAnsi="Liberation Serif" w:cs="Liberation Serif"/>
          <w:sz w:val="26"/>
          <w:szCs w:val="26"/>
        </w:rPr>
        <w:t>градостроительный план земельного участка, дубликат которого необходимо выдать, администрацией городского округа Заречный не выдавался;</w:t>
      </w:r>
    </w:p>
    <w:p w:rsidR="00F646B9" w:rsidRDefault="00E41CBC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действие градостроительного плана земельного участка истекло или прекращено.</w:t>
      </w:r>
    </w:p>
    <w:p w:rsidR="00F646B9" w:rsidRDefault="00F646B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Порядок оставления заявления о выдаче градостроительного </w:t>
      </w: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плана земельного участка без рассмотрения </w:t>
      </w:r>
    </w:p>
    <w:p w:rsidR="00F646B9" w:rsidRDefault="00F646B9">
      <w:pPr>
        <w:autoSpaceDE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3.27. Заявитель не позднее рабочего дня, предшествующего дню окончания срока предоставления муниципальной услуги, вправе обратиться в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администрацию городского округа Заречный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Регламенту. 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>
        <w:rPr>
          <w:rFonts w:ascii="Liberation Serif" w:hAnsi="Liberation Serif" w:cs="Liberation Serif"/>
          <w:sz w:val="26"/>
          <w:szCs w:val="26"/>
        </w:rPr>
        <w:t>администрация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Решение об оставлении заявления о выдаче градостроительного плана земельного участка без рассмотрения, оформленное по форме согласно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br/>
        <w:t xml:space="preserve">Приложению № 9 к Регламенту, направляется Заявителю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способом, указанным в заявлении об оставлении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заявления о выдаче градостроительного плана земельного участка без рассмотрения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заявления об оставлении указанного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заявления без рассмотрения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>
        <w:rPr>
          <w:rFonts w:ascii="Liberation Serif" w:hAnsi="Liberation Serif" w:cs="Liberation Serif"/>
          <w:sz w:val="26"/>
          <w:szCs w:val="26"/>
        </w:rPr>
        <w:t>администрацию городского округа Заречный</w:t>
      </w:r>
      <w:r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за получением муниципальной услуги.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Подраздел 3.2. Порядок осуществления административных процедур (действий) по предоставлению муниципальной услуги в электронной форме, </w:t>
      </w:r>
    </w:p>
    <w:p w:rsidR="00F646B9" w:rsidRDefault="00E41CBC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 том числе с использованием Единого портала</w:t>
      </w: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Представление в установленном порядке информации Заявителям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и обеспечение доступа Заявителей к сведениям о муниципальной услуге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b/>
          <w:sz w:val="26"/>
          <w:szCs w:val="26"/>
          <w:shd w:val="clear" w:color="auto" w:fill="FFFF00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3.28. Информация о предоставлении муниципальной услуги размещается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на Едином портале, официальном сайте городского округа </w:t>
      </w:r>
      <w:proofErr w:type="spell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Зареяный</w:t>
      </w:r>
      <w:proofErr w:type="spellEnd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,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 портале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 указанных информационных системах размещается следующая информация: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2) круг Заявителей;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3) срок предоставления муниципальной услуги;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5) исчерпывающий перечень оснований для приостановления или отказа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предоставлении муниципальной услуги;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7) формы заявлений (уведомлений, сообщений), используемые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при предоставлении муниципальной услуги.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им персональных данных.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Запись на прием в орган, предоставляющий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муниципальную услугу, для подачи запроса </w:t>
      </w:r>
    </w:p>
    <w:p w:rsidR="00F646B9" w:rsidRDefault="00F646B9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3.29. Запись на прием в администрацию городского округа Заречный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i/>
          <w:sz w:val="26"/>
          <w:szCs w:val="26"/>
          <w:lang w:eastAsia="en-US"/>
        </w:rPr>
      </w:pPr>
    </w:p>
    <w:p w:rsidR="00F646B9" w:rsidRDefault="00E41CBC" w:rsidP="007A0CE7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Формирование запроса о предоставлении муниципальной услуги </w:t>
      </w:r>
      <w:r>
        <w:rPr>
          <w:rFonts w:ascii="Liberation Serif" w:eastAsia="Calibri" w:hAnsi="Liberation Serif" w:cs="Liberation Serif"/>
          <w:b/>
          <w:sz w:val="26"/>
          <w:szCs w:val="26"/>
          <w:shd w:val="clear" w:color="auto" w:fill="FFFF00"/>
          <w:lang w:eastAsia="en-US"/>
        </w:rPr>
        <w:br/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3.30. Формирование Заявителем запроса о выдаче градостроительного плана земельного участка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Региональном портале,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РИАС УРТ СО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без необходимости дополнительной подачи запроса в какой-либо иной форме. 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ее устранения посредством информационного сообщения непосредственно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электронной форме запроса.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формировании запроса Заявителю обеспечивается: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>
        <w:rPr>
          <w:rFonts w:ascii="Liberation Serif" w:eastAsia="Calibri" w:hAnsi="Liberation Serif" w:cs="Liberation Serif"/>
          <w:i/>
          <w:iCs/>
          <w:sz w:val="26"/>
          <w:szCs w:val="26"/>
          <w:lang w:eastAsia="en-US"/>
        </w:rPr>
        <w:t>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3) возможность печати на бумажном носителе копии электронной формы запроса; 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4) сохранение ранее введенных в электронную форму запроса значений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ЕСИА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и сведений, опубликованных на Едином портале, Региональном портале, в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РИАС УРТ СО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в части, касающейся сведений, отсутствующих в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ЕСИА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7) возможность доступа Заявителя на Едином портале,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Региональном портале,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РИАС УРТ СО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направляются в Запись на прием в администрацию городского округа Заречный для подачи запроса с использованием Единого портала государственных и муниципальных услуг (функций), официального сайта не осуществляется. посредством Единого портала,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использованием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РИАС УРТ СО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Прием и регистрация органом, предоставляющим муниципальную услугу, </w:t>
      </w: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запроса и иных документов, необходимых для предоставления услуги  </w:t>
      </w:r>
    </w:p>
    <w:p w:rsidR="00F646B9" w:rsidRDefault="00F646B9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shd w:val="clear" w:color="auto" w:fill="FFFF00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3.31. Администрация городского округа Заречный обеспечивает </w:t>
      </w:r>
      <w:r>
        <w:rPr>
          <w:rFonts w:ascii="Liberation Serif" w:hAnsi="Liberation Serif" w:cs="Liberation Serif"/>
          <w:color w:val="000000"/>
          <w:sz w:val="26"/>
          <w:szCs w:val="26"/>
        </w:rPr>
        <w:t>в срок не позднее одного рабочего дня с момента подачи заявления о выдаче градостроительного плана земельного участка, а в случае его поступления в выходной, нерабочий праздничный день, – в следующий за ним первый рабочий день: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2) регистрацию заявления и направление Заявителю уведомления о регистрации заявления. 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3.32. Электронное заявление становится доступным для должностного лица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, ответственного за прием и регистрацию заявления (далее – ответственное должностное лицо), в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РИАС УРТ СО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Ответственное должностное лицо:</w:t>
      </w:r>
    </w:p>
    <w:p w:rsidR="00F646B9" w:rsidRDefault="00E41CBC">
      <w:pPr>
        <w:pStyle w:val="a5"/>
        <w:numPr>
          <w:ilvl w:val="0"/>
          <w:numId w:val="6"/>
        </w:numPr>
        <w:autoSpaceDE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проверяет наличие электронных запросов, поступивших посредством Единого портала, Регионального портала, с периодичностью не реже 2 раз в день;</w:t>
      </w:r>
    </w:p>
    <w:p w:rsidR="00F646B9" w:rsidRDefault="00E41CBC">
      <w:pPr>
        <w:pStyle w:val="a5"/>
        <w:numPr>
          <w:ilvl w:val="0"/>
          <w:numId w:val="6"/>
        </w:numPr>
        <w:autoSpaceDE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рассматривает поступившие запросы и приложенные образы документов (документы);</w:t>
      </w:r>
    </w:p>
    <w:p w:rsidR="00F646B9" w:rsidRDefault="00E41CBC">
      <w:pPr>
        <w:pStyle w:val="a5"/>
        <w:numPr>
          <w:ilvl w:val="0"/>
          <w:numId w:val="6"/>
        </w:numPr>
        <w:autoSpaceDE w:val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производит действия в соответствии с пунктом 3.31 Регламента.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–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заявления о предоставлении муниципальной услуги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органе, предоставляющем муниципальную услугу, готовит проект уведомления об отказе в приеме документов, необходимых для предоставления муниципальной услуги;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–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 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После принятия запроса Заявителя должностным лицом, уполномоченным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предоставление муниципальной услуги, статус запроса в личном кабинете на Едином портале, Региональном портале обновляется до статуса «принято».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Государственная пошлина за предоставление муниципальной услуги </w:t>
      </w:r>
      <w:r>
        <w:rPr>
          <w:rFonts w:ascii="Liberation Serif" w:hAnsi="Liberation Serif" w:cs="Liberation Serif"/>
          <w:b/>
          <w:sz w:val="26"/>
          <w:szCs w:val="26"/>
        </w:rPr>
        <w:br/>
        <w:t>и уплата иных платежей, взимаемых в соответствии с законодательством Российской Федерации</w:t>
      </w:r>
    </w:p>
    <w:p w:rsidR="00F646B9" w:rsidRDefault="00F646B9">
      <w:pPr>
        <w:autoSpaceDE w:val="0"/>
        <w:ind w:right="-2" w:firstLine="709"/>
        <w:jc w:val="both"/>
        <w:rPr>
          <w:rFonts w:ascii="Liberation Serif" w:eastAsia="Calibri" w:hAnsi="Liberation Serif" w:cs="Liberation Serif"/>
          <w:b/>
          <w:sz w:val="26"/>
          <w:szCs w:val="26"/>
          <w:shd w:val="clear" w:color="auto" w:fill="FFFF00"/>
          <w:lang w:eastAsia="en-US"/>
        </w:rPr>
      </w:pPr>
    </w:p>
    <w:p w:rsidR="00F646B9" w:rsidRDefault="00E41CBC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3.33. Государственная пошлина за предоставление муниципальной услуги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взимается.</w:t>
      </w:r>
    </w:p>
    <w:p w:rsidR="00F646B9" w:rsidRDefault="00F646B9" w:rsidP="007A0CE7">
      <w:pPr>
        <w:autoSpaceDE w:val="0"/>
        <w:ind w:right="-2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 w:rsidP="007A0CE7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Получение Заявителем сведений о ходе выполнения запроса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о предоставлении муниципальной услуги </w:t>
      </w:r>
    </w:p>
    <w:p w:rsidR="00F646B9" w:rsidRDefault="00F646B9" w:rsidP="007A0CE7">
      <w:pPr>
        <w:autoSpaceDE w:val="0"/>
        <w:jc w:val="both"/>
        <w:rPr>
          <w:rFonts w:ascii="Liberation Serif" w:eastAsia="Calibri" w:hAnsi="Liberation Serif" w:cs="Liberation Serif"/>
          <w:b/>
          <w:sz w:val="26"/>
          <w:szCs w:val="26"/>
          <w:shd w:val="clear" w:color="auto" w:fill="FFFF00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3.34.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Сведения о ходе рассмотрения заявления о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выдаче </w:t>
      </w:r>
      <w:r>
        <w:rPr>
          <w:rFonts w:ascii="Liberation Serif" w:hAnsi="Liberation Serif" w:cs="Liberation Serif"/>
          <w:sz w:val="26"/>
          <w:szCs w:val="26"/>
        </w:rPr>
        <w:t>градостроительного плана земельного участка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представленного посредством Единого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использованием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РИАС УРТ СО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, 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Региональном портале,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использованием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РИАС УРТ СО</w:t>
      </w:r>
      <w:r>
        <w:rPr>
          <w:rFonts w:ascii="Liberation Serif" w:hAnsi="Liberation Serif" w:cs="Liberation Serif"/>
          <w:color w:val="000000"/>
          <w:sz w:val="26"/>
          <w:szCs w:val="26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i/>
          <w:iCs/>
          <w:sz w:val="26"/>
          <w:szCs w:val="26"/>
          <w:lang w:eastAsia="en-US"/>
        </w:rPr>
        <w:t>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2) уведомление о начале процедуры предоставления муниципальной услуги</w:t>
      </w:r>
      <w:r>
        <w:rPr>
          <w:rFonts w:ascii="Liberation Serif" w:eastAsia="Calibri" w:hAnsi="Liberation Serif" w:cs="Liberation Serif"/>
          <w:i/>
          <w:iCs/>
          <w:sz w:val="26"/>
          <w:szCs w:val="26"/>
          <w:lang w:eastAsia="en-US"/>
        </w:rPr>
        <w:t>;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i/>
          <w:iCs/>
          <w:sz w:val="26"/>
          <w:szCs w:val="26"/>
          <w:lang w:eastAsia="en-US"/>
        </w:rPr>
        <w:t>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4) уведомление о результатах рассмотрения документов, необходимых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для предоставления муниципальной услуги</w:t>
      </w:r>
      <w:r>
        <w:rPr>
          <w:rFonts w:ascii="Liberation Serif" w:eastAsia="Calibri" w:hAnsi="Liberation Serif" w:cs="Liberation Serif"/>
          <w:i/>
          <w:iCs/>
          <w:sz w:val="26"/>
          <w:szCs w:val="26"/>
          <w:lang w:eastAsia="en-US"/>
        </w:rPr>
        <w:t>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>
        <w:rPr>
          <w:rFonts w:ascii="Liberation Serif" w:eastAsia="Calibri" w:hAnsi="Liberation Serif" w:cs="Liberation Serif"/>
          <w:i/>
          <w:iCs/>
          <w:sz w:val="26"/>
          <w:szCs w:val="26"/>
          <w:lang w:eastAsia="en-US"/>
        </w:rPr>
        <w:t>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6) уведомление о мотивированном отказе в предоставлении муниципальной услуги</w:t>
      </w:r>
      <w:r>
        <w:rPr>
          <w:rFonts w:ascii="Liberation Serif" w:eastAsia="Calibri" w:hAnsi="Liberation Serif" w:cs="Liberation Serif"/>
          <w:i/>
          <w:iCs/>
          <w:sz w:val="26"/>
          <w:szCs w:val="26"/>
          <w:lang w:eastAsia="en-US"/>
        </w:rPr>
        <w:t>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i/>
          <w:iCs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Взаимодействие органа, предоставляющего муниципальную услугу,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с иными органами власти, органами местного самоуправления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и организациями, участвующими в предоставлении муниципальной услуги,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том числе порядок и условия такого взаимодействия</w:t>
      </w:r>
    </w:p>
    <w:p w:rsidR="00F646B9" w:rsidRDefault="00F646B9">
      <w:pPr>
        <w:autoSpaceDE w:val="0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3.35.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3.13 Регламента.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 w:rsidP="007A0CE7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F646B9" w:rsidRDefault="00F646B9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shd w:val="clear" w:color="auto" w:fill="FFFF00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3.36.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Региональном портале,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РИАС УРТ СО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если такой способ указан в заявлении о выдаче градостроительного плана земельного участка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, М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ногофункциональный центр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Осуществление оценки качества предоставления муниципальной услуги </w:t>
      </w:r>
    </w:p>
    <w:p w:rsidR="00F646B9" w:rsidRDefault="00F646B9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3.37.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6" w:history="1">
        <w:r>
          <w:rPr>
            <w:rFonts w:ascii="Liberation Serif" w:hAnsi="Liberation Serif" w:cs="Liberation Serif"/>
            <w:color w:val="000000"/>
            <w:sz w:val="26"/>
            <w:szCs w:val="26"/>
          </w:rPr>
          <w:t>Правилами</w:t>
        </w:r>
      </w:hyperlink>
      <w:r>
        <w:rPr>
          <w:rFonts w:ascii="Liberation Serif" w:hAnsi="Liberation Serif" w:cs="Liberation Serif"/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</w:t>
      </w: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646B9" w:rsidRDefault="00E41CBC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Заявителям обеспечивается возможность оценить доступность и качество муниципальной услуги на Едином портале при реализации технической возможности.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Федерального закона от 27 июля 2010 года № 210-ФЗ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646B9" w:rsidRDefault="00F646B9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Иные действия, необходимые для предоставления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b/>
          <w:sz w:val="26"/>
          <w:szCs w:val="26"/>
        </w:rPr>
        <w:t xml:space="preserve"> услуги, </w:t>
      </w:r>
      <w:r>
        <w:rPr>
          <w:rFonts w:ascii="Liberation Serif" w:hAnsi="Liberation Serif" w:cs="Liberation Serif"/>
          <w:b/>
          <w:sz w:val="26"/>
          <w:szCs w:val="26"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муниципальной</w:t>
      </w:r>
      <w:r>
        <w:rPr>
          <w:rFonts w:ascii="Liberation Serif" w:hAnsi="Liberation Serif" w:cs="Liberation Serif"/>
          <w:b/>
          <w:sz w:val="26"/>
          <w:szCs w:val="26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на основании утверждаемой федеральным органом исполнительной власти </w:t>
      </w:r>
      <w:r>
        <w:rPr>
          <w:rFonts w:ascii="Liberation Serif" w:hAnsi="Liberation Serif" w:cs="Liberation Serif"/>
          <w:b/>
          <w:sz w:val="26"/>
          <w:szCs w:val="26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муниципальной</w:t>
      </w:r>
      <w:r>
        <w:rPr>
          <w:rFonts w:ascii="Liberation Serif" w:hAnsi="Liberation Serif" w:cs="Liberation Serif"/>
          <w:b/>
          <w:sz w:val="26"/>
          <w:szCs w:val="26"/>
        </w:rPr>
        <w:t xml:space="preserve"> услуги и (или) предоставления такой услуги</w:t>
      </w:r>
    </w:p>
    <w:p w:rsidR="00F646B9" w:rsidRDefault="00F646B9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3.38. В целях предоставления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проверка </w:t>
      </w:r>
      <w:proofErr w:type="gramStart"/>
      <w:r>
        <w:rPr>
          <w:rFonts w:ascii="Liberation Serif" w:hAnsi="Liberation Serif" w:cs="Liberation Serif"/>
          <w:sz w:val="26"/>
          <w:szCs w:val="26"/>
        </w:rPr>
        <w:t>действительности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F646B9" w:rsidRDefault="00F646B9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 w:rsidP="007A0CE7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Подраздел 3.3. Случаи и порядок предоставления муниципальной</w:t>
      </w:r>
    </w:p>
    <w:p w:rsidR="00F646B9" w:rsidRDefault="00E41CBC" w:rsidP="007A0CE7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услуги в упреждающем (</w:t>
      </w:r>
      <w:proofErr w:type="spellStart"/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проактивном</w:t>
      </w:r>
      <w:proofErr w:type="spellEnd"/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) режиме</w:t>
      </w:r>
    </w:p>
    <w:p w:rsidR="00F646B9" w:rsidRDefault="00F646B9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>
      <w:pPr>
        <w:autoSpaceDE w:val="0"/>
        <w:ind w:firstLine="567"/>
        <w:jc w:val="both"/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3.39.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администрация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направляет уведомление в профиль ЕСИА о возможности получения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услуги по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выдаче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градостроительного плана земельного участка. </w:t>
      </w:r>
    </w:p>
    <w:p w:rsidR="00F646B9" w:rsidRDefault="00E41CBC">
      <w:pPr>
        <w:autoSpaceDE w:val="0"/>
        <w:ind w:firstLine="567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В случае, если по истечении трех лет с даты выдачи градостроительного плана земельного участка не получено разрешение на строительство, администрация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направляет уведомление в профиль ЕСИА о возможности получения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услуги по </w:t>
      </w:r>
      <w:r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выдаче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градостроительного плана земельного участка. </w:t>
      </w:r>
    </w:p>
    <w:p w:rsidR="00F646B9" w:rsidRDefault="00E41CBC">
      <w:pPr>
        <w:autoSpaceDE w:val="0"/>
        <w:ind w:firstLine="567"/>
        <w:jc w:val="both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 xml:space="preserve">3.40. Указанные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административные процедуры могут быть реализованы после разработки шаблонов для </w:t>
      </w:r>
      <w:proofErr w:type="spellStart"/>
      <w:r>
        <w:rPr>
          <w:rFonts w:ascii="Liberation Serif" w:hAnsi="Liberation Serif" w:cs="Liberation Serif"/>
          <w:color w:val="000000"/>
          <w:sz w:val="26"/>
          <w:szCs w:val="26"/>
        </w:rPr>
        <w:t>проактивного</w:t>
      </w:r>
      <w:proofErr w:type="spellEnd"/>
      <w:r>
        <w:rPr>
          <w:rFonts w:ascii="Liberation Serif" w:hAnsi="Liberation Serif" w:cs="Liberation Serif"/>
          <w:color w:val="000000"/>
          <w:sz w:val="26"/>
          <w:szCs w:val="26"/>
        </w:rPr>
        <w:t xml:space="preserve"> информирования Заявителя о возможности получения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услуги по выдаче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градостроительного плана земельного участка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, согласования указанных шаблонов, настройки профиля ЕСИА для </w:t>
      </w:r>
      <w:proofErr w:type="spellStart"/>
      <w:r>
        <w:rPr>
          <w:rFonts w:ascii="Liberation Serif" w:hAnsi="Liberation Serif" w:cs="Liberation Serif"/>
          <w:color w:val="000000"/>
          <w:sz w:val="26"/>
          <w:szCs w:val="26"/>
        </w:rPr>
        <w:t>проактивного</w:t>
      </w:r>
      <w:proofErr w:type="spellEnd"/>
      <w:r>
        <w:rPr>
          <w:rFonts w:ascii="Liberation Serif" w:hAnsi="Liberation Serif" w:cs="Liberation Serif"/>
          <w:color w:val="000000"/>
          <w:sz w:val="26"/>
          <w:szCs w:val="26"/>
        </w:rPr>
        <w:t xml:space="preserve"> информирования Заявителей.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3.41. Порядок информирования Заявителя о </w:t>
      </w:r>
      <w:r>
        <w:rPr>
          <w:rFonts w:ascii="Liberation Serif" w:hAnsi="Liberation Serif" w:cs="Liberation Serif"/>
          <w:color w:val="000000"/>
          <w:sz w:val="26"/>
          <w:szCs w:val="26"/>
        </w:rPr>
        <w:t>возможности получения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 услуги в упреждающем (</w:t>
      </w:r>
      <w:proofErr w:type="spell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проактивном</w:t>
      </w:r>
      <w:proofErr w:type="spellEnd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) режиме будет определен после выполнения условий, указанных в пункте 3.40 Регламента.</w:t>
      </w:r>
    </w:p>
    <w:p w:rsidR="00F646B9" w:rsidRDefault="00F646B9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Подраздел 3.4. 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F646B9" w:rsidRDefault="00F646B9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Информирование Заявителей о порядке предоставления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в том числе посредством комплексного запроса, в многофункциональных центрах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, о ходе выполнения запросов о предоставлении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комплексных запросов, а также по иным вопросам, связанным с предоставлением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а также консультирование Заявителей о порядке предоставления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 услуг в многофункциональных центрах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 и через Единый портал, в том числе путем оборудования в многофункциональном центре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 рабочих мест, предназначенных для обеспечения доступа к информационно-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телекоммуникационной сети «Интернет»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shd w:val="clear" w:color="auto" w:fill="FFFF00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3.42.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F646B9" w:rsidRDefault="00E41CBC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46B9" w:rsidRDefault="00E41CBC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46B9" w:rsidRDefault="00E41CBC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646B9" w:rsidRDefault="00E41CBC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F646B9" w:rsidRDefault="00E41CBC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46B9" w:rsidRDefault="00E41CBC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46B9" w:rsidRDefault="00E41CBC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назначить другое время для консультаций.</w:t>
      </w:r>
    </w:p>
    <w:p w:rsidR="00F646B9" w:rsidRDefault="00E41CBC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F646B9" w:rsidRDefault="00F646B9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shd w:val="clear" w:color="auto" w:fill="FFFF00"/>
          <w:lang w:eastAsia="en-US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и муниципальных услуг, а также прием комплексных запросов</w:t>
      </w:r>
    </w:p>
    <w:p w:rsidR="00F646B9" w:rsidRDefault="00F646B9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3.43.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Специалист Многофункционального центра, осуществляющий прием заявления и документов, необходимых для предоставления муниципальной услуги:</w:t>
      </w: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проверяет наличие всех необходимых документов, исходя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в документах нет подчисток, приписок, зачеркнутых слов и иных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оговоренных в них исправлений;</w:t>
      </w: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документы не исполнены карандашом;</w:t>
      </w: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документы не имеют серьезных повреждений, наличие которых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позволяет однозначно истолковать их содержание;</w:t>
      </w: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указанием фамилии и инициалов и ставит штамп «с подлинным сверено»;</w:t>
      </w: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Заявитель, представивший документы для получения муниципальной услуги,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обязательном порядке информируется специалистами Многофункционального центра: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о сроке завершения оформления документов и порядке их получения;</w:t>
      </w:r>
    </w:p>
    <w:p w:rsidR="00F646B9" w:rsidRDefault="00E41CBC">
      <w:pPr>
        <w:ind w:firstLine="709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об основаниях отказа в предоставлении муниципальной услуги.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 Многофункционального центра,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администрация городского округа Заречный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F646B9" w:rsidRDefault="00F646B9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F646B9" w:rsidRDefault="00F646B9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3.44.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>
        <w:rPr>
          <w:rFonts w:ascii="Liberation Serif" w:hAnsi="Liberation Serif" w:cs="Liberation Serif"/>
          <w:sz w:val="26"/>
          <w:szCs w:val="26"/>
        </w:rPr>
        <w:t xml:space="preserve">соглашением о взаимодействии между Многофункциональным центром 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 городского округа Заречный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646B9" w:rsidRDefault="00F646B9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 w:rsidP="007A0CE7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Выдача Заявителю результата предоставления муниципальной услуги,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shd w:val="clear" w:color="auto" w:fill="FFFF00"/>
          <w:lang w:eastAsia="en-US"/>
        </w:rPr>
      </w:pP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3.45.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При наличии в заявлении о предоставлении муниципальной услуги указания о выдаче результатов оказания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услуги через Многофункциональный центр,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администрация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органом, уполномоченным на предоставление муниципальной услуги,                           </w:t>
      </w: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и Многофункциональным центром в порядке, утвержденном постановлением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Правительства Российской Федерации от 27 сентября 2011 года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№ 797. </w:t>
      </w:r>
    </w:p>
    <w:p w:rsidR="00F646B9" w:rsidRDefault="00E41CBC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3.46. 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F646B9" w:rsidRDefault="00E41CBC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Работник Многофункционального центра осуществляет следующие действия:</w:t>
      </w:r>
    </w:p>
    <w:p w:rsidR="00F646B9" w:rsidRDefault="00E41CBC">
      <w:pPr>
        <w:tabs>
          <w:tab w:val="left" w:pos="7920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устанавливает личность Заявителя,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его Представителя, </w:t>
      </w:r>
      <w:r>
        <w:rPr>
          <w:rFonts w:ascii="Liberation Serif" w:hAnsi="Liberation Serif" w:cs="Liberation Serif"/>
          <w:color w:val="000000"/>
          <w:sz w:val="26"/>
          <w:szCs w:val="26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F646B9" w:rsidRDefault="00E41CBC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F646B9" w:rsidRDefault="00E41CBC">
      <w:pPr>
        <w:tabs>
          <w:tab w:val="left" w:pos="7920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определяет статус исполнения заявления о выдаче градостроительного плана земельного участка в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РИАС УРТ СО</w:t>
      </w:r>
      <w:r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F646B9" w:rsidRDefault="00E41CBC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646B9" w:rsidRDefault="00E41CBC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646B9" w:rsidRDefault="00E41CBC">
      <w:pPr>
        <w:tabs>
          <w:tab w:val="left" w:pos="7920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Невостребованные результаты предоставления муниципальной услуги хранятся в Многофункциональном центре в течение трех месяцев. По истечении указанного срока подлежат передаче по ведомости приема-передачи в администрацию городского округа Заречный.</w:t>
      </w:r>
    </w:p>
    <w:p w:rsidR="00F646B9" w:rsidRDefault="00F646B9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3.47.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3.48.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администрацию городского округа Заречный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администрацию городского округа Заречный осуществляется Многофункциональным центром не позднее одного рабочего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городского округа Заречный.</w:t>
      </w:r>
    </w:p>
    <w:p w:rsidR="00F646B9" w:rsidRDefault="00E41CBC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3.49. 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 w:rsidR="00F646B9" w:rsidRDefault="00F646B9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 w:rsidP="007A0CE7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Раздел 4. Формы контроля за исполнением регламента</w:t>
      </w:r>
    </w:p>
    <w:p w:rsidR="00F646B9" w:rsidRDefault="00F646B9" w:rsidP="007A0CE7">
      <w:pPr>
        <w:autoSpaceDE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 w:rsidP="007A0CE7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осуществления текущего контроля за соблюдением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646B9" w:rsidRDefault="00F646B9">
      <w:pPr>
        <w:autoSpaceDE w:val="0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4.1. Текущий контроль за соблюдением </w:t>
      </w:r>
      <w:r>
        <w:rPr>
          <w:rFonts w:ascii="Liberation Serif" w:hAnsi="Liberation Serif" w:cs="Liberation Serif"/>
          <w:color w:val="000000"/>
          <w:sz w:val="26"/>
          <w:szCs w:val="26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F646B9" w:rsidRDefault="00E41CBC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4.2. Текущий контроль соблюдения специалистами М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 </w:t>
      </w:r>
      <w:r>
        <w:rPr>
          <w:rFonts w:ascii="Liberation Serif" w:hAnsi="Liberation Serif" w:cs="Liberation Serif"/>
          <w:sz w:val="26"/>
          <w:szCs w:val="26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646B9" w:rsidRDefault="00E41CBC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Перечень должностных лиц, осуществляющих текущий контроль, устанавливается Постановлением администрации городского округа Заречный, положениями о структурных подразделениях, должностными регламентами.</w:t>
      </w:r>
    </w:p>
    <w:p w:rsidR="00F646B9" w:rsidRDefault="00E41CBC">
      <w:pPr>
        <w:autoSpaceDE w:val="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Текущий контроль осуществляется при визировании, согласовании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подписании документов, оформляемых в процессе предоставления муниципальной услуги.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F646B9" w:rsidRDefault="00F646B9">
      <w:pPr>
        <w:autoSpaceDE w:val="0"/>
        <w:ind w:firstLine="709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F646B9" w:rsidRDefault="00F646B9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pStyle w:val="ConsPlusNormal"/>
        <w:widowControl/>
        <w:numPr>
          <w:ilvl w:val="1"/>
          <w:numId w:val="7"/>
        </w:numPr>
        <w:ind w:left="142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>
        <w:rPr>
          <w:rFonts w:ascii="Liberation Serif" w:hAnsi="Liberation Serif" w:cs="Liberation Serif"/>
          <w:sz w:val="26"/>
          <w:szCs w:val="26"/>
        </w:rPr>
        <w:br/>
        <w:t>на обращения Заявителей, содержащие жалобы на действия (бездействие) администрации городского округа Заречный, его должностных лиц, Многофункционального центра и его сотрудников.</w:t>
      </w:r>
    </w:p>
    <w:p w:rsidR="00F646B9" w:rsidRDefault="00E41CBC">
      <w:pPr>
        <w:pStyle w:val="ConsPlusNormal"/>
        <w:widowControl/>
        <w:numPr>
          <w:ilvl w:val="1"/>
          <w:numId w:val="7"/>
        </w:numPr>
        <w:ind w:left="142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и внеплановый характер (по конкретному обращению получателя муниципальной услуги) на основании Постановления администрации городского округа Заречный. </w:t>
      </w:r>
    </w:p>
    <w:p w:rsidR="00F646B9" w:rsidRDefault="00E41CBC">
      <w:pPr>
        <w:pStyle w:val="ConsPlusNormal"/>
        <w:widowControl/>
        <w:numPr>
          <w:ilvl w:val="1"/>
          <w:numId w:val="7"/>
        </w:numPr>
        <w:ind w:left="142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Плановые проверки осуществляются на основании годовых планов работы администрации городского округа Заречный, утверждаемых его руководителем. При плановой проверке полноты и качества предоставления муниципальной услуги контролю подлежат:</w:t>
      </w:r>
    </w:p>
    <w:p w:rsidR="00F646B9" w:rsidRDefault="00E41CBC">
      <w:pPr>
        <w:pStyle w:val="a5"/>
        <w:numPr>
          <w:ilvl w:val="0"/>
          <w:numId w:val="8"/>
        </w:numPr>
        <w:autoSpaceDE w:val="0"/>
        <w:ind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соблюдение сроков предоставления муниципальной услуги;</w:t>
      </w:r>
    </w:p>
    <w:p w:rsidR="00F646B9" w:rsidRDefault="00E41CBC">
      <w:pPr>
        <w:pStyle w:val="a5"/>
        <w:numPr>
          <w:ilvl w:val="0"/>
          <w:numId w:val="8"/>
        </w:numPr>
        <w:autoSpaceDE w:val="0"/>
        <w:ind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соблюдение положений Регламента;</w:t>
      </w:r>
    </w:p>
    <w:p w:rsidR="00F646B9" w:rsidRDefault="00E41CBC">
      <w:pPr>
        <w:pStyle w:val="a5"/>
        <w:numPr>
          <w:ilvl w:val="0"/>
          <w:numId w:val="8"/>
        </w:numPr>
        <w:autoSpaceDE w:val="0"/>
        <w:ind w:left="142"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правильность и обоснованность принятого решения об отказе в выдаче градостроительного плана земельного участка;</w:t>
      </w:r>
    </w:p>
    <w:p w:rsidR="00F646B9" w:rsidRDefault="00E41CBC">
      <w:pPr>
        <w:pStyle w:val="a5"/>
        <w:autoSpaceDE w:val="0"/>
        <w:ind w:left="81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Основанием для проведения внеплановых проверок являются:</w:t>
      </w:r>
    </w:p>
    <w:p w:rsidR="00F646B9" w:rsidRDefault="00E41CBC">
      <w:pPr>
        <w:pStyle w:val="a5"/>
        <w:numPr>
          <w:ilvl w:val="0"/>
          <w:numId w:val="9"/>
        </w:numPr>
        <w:autoSpaceDE w:val="0"/>
        <w:ind w:left="142" w:firstLine="567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Liberation Serif" w:hAnsi="Liberation Serif" w:cs="Liberation Serif"/>
          <w:iCs/>
          <w:color w:val="000000"/>
          <w:sz w:val="26"/>
          <w:szCs w:val="26"/>
        </w:rPr>
        <w:t>Свердловской области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и нормативных правовых актов органов местного самоуправления городского округа Заречный</w:t>
      </w:r>
      <w:r>
        <w:rPr>
          <w:rFonts w:ascii="Liberation Serif" w:hAnsi="Liberation Serif" w:cs="Liberation Serif"/>
          <w:i/>
          <w:iCs/>
          <w:color w:val="000000"/>
          <w:sz w:val="26"/>
          <w:szCs w:val="26"/>
        </w:rPr>
        <w:t>;</w:t>
      </w:r>
    </w:p>
    <w:p w:rsidR="00F646B9" w:rsidRDefault="00E41CBC">
      <w:pPr>
        <w:pStyle w:val="a5"/>
        <w:numPr>
          <w:ilvl w:val="0"/>
          <w:numId w:val="9"/>
        </w:numPr>
        <w:autoSpaceDE w:val="0"/>
        <w:ind w:left="142" w:firstLine="66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F646B9" w:rsidRDefault="00E41CBC">
      <w:pPr>
        <w:pStyle w:val="ConsPlusNormal"/>
        <w:widowControl/>
        <w:numPr>
          <w:ilvl w:val="1"/>
          <w:numId w:val="10"/>
        </w:numPr>
        <w:ind w:left="1276" w:hanging="567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Результаты проверок оформляются в виде заключения.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 w:rsidP="00E77D9B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F646B9" w:rsidRDefault="00F646B9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pStyle w:val="ConsPlusNormal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4.8. </w:t>
      </w:r>
      <w:r>
        <w:rPr>
          <w:rFonts w:ascii="Liberation Serif" w:hAnsi="Liberation Serif" w:cs="Liberation Serif"/>
          <w:sz w:val="26"/>
          <w:szCs w:val="26"/>
        </w:rPr>
        <w:t xml:space="preserve">Специалист администрации городского округа Заречный, ответственный за прием и регистрацию заявления о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F646B9" w:rsidRDefault="00E41CB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4.9. Специалист администрации городского округа Заречный,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F646B9" w:rsidRDefault="00E41CBC">
      <w:pPr>
        <w:pStyle w:val="ConsPlusNormal"/>
        <w:widowControl/>
        <w:numPr>
          <w:ilvl w:val="1"/>
          <w:numId w:val="11"/>
        </w:numPr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Специалист администрации городского округа Заречный,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F646B9" w:rsidRDefault="00E41CBC">
      <w:pPr>
        <w:pStyle w:val="ConsPlusNormal"/>
        <w:widowControl/>
        <w:numPr>
          <w:ilvl w:val="1"/>
          <w:numId w:val="11"/>
        </w:numPr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Специалист администрации городского округа Заречный,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F646B9" w:rsidRDefault="00E41CBC">
      <w:pPr>
        <w:pStyle w:val="ConsPlusNormal"/>
        <w:widowControl/>
        <w:numPr>
          <w:ilvl w:val="1"/>
          <w:numId w:val="11"/>
        </w:numPr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Специалист администрации городского округа Заречный, ответственный за прием и регистрацию заявления о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F646B9" w:rsidRDefault="00E41CBC">
      <w:pPr>
        <w:pStyle w:val="ConsPlusNormal"/>
        <w:widowControl/>
        <w:numPr>
          <w:ilvl w:val="1"/>
          <w:numId w:val="11"/>
        </w:numPr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Персональная ответственность специалистов администрации городского округа Заречный, определяется в соответствии с их должностными регламентами и законодательством Российской Федерации.</w:t>
      </w:r>
    </w:p>
    <w:p w:rsidR="00F646B9" w:rsidRDefault="00E41CBC">
      <w:pPr>
        <w:pStyle w:val="ConsPlusNormal"/>
        <w:widowControl/>
        <w:numPr>
          <w:ilvl w:val="1"/>
          <w:numId w:val="11"/>
        </w:numPr>
        <w:ind w:left="0"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>
        <w:rPr>
          <w:rFonts w:ascii="Liberation Serif" w:hAnsi="Liberation Serif" w:cs="Liberation Serif"/>
          <w:iCs/>
          <w:color w:val="000000"/>
          <w:sz w:val="26"/>
          <w:szCs w:val="26"/>
        </w:rPr>
        <w:t>Свердловской области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и нормативных правовых актов органов местного самоуправления городского округа Заречный осуществляется привлечение виновных лиц к ответственности в соответствии с законодательством Российской Федерации.</w:t>
      </w:r>
    </w:p>
    <w:p w:rsidR="00F646B9" w:rsidRDefault="00F646B9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646B9" w:rsidRDefault="00E41CBC" w:rsidP="00E77D9B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Положения, характеризующие требования к порядку и формам</w:t>
      </w:r>
    </w:p>
    <w:p w:rsidR="00F646B9" w:rsidRDefault="00E41CBC" w:rsidP="00E77D9B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контроля за предоставлением муниципальной услуги,</w:t>
      </w:r>
    </w:p>
    <w:p w:rsidR="00F646B9" w:rsidRDefault="00E41CBC" w:rsidP="00E77D9B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 том числе со стороны граждан, их объединений и организаций</w:t>
      </w:r>
    </w:p>
    <w:p w:rsidR="00F646B9" w:rsidRDefault="00F646B9">
      <w:pPr>
        <w:autoSpaceDE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4.15. Контроль за предоставлением муниципальной услуги осуществляется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нормативных правовых актов, а также положений Регламента.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4.16. Проверки также могут проводиться на</w:t>
      </w:r>
      <w:r>
        <w:rPr>
          <w:rFonts w:ascii="Liberation Serif" w:hAnsi="Liberation Serif" w:cs="Liberation Serif"/>
          <w:sz w:val="26"/>
          <w:szCs w:val="26"/>
        </w:rPr>
        <w:t xml:space="preserve"> основании полугодовых </w:t>
      </w:r>
      <w:r>
        <w:rPr>
          <w:rFonts w:ascii="Liberation Serif" w:hAnsi="Liberation Serif" w:cs="Liberation Serif"/>
          <w:sz w:val="26"/>
          <w:szCs w:val="26"/>
        </w:rPr>
        <w:br/>
        <w:t>или годовых планов работы, по конкретному обращению получателя муниципальной услуги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либо по решению руководителя органа местного самоуправления.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646B9" w:rsidRDefault="00E41CBC">
      <w:pPr>
        <w:autoSpaceDE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Граждане, их объединения и организации также имеют право:</w:t>
      </w:r>
    </w:p>
    <w:p w:rsidR="00F646B9" w:rsidRDefault="00E41CBC">
      <w:pPr>
        <w:autoSpaceDE w:val="0"/>
        <w:ind w:firstLine="540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>
        <w:rPr>
          <w:rFonts w:ascii="Liberation Serif" w:hAnsi="Liberation Serif" w:cs="Liberation Serif"/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646B9" w:rsidRDefault="00E41CBC">
      <w:pPr>
        <w:autoSpaceDE w:val="0"/>
        <w:ind w:firstLine="540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>
        <w:rPr>
          <w:rFonts w:ascii="Liberation Serif" w:hAnsi="Liberation Serif" w:cs="Liberation Serif"/>
          <w:color w:val="000000"/>
          <w:sz w:val="26"/>
          <w:szCs w:val="26"/>
        </w:rPr>
        <w:t>вносить предложения о мерах по устранению нарушений Регламента.</w:t>
      </w:r>
    </w:p>
    <w:p w:rsidR="00F646B9" w:rsidRDefault="00E41CBC">
      <w:pPr>
        <w:autoSpaceDE w:val="0"/>
        <w:ind w:firstLine="540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4.18. Должностные лица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F646B9" w:rsidRDefault="00E41CBC">
      <w:pPr>
        <w:autoSpaceDE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646B9" w:rsidRDefault="00F646B9">
      <w:pPr>
        <w:autoSpaceDE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77D9B" w:rsidRDefault="00E77D9B">
      <w:pPr>
        <w:autoSpaceDE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77D9B" w:rsidRDefault="00E77D9B">
      <w:pPr>
        <w:autoSpaceDE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77D9B" w:rsidRDefault="00E77D9B">
      <w:pPr>
        <w:autoSpaceDE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77D9B" w:rsidRDefault="00E77D9B">
      <w:pPr>
        <w:autoSpaceDE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77D9B" w:rsidRDefault="00E77D9B">
      <w:pPr>
        <w:autoSpaceDE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77D9B" w:rsidRDefault="00E77D9B">
      <w:pPr>
        <w:autoSpaceDE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77D9B" w:rsidRDefault="00E77D9B">
      <w:pPr>
        <w:autoSpaceDE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77D9B" w:rsidRDefault="00E77D9B">
      <w:pPr>
        <w:autoSpaceDE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 w:rsidP="00E77D9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Раздел 5. Досудебный (внесудебный) порядок обжалования решений </w:t>
      </w:r>
      <w:r>
        <w:rPr>
          <w:rFonts w:ascii="Liberation Serif" w:hAnsi="Liberation Serif" w:cs="Liberation Serif"/>
          <w:b/>
          <w:sz w:val="26"/>
          <w:szCs w:val="26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F646B9" w:rsidRDefault="00E41CBC" w:rsidP="00E77D9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Информация для заинтересованных лиц об их праве на досудебное(внесудебное)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E77D9B" w:rsidRDefault="00E77D9B" w:rsidP="00E77D9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646B9" w:rsidRDefault="00E41CB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5.1. Заявитель вправе обжаловать решения и действия (бездействие), принятые (осуществленные)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 2010 года № 210-ФЗ.</w:t>
      </w:r>
    </w:p>
    <w:p w:rsidR="00F646B9" w:rsidRDefault="00F646B9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 w:rsidP="00E77D9B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Органы власти, организации и уполномоченные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F646B9" w:rsidRDefault="00F646B9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pStyle w:val="a5"/>
        <w:autoSpaceDE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5.2. В случае обжалования решений и действий (бездействия) должностного лица и муниципальных служащих администрации городского округа Заречный жалоба подается для рассмотрения руководителю администрации городского округа Заречный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F646B9" w:rsidRDefault="00E41CBC">
      <w:pPr>
        <w:pStyle w:val="a5"/>
        <w:autoSpaceDE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форме, по почте. </w:t>
      </w:r>
    </w:p>
    <w:p w:rsidR="00F646B9" w:rsidRDefault="00E41CBC">
      <w:pPr>
        <w:pStyle w:val="a5"/>
        <w:ind w:left="0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Жалобу на решения и действия (бездействие) Многофункционального центра</w:t>
      </w:r>
      <w:r>
        <w:rPr>
          <w:rFonts w:ascii="Liberation Serif" w:hAnsi="Liberation Serif" w:cs="Liberation Serif"/>
          <w:sz w:val="26"/>
          <w:szCs w:val="26"/>
        </w:rPr>
        <w:t>,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его руководителя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46B9" w:rsidRDefault="00F646B9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F646B9" w:rsidRDefault="00E41CBC">
      <w:pPr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Способы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информирования Заявителей о порядке подачи и </w:t>
      </w:r>
      <w:r>
        <w:rPr>
          <w:rFonts w:ascii="Liberation Serif" w:hAnsi="Liberation Serif" w:cs="Liberation Serif"/>
          <w:b/>
          <w:sz w:val="26"/>
          <w:szCs w:val="26"/>
        </w:rPr>
        <w:t>рассмотрения жалобы,</w:t>
      </w:r>
    </w:p>
    <w:p w:rsidR="00F646B9" w:rsidRDefault="00E41CBC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том числе с использованием Единого портала</w:t>
      </w:r>
    </w:p>
    <w:p w:rsidR="00F646B9" w:rsidRDefault="00F646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5.3. Органы местного самоуправления муниципального образования Свердловской области, предоставляющие муниципальную услугу, Многофункциональный центр, а также учредитель Многофункционального центра обеспечивают: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на стендах в местах предоставления муниципальных услуг;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– на официальном сайте органа, предоставляющего муниципальную услугу, Многофункционального центра (</w:t>
      </w:r>
      <w:hyperlink r:id="rId17" w:history="1">
        <w:r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http://mfc66.ru/</w:t>
        </w:r>
      </w:hyperlink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) и учредителя Многофункционального центра (</w:t>
      </w:r>
      <w:proofErr w:type="spellStart"/>
      <w:r w:rsidRPr="00E77D9B">
        <w:rPr>
          <w:rFonts w:ascii="Liberation Serif" w:eastAsia="Calibri" w:hAnsi="Liberation Serif" w:cs="Liberation Serif"/>
          <w:sz w:val="26"/>
          <w:szCs w:val="26"/>
          <w:lang w:eastAsia="en-US"/>
        </w:rPr>
        <w:t>http</w:t>
      </w:r>
      <w:proofErr w:type="spellEnd"/>
      <w:r w:rsidRPr="00E77D9B">
        <w:rPr>
          <w:rFonts w:ascii="Liberation Serif" w:eastAsia="Calibri" w:hAnsi="Liberation Serif" w:cs="Liberation Serif"/>
          <w:sz w:val="26"/>
          <w:szCs w:val="26"/>
          <w:lang w:val="en-US" w:eastAsia="en-US"/>
        </w:rPr>
        <w:t>s</w:t>
      </w:r>
      <w:r w:rsidRPr="00E77D9B">
        <w:rPr>
          <w:rFonts w:ascii="Liberation Serif" w:eastAsia="Calibri" w:hAnsi="Liberation Serif" w:cs="Liberation Serif"/>
          <w:sz w:val="26"/>
          <w:szCs w:val="26"/>
          <w:lang w:eastAsia="en-US"/>
        </w:rPr>
        <w:t>://</w:t>
      </w:r>
      <w:proofErr w:type="spellStart"/>
      <w:r w:rsidRPr="00E77D9B">
        <w:rPr>
          <w:rFonts w:ascii="Liberation Serif" w:eastAsia="Calibri" w:hAnsi="Liberation Serif" w:cs="Liberation Serif"/>
          <w:sz w:val="26"/>
          <w:szCs w:val="26"/>
          <w:lang w:eastAsia="en-US"/>
        </w:rPr>
        <w:t>di</w:t>
      </w:r>
      <w:r w:rsidRPr="00E77D9B">
        <w:rPr>
          <w:rFonts w:ascii="Liberation Serif" w:eastAsia="Calibri" w:hAnsi="Liberation Serif" w:cs="Liberation Serif"/>
          <w:sz w:val="26"/>
          <w:szCs w:val="26"/>
          <w:lang w:val="en-US" w:eastAsia="en-US"/>
        </w:rPr>
        <w:t>gital</w:t>
      </w:r>
      <w:proofErr w:type="spellEnd"/>
      <w:r w:rsidRPr="00E77D9B">
        <w:rPr>
          <w:rFonts w:ascii="Liberation Serif" w:eastAsia="Calibri" w:hAnsi="Liberation Serif" w:cs="Liberation Serif"/>
          <w:sz w:val="26"/>
          <w:szCs w:val="26"/>
          <w:lang w:eastAsia="en-US"/>
        </w:rPr>
        <w:t>.midural.ru/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);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>
        <w:rPr>
          <w:rFonts w:ascii="Liberation Serif" w:hAnsi="Liberation Serif" w:cs="Liberation Serif"/>
          <w:color w:val="000000"/>
          <w:sz w:val="26"/>
          <w:szCs w:val="26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:rsidR="00F646B9" w:rsidRDefault="00F646B9">
      <w:pPr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646B9" w:rsidRDefault="00E41CBC" w:rsidP="00E77D9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и муниципальных услуг, работников многофункционального центра </w:t>
      </w:r>
    </w:p>
    <w:p w:rsidR="00F646B9" w:rsidRDefault="00F646B9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5.4. Порядок досудебного (внесудебного) обжалования решений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1) статьями 11.1-11.3 Федерального закона от 27 июля 2010 года № 210-ФЗ;</w:t>
      </w:r>
    </w:p>
    <w:p w:rsidR="00F646B9" w:rsidRDefault="00E41CBC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</w:t>
      </w:r>
      <w:hyperlink r:id="rId18" w:history="1">
        <w:r>
          <w:rPr>
            <w:rFonts w:ascii="Liberation Serif" w:hAnsi="Liberation Serif" w:cs="Liberation Serif"/>
            <w:color w:val="000000"/>
            <w:sz w:val="26"/>
            <w:szCs w:val="26"/>
          </w:rPr>
          <w:t>постановлением</w:t>
        </w:r>
      </w:hyperlink>
      <w:r>
        <w:rPr>
          <w:rFonts w:ascii="Liberation Serif" w:hAnsi="Liberation Serif" w:cs="Liberation Serif"/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646B9" w:rsidRDefault="00E41CBC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3) постановлением Правительства Свердловской области от 22.11.2018 </w:t>
      </w:r>
      <w:r>
        <w:rPr>
          <w:rFonts w:ascii="Liberation Serif" w:hAnsi="Liberation Serif" w:cs="Liberation Serif"/>
          <w:sz w:val="26"/>
          <w:szCs w:val="26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F646B9" w:rsidRDefault="00E41CB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4) решением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("Бюллетень официальных документов городского округа Заречный", N 12, 14.03.2013).</w:t>
      </w:r>
    </w:p>
    <w:p w:rsidR="00F646B9" w:rsidRDefault="00E41CBC">
      <w:pPr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5.5. Полная информация о порядке подачи и рассмотрения жалобы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на решения и действия (бездействие) органа местного самоуправления, предоставляющего муниципальную услугу, его должностных лиц и муниципальных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по адресу https://www.gosuslugi.ru/109073.</w:t>
      </w:r>
      <w:bookmarkStart w:id="8" w:name="Par310"/>
      <w:bookmarkStart w:id="9" w:name="Par341"/>
      <w:bookmarkStart w:id="10" w:name="Par346"/>
      <w:bookmarkEnd w:id="8"/>
      <w:bookmarkEnd w:id="9"/>
      <w:bookmarkEnd w:id="10"/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F646B9" w:rsidRDefault="00F646B9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F646B9" w:rsidRDefault="00F646B9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F646B9" w:rsidRDefault="00F646B9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41CBC" w:rsidP="00E77D9B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1 </w:t>
      </w:r>
    </w:p>
    <w:p w:rsidR="00F646B9" w:rsidRDefault="00E41CBC" w:rsidP="00E77D9B">
      <w:pPr>
        <w:tabs>
          <w:tab w:val="left" w:pos="9923"/>
        </w:tabs>
        <w:ind w:left="4820" w:right="-1"/>
      </w:pP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6"/>
          <w:szCs w:val="26"/>
        </w:rPr>
        <w:t>Выдача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F646B9" w:rsidRDefault="00F646B9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646B9" w:rsidRDefault="00F646B9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646B9" w:rsidRDefault="00E41CBC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F646B9" w:rsidRDefault="00E41CBC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выдаче градостроительного плана земельного участка</w:t>
      </w:r>
    </w:p>
    <w:p w:rsidR="00F646B9" w:rsidRDefault="00F646B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F646B9" w:rsidRDefault="00E41CBC">
      <w:pPr>
        <w:pStyle w:val="ConsPlusNonformat"/>
        <w:jc w:val="right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«____» _________________ 20____ г.</w:t>
      </w:r>
    </w:p>
    <w:p w:rsidR="00F646B9" w:rsidRDefault="00F646B9">
      <w:pPr>
        <w:pStyle w:val="ConsPlusNonformat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F646B9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tabs>
                <w:tab w:val="left" w:pos="4050"/>
              </w:tabs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  <w:t>Администрация городского округа Заречный</w:t>
            </w:r>
          </w:p>
        </w:tc>
      </w:tr>
      <w:tr w:rsidR="00F646B9">
        <w:trPr>
          <w:trHeight w:val="1140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lang w:bidi="ru-RU"/>
              </w:rPr>
              <w:t>(наименование уполномоченного органа местного самоуправления)</w:t>
            </w:r>
          </w:p>
          <w:p w:rsidR="00F646B9" w:rsidRDefault="00F646B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  <w:p w:rsidR="00F646B9" w:rsidRDefault="00E41CBC">
            <w:pPr>
              <w:widowControl w:val="0"/>
              <w:autoSpaceDE w:val="0"/>
              <w:ind w:firstLine="709"/>
              <w:jc w:val="both"/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6"/>
                <w:szCs w:val="26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p w:rsidR="00F646B9" w:rsidRDefault="00F646B9">
      <w:pPr>
        <w:rPr>
          <w:vanish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F646B9">
        <w:trPr>
          <w:trHeight w:val="540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714" w:hanging="357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Сведения о Заявителе</w:t>
            </w: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vertAlign w:val="superscript"/>
                <w:lang w:eastAsia="en-US"/>
              </w:rPr>
              <w:footnoteReference w:id="3"/>
            </w:r>
          </w:p>
        </w:tc>
      </w:tr>
      <w:tr w:rsidR="00F646B9">
        <w:trPr>
          <w:trHeight w:val="60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4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Фамилия, имя, отчество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(при наличии)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75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Реквизиты документа, удостоверяющего личность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(</w:t>
            </w:r>
            <w:r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6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  <w:t xml:space="preserve">, </w:t>
            </w: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6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7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9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1.2.2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109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694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F646B9">
        <w:trPr>
          <w:trHeight w:val="6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2.1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7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2.2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7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2.3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7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2.4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Адрес или описание местоположения земельного участка</w:t>
            </w:r>
          </w:p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7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2.5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Информация о полученных технических условиях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  <w:i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646B9" w:rsidRDefault="00E41CB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Приложение: __________________________________________________________</w:t>
      </w:r>
    </w:p>
    <w:p w:rsidR="00F646B9" w:rsidRDefault="00E41CB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                      ___________________________________________________________</w:t>
      </w:r>
    </w:p>
    <w:p w:rsidR="00F646B9" w:rsidRDefault="00E41CBC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 xml:space="preserve">Всего к заявлению (на ____ </w:t>
      </w:r>
      <w:proofErr w:type="spellStart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стр</w:t>
      </w:r>
      <w:proofErr w:type="spellEnd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) приложено ____ видов документов на ____ листах в 1 экз.</w:t>
      </w:r>
    </w:p>
    <w:p w:rsidR="00F646B9" w:rsidRDefault="00F646B9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</w:p>
    <w:p w:rsidR="00F646B9" w:rsidRDefault="00E41CBC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Номер телефона, адрес электронной почты для связи: _______________________________________________________________________</w:t>
      </w:r>
    </w:p>
    <w:p w:rsidR="00F646B9" w:rsidRDefault="00E41CBC">
      <w:pPr>
        <w:pStyle w:val="af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прошу: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3"/>
        <w:gridCol w:w="955"/>
      </w:tblGrid>
      <w:tr w:rsidR="00F646B9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spacing w:before="120" w:after="12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spacing w:before="120" w:after="12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lastRenderedPageBreak/>
              <w:t>адресу:_______________________________________________________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spacing w:before="120" w:after="12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направить на бумажном носителе на почтовый адрес: ______________________________________________________________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316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F646B9" w:rsidRDefault="00E41CBC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F646B9" w:rsidRDefault="00F646B9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</w:p>
    <w:p w:rsidR="00F646B9" w:rsidRDefault="00F646B9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646B9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646B9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F646B9" w:rsidRDefault="00E41CBC">
      <w:pPr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«______</w:t>
      </w:r>
      <w:proofErr w:type="gramStart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_»  _</w:t>
      </w:r>
      <w:proofErr w:type="gramEnd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________________ _______ г.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</w:t>
      </w: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М.П.</w:t>
      </w: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F646B9" w:rsidRDefault="00F646B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41CBC" w:rsidP="00E77D9B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2 </w:t>
      </w:r>
    </w:p>
    <w:p w:rsidR="00F646B9" w:rsidRDefault="00E41CBC" w:rsidP="00E77D9B">
      <w:pPr>
        <w:tabs>
          <w:tab w:val="left" w:pos="9923"/>
        </w:tabs>
        <w:ind w:left="4820" w:right="-1"/>
      </w:pP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6"/>
          <w:szCs w:val="26"/>
        </w:rPr>
        <w:t>Выдача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F646B9" w:rsidRDefault="00F646B9">
      <w:pPr>
        <w:jc w:val="right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</w:p>
    <w:p w:rsidR="00F646B9" w:rsidRDefault="00E41CBC"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                                                                         Кому __________________________________</w:t>
      </w:r>
    </w:p>
    <w:p w:rsidR="00F646B9" w:rsidRDefault="00E41CBC">
      <w:pPr>
        <w:widowControl w:val="0"/>
        <w:autoSpaceDE w:val="0"/>
        <w:spacing w:line="276" w:lineRule="auto"/>
        <w:ind w:left="4820"/>
        <w:jc w:val="center"/>
      </w:pP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4"/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F646B9" w:rsidRDefault="00E41CBC">
      <w:pPr>
        <w:widowControl w:val="0"/>
        <w:autoSpaceDE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</w:t>
      </w:r>
    </w:p>
    <w:p w:rsidR="00F646B9" w:rsidRDefault="00E41CBC">
      <w:pPr>
        <w:widowControl w:val="0"/>
        <w:autoSpaceDE w:val="0"/>
        <w:spacing w:line="276" w:lineRule="auto"/>
        <w:ind w:left="4820"/>
        <w:jc w:val="center"/>
      </w:pP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646B9" w:rsidRDefault="00F646B9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F646B9" w:rsidRDefault="00E41CBC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  <w:t xml:space="preserve">Р Е Ш Е Н И Е </w:t>
      </w:r>
    </w:p>
    <w:p w:rsidR="00F646B9" w:rsidRDefault="00E41CBC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  <w:t>об отказе в приеме документов</w:t>
      </w:r>
    </w:p>
    <w:p w:rsidR="00F646B9" w:rsidRDefault="00F646B9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F646B9" w:rsidRDefault="00E41CBC">
      <w:pPr>
        <w:widowControl w:val="0"/>
        <w:jc w:val="center"/>
      </w:pPr>
      <w:r>
        <w:rPr>
          <w:rFonts w:ascii="Liberation Serif" w:hAnsi="Liberation Serif" w:cs="Liberation Serif"/>
          <w:color w:val="000000"/>
          <w:szCs w:val="28"/>
          <w:lang w:bidi="ru-RU"/>
        </w:rPr>
        <w:t>_____________________</w:t>
      </w:r>
      <w:r>
        <w:t xml:space="preserve"> </w:t>
      </w:r>
      <w:r>
        <w:rPr>
          <w:rFonts w:ascii="Liberation Serif" w:hAnsi="Liberation Serif" w:cs="Liberation Serif"/>
          <w:color w:val="000000"/>
          <w:szCs w:val="28"/>
          <w:lang w:bidi="ru-RU"/>
        </w:rPr>
        <w:t>Администрация городского округа Заречный ________________________</w:t>
      </w:r>
    </w:p>
    <w:p w:rsidR="00F646B9" w:rsidRDefault="00E41CBC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F646B9" w:rsidRDefault="00F646B9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F646B9" w:rsidRDefault="00E41CBC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p w:rsidR="00F646B9" w:rsidRDefault="00F646B9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461"/>
        <w:gridCol w:w="4044"/>
      </w:tblGrid>
      <w:tr w:rsidR="00F64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F646B9">
        <w:trPr>
          <w:trHeight w:val="8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autoSpaceDE w:val="0"/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autoSpaceDE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F646B9">
        <w:trPr>
          <w:trHeight w:val="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 пункта 2.13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autoSpaceDE w:val="0"/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autoSpaceDE w:val="0"/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646B9">
        <w:trPr>
          <w:trHeight w:val="9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 пункта 2.13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F646B9">
        <w:trPr>
          <w:trHeight w:val="5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autoSpaceDE w:val="0"/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autoSpaceDE w:val="0"/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F646B9">
        <w:trPr>
          <w:trHeight w:val="10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 пункта 2.13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autoSpaceDE w:val="0"/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autoSpaceDE w:val="0"/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противоречивые сведения, </w:t>
            </w:r>
            <w:r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F646B9">
        <w:trPr>
          <w:trHeight w:val="15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 пункта 2.13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autoSpaceDE w:val="0"/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F646B9">
        <w:trPr>
          <w:trHeight w:val="1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2.13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autoSpaceDE w:val="0"/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autoSpaceDE w:val="0"/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F646B9">
        <w:trPr>
          <w:trHeight w:val="1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 пункта 2.13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autoSpaceDE w:val="0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autoSpaceDE w:val="0"/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F646B9">
        <w:trPr>
          <w:trHeight w:val="14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autoSpaceDE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646B9">
        <w:trPr>
          <w:trHeight w:val="1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10 пункта 2.13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autoSpaceDE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646B9" w:rsidRDefault="00E41CBC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lastRenderedPageBreak/>
        <w:t>Дополнительно информируем: ______________________________________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br/>
        <w:t xml:space="preserve">_______________________________________________________________________.    </w:t>
      </w:r>
    </w:p>
    <w:p w:rsidR="00F646B9" w:rsidRDefault="00E41CBC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F646B9" w:rsidRDefault="00F646B9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646B9">
        <w:trPr>
          <w:trHeight w:val="709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E41CBC">
            <w:pPr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lang w:bidi="ru-RU"/>
              </w:rPr>
              <w:t xml:space="preserve">Глава </w:t>
            </w:r>
          </w:p>
          <w:p w:rsidR="00F646B9" w:rsidRDefault="00E41CBC">
            <w:pPr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lang w:bidi="ru-RU"/>
              </w:rPr>
              <w:t>городского округа Заречный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646B9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646B9" w:rsidRDefault="00E41CBC">
      <w:pPr>
        <w:autoSpaceDE w:val="0"/>
        <w:spacing w:before="240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Дата</w:t>
      </w:r>
    </w:p>
    <w:p w:rsidR="00F646B9" w:rsidRDefault="00F646B9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F646B9" w:rsidRDefault="00F646B9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77D9B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</w:p>
    <w:p w:rsidR="00E77D9B" w:rsidRDefault="00E41CBC" w:rsidP="00E77D9B">
      <w:pPr>
        <w:ind w:left="482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3 </w:t>
      </w:r>
    </w:p>
    <w:p w:rsidR="00F646B9" w:rsidRDefault="00E41CBC" w:rsidP="00E77D9B">
      <w:pPr>
        <w:ind w:left="4820"/>
      </w:pP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6"/>
          <w:szCs w:val="26"/>
        </w:rPr>
        <w:t>Выдача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F646B9" w:rsidRDefault="00F646B9">
      <w:pPr>
        <w:ind w:left="5387"/>
        <w:jc w:val="center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</w:p>
    <w:p w:rsidR="00F646B9" w:rsidRDefault="00E41CBC">
      <w:pPr>
        <w:jc w:val="right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Кому __________________________________</w:t>
      </w:r>
    </w:p>
    <w:p w:rsidR="00F646B9" w:rsidRDefault="00E41CBC">
      <w:pPr>
        <w:widowControl w:val="0"/>
        <w:autoSpaceDE w:val="0"/>
        <w:ind w:left="4820"/>
        <w:jc w:val="center"/>
      </w:pP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646B9" w:rsidRDefault="00E41CBC">
      <w:pPr>
        <w:widowControl w:val="0"/>
        <w:autoSpaceDE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</w:t>
      </w:r>
    </w:p>
    <w:p w:rsidR="00F646B9" w:rsidRDefault="00E41CBC">
      <w:pPr>
        <w:widowControl w:val="0"/>
        <w:autoSpaceDE w:val="0"/>
        <w:ind w:left="4820"/>
        <w:jc w:val="center"/>
      </w:pP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646B9" w:rsidRDefault="00F646B9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F646B9" w:rsidRDefault="00E41CBC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:rsidR="00F646B9" w:rsidRDefault="00E41CBC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F646B9" w:rsidRDefault="00F646B9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:rsidR="00F646B9" w:rsidRDefault="00E41CBC">
      <w:pPr>
        <w:widowControl w:val="0"/>
        <w:jc w:val="center"/>
      </w:pPr>
      <w:r>
        <w:rPr>
          <w:rFonts w:ascii="Liberation Serif" w:hAnsi="Liberation Serif" w:cs="Liberation Serif"/>
          <w:color w:val="000000"/>
          <w:szCs w:val="28"/>
          <w:lang w:bidi="ru-RU"/>
        </w:rPr>
        <w:t>__________________</w:t>
      </w:r>
      <w:r>
        <w:t xml:space="preserve"> </w:t>
      </w: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Администрация городского округа Заречный __________________                           </w:t>
      </w:r>
      <w:proofErr w:type="gramStart"/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 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proofErr w:type="gramEnd"/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наименование уполномоченного органа местного самоуправления)</w:t>
      </w:r>
    </w:p>
    <w:p w:rsidR="00F646B9" w:rsidRDefault="00F646B9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:rsidR="00F646B9" w:rsidRDefault="00E41CBC">
      <w:pPr>
        <w:widowControl w:val="0"/>
        <w:spacing w:line="276" w:lineRule="auto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от </w:t>
      </w:r>
      <w:r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_________ № __________</w:t>
      </w: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принято решение об отказе в выдаче</w:t>
      </w:r>
    </w:p>
    <w:p w:rsidR="00F646B9" w:rsidRDefault="00E41CBC">
      <w:pPr>
        <w:widowControl w:val="0"/>
        <w:spacing w:line="276" w:lineRule="auto"/>
        <w:jc w:val="both"/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  (</w:t>
      </w:r>
      <w:r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:rsidR="00F646B9" w:rsidRDefault="00E41CBC">
      <w:pPr>
        <w:widowControl w:val="0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градостроительного плана земельного участка.</w:t>
      </w:r>
    </w:p>
    <w:p w:rsidR="00F646B9" w:rsidRDefault="00F646B9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603"/>
        <w:gridCol w:w="4044"/>
      </w:tblGrid>
      <w:tr w:rsidR="00F646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6B9" w:rsidRDefault="00E41CBC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F646B9">
        <w:trPr>
          <w:trHeight w:val="15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646B9">
        <w:trPr>
          <w:trHeight w:val="3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F646B9">
        <w:trPr>
          <w:trHeight w:val="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3 </w:t>
            </w:r>
          </w:p>
          <w:p w:rsidR="00F646B9" w:rsidRDefault="00F646B9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646B9">
        <w:trPr>
          <w:trHeight w:val="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</w:pPr>
            <w:r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Заявителем</w:t>
            </w:r>
          </w:p>
        </w:tc>
      </w:tr>
    </w:tbl>
    <w:p w:rsidR="00F646B9" w:rsidRDefault="00E41CBC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F646B9" w:rsidRDefault="00E41CBC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646B9" w:rsidRDefault="00E41CBC">
      <w:pPr>
        <w:widowControl w:val="0"/>
        <w:spacing w:line="276" w:lineRule="auto"/>
        <w:ind w:right="140" w:firstLine="709"/>
        <w:jc w:val="center"/>
      </w:pPr>
      <w:r>
        <w:rPr>
          <w:rFonts w:ascii="Liberation Serif" w:hAnsi="Liberation Serif" w:cs="Liberation Serif"/>
          <w:color w:val="000000"/>
          <w:sz w:val="26"/>
          <w:szCs w:val="26"/>
        </w:rPr>
        <w:t>Дополнительно информируем: 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>
        <w:rPr>
          <w:rFonts w:ascii="Liberation Serif" w:hAnsi="Liberation Serif" w:cs="Liberation Serif"/>
          <w:color w:val="000000"/>
        </w:rPr>
        <w:t xml:space="preserve">    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2269"/>
        <w:gridCol w:w="283"/>
        <w:gridCol w:w="3969"/>
      </w:tblGrid>
      <w:tr w:rsidR="00F646B9">
        <w:trPr>
          <w:trHeight w:val="849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E41CBC">
            <w:pPr>
              <w:widowControl w:val="0"/>
              <w:ind w:right="14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Глава </w:t>
            </w:r>
          </w:p>
          <w:p w:rsidR="00F646B9" w:rsidRDefault="00E41CBC">
            <w:pPr>
              <w:widowControl w:val="0"/>
              <w:ind w:right="140"/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городского округа Заречный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F646B9">
        <w:tc>
          <w:tcPr>
            <w:tcW w:w="32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646B9" w:rsidRDefault="00E41CBC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Дата</w:t>
      </w:r>
    </w:p>
    <w:p w:rsidR="00F646B9" w:rsidRDefault="00E41CBC" w:rsidP="00E77D9B">
      <w:pPr>
        <w:pageBreakBefore/>
        <w:ind w:left="4820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4 </w:t>
      </w:r>
      <w:r w:rsidR="00E77D9B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6"/>
          <w:szCs w:val="26"/>
        </w:rPr>
        <w:t>Выдача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F646B9" w:rsidRDefault="00F646B9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>З А Я В Л Е Н И Е</w:t>
      </w: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 об исправлении допущенных опечаток и ошибок</w:t>
      </w: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 в градостроительном плане земельного участка</w:t>
      </w:r>
    </w:p>
    <w:p w:rsidR="00F646B9" w:rsidRDefault="00F646B9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:rsidR="00F646B9" w:rsidRDefault="00E41CBC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«____» __________ 20___ г.</w:t>
      </w:r>
    </w:p>
    <w:p w:rsidR="00F646B9" w:rsidRDefault="00F646B9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F646B9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lang w:bidi="ru-RU"/>
              </w:rPr>
              <w:t>Администрация городского округа Заречный</w:t>
            </w:r>
          </w:p>
        </w:tc>
      </w:tr>
      <w:tr w:rsidR="00F646B9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F646B9" w:rsidRDefault="00E41CBC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607"/>
        <w:gridCol w:w="2536"/>
        <w:gridCol w:w="2929"/>
      </w:tblGrid>
      <w:tr w:rsidR="00F646B9">
        <w:trPr>
          <w:trHeight w:val="709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6B9" w:rsidRDefault="00E41CBC">
            <w:pPr>
              <w:widowControl w:val="0"/>
              <w:spacing w:after="200" w:line="276" w:lineRule="auto"/>
              <w:jc w:val="center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 Сведения о Заявителе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F646B9">
        <w:trPr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Фамилия, имя, отчество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(при наличии)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7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Реквизиты документа, удостоверяющего личность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(</w:t>
            </w:r>
            <w:r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  <w:t xml:space="preserve">, </w:t>
            </w: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5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9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1.2.2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lastRenderedPageBreak/>
              <w:t>1.2.3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811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F646B9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№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Номер документа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Дата документа</w:t>
            </w:r>
          </w:p>
        </w:tc>
      </w:tr>
      <w:tr w:rsidR="00F646B9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646B9">
        <w:trPr>
          <w:trHeight w:val="703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F646B9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№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Обоснование с указанием реквизита </w:t>
            </w: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br/>
              <w:t>(-</w:t>
            </w:r>
            <w:proofErr w:type="spellStart"/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ов</w:t>
            </w:r>
            <w:proofErr w:type="spellEnd"/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) документа (-</w:t>
            </w:r>
            <w:proofErr w:type="spellStart"/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ов</w:t>
            </w:r>
            <w:proofErr w:type="spellEnd"/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F646B9">
        <w:trPr>
          <w:trHeight w:val="5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646B9" w:rsidRDefault="00E41CBC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Приложение: __________________________________________________________</w:t>
      </w:r>
    </w:p>
    <w:p w:rsidR="00F646B9" w:rsidRDefault="00E41CBC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__________________________________________________________</w:t>
      </w:r>
    </w:p>
    <w:p w:rsidR="00F646B9" w:rsidRDefault="00E41CBC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 xml:space="preserve">Всего к заявлению (на ____ </w:t>
      </w:r>
      <w:proofErr w:type="spellStart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стр</w:t>
      </w:r>
      <w:proofErr w:type="spellEnd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) приложено ____ видов документов на ____ листах в 1 экз.</w:t>
      </w:r>
    </w:p>
    <w:p w:rsidR="00F646B9" w:rsidRDefault="00E41CBC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Номер телефона, адрес электронной почты для связи: ________________________</w:t>
      </w:r>
    </w:p>
    <w:p w:rsidR="00F646B9" w:rsidRDefault="00F646B9">
      <w:pPr>
        <w:rPr>
          <w:rFonts w:ascii="Liberation Serif" w:hAnsi="Liberation Serif" w:cs="Liberation Serif"/>
          <w:color w:val="000000"/>
          <w:sz w:val="26"/>
          <w:szCs w:val="26"/>
        </w:rPr>
      </w:pPr>
    </w:p>
    <w:p w:rsidR="00F646B9" w:rsidRDefault="00E41CBC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Результат рассмотрения настоящего заявления прошу: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283"/>
        <w:gridCol w:w="2268"/>
        <w:gridCol w:w="283"/>
        <w:gridCol w:w="2971"/>
        <w:gridCol w:w="996"/>
      </w:tblGrid>
      <w:tr w:rsidR="00F646B9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spacing w:before="120" w:after="12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spacing w:before="120" w:after="12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выдать</w:t>
            </w:r>
            <w:r>
              <w:rPr>
                <w:rFonts w:ascii="Liberation Serif" w:eastAsia="Tahoma" w:hAnsi="Liberation Serif" w:cs="Liberation Serif"/>
                <w:bCs/>
                <w:color w:val="000000"/>
                <w:sz w:val="26"/>
                <w:szCs w:val="26"/>
                <w:lang w:bidi="ru-RU"/>
              </w:rPr>
              <w:t xml:space="preserve"> на бумажном носителе</w:t>
            </w: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 при личном обращении </w:t>
            </w:r>
            <w:r>
              <w:rPr>
                <w:rFonts w:ascii="Liberation Serif" w:eastAsia="Tahoma" w:hAnsi="Liberation Serif" w:cs="Liberation Serif"/>
                <w:bCs/>
                <w:color w:val="000000"/>
                <w:sz w:val="26"/>
                <w:szCs w:val="26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spacing w:before="120" w:after="12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направить </w:t>
            </w:r>
            <w:r>
              <w:rPr>
                <w:rFonts w:ascii="Liberation Serif" w:eastAsia="Tahoma" w:hAnsi="Liberation Serif" w:cs="Liberation Serif"/>
                <w:bCs/>
                <w:color w:val="000000"/>
                <w:sz w:val="26"/>
                <w:szCs w:val="26"/>
                <w:lang w:bidi="ru-RU"/>
              </w:rPr>
              <w:t>на бумажном носителе</w:t>
            </w: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 на почтовый адрес: _______________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lastRenderedPageBreak/>
              <w:t>Указывается один из перечисленных способов</w:t>
            </w:r>
          </w:p>
          <w:p w:rsidR="00F646B9" w:rsidRDefault="00F646B9">
            <w:pPr>
              <w:tabs>
                <w:tab w:val="left" w:pos="9923"/>
              </w:tabs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F646B9"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tabs>
                <w:tab w:val="left" w:pos="9923"/>
              </w:tabs>
              <w:ind w:firstLine="709"/>
              <w:jc w:val="both"/>
            </w:pPr>
            <w:r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646B9">
        <w:trPr>
          <w:trHeight w:val="759"/>
        </w:trPr>
        <w:tc>
          <w:tcPr>
            <w:tcW w:w="31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646B9">
        <w:trPr>
          <w:trHeight w:val="551"/>
        </w:trPr>
        <w:tc>
          <w:tcPr>
            <w:tcW w:w="31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646B9" w:rsidRDefault="00F646B9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F646B9" w:rsidRDefault="00E41CBC">
      <w:pPr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«______</w:t>
      </w:r>
      <w:proofErr w:type="gramStart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_»  _</w:t>
      </w:r>
      <w:proofErr w:type="gramEnd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________________ _______ г.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</w:t>
      </w: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М.П.</w:t>
      </w:r>
    </w:p>
    <w:p w:rsidR="00F646B9" w:rsidRDefault="00E41CBC" w:rsidP="00E41CBC">
      <w:pPr>
        <w:pageBreakBefore/>
        <w:ind w:left="4820"/>
      </w:pPr>
      <w:r>
        <w:rPr>
          <w:rFonts w:ascii="Liberation Serif" w:hAnsi="Liberation Serif" w:cs="Liberation Serif"/>
          <w:sz w:val="26"/>
          <w:szCs w:val="26"/>
        </w:rPr>
        <w:lastRenderedPageBreak/>
        <w:t>Приложение № 5                                                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6"/>
          <w:szCs w:val="26"/>
        </w:rPr>
        <w:t>Выдача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F646B9" w:rsidRDefault="00F646B9">
      <w:pPr>
        <w:ind w:left="5387"/>
        <w:jc w:val="center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</w:p>
    <w:p w:rsidR="00F646B9" w:rsidRDefault="00E41CBC">
      <w:pPr>
        <w:jc w:val="right"/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Кому __________________________________</w:t>
      </w:r>
    </w:p>
    <w:p w:rsidR="00F646B9" w:rsidRDefault="00E41CBC">
      <w:pPr>
        <w:widowControl w:val="0"/>
        <w:autoSpaceDE w:val="0"/>
        <w:ind w:left="4820"/>
        <w:jc w:val="center"/>
      </w:pP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646B9" w:rsidRDefault="00E41CBC">
      <w:pPr>
        <w:widowControl w:val="0"/>
        <w:autoSpaceDE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</w:t>
      </w:r>
    </w:p>
    <w:p w:rsidR="00F646B9" w:rsidRDefault="00E41CBC">
      <w:pPr>
        <w:widowControl w:val="0"/>
        <w:autoSpaceDE w:val="0"/>
        <w:ind w:left="4820"/>
        <w:jc w:val="center"/>
      </w:pP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646B9" w:rsidRDefault="00F646B9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F646B9" w:rsidRDefault="00F646B9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F646B9" w:rsidRDefault="00E41CBC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  <w:t>Р Е Ш Е Н И Е</w:t>
      </w:r>
      <w:r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  <w:br/>
        <w:t>об отказе во внесении исправлений</w:t>
      </w:r>
      <w:r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  <w:br/>
        <w:t xml:space="preserve"> в градостроительный план земельного участка</w:t>
      </w:r>
    </w:p>
    <w:p w:rsidR="00F646B9" w:rsidRDefault="00F646B9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</w:pPr>
    </w:p>
    <w:p w:rsidR="00F646B9" w:rsidRDefault="00E41CBC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>
        <w:rPr>
          <w:rFonts w:ascii="Liberation Serif" w:eastAsia="Tahoma" w:hAnsi="Liberation Serif" w:cs="Liberation Serif"/>
          <w:color w:val="000000"/>
          <w:lang w:bidi="ru-RU"/>
        </w:rPr>
        <w:t>________________________Администрация городского округа Заречный____________________</w:t>
      </w:r>
    </w:p>
    <w:p w:rsidR="00F646B9" w:rsidRDefault="00E41CBC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F646B9" w:rsidRDefault="00F646B9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:rsidR="00F646B9" w:rsidRDefault="00E41CBC">
      <w:pPr>
        <w:widowControl w:val="0"/>
        <w:jc w:val="both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____________ № _________________ </w:t>
      </w:r>
    </w:p>
    <w:p w:rsidR="00F646B9" w:rsidRDefault="00E41CBC">
      <w:pPr>
        <w:widowControl w:val="0"/>
        <w:jc w:val="both"/>
      </w:pPr>
      <w:r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F646B9" w:rsidRDefault="00E41CBC">
      <w:pPr>
        <w:widowControl w:val="0"/>
        <w:jc w:val="both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принято решение об отказе во внесении исправлений в градостроительный план земельного участка. </w:t>
      </w:r>
    </w:p>
    <w:p w:rsidR="00F646B9" w:rsidRDefault="00F646B9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6"/>
          <w:szCs w:val="26"/>
          <w:lang w:bidi="ru-RU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603"/>
        <w:gridCol w:w="4044"/>
      </w:tblGrid>
      <w:tr w:rsidR="00F646B9">
        <w:trPr>
          <w:trHeight w:val="8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F646B9">
        <w:trPr>
          <w:trHeight w:val="9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3.24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несоответствие Заявителя кругу лиц, указанных в пунктах 1.2, 1.3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646B9">
        <w:trPr>
          <w:trHeight w:val="9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3.24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646B9">
        <w:trPr>
          <w:trHeight w:val="8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3.24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646B9">
        <w:trPr>
          <w:trHeight w:val="8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4 пункта 3.24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autoSpaceDE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646B9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 пункта 3.24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tabs>
                <w:tab w:val="left" w:pos="1001"/>
              </w:tabs>
              <w:jc w:val="both"/>
            </w:pPr>
            <w:r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администрацией городского округа Заречный не выдавался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646B9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 пункта 3.24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646B9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заявлению не приложен оригинал градостроительного плана земельного участка, в котором требуется исправить техническую ошибку (в случае выдачи градостроительного плана земельного участка на бумажном носителе)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646B9" w:rsidRDefault="00E41CBC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F646B9" w:rsidRDefault="00F646B9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F646B9" w:rsidRDefault="00E41CBC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:rsidR="00F646B9" w:rsidRDefault="00E41CBC">
      <w:pPr>
        <w:widowControl w:val="0"/>
        <w:ind w:firstLine="708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Дополнительно информируем: 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>
        <w:rPr>
          <w:rFonts w:ascii="Liberation Serif" w:hAnsi="Liberation Serif" w:cs="Liberation Serif"/>
          <w:color w:val="000000"/>
        </w:rPr>
        <w:t xml:space="preserve">    </w:t>
      </w:r>
    </w:p>
    <w:p w:rsidR="00F646B9" w:rsidRDefault="00E41CBC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F646B9" w:rsidRDefault="00F646B9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F646B9" w:rsidRDefault="00F646B9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646B9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F646B9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646B9" w:rsidRDefault="00E41CBC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Дата</w:t>
      </w:r>
    </w:p>
    <w:p w:rsidR="00F646B9" w:rsidRDefault="00F646B9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F646B9" w:rsidRDefault="00F646B9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F646B9" w:rsidRDefault="00F646B9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F646B9" w:rsidRDefault="00F646B9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F646B9" w:rsidRDefault="00F646B9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F646B9" w:rsidRDefault="00F646B9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E41CBC" w:rsidRDefault="00E41CBC" w:rsidP="00E41CBC">
      <w:pPr>
        <w:ind w:left="482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6 </w:t>
      </w:r>
    </w:p>
    <w:p w:rsidR="00F646B9" w:rsidRDefault="00E41CBC" w:rsidP="00E41CBC">
      <w:pPr>
        <w:ind w:left="4820"/>
      </w:pP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6"/>
          <w:szCs w:val="26"/>
        </w:rPr>
        <w:t>Выдача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F646B9" w:rsidRDefault="00F646B9">
      <w:pPr>
        <w:ind w:left="5387"/>
        <w:jc w:val="center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</w:p>
    <w:p w:rsidR="00F646B9" w:rsidRDefault="00F646B9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>З А Я В Л Е Н И Е</w:t>
      </w:r>
    </w:p>
    <w:p w:rsidR="00F646B9" w:rsidRDefault="00E41CBC">
      <w:pPr>
        <w:autoSpaceDE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 о выдаче дубликата градостроительного плана земельного участка</w:t>
      </w:r>
    </w:p>
    <w:p w:rsidR="00F646B9" w:rsidRDefault="00F646B9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lang w:bidi="ru-RU"/>
        </w:rPr>
      </w:pPr>
    </w:p>
    <w:p w:rsidR="00F646B9" w:rsidRDefault="00E41CBC">
      <w:pPr>
        <w:widowControl w:val="0"/>
        <w:autoSpaceDE w:val="0"/>
        <w:jc w:val="right"/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«___» __________ 20___ г.</w:t>
      </w:r>
    </w:p>
    <w:p w:rsidR="00F646B9" w:rsidRDefault="00F646B9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F646B9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lang w:bidi="ru-RU"/>
              </w:rPr>
              <w:t>Администрация городского округа Заречный</w:t>
            </w:r>
          </w:p>
        </w:tc>
      </w:tr>
      <w:tr w:rsidR="00F646B9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F646B9" w:rsidRDefault="00E41CBC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Прошу выдать дубликат градостроительного плана земельного участка. </w:t>
      </w: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552"/>
      </w:tblGrid>
      <w:tr w:rsidR="00F646B9">
        <w:trPr>
          <w:trHeight w:val="429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spacing w:after="200" w:line="276" w:lineRule="auto"/>
              <w:ind w:left="720"/>
              <w:jc w:val="center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 Сведения о Заявителе</w:t>
            </w: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vertAlign w:val="superscript"/>
                <w:lang w:bidi="ru-RU"/>
              </w:rPr>
              <w:footnoteReference w:id="8"/>
            </w:r>
          </w:p>
        </w:tc>
      </w:tr>
      <w:tr w:rsidR="00F646B9">
        <w:trPr>
          <w:trHeight w:val="6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646B9">
        <w:trPr>
          <w:trHeight w:val="42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Фамилия, имя, отчество (при наличии)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646B9">
        <w:trPr>
          <w:trHeight w:val="75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Реквизиты документа, удостоверяющего личность (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  <w:t>не указываются в </w:t>
            </w: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646B9">
        <w:trPr>
          <w:trHeight w:val="66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  <w:t xml:space="preserve">, </w:t>
            </w: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646B9">
        <w:trPr>
          <w:trHeight w:val="66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646B9">
        <w:trPr>
          <w:trHeight w:val="4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646B9">
        <w:trPr>
          <w:trHeight w:val="90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646B9">
        <w:trPr>
          <w:trHeight w:val="10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lastRenderedPageBreak/>
              <w:t>1.2.3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rPr>
          <w:trHeight w:val="588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6B9" w:rsidRDefault="00E41CBC">
            <w:pPr>
              <w:widowControl w:val="0"/>
              <w:spacing w:after="200" w:line="276" w:lineRule="auto"/>
              <w:ind w:left="720"/>
              <w:jc w:val="center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2. Сведения о выданном </w:t>
            </w:r>
            <w:r>
              <w:rPr>
                <w:rFonts w:ascii="Liberation Serif" w:eastAsia="Tahoma" w:hAnsi="Liberation Serif" w:cs="Liberation Serif"/>
                <w:bCs/>
                <w:color w:val="000000"/>
                <w:sz w:val="26"/>
                <w:szCs w:val="26"/>
                <w:lang w:bidi="ru-RU"/>
              </w:rPr>
              <w:t>градостроительном плане земельного участка</w:t>
            </w:r>
          </w:p>
        </w:tc>
      </w:tr>
      <w:tr w:rsidR="00F646B9">
        <w:trPr>
          <w:trHeight w:val="112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Орган, выдавший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Номер документа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Дата документа</w:t>
            </w:r>
          </w:p>
        </w:tc>
      </w:tr>
      <w:tr w:rsidR="00F646B9">
        <w:trPr>
          <w:trHeight w:val="3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646B9" w:rsidRDefault="00E41CBC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Приложение: __________________________________________________________</w:t>
      </w:r>
    </w:p>
    <w:p w:rsidR="00F646B9" w:rsidRDefault="00E41CBC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__________________________________________________________</w:t>
      </w:r>
    </w:p>
    <w:p w:rsidR="00F646B9" w:rsidRDefault="00E41CBC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Всего к заявлению (на ____ страницах) приложено ____ видов документов на ____ листах в 1 экз.</w:t>
      </w:r>
    </w:p>
    <w:p w:rsidR="00F646B9" w:rsidRDefault="00E41CBC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Номер телефона, адрес электронной почты для связи: ________________________</w:t>
      </w:r>
    </w:p>
    <w:p w:rsidR="00F646B9" w:rsidRDefault="00F646B9">
      <w:pPr>
        <w:rPr>
          <w:rFonts w:ascii="Liberation Serif" w:hAnsi="Liberation Serif" w:cs="Liberation Serif"/>
          <w:kern w:val="3"/>
          <w:sz w:val="26"/>
          <w:szCs w:val="26"/>
          <w:lang w:eastAsia="ar-SA"/>
        </w:rPr>
      </w:pPr>
    </w:p>
    <w:p w:rsidR="00F646B9" w:rsidRDefault="00E41CBC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Результат рассмотрения настоящего заявления прошу: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283"/>
        <w:gridCol w:w="2268"/>
        <w:gridCol w:w="283"/>
        <w:gridCol w:w="2971"/>
        <w:gridCol w:w="996"/>
      </w:tblGrid>
      <w:tr w:rsidR="00F646B9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spacing w:before="120" w:after="12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spacing w:before="120" w:after="12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выдать</w:t>
            </w:r>
            <w:r>
              <w:rPr>
                <w:rFonts w:ascii="Liberation Serif" w:eastAsia="Tahoma" w:hAnsi="Liberation Serif" w:cs="Liberation Serif"/>
                <w:bCs/>
                <w:color w:val="000000"/>
                <w:sz w:val="26"/>
                <w:szCs w:val="26"/>
                <w:lang w:bidi="ru-RU"/>
              </w:rPr>
              <w:t xml:space="preserve"> на бумажном носителе</w:t>
            </w: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 при личном обращении </w:t>
            </w:r>
            <w:r>
              <w:rPr>
                <w:rFonts w:ascii="Liberation Serif" w:eastAsia="Tahoma" w:hAnsi="Liberation Serif" w:cs="Liberation Serif"/>
                <w:bCs/>
                <w:color w:val="000000"/>
                <w:sz w:val="26"/>
                <w:szCs w:val="26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 расположенный по адресу: _______________________________________________________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spacing w:before="120" w:after="12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направить </w:t>
            </w:r>
            <w:r>
              <w:rPr>
                <w:rFonts w:ascii="Liberation Serif" w:eastAsia="Tahoma" w:hAnsi="Liberation Serif" w:cs="Liberation Serif"/>
                <w:bCs/>
                <w:color w:val="000000"/>
                <w:sz w:val="26"/>
                <w:szCs w:val="26"/>
                <w:lang w:bidi="ru-RU"/>
              </w:rPr>
              <w:t>на бумажном носителе</w:t>
            </w: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6"/>
                <w:szCs w:val="26"/>
                <w:lang w:bidi="ru-RU"/>
              </w:rPr>
              <w:t>Указывается один из перечисленных способов</w:t>
            </w:r>
          </w:p>
          <w:p w:rsidR="00F646B9" w:rsidRDefault="00F646B9">
            <w:pPr>
              <w:tabs>
                <w:tab w:val="left" w:pos="9923"/>
              </w:tabs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tabs>
                <w:tab w:val="left" w:pos="9923"/>
              </w:tabs>
              <w:ind w:firstLine="709"/>
              <w:jc w:val="both"/>
            </w:pPr>
            <w:r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646B9">
        <w:trPr>
          <w:trHeight w:val="601"/>
        </w:trPr>
        <w:tc>
          <w:tcPr>
            <w:tcW w:w="31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646B9">
        <w:tc>
          <w:tcPr>
            <w:tcW w:w="31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646B9" w:rsidRDefault="00F646B9">
      <w:pPr>
        <w:rPr>
          <w:rFonts w:ascii="Liberation Serif" w:hAnsi="Liberation Serif" w:cs="Liberation Serif"/>
          <w:color w:val="000000"/>
        </w:rPr>
      </w:pPr>
    </w:p>
    <w:p w:rsidR="00F646B9" w:rsidRDefault="00E41CBC">
      <w:pPr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«______</w:t>
      </w:r>
      <w:proofErr w:type="gramStart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_»  _</w:t>
      </w:r>
      <w:proofErr w:type="gramEnd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________________ _______ г.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</w:t>
      </w: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М.П.</w:t>
      </w:r>
    </w:p>
    <w:p w:rsidR="00F646B9" w:rsidRDefault="00E41CBC" w:rsidP="00E41CBC">
      <w:pPr>
        <w:pageBreakBefore/>
        <w:ind w:left="4820"/>
      </w:pPr>
      <w:r>
        <w:rPr>
          <w:rFonts w:ascii="Liberation Serif" w:hAnsi="Liberation Serif" w:cs="Liberation Serif"/>
          <w:sz w:val="26"/>
          <w:szCs w:val="26"/>
        </w:rPr>
        <w:lastRenderedPageBreak/>
        <w:t>Приложение № 7                                                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6"/>
          <w:szCs w:val="26"/>
        </w:rPr>
        <w:t>Выдача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F646B9" w:rsidRDefault="00F646B9">
      <w:pPr>
        <w:ind w:left="5387"/>
        <w:jc w:val="center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</w:p>
    <w:p w:rsidR="00F646B9" w:rsidRDefault="00E41CBC">
      <w:pPr>
        <w:jc w:val="right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Кому __________________________________</w:t>
      </w:r>
    </w:p>
    <w:p w:rsidR="00F646B9" w:rsidRDefault="00E41CBC">
      <w:pPr>
        <w:widowControl w:val="0"/>
        <w:autoSpaceDE w:val="0"/>
        <w:ind w:left="4820"/>
        <w:jc w:val="center"/>
      </w:pP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646B9" w:rsidRDefault="00E41CBC">
      <w:pPr>
        <w:widowControl w:val="0"/>
        <w:autoSpaceDE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</w:t>
      </w:r>
    </w:p>
    <w:p w:rsidR="00F646B9" w:rsidRDefault="00E41CBC">
      <w:pPr>
        <w:widowControl w:val="0"/>
        <w:jc w:val="right"/>
      </w:pP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646B9" w:rsidRDefault="00F646B9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F646B9" w:rsidRDefault="00F646B9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F646B9" w:rsidRDefault="00E41CBC">
      <w:pPr>
        <w:widowControl w:val="0"/>
        <w:jc w:val="center"/>
      </w:pPr>
      <w:r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  <w:t>Р Е Ш Е Н И Е</w:t>
      </w:r>
      <w:r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  <w:br/>
      </w:r>
      <w:r>
        <w:rPr>
          <w:rFonts w:ascii="Liberation Serif" w:eastAsia="Tahoma" w:hAnsi="Liberation Serif" w:cs="Liberation Serif"/>
          <w:b/>
          <w:bCs/>
          <w:color w:val="000000"/>
          <w:sz w:val="26"/>
          <w:szCs w:val="26"/>
          <w:lang w:bidi="ru-RU"/>
        </w:rPr>
        <w:t>об отказе в выдаче дубликата градостроительного плана земельного участка</w:t>
      </w:r>
    </w:p>
    <w:p w:rsidR="00F646B9" w:rsidRDefault="00F646B9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</w:pPr>
    </w:p>
    <w:p w:rsidR="00F646B9" w:rsidRDefault="00E41CBC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>
        <w:rPr>
          <w:rFonts w:ascii="Liberation Serif" w:eastAsia="Tahoma" w:hAnsi="Liberation Serif" w:cs="Liberation Serif"/>
          <w:color w:val="000000"/>
          <w:lang w:bidi="ru-RU"/>
        </w:rPr>
        <w:t>_______________________Администрация городского округа Заречный________________</w:t>
      </w:r>
    </w:p>
    <w:p w:rsidR="00F646B9" w:rsidRDefault="00E41CBC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F646B9" w:rsidRDefault="00F646B9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:rsidR="00F646B9" w:rsidRDefault="00E41CBC">
      <w:pPr>
        <w:widowControl w:val="0"/>
        <w:jc w:val="both"/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по результатам </w:t>
      </w:r>
      <w:proofErr w:type="gramStart"/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рассмотрения  заявления</w:t>
      </w:r>
      <w:proofErr w:type="gramEnd"/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 </w:t>
      </w:r>
      <w:r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о  выдаче дубликата  градостроительного</w:t>
      </w:r>
    </w:p>
    <w:p w:rsidR="00F646B9" w:rsidRDefault="00E41CBC">
      <w:pPr>
        <w:widowControl w:val="0"/>
        <w:jc w:val="both"/>
      </w:pPr>
      <w:r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плана земельного участка </w:t>
      </w: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от __________________ № _________________ принято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:rsidR="00F646B9" w:rsidRDefault="00E41CBC">
      <w:pPr>
        <w:widowControl w:val="0"/>
        <w:ind w:left="4248" w:firstLine="708"/>
        <w:jc w:val="both"/>
      </w:pP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F646B9" w:rsidRDefault="00E41CBC">
      <w:pPr>
        <w:widowControl w:val="0"/>
        <w:jc w:val="both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F646B9" w:rsidRDefault="00F646B9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3827"/>
      </w:tblGrid>
      <w:tr w:rsidR="00F646B9">
        <w:trPr>
          <w:trHeight w:val="8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F646B9">
        <w:trPr>
          <w:trHeight w:val="10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 3.26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несоответствие Заявителя кругу лиц, указанных в пунктах 1.2, 1.3 Административного регламента.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646B9">
        <w:trPr>
          <w:trHeight w:val="10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</w:pPr>
            <w:r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градостроительного плана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646B9">
        <w:trPr>
          <w:trHeight w:val="10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:rsidR="00F646B9" w:rsidRDefault="00F646B9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646B9">
        <w:trPr>
          <w:trHeight w:val="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 3.26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pStyle w:val="a5"/>
              <w:tabs>
                <w:tab w:val="left" w:pos="1001"/>
              </w:tabs>
              <w:ind w:left="0"/>
              <w:jc w:val="both"/>
            </w:pPr>
            <w:r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>
              <w:rPr>
                <w:rFonts w:ascii="Liberation Serif" w:hAnsi="Liberation Serif" w:cs="Liberation Serif"/>
                <w:i/>
              </w:rPr>
              <w:t xml:space="preserve">указать </w:t>
            </w:r>
            <w:r>
              <w:rPr>
                <w:rFonts w:ascii="Liberation Serif" w:hAnsi="Liberation Serif" w:cs="Liberation Serif"/>
                <w:i/>
              </w:rPr>
              <w:lastRenderedPageBreak/>
              <w:t>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>
              <w:rPr>
                <w:rFonts w:ascii="Liberation Serif" w:hAnsi="Liberation Serif" w:cs="Liberation Serif"/>
              </w:rPr>
              <w:t>) не выдавался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F646B9">
        <w:trPr>
          <w:trHeight w:val="7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 пункт 3.26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jc w:val="both"/>
            </w:pPr>
            <w:r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646B9" w:rsidRDefault="00E41CBC">
      <w:pPr>
        <w:widowControl w:val="0"/>
        <w:ind w:firstLine="708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Вы вправе повторно обратиться с заявлением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 выдаче дубликата градостроительного плана земельного участка </w:t>
      </w:r>
      <w:r>
        <w:rPr>
          <w:rFonts w:ascii="Liberation Serif" w:hAnsi="Liberation Serif" w:cs="Liberation Serif"/>
          <w:color w:val="000000"/>
          <w:sz w:val="26"/>
          <w:szCs w:val="26"/>
        </w:rPr>
        <w:t>после устранения указанных нарушений.</w:t>
      </w:r>
    </w:p>
    <w:p w:rsidR="00F646B9" w:rsidRDefault="00E41CBC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646B9" w:rsidRDefault="00E41CBC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Дополнительно информируем: _______________________________________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______________________________________________________________________.    </w:t>
      </w:r>
    </w:p>
    <w:p w:rsidR="00F646B9" w:rsidRDefault="00E41CBC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F646B9" w:rsidRDefault="00F646B9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:rsidR="00F646B9" w:rsidRDefault="00F646B9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646B9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Глава </w:t>
            </w:r>
          </w:p>
          <w:p w:rsidR="00F646B9" w:rsidRDefault="00E41CBC">
            <w:pPr>
              <w:widowControl w:val="0"/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городского округа Заречный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F646B9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646B9" w:rsidRDefault="00E41CBC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Дата</w:t>
      </w:r>
    </w:p>
    <w:p w:rsidR="00F646B9" w:rsidRPr="00E41CBC" w:rsidRDefault="00F646B9">
      <w:pPr>
        <w:pageBreakBefore/>
        <w:widowControl w:val="0"/>
        <w:rPr>
          <w:rFonts w:ascii="Liberation Serif" w:eastAsia="Tahoma" w:hAnsi="Liberation Serif" w:cs="Liberation Serif"/>
          <w:color w:val="000000"/>
          <w:sz w:val="2"/>
          <w:szCs w:val="2"/>
          <w:lang w:bidi="ru-RU"/>
        </w:rPr>
      </w:pPr>
    </w:p>
    <w:p w:rsidR="00E41CBC" w:rsidRDefault="00E41CBC" w:rsidP="00E41CBC">
      <w:pPr>
        <w:ind w:left="482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8 </w:t>
      </w:r>
    </w:p>
    <w:p w:rsidR="00F646B9" w:rsidRDefault="00E41CBC" w:rsidP="00E41CBC">
      <w:pPr>
        <w:ind w:left="4820"/>
      </w:pP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6"/>
          <w:szCs w:val="26"/>
        </w:rPr>
        <w:t>Выдача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F646B9" w:rsidRDefault="00F646B9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F646B9" w:rsidRDefault="00E41CBC">
      <w:pPr>
        <w:widowControl w:val="0"/>
        <w:autoSpaceDE w:val="0"/>
        <w:jc w:val="center"/>
        <w:rPr>
          <w:rFonts w:ascii="Liberation Serif" w:eastAsia="Tahoma" w:hAnsi="Liberation Serif" w:cs="Liberation Serif"/>
          <w:b/>
          <w:bCs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b/>
          <w:bCs/>
          <w:sz w:val="26"/>
          <w:szCs w:val="26"/>
          <w:lang w:bidi="ru-RU"/>
        </w:rPr>
        <w:t>З А Я В Л Е Н И Е</w:t>
      </w:r>
    </w:p>
    <w:p w:rsidR="00F646B9" w:rsidRDefault="00E41CBC">
      <w:pPr>
        <w:widowControl w:val="0"/>
        <w:autoSpaceDE w:val="0"/>
        <w:jc w:val="center"/>
        <w:rPr>
          <w:rFonts w:ascii="Liberation Serif" w:eastAsia="Tahoma" w:hAnsi="Liberation Serif" w:cs="Liberation Serif"/>
          <w:b/>
          <w:bCs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b/>
          <w:bCs/>
          <w:sz w:val="26"/>
          <w:szCs w:val="26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F646B9" w:rsidRDefault="00F646B9">
      <w:pPr>
        <w:widowControl w:val="0"/>
        <w:autoSpaceDE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F646B9" w:rsidRDefault="00E41CBC">
      <w:pPr>
        <w:widowControl w:val="0"/>
        <w:autoSpaceDE w:val="0"/>
        <w:jc w:val="right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«__» __________ 20___ г.</w:t>
      </w:r>
    </w:p>
    <w:p w:rsidR="00F646B9" w:rsidRDefault="00F646B9">
      <w:pPr>
        <w:widowControl w:val="0"/>
        <w:autoSpaceDE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F646B9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Администрация городского округа Заречный</w:t>
            </w:r>
          </w:p>
        </w:tc>
      </w:tr>
      <w:tr w:rsidR="00F646B9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jc w:val="center"/>
            </w:pP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:rsidR="00F646B9" w:rsidRDefault="00F646B9">
            <w:pPr>
              <w:widowControl w:val="0"/>
              <w:autoSpaceDE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F646B9" w:rsidRDefault="00F646B9">
      <w:pPr>
        <w:widowControl w:val="0"/>
        <w:autoSpaceDE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F646B9" w:rsidRDefault="00E41CBC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F646B9"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ind w:left="720"/>
              <w:jc w:val="center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 Сведения о Заявителе</w:t>
            </w: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vertAlign w:val="superscript"/>
                <w:lang w:bidi="ru-RU"/>
              </w:rPr>
              <w:footnoteReference w:id="10"/>
            </w:r>
          </w:p>
        </w:tc>
      </w:tr>
      <w:tr w:rsidR="00F646B9"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646B9"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646B9"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Реквизиты документа, удостоверяющего личность (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  <w:t>не указываются в </w:t>
            </w: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646B9"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  <w:t xml:space="preserve">, </w:t>
            </w: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646B9"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646B9"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646B9"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646B9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646B9" w:rsidRDefault="00F646B9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</w:p>
    <w:p w:rsidR="00F646B9" w:rsidRDefault="00E41CBC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Приложение: __________________________________________________________</w:t>
      </w:r>
    </w:p>
    <w:p w:rsidR="00F646B9" w:rsidRDefault="00E41CBC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 xml:space="preserve">Всего к заявлению (на ____ </w:t>
      </w:r>
      <w:proofErr w:type="spellStart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стр</w:t>
      </w:r>
      <w:proofErr w:type="spellEnd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) приложено ____ видов документов на ____ листах в 1 экз.</w:t>
      </w:r>
    </w:p>
    <w:p w:rsidR="00F646B9" w:rsidRDefault="00F646B9">
      <w:pPr>
        <w:rPr>
          <w:rFonts w:ascii="Liberation Serif" w:hAnsi="Liberation Serif" w:cs="Liberation Serif"/>
          <w:color w:val="000000"/>
          <w:sz w:val="26"/>
          <w:szCs w:val="26"/>
        </w:rPr>
      </w:pPr>
    </w:p>
    <w:p w:rsidR="00F646B9" w:rsidRDefault="00E41CBC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Номер телефона, адрес электронной почты для связи: ________________________</w:t>
      </w:r>
    </w:p>
    <w:p w:rsidR="00F646B9" w:rsidRDefault="00F646B9">
      <w:pPr>
        <w:rPr>
          <w:rFonts w:ascii="Liberation Serif" w:hAnsi="Liberation Serif" w:cs="Liberation Serif"/>
          <w:color w:val="000000"/>
          <w:sz w:val="26"/>
          <w:szCs w:val="26"/>
        </w:rPr>
      </w:pPr>
    </w:p>
    <w:p w:rsidR="00F646B9" w:rsidRDefault="00E41CBC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Результат рассмотрения настоящего заявления прошу: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6"/>
        <w:gridCol w:w="992"/>
      </w:tblGrid>
      <w:tr w:rsidR="00F646B9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spacing w:before="120" w:after="120"/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autoSpaceDE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F646B9" w:rsidRDefault="00E41CBC">
            <w:pPr>
              <w:widowControl w:val="0"/>
              <w:autoSpaceDE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_____________________________________________________________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autoSpaceDE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F646B9">
            <w:pPr>
              <w:widowControl w:val="0"/>
              <w:autoSpaceDE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F646B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B9" w:rsidRDefault="00E41CBC">
            <w:pPr>
              <w:widowControl w:val="0"/>
              <w:autoSpaceDE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F646B9" w:rsidRDefault="00E41CBC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F646B9" w:rsidRDefault="00F646B9">
      <w:pPr>
        <w:widowControl w:val="0"/>
        <w:autoSpaceDE w:val="0"/>
        <w:rPr>
          <w:rFonts w:ascii="Liberation Serif" w:eastAsia="Tahoma" w:hAnsi="Liberation Serif" w:cs="Liberation Serif"/>
          <w:bCs/>
          <w:strike/>
          <w:color w:val="000000"/>
          <w:sz w:val="26"/>
          <w:szCs w:val="26"/>
          <w:lang w:bidi="ru-RU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646B9">
        <w:trPr>
          <w:trHeight w:val="731"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F646B9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646B9" w:rsidRDefault="00F646B9">
      <w:pPr>
        <w:rPr>
          <w:rFonts w:ascii="Liberation Serif" w:hAnsi="Liberation Serif" w:cs="Liberation Serif"/>
          <w:color w:val="000000"/>
        </w:rPr>
      </w:pPr>
    </w:p>
    <w:p w:rsidR="00F646B9" w:rsidRDefault="00E41CBC">
      <w:pPr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«______</w:t>
      </w:r>
      <w:proofErr w:type="gramStart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_»  _</w:t>
      </w:r>
      <w:proofErr w:type="gramEnd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________________ _______ г.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</w:t>
      </w: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М.П.</w:t>
      </w: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F646B9" w:rsidRDefault="00F646B9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E41CBC" w:rsidRDefault="00E41CBC" w:rsidP="00E41CBC">
      <w:pPr>
        <w:ind w:left="482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9 </w:t>
      </w:r>
    </w:p>
    <w:p w:rsidR="00F646B9" w:rsidRDefault="00E41CBC" w:rsidP="00E41CBC">
      <w:pPr>
        <w:ind w:left="4820"/>
      </w:pP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</w:t>
      </w:r>
      <w:r>
        <w:rPr>
          <w:rFonts w:ascii="Liberation Serif" w:eastAsia="Calibri" w:hAnsi="Liberation Serif" w:cs="Liberation Serif"/>
          <w:sz w:val="26"/>
          <w:szCs w:val="26"/>
        </w:rPr>
        <w:t>Выдача градостроительного плана земельного участка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F646B9" w:rsidRDefault="00F646B9" w:rsidP="00E41CBC">
      <w:pPr>
        <w:ind w:left="5387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F646B9" w:rsidRDefault="00E41CBC">
      <w:pPr>
        <w:widowControl w:val="0"/>
        <w:autoSpaceDE w:val="0"/>
        <w:jc w:val="right"/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</w:pPr>
      <w:bookmarkStart w:id="11" w:name="_Toc89083262"/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Кому __________________________________</w:t>
      </w:r>
      <w:bookmarkEnd w:id="11"/>
    </w:p>
    <w:p w:rsidR="00F646B9" w:rsidRDefault="00E41CBC">
      <w:pPr>
        <w:widowControl w:val="0"/>
        <w:autoSpaceDE w:val="0"/>
        <w:ind w:left="4820"/>
        <w:jc w:val="center"/>
      </w:pP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11"/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646B9" w:rsidRDefault="00E41CBC">
      <w:pPr>
        <w:widowControl w:val="0"/>
        <w:autoSpaceDE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</w:t>
      </w:r>
    </w:p>
    <w:p w:rsidR="00F646B9" w:rsidRDefault="00E41CBC">
      <w:pPr>
        <w:widowControl w:val="0"/>
        <w:autoSpaceDE w:val="0"/>
        <w:ind w:left="4820"/>
        <w:jc w:val="center"/>
      </w:pP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646B9" w:rsidRDefault="00F646B9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:rsidR="00F646B9" w:rsidRDefault="00E41CBC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</w:pPr>
      <w:bookmarkStart w:id="12" w:name="_Toc89083263"/>
      <w:r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  <w:t>Р Е Ш Е Н И Е</w:t>
      </w:r>
      <w:r>
        <w:rPr>
          <w:rFonts w:ascii="Liberation Serif" w:eastAsia="Tahoma" w:hAnsi="Liberation Serif" w:cs="Liberation Serif"/>
          <w:b/>
          <w:color w:val="000000"/>
          <w:sz w:val="26"/>
          <w:szCs w:val="26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2"/>
    </w:p>
    <w:p w:rsidR="00F646B9" w:rsidRDefault="00F646B9">
      <w:pPr>
        <w:widowControl w:val="0"/>
        <w:autoSpaceDE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F646B9" w:rsidRDefault="00E41CBC">
      <w:pPr>
        <w:widowControl w:val="0"/>
        <w:autoSpaceDE w:val="0"/>
        <w:ind w:firstLine="708"/>
        <w:jc w:val="both"/>
      </w:pPr>
      <w:r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На основании Вашего заявления от _________ № _________ об оставлении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F646B9" w:rsidRDefault="00E41CBC">
      <w:pPr>
        <w:widowControl w:val="0"/>
        <w:autoSpaceDE w:val="0"/>
        <w:spacing w:line="276" w:lineRule="auto"/>
        <w:jc w:val="both"/>
      </w:pPr>
      <w:r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заявления о выдаче градостроительного плана земельного участка без рассмотрения ________________________________________________________________________ </w:t>
      </w:r>
      <w:r>
        <w:rPr>
          <w:rFonts w:ascii="Liberation Serif" w:eastAsia="Tahoma" w:hAnsi="Liberation Serif" w:cs="Liberation Serif"/>
          <w:bCs/>
          <w:i/>
          <w:color w:val="000000"/>
          <w:sz w:val="26"/>
          <w:szCs w:val="26"/>
          <w:lang w:bidi="ru-RU"/>
        </w:rPr>
        <w:t>________________________________________________________________________</w:t>
      </w:r>
    </w:p>
    <w:p w:rsidR="00F646B9" w:rsidRDefault="00E41CBC">
      <w:pPr>
        <w:widowControl w:val="0"/>
        <w:spacing w:line="276" w:lineRule="auto"/>
        <w:jc w:val="center"/>
      </w:pP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F646B9" w:rsidRDefault="00E41CBC">
      <w:pPr>
        <w:widowControl w:val="0"/>
        <w:spacing w:line="276" w:lineRule="auto"/>
        <w:jc w:val="both"/>
      </w:pP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принято </w:t>
      </w:r>
      <w:r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решение</w:t>
      </w: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об оставлении заявления </w:t>
      </w:r>
      <w:r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о выдаче градостроительного плана земельного участка </w:t>
      </w: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от </w:t>
      </w:r>
      <w:r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__________ № __________</w:t>
      </w:r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 xml:space="preserve"> без рассмотрения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.</w:t>
      </w:r>
    </w:p>
    <w:p w:rsidR="00F646B9" w:rsidRDefault="00E41CBC">
      <w:pPr>
        <w:widowControl w:val="0"/>
        <w:jc w:val="both"/>
      </w:pP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F646B9" w:rsidRDefault="00F646B9">
      <w:pPr>
        <w:autoSpaceDE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F646B9" w:rsidRDefault="00F646B9">
      <w:pPr>
        <w:autoSpaceDE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646B9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Глава</w:t>
            </w:r>
          </w:p>
          <w:p w:rsidR="00F646B9" w:rsidRDefault="00E41CBC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городского округа Заречный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6B9" w:rsidRDefault="00F646B9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646B9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F646B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6B9" w:rsidRDefault="00E41CBC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646B9" w:rsidRDefault="00F646B9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:rsidR="00F646B9" w:rsidRDefault="00E41CBC">
      <w:pPr>
        <w:widowControl w:val="0"/>
      </w:pPr>
      <w:bookmarkStart w:id="13" w:name="_Toc89083264"/>
      <w:r>
        <w:rPr>
          <w:rFonts w:ascii="Liberation Serif" w:eastAsia="Tahoma" w:hAnsi="Liberation Serif" w:cs="Liberation Serif"/>
          <w:color w:val="000000"/>
          <w:sz w:val="26"/>
          <w:szCs w:val="26"/>
          <w:lang w:bidi="ru-RU"/>
        </w:rPr>
        <w:t>Дата</w:t>
      </w:r>
      <w:bookmarkEnd w:id="13"/>
    </w:p>
    <w:sectPr w:rsidR="00F646B9">
      <w:headerReference w:type="default" r:id="rId19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68" w:rsidRDefault="00FD6868">
      <w:r>
        <w:separator/>
      </w:r>
    </w:p>
  </w:endnote>
  <w:endnote w:type="continuationSeparator" w:id="0">
    <w:p w:rsidR="00FD6868" w:rsidRDefault="00F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68" w:rsidRDefault="00FD6868">
      <w:r>
        <w:rPr>
          <w:color w:val="000000"/>
        </w:rPr>
        <w:separator/>
      </w:r>
    </w:p>
  </w:footnote>
  <w:footnote w:type="continuationSeparator" w:id="0">
    <w:p w:rsidR="00FD6868" w:rsidRDefault="00FD6868">
      <w:r>
        <w:continuationSeparator/>
      </w:r>
    </w:p>
  </w:footnote>
  <w:footnote w:id="1">
    <w:p w:rsidR="00F646B9" w:rsidRDefault="00E41CBC">
      <w:pPr>
        <w:pStyle w:val="af2"/>
        <w:ind w:right="-1"/>
        <w:jc w:val="both"/>
      </w:pPr>
      <w:r>
        <w:rPr>
          <w:rStyle w:val="af4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F646B9" w:rsidRDefault="00E41CBC">
      <w:pPr>
        <w:pStyle w:val="af2"/>
        <w:ind w:right="-1"/>
        <w:jc w:val="both"/>
      </w:pPr>
      <w:r>
        <w:rPr>
          <w:rStyle w:val="af4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  <w:footnote w:id="3">
    <w:p w:rsidR="00F646B9" w:rsidRDefault="00E41CBC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4">
    <w:p w:rsidR="00F646B9" w:rsidRDefault="00E41CBC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5">
    <w:p w:rsidR="00F646B9" w:rsidRDefault="00E41CBC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6">
    <w:p w:rsidR="00F646B9" w:rsidRDefault="00E41CBC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7">
    <w:p w:rsidR="00F646B9" w:rsidRDefault="00E41CBC">
      <w:pPr>
        <w:pStyle w:val="af2"/>
      </w:pPr>
      <w:r>
        <w:rPr>
          <w:rStyle w:val="af4"/>
        </w:rPr>
        <w:footnoteRef/>
      </w:r>
    </w:p>
  </w:footnote>
  <w:footnote w:id="8">
    <w:p w:rsidR="00F646B9" w:rsidRDefault="00E41CBC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9">
    <w:p w:rsidR="00F646B9" w:rsidRDefault="00E41CBC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10">
    <w:p w:rsidR="00F646B9" w:rsidRDefault="00E41CBC">
      <w:pPr>
        <w:pStyle w:val="af2"/>
      </w:pPr>
      <w:r>
        <w:rPr>
          <w:rStyle w:val="af4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11">
    <w:p w:rsidR="00F646B9" w:rsidRDefault="00E41CBC">
      <w:pPr>
        <w:pStyle w:val="af2"/>
      </w:pPr>
      <w:r>
        <w:rPr>
          <w:rStyle w:val="af4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FB" w:rsidRPr="00763D85" w:rsidRDefault="00E41CBC">
    <w:pPr>
      <w:pStyle w:val="a6"/>
      <w:jc w:val="center"/>
      <w:rPr>
        <w:rFonts w:ascii="Liberation Serif" w:hAnsi="Liberation Serif" w:cs="Liberation Serif"/>
      </w:rPr>
    </w:pPr>
    <w:r w:rsidRPr="00763D85">
      <w:rPr>
        <w:rFonts w:ascii="Liberation Serif" w:hAnsi="Liberation Serif" w:cs="Liberation Serif"/>
      </w:rPr>
      <w:fldChar w:fldCharType="begin"/>
    </w:r>
    <w:r w:rsidRPr="00763D85">
      <w:rPr>
        <w:rFonts w:ascii="Liberation Serif" w:hAnsi="Liberation Serif" w:cs="Liberation Serif"/>
      </w:rPr>
      <w:instrText xml:space="preserve"> PAGE </w:instrText>
    </w:r>
    <w:r w:rsidRPr="00763D85">
      <w:rPr>
        <w:rFonts w:ascii="Liberation Serif" w:hAnsi="Liberation Serif" w:cs="Liberation Serif"/>
      </w:rPr>
      <w:fldChar w:fldCharType="separate"/>
    </w:r>
    <w:r w:rsidR="00641B91">
      <w:rPr>
        <w:rFonts w:ascii="Liberation Serif" w:hAnsi="Liberation Serif" w:cs="Liberation Serif"/>
        <w:noProof/>
      </w:rPr>
      <w:t>63</w:t>
    </w:r>
    <w:r w:rsidRPr="00763D85">
      <w:rPr>
        <w:rFonts w:ascii="Liberation Serif" w:hAnsi="Liberation Serif" w:cs="Liberation Serif"/>
      </w:rPr>
      <w:fldChar w:fldCharType="end"/>
    </w:r>
  </w:p>
  <w:p w:rsidR="009573FB" w:rsidRDefault="00FD68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03C"/>
    <w:multiLevelType w:val="multilevel"/>
    <w:tmpl w:val="BF92D3F8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640BA4"/>
    <w:multiLevelType w:val="multilevel"/>
    <w:tmpl w:val="83D2A1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133047CC"/>
    <w:multiLevelType w:val="multilevel"/>
    <w:tmpl w:val="4B964E58"/>
    <w:lvl w:ilvl="0">
      <w:start w:val="4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Calibri"/>
      </w:rPr>
    </w:lvl>
  </w:abstractNum>
  <w:abstractNum w:abstractNumId="3" w15:restartNumberingAfterBreak="0">
    <w:nsid w:val="2E511D96"/>
    <w:multiLevelType w:val="multilevel"/>
    <w:tmpl w:val="52747F94"/>
    <w:lvl w:ilvl="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E51B08"/>
    <w:multiLevelType w:val="multilevel"/>
    <w:tmpl w:val="5A46C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E6682"/>
    <w:multiLevelType w:val="multilevel"/>
    <w:tmpl w:val="BC5CC53A"/>
    <w:lvl w:ilvl="0">
      <w:start w:val="5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0365B1"/>
    <w:multiLevelType w:val="multilevel"/>
    <w:tmpl w:val="1EDC2DD6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0630C74"/>
    <w:multiLevelType w:val="multilevel"/>
    <w:tmpl w:val="D9D411C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2D63C7"/>
    <w:multiLevelType w:val="multilevel"/>
    <w:tmpl w:val="09CEA1A0"/>
    <w:lvl w:ilvl="0">
      <w:start w:val="1"/>
      <w:numFmt w:val="decimal"/>
      <w:lvlText w:val="%1)"/>
      <w:lvlJc w:val="left"/>
      <w:pPr>
        <w:ind w:left="117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DD8379F"/>
    <w:multiLevelType w:val="multilevel"/>
    <w:tmpl w:val="384E88D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1F3463"/>
    <w:multiLevelType w:val="multilevel"/>
    <w:tmpl w:val="DFF68A2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11" w15:restartNumberingAfterBreak="0">
    <w:nsid w:val="779D1DE1"/>
    <w:multiLevelType w:val="multilevel"/>
    <w:tmpl w:val="EF2AC00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B9"/>
    <w:rsid w:val="00641B91"/>
    <w:rsid w:val="00763D85"/>
    <w:rsid w:val="00772473"/>
    <w:rsid w:val="007A0CE7"/>
    <w:rsid w:val="00E41CBC"/>
    <w:rsid w:val="00E77D9B"/>
    <w:rsid w:val="00F646B9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B6FE"/>
  <w15:docId w15:val="{90EE6EA8-540F-43C5-9BF5-280B9821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List Paragraph"/>
    <w:basedOn w:val="a"/>
    <w:pPr>
      <w:ind w:left="7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page number"/>
    <w:basedOn w:val="a0"/>
  </w:style>
  <w:style w:type="paragraph" w:customStyle="1" w:styleId="ConsNormal">
    <w:name w:val="ConsNormal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c">
    <w:name w:val="annotation reference"/>
    <w:basedOn w:val="a0"/>
    <w:rPr>
      <w:sz w:val="16"/>
      <w:szCs w:val="16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basedOn w:val="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after="100"/>
    </w:pPr>
  </w:style>
  <w:style w:type="paragraph" w:styleId="af2">
    <w:name w:val="footnote text"/>
    <w:basedOn w:val="a"/>
    <w:rPr>
      <w:sz w:val="20"/>
      <w:szCs w:val="20"/>
    </w:rPr>
  </w:style>
  <w:style w:type="character" w:customStyle="1" w:styleId="af3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Pr>
      <w:position w:val="0"/>
      <w:vertAlign w:val="superscript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laceholder Text"/>
    <w:basedOn w:val="a0"/>
    <w:rPr>
      <w:color w:val="808080"/>
    </w:rPr>
  </w:style>
  <w:style w:type="paragraph" w:customStyle="1" w:styleId="GpzuOrgNameForm">
    <w:name w:val="GpzuOrgNameForm"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customStyle="1" w:styleId="GpzuOrgNameForm0">
    <w:name w:val="GpzuOrgNameForm Знак"/>
    <w:basedOn w:val="a0"/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pPr>
      <w:spacing w:before="100" w:after="100"/>
    </w:pPr>
  </w:style>
  <w:style w:type="character" w:styleId="af7">
    <w:name w:val="Strong"/>
    <w:basedOn w:val="a0"/>
    <w:rPr>
      <w:b/>
      <w:bCs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87F9BFDDF9634602CEC6C014F50EACF54498E7C5DA5A0D17ED5A59EB96BA577D554DA0B60B2EFD0B838343023AD9A44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yperlink" Target="consultantplus://offline/ref=570971C2B94708539BD06035C224A13ABFBD4DBF048FF081026CE26E82FD0D783367A91EqFr3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A0A60866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A0A60866</Template>
  <TotalTime>0</TotalTime>
  <Pages>65</Pages>
  <Words>23373</Words>
  <Characters>133228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dc:description/>
  <cp:lastModifiedBy>Ольга Измоденова</cp:lastModifiedBy>
  <cp:revision>3</cp:revision>
  <cp:lastPrinted>2022-10-10T09:03:00Z</cp:lastPrinted>
  <dcterms:created xsi:type="dcterms:W3CDTF">2022-10-10T09:04:00Z</dcterms:created>
  <dcterms:modified xsi:type="dcterms:W3CDTF">2022-10-14T03:09:00Z</dcterms:modified>
</cp:coreProperties>
</file>