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45D" w:rsidRDefault="00C2403B">
      <w:pPr>
        <w:widowControl/>
        <w:spacing w:line="312" w:lineRule="auto"/>
        <w:jc w:val="center"/>
      </w:pPr>
      <w:r>
        <w:rPr>
          <w:rFonts w:ascii="Liberation Serif" w:hAnsi="Liberation Serif"/>
          <w:sz w:val="24"/>
        </w:rPr>
        <w:object w:dxaOrig="870" w:dyaOrig="1005" w14:anchorId="1AED64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3.5pt;height:50.5pt;visibility:visible;mso-wrap-style:square" o:ole="">
            <v:imagedata r:id="rId7" o:title=""/>
          </v:shape>
          <o:OLEObject Type="Embed" ProgID="Word.Document.8" ShapeID="Object 1" DrawAspect="Content" ObjectID="_1677071288" r:id="rId8"/>
        </w:object>
      </w:r>
    </w:p>
    <w:p w:rsidR="00F26671" w:rsidRPr="00F26671" w:rsidRDefault="00F26671" w:rsidP="00F2667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F26671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F26671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F26671" w:rsidRPr="00F26671" w:rsidRDefault="00F26671" w:rsidP="00F2667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F26671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F26671" w:rsidRPr="00F26671" w:rsidRDefault="00F26671" w:rsidP="00F2667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F26671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A7388A1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26671" w:rsidRPr="00F26671" w:rsidRDefault="00F26671" w:rsidP="00F2667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26671" w:rsidRPr="00F26671" w:rsidRDefault="00F26671" w:rsidP="00F2667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26671" w:rsidRPr="00F26671" w:rsidRDefault="00F26671" w:rsidP="00F2667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F26671">
        <w:rPr>
          <w:rFonts w:ascii="Liberation Serif" w:hAnsi="Liberation Serif"/>
          <w:sz w:val="24"/>
        </w:rPr>
        <w:t>от__</w:t>
      </w:r>
      <w:r w:rsidR="009E2EE0">
        <w:rPr>
          <w:rFonts w:ascii="Liberation Serif" w:hAnsi="Liberation Serif"/>
          <w:sz w:val="24"/>
          <w:u w:val="single"/>
        </w:rPr>
        <w:t>11.03.2021</w:t>
      </w:r>
      <w:r w:rsidRPr="00F26671">
        <w:rPr>
          <w:rFonts w:ascii="Liberation Serif" w:hAnsi="Liberation Serif"/>
          <w:sz w:val="24"/>
        </w:rPr>
        <w:t>__</w:t>
      </w:r>
      <w:proofErr w:type="gramStart"/>
      <w:r w:rsidRPr="00F26671">
        <w:rPr>
          <w:rFonts w:ascii="Liberation Serif" w:hAnsi="Liberation Serif"/>
          <w:sz w:val="24"/>
        </w:rPr>
        <w:t>_  №</w:t>
      </w:r>
      <w:proofErr w:type="gramEnd"/>
      <w:r w:rsidRPr="00F26671">
        <w:rPr>
          <w:rFonts w:ascii="Liberation Serif" w:hAnsi="Liberation Serif"/>
          <w:sz w:val="24"/>
        </w:rPr>
        <w:t xml:space="preserve">  ___</w:t>
      </w:r>
      <w:r w:rsidR="009E2EE0">
        <w:rPr>
          <w:rFonts w:ascii="Liberation Serif" w:hAnsi="Liberation Serif"/>
          <w:sz w:val="24"/>
          <w:u w:val="single"/>
        </w:rPr>
        <w:t>249-П</w:t>
      </w:r>
      <w:r w:rsidRPr="00F26671">
        <w:rPr>
          <w:rFonts w:ascii="Liberation Serif" w:hAnsi="Liberation Serif"/>
          <w:sz w:val="24"/>
        </w:rPr>
        <w:t>___</w:t>
      </w:r>
    </w:p>
    <w:p w:rsidR="00F26671" w:rsidRPr="00F26671" w:rsidRDefault="00F26671" w:rsidP="00F2667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26671" w:rsidRPr="00F26671" w:rsidRDefault="00F26671" w:rsidP="00F26671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F26671">
        <w:rPr>
          <w:rFonts w:ascii="Liberation Serif" w:hAnsi="Liberation Serif"/>
          <w:sz w:val="24"/>
          <w:szCs w:val="24"/>
        </w:rPr>
        <w:t>г. Заречный</w:t>
      </w:r>
    </w:p>
    <w:p w:rsidR="00F26671" w:rsidRDefault="00F26671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F26671" w:rsidRDefault="00F26671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09545D" w:rsidRDefault="00C2403B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О внесении изменений в административный регламент</w:t>
      </w:r>
    </w:p>
    <w:p w:rsidR="0009545D" w:rsidRDefault="00C2403B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предоставления муниципальной услуги «Зачисление в образовательное учреждение», утвержденный постановлением администрации городского округа Заречный от 10.07.2019 № 717-П</w:t>
      </w:r>
    </w:p>
    <w:p w:rsidR="0009545D" w:rsidRDefault="0009545D">
      <w:pPr>
        <w:ind w:firstLine="709"/>
        <w:jc w:val="center"/>
        <w:rPr>
          <w:rFonts w:ascii="Liberation Serif" w:hAnsi="Liberation Serif"/>
          <w:b/>
          <w:sz w:val="27"/>
          <w:szCs w:val="27"/>
        </w:rPr>
      </w:pPr>
    </w:p>
    <w:p w:rsidR="00F26671" w:rsidRDefault="00F26671">
      <w:pPr>
        <w:ind w:firstLine="709"/>
        <w:jc w:val="center"/>
        <w:rPr>
          <w:rFonts w:ascii="Liberation Serif" w:hAnsi="Liberation Serif"/>
          <w:b/>
          <w:sz w:val="27"/>
          <w:szCs w:val="27"/>
        </w:rPr>
      </w:pPr>
    </w:p>
    <w:p w:rsidR="0009545D" w:rsidRDefault="00C2403B">
      <w:pPr>
        <w:widowControl/>
        <w:ind w:firstLine="709"/>
        <w:jc w:val="both"/>
      </w:pPr>
      <w:r>
        <w:rPr>
          <w:rFonts w:ascii="Liberation Serif" w:eastAsia="Calibri" w:hAnsi="Liberation Serif"/>
          <w:sz w:val="27"/>
          <w:szCs w:val="27"/>
          <w:lang w:eastAsia="en-US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</w:t>
      </w:r>
      <w:hyperlink r:id="rId9" w:history="1">
        <w:r>
          <w:rPr>
            <w:rFonts w:ascii="Liberation Serif" w:eastAsia="Calibri" w:hAnsi="Liberation Serif"/>
            <w:sz w:val="27"/>
            <w:szCs w:val="27"/>
            <w:lang w:eastAsia="en-US"/>
          </w:rPr>
          <w:t>законом</w:t>
        </w:r>
      </w:hyperlink>
      <w:r>
        <w:rPr>
          <w:rFonts w:ascii="Liberation Serif" w:eastAsia="Calibri" w:hAnsi="Liberation Serif"/>
          <w:sz w:val="27"/>
          <w:szCs w:val="27"/>
          <w:lang w:eastAsia="en-US"/>
        </w:rPr>
        <w:t xml:space="preserve"> от 27 июля 2010 года № 210-ФЗ «Об организации предоставления государственных и муниципальных услуг», Федеральным законом от 29 декабря 2012 года № 273-ФЗ «Об образовании в Российской Федерации», </w:t>
      </w:r>
      <w:hyperlink r:id="rId10" w:history="1">
        <w:r>
          <w:rPr>
            <w:rFonts w:ascii="Liberation Serif" w:eastAsia="Calibri" w:hAnsi="Liberation Serif"/>
            <w:sz w:val="27"/>
            <w:szCs w:val="27"/>
            <w:lang w:eastAsia="en-US"/>
          </w:rPr>
          <w:t>постановлением</w:t>
        </w:r>
      </w:hyperlink>
      <w:r>
        <w:rPr>
          <w:rFonts w:ascii="Liberation Serif" w:eastAsia="Calibri" w:hAnsi="Liberation Serif"/>
          <w:sz w:val="27"/>
          <w:szCs w:val="27"/>
          <w:lang w:eastAsia="en-US"/>
        </w:rPr>
        <w:t xml:space="preserve"> Правительства Российской Федерации от 24.10.2011 № 861 </w:t>
      </w:r>
      <w:r>
        <w:rPr>
          <w:rFonts w:ascii="Liberation Serif" w:eastAsia="Calibri" w:hAnsi="Liberation Serif"/>
          <w:sz w:val="27"/>
          <w:szCs w:val="27"/>
          <w:lang w:eastAsia="en-US"/>
        </w:rPr>
        <w:br/>
        <w:t xml:space="preserve">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Порядком приема на обучение по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</w:t>
      </w:r>
      <w:r>
        <w:rPr>
          <w:rFonts w:ascii="Liberation Serif" w:eastAsia="Calibri" w:hAnsi="Liberation Serif"/>
          <w:sz w:val="27"/>
          <w:szCs w:val="27"/>
          <w:lang w:eastAsia="en-US"/>
        </w:rPr>
        <w:br/>
        <w:t xml:space="preserve">от 02 сентября 2020 года № 458, </w:t>
      </w:r>
      <w:hyperlink r:id="rId11" w:history="1">
        <w:r>
          <w:rPr>
            <w:rFonts w:ascii="Liberation Serif" w:eastAsia="Calibri" w:hAnsi="Liberation Serif"/>
            <w:sz w:val="27"/>
            <w:szCs w:val="27"/>
            <w:lang w:eastAsia="en-US"/>
          </w:rPr>
          <w:t>постановлением</w:t>
        </w:r>
      </w:hyperlink>
      <w:r>
        <w:rPr>
          <w:rFonts w:ascii="Liberation Serif" w:eastAsia="Calibri" w:hAnsi="Liberation Serif"/>
          <w:sz w:val="27"/>
          <w:szCs w:val="27"/>
          <w:lang w:eastAsia="en-US"/>
        </w:rPr>
        <w:t xml:space="preserve"> администрации городского округа Заречный от 21.11.2018 № 1027-П «Об утверждении порядка разработки и утверждения административных регламентов предоставления муниципальных услуг», на основании ст. ст. 28, 31 Устава городского округа Заречный администрация городского округа Заречный</w:t>
      </w:r>
    </w:p>
    <w:p w:rsidR="0009545D" w:rsidRDefault="00C2403B">
      <w:pPr>
        <w:pStyle w:val="a4"/>
        <w:ind w:right="0" w:firstLine="0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ПОСТАНОВЛЯЕТ:</w:t>
      </w:r>
    </w:p>
    <w:p w:rsidR="0009545D" w:rsidRDefault="00C2403B">
      <w:pPr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1. Внести в административный регламент предоставления муниципальной услуги «Зачисление в образовательное учреждение», утвержденный постановлением администрации городского ок</w:t>
      </w:r>
      <w:r w:rsidR="006823C3">
        <w:rPr>
          <w:rFonts w:ascii="Liberation Serif" w:hAnsi="Liberation Serif"/>
          <w:sz w:val="27"/>
          <w:szCs w:val="27"/>
        </w:rPr>
        <w:t xml:space="preserve">руга Заречный от 10.07.2019 </w:t>
      </w:r>
      <w:r>
        <w:rPr>
          <w:rFonts w:ascii="Liberation Serif" w:hAnsi="Liberation Serif"/>
          <w:sz w:val="27"/>
          <w:szCs w:val="27"/>
        </w:rPr>
        <w:t>№ 717-П с изменениями, внесенными постановлениями администрации городского округа Заречный от 15.07.2019 № 736-П, от 13.01.2020 № 15-П, следующие изменения:</w:t>
      </w:r>
    </w:p>
    <w:p w:rsidR="0009545D" w:rsidRDefault="00C2403B">
      <w:pPr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 пункт 11 изложить в следующей редакции:</w:t>
      </w:r>
    </w:p>
    <w:p w:rsidR="0009545D" w:rsidRDefault="00C2403B">
      <w:pPr>
        <w:pStyle w:val="20"/>
        <w:tabs>
          <w:tab w:val="left" w:pos="0"/>
        </w:tabs>
        <w:spacing w:before="0" w:after="0" w:line="240" w:lineRule="auto"/>
        <w:ind w:firstLine="709"/>
      </w:pPr>
      <w:r>
        <w:rPr>
          <w:rFonts w:ascii="Liberation Serif" w:hAnsi="Liberation Serif"/>
          <w:sz w:val="27"/>
          <w:szCs w:val="27"/>
        </w:rPr>
        <w:t xml:space="preserve">«11. </w:t>
      </w:r>
      <w:r>
        <w:rPr>
          <w:rFonts w:ascii="Liberation Serif" w:eastAsia="Calibri" w:hAnsi="Liberation Serif"/>
          <w:color w:val="000000"/>
          <w:sz w:val="27"/>
          <w:szCs w:val="27"/>
          <w:lang w:eastAsia="en-US"/>
        </w:rPr>
        <w:t xml:space="preserve">Прием заявлений о приеме на обучение в первый класс для детей, имеющих право внеочередного предоставления мест в общеобразовательных учреждениях, имеющих интернат, первоочередного предоставления мест в муниципальных общеобразовательных учреждениях, преимущественного приема на обучение по </w:t>
      </w:r>
      <w:r>
        <w:rPr>
          <w:rFonts w:ascii="Liberation Serif" w:eastAsia="Calibri" w:hAnsi="Liberation Serif"/>
          <w:color w:val="000000"/>
          <w:sz w:val="27"/>
          <w:szCs w:val="27"/>
          <w:lang w:eastAsia="en-US"/>
        </w:rPr>
        <w:lastRenderedPageBreak/>
        <w:t>образовательным программам начального общего образования в муниципальные образовательные учреждения, а также проживающих на закрепленной территории, начинается 1 апреля текущего года и завершается 30 июня текущего года.</w:t>
      </w:r>
    </w:p>
    <w:p w:rsidR="0009545D" w:rsidRDefault="00C2403B">
      <w:pPr>
        <w:pStyle w:val="20"/>
        <w:tabs>
          <w:tab w:val="left" w:pos="0"/>
        </w:tabs>
        <w:spacing w:before="0" w:after="0" w:line="240" w:lineRule="auto"/>
        <w:ind w:firstLine="709"/>
        <w:rPr>
          <w:rFonts w:ascii="Liberation Serif" w:eastAsia="Calibri" w:hAnsi="Liberation Serif"/>
          <w:color w:val="000000"/>
          <w:sz w:val="27"/>
          <w:szCs w:val="27"/>
          <w:lang w:eastAsia="en-US"/>
        </w:rPr>
      </w:pPr>
      <w:r>
        <w:rPr>
          <w:rFonts w:ascii="Liberation Serif" w:eastAsia="Calibri" w:hAnsi="Liberation Serif"/>
          <w:color w:val="000000"/>
          <w:sz w:val="27"/>
          <w:szCs w:val="27"/>
          <w:lang w:eastAsia="en-US"/>
        </w:rPr>
        <w:t>Руководитель общеобразовательного учреждения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09545D" w:rsidRDefault="00C2403B">
      <w:pPr>
        <w:pStyle w:val="20"/>
        <w:tabs>
          <w:tab w:val="left" w:pos="0"/>
        </w:tabs>
        <w:spacing w:before="0" w:after="0" w:line="240" w:lineRule="auto"/>
        <w:ind w:firstLine="709"/>
        <w:rPr>
          <w:rFonts w:ascii="Liberation Serif" w:eastAsia="Calibri" w:hAnsi="Liberation Serif"/>
          <w:color w:val="000000"/>
          <w:sz w:val="27"/>
          <w:szCs w:val="27"/>
          <w:lang w:eastAsia="en-US"/>
        </w:rPr>
      </w:pPr>
      <w:r>
        <w:rPr>
          <w:rFonts w:ascii="Liberation Serif" w:eastAsia="Calibri" w:hAnsi="Liberation Serif"/>
          <w:color w:val="000000"/>
          <w:sz w:val="27"/>
          <w:szCs w:val="27"/>
          <w:lang w:eastAsia="en-US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09545D" w:rsidRDefault="00C2403B">
      <w:pPr>
        <w:pStyle w:val="20"/>
        <w:tabs>
          <w:tab w:val="left" w:pos="0"/>
        </w:tabs>
        <w:spacing w:before="0" w:after="0" w:line="240" w:lineRule="auto"/>
        <w:ind w:firstLine="709"/>
        <w:rPr>
          <w:rFonts w:ascii="Liberation Serif" w:eastAsia="Calibri" w:hAnsi="Liberation Serif"/>
          <w:color w:val="000000"/>
          <w:sz w:val="27"/>
          <w:szCs w:val="27"/>
          <w:lang w:eastAsia="en-US"/>
        </w:rPr>
      </w:pPr>
      <w:r>
        <w:rPr>
          <w:rFonts w:ascii="Liberation Serif" w:eastAsia="Calibri" w:hAnsi="Liberation Serif"/>
          <w:color w:val="000000"/>
          <w:sz w:val="27"/>
          <w:szCs w:val="27"/>
          <w:lang w:eastAsia="en-US"/>
        </w:rPr>
        <w:t>Общеобразовательные учреждения, закончившие прием в первый класс всех детей, указанных в абзаце первом настоящего пункта, осуществляют прием детей, не проживающих на закрепленной территории, ранее 6 июля текущего года.</w:t>
      </w:r>
    </w:p>
    <w:p w:rsidR="0009545D" w:rsidRDefault="00C2403B">
      <w:pPr>
        <w:pStyle w:val="20"/>
        <w:tabs>
          <w:tab w:val="left" w:pos="0"/>
        </w:tabs>
        <w:spacing w:before="0" w:after="0" w:line="240" w:lineRule="auto"/>
        <w:ind w:firstLine="709"/>
        <w:rPr>
          <w:rFonts w:ascii="Liberation Serif" w:eastAsia="Calibri" w:hAnsi="Liberation Serif"/>
          <w:color w:val="000000"/>
          <w:sz w:val="27"/>
          <w:szCs w:val="27"/>
          <w:lang w:eastAsia="en-US"/>
        </w:rPr>
      </w:pPr>
      <w:r>
        <w:rPr>
          <w:rFonts w:ascii="Liberation Serif" w:eastAsia="Calibri" w:hAnsi="Liberation Serif"/>
          <w:color w:val="000000"/>
          <w:sz w:val="27"/>
          <w:szCs w:val="27"/>
          <w:lang w:eastAsia="en-US"/>
        </w:rPr>
        <w:t>Прием в общеобразовательное учреждение осуществляется в течение всего учебного года при наличии свободных мест в соответствии с графиком (режимом) работы и приема заявителей общеобразовательного учреждения.</w:t>
      </w:r>
    </w:p>
    <w:p w:rsidR="0009545D" w:rsidRDefault="00C2403B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</w:pPr>
      <w:r>
        <w:rPr>
          <w:rFonts w:ascii="Liberation Serif" w:eastAsia="Calibri" w:hAnsi="Liberation Serif"/>
          <w:color w:val="000000"/>
          <w:sz w:val="27"/>
          <w:szCs w:val="27"/>
          <w:lang w:eastAsia="en-US"/>
        </w:rPr>
        <w:t>Руководитель общеобразовательного учреждения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абзацем первым настоящего пункта.»;</w:t>
      </w:r>
    </w:p>
    <w:p w:rsidR="0009545D" w:rsidRDefault="00C2403B">
      <w:pPr>
        <w:ind w:firstLine="708"/>
        <w:jc w:val="both"/>
      </w:pPr>
      <w:r>
        <w:rPr>
          <w:rFonts w:ascii="Liberation Serif" w:eastAsia="Calibri" w:hAnsi="Liberation Serif"/>
          <w:color w:val="000000"/>
          <w:sz w:val="27"/>
          <w:szCs w:val="27"/>
          <w:lang w:eastAsia="en-US"/>
        </w:rPr>
        <w:t xml:space="preserve">2) </w:t>
      </w:r>
      <w:r>
        <w:rPr>
          <w:rFonts w:ascii="Liberation Serif" w:hAnsi="Liberation Serif"/>
          <w:sz w:val="27"/>
          <w:szCs w:val="27"/>
        </w:rPr>
        <w:t>пункт 12 изложить в следующей редакции:</w:t>
      </w:r>
    </w:p>
    <w:p w:rsidR="0009545D" w:rsidRDefault="00C2403B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</w:pPr>
      <w:r>
        <w:rPr>
          <w:rFonts w:ascii="Liberation Serif" w:eastAsia="Calibri" w:hAnsi="Liberation Serif"/>
          <w:color w:val="000000"/>
          <w:sz w:val="27"/>
          <w:szCs w:val="27"/>
          <w:lang w:eastAsia="en-US"/>
        </w:rPr>
        <w:t xml:space="preserve">«12. </w:t>
      </w:r>
      <w:r>
        <w:rPr>
          <w:rFonts w:ascii="Liberation Serif" w:eastAsia="Calibri" w:hAnsi="Liberation Serif"/>
          <w:sz w:val="27"/>
          <w:szCs w:val="27"/>
          <w:lang w:eastAsia="en-US"/>
        </w:rPr>
        <w:t>В случае подачи заявления о приеме на обучение через Единый портал государственных и муниципальных услуг, Региональный портал государственных и муниципальных услуг или ГБУ СО «МФЦ» срок предоставления услуги исчисляется со дня регистрации заявления на Едином портале государственных и муниципальных услуг, Региональном портале государственных и муниципальных услуг или ГБУ СО «МФЦ»</w:t>
      </w:r>
      <w:r>
        <w:rPr>
          <w:rFonts w:ascii="Liberation Serif" w:hAnsi="Liberation Serif"/>
          <w:sz w:val="27"/>
          <w:szCs w:val="27"/>
        </w:rPr>
        <w:t>.</w:t>
      </w:r>
      <w:r>
        <w:rPr>
          <w:rFonts w:ascii="Liberation Serif" w:eastAsia="Calibri" w:hAnsi="Liberation Serif"/>
          <w:color w:val="000000"/>
          <w:sz w:val="27"/>
          <w:szCs w:val="27"/>
          <w:lang w:eastAsia="en-US"/>
        </w:rPr>
        <w:t>»;</w:t>
      </w:r>
    </w:p>
    <w:p w:rsidR="0009545D" w:rsidRDefault="00C2403B">
      <w:pPr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3) подпункт 24.2. пункта 24 изложить в следующей редакции:</w:t>
      </w:r>
    </w:p>
    <w:p w:rsidR="0009545D" w:rsidRDefault="00C2403B">
      <w:pPr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«24.2. отсутствие свободных мест в МОУ, за исключением случаев, предусмотренных частями 5 и 6 статьи 67 и статьей 88 Федерального закона </w:t>
      </w:r>
      <w:r>
        <w:rPr>
          <w:rFonts w:ascii="Liberation Serif" w:hAnsi="Liberation Serif"/>
          <w:sz w:val="27"/>
          <w:szCs w:val="27"/>
        </w:rPr>
        <w:br/>
        <w:t xml:space="preserve">от 29 декабря 2012 года № 273-ФЗ «Об образовании в Российской Федерации». </w:t>
      </w:r>
    </w:p>
    <w:p w:rsidR="0009545D" w:rsidRDefault="00C2403B">
      <w:pPr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 случае отсутствия мест в МОУ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МКУ «Управление образования ГО Заречный.»;</w:t>
      </w:r>
    </w:p>
    <w:p w:rsidR="0009545D" w:rsidRDefault="00C2403B">
      <w:pPr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4) подпункт 44.1. пункта 44 изложить в следующей редакции:</w:t>
      </w:r>
    </w:p>
    <w:p w:rsidR="0009545D" w:rsidRDefault="00C2403B">
      <w:pPr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«44.1. Прием заявлений о приеме на обучение в первый класс для детей, имеющих право внеочередного, первоочередного и преимущественного приема на обучение, а также проживающих на закрепленной территории, начинается 1 апреля текущего года и завершается 30 июня текущего года.</w:t>
      </w:r>
    </w:p>
    <w:p w:rsidR="0009545D" w:rsidRDefault="00C2403B">
      <w:pPr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09545D" w:rsidRDefault="00C2403B">
      <w:pPr>
        <w:tabs>
          <w:tab w:val="left" w:pos="8222"/>
        </w:tabs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Закрепленная территория - конкретная территория, за которой закреплено учреждение нормативным правовым актом органа местного самоуправления (информация о закрепленной за учреждением территории размещается не позднее 15 марта текущего года на информационном стенде и официальном сайте учреждения в </w:t>
      </w:r>
      <w:r>
        <w:rPr>
          <w:rFonts w:ascii="Liberation Serif" w:hAnsi="Liberation Serif"/>
          <w:sz w:val="27"/>
          <w:szCs w:val="27"/>
        </w:rPr>
        <w:lastRenderedPageBreak/>
        <w:t>информационно-телекоммуникационной сети Интернет).»;</w:t>
      </w:r>
    </w:p>
    <w:p w:rsidR="0009545D" w:rsidRDefault="00C2403B">
      <w:pPr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5) исключить третий абзац подпункта 44.3. пункта 44;</w:t>
      </w:r>
    </w:p>
    <w:p w:rsidR="0009545D" w:rsidRDefault="00C2403B">
      <w:pPr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6) в подпункте 55.1. пункта 55 слова «в течение 4 дней после регистрации заявления» заменить словами «в течении срока, предусмотренного пунктом 11 настоящего Административного регламента»;</w:t>
      </w:r>
    </w:p>
    <w:p w:rsidR="0009545D" w:rsidRDefault="00C2403B">
      <w:pPr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7) подпункт 55.4. пункта 55 изложить в следующей редакции:</w:t>
      </w:r>
    </w:p>
    <w:p w:rsidR="0009545D" w:rsidRDefault="00C2403B">
      <w:pPr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«55.4. При отсутствии замечаний (устранения замечаний, доработки) директор МОУ подписывает приказ о зачислении.»;</w:t>
      </w:r>
    </w:p>
    <w:p w:rsidR="0009545D" w:rsidRDefault="00C2403B">
      <w:pPr>
        <w:pStyle w:val="a4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8) приложение № 4 «Перечень документов, необходимых для предоставления услуги «зачисление в образовательное учреждение», представляемых заявителем» дополнить строкой следующего содержания:</w:t>
      </w:r>
    </w:p>
    <w:p w:rsidR="0009545D" w:rsidRDefault="0009545D">
      <w:pPr>
        <w:pStyle w:val="a4"/>
        <w:jc w:val="both"/>
        <w:rPr>
          <w:rFonts w:ascii="Liberation Serif" w:hAnsi="Liberation Serif"/>
          <w:sz w:val="27"/>
          <w:szCs w:val="27"/>
        </w:rPr>
      </w:pPr>
    </w:p>
    <w:tbl>
      <w:tblPr>
        <w:tblW w:w="99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9"/>
        <w:gridCol w:w="1576"/>
        <w:gridCol w:w="4764"/>
      </w:tblGrid>
      <w:tr w:rsidR="0009545D">
        <w:trPr>
          <w:trHeight w:val="208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45D" w:rsidRDefault="00C2403B">
            <w:pPr>
              <w:jc w:val="center"/>
            </w:pPr>
            <w:r>
              <w:rPr>
                <w:rStyle w:val="28pt"/>
                <w:rFonts w:ascii="Liberation Serif" w:eastAsia="Calibri" w:hAnsi="Liberation Serif"/>
                <w:sz w:val="27"/>
                <w:szCs w:val="27"/>
              </w:rPr>
              <w:t>Справка с места работы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45D" w:rsidRDefault="00C2403B">
            <w:pPr>
              <w:jc w:val="center"/>
            </w:pPr>
            <w:r>
              <w:rPr>
                <w:rStyle w:val="28pt"/>
                <w:rFonts w:ascii="Liberation Serif" w:eastAsia="Calibri" w:hAnsi="Liberation Serif"/>
                <w:sz w:val="27"/>
                <w:szCs w:val="27"/>
              </w:rPr>
              <w:t>Подлинник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C2403B">
            <w:pPr>
              <w:jc w:val="both"/>
            </w:pPr>
            <w:r>
              <w:rPr>
                <w:rStyle w:val="28pt"/>
                <w:rFonts w:ascii="Liberation Serif" w:eastAsia="Calibri" w:hAnsi="Liberation Serif"/>
                <w:sz w:val="27"/>
                <w:szCs w:val="27"/>
              </w:rPr>
              <w:t xml:space="preserve">При наличии права </w:t>
            </w:r>
            <w:r>
              <w:rPr>
                <w:rFonts w:ascii="Liberation Serif" w:eastAsia="Calibri" w:hAnsi="Liberation Serif"/>
                <w:color w:val="000000"/>
                <w:sz w:val="27"/>
                <w:szCs w:val="27"/>
                <w:shd w:val="clear" w:color="auto" w:fill="FFFFFF"/>
                <w:lang w:bidi="ru-RU"/>
              </w:rPr>
              <w:t>внеочередного и первоочередного приема на обучение</w:t>
            </w:r>
          </w:p>
        </w:tc>
      </w:tr>
    </w:tbl>
    <w:p w:rsidR="0009545D" w:rsidRDefault="0009545D">
      <w:pPr>
        <w:ind w:firstLine="708"/>
        <w:jc w:val="both"/>
        <w:rPr>
          <w:rFonts w:ascii="Liberation Serif" w:hAnsi="Liberation Serif"/>
          <w:sz w:val="27"/>
          <w:szCs w:val="27"/>
        </w:rPr>
      </w:pPr>
    </w:p>
    <w:p w:rsidR="0009545D" w:rsidRDefault="00C2403B">
      <w:pPr>
        <w:ind w:firstLine="708"/>
        <w:jc w:val="both"/>
      </w:pPr>
      <w:r>
        <w:rPr>
          <w:rFonts w:ascii="Liberation Serif" w:hAnsi="Liberation Serif"/>
          <w:sz w:val="27"/>
          <w:szCs w:val="27"/>
        </w:rPr>
        <w:t>9) изложить приложения № 1 «Перечень и график работы муниципальных общеобразовательных учреждений городского округа Заречный» и № 3 «</w:t>
      </w:r>
      <w:r>
        <w:rPr>
          <w:rFonts w:ascii="Liberation Serif" w:hAnsi="Liberation Serif"/>
          <w:sz w:val="27"/>
          <w:szCs w:val="27"/>
          <w:lang w:bidi="ru-RU"/>
        </w:rPr>
        <w:t>Форма заявления о зачислении в муниципальное образовательное учреждение городского округа Заречный</w:t>
      </w:r>
      <w:r>
        <w:rPr>
          <w:rFonts w:ascii="Liberation Serif" w:hAnsi="Liberation Serif"/>
          <w:sz w:val="27"/>
          <w:szCs w:val="27"/>
        </w:rPr>
        <w:t>» к административному регламенту в новой редакции (прилагаются).</w:t>
      </w:r>
    </w:p>
    <w:p w:rsidR="0009545D" w:rsidRDefault="00C2403B">
      <w:pPr>
        <w:ind w:right="-1" w:firstLine="709"/>
        <w:jc w:val="both"/>
      </w:pPr>
      <w:r>
        <w:rPr>
          <w:rFonts w:ascii="Liberation Serif" w:hAnsi="Liberation Serif"/>
          <w:sz w:val="27"/>
          <w:szCs w:val="27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12" w:history="1">
        <w:r>
          <w:rPr>
            <w:rStyle w:val="ac"/>
            <w:rFonts w:ascii="Liberation Serif" w:hAnsi="Liberation Serif"/>
            <w:color w:val="auto"/>
            <w:sz w:val="27"/>
            <w:szCs w:val="27"/>
            <w:u w:val="none"/>
          </w:rPr>
          <w:t>www.gorod-zarechny.ru</w:t>
        </w:r>
      </w:hyperlink>
      <w:r>
        <w:rPr>
          <w:rFonts w:ascii="Liberation Serif" w:hAnsi="Liberation Serif"/>
          <w:sz w:val="27"/>
          <w:szCs w:val="27"/>
        </w:rPr>
        <w:t>).</w:t>
      </w:r>
    </w:p>
    <w:p w:rsidR="0009545D" w:rsidRDefault="00C2403B">
      <w:pPr>
        <w:widowControl/>
        <w:autoSpaceDE w:val="0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09545D" w:rsidRDefault="0009545D">
      <w:pPr>
        <w:rPr>
          <w:rFonts w:ascii="Liberation Serif" w:hAnsi="Liberation Serif"/>
          <w:sz w:val="27"/>
          <w:szCs w:val="27"/>
        </w:rPr>
      </w:pPr>
    </w:p>
    <w:p w:rsidR="0009545D" w:rsidRDefault="0009545D">
      <w:pPr>
        <w:jc w:val="both"/>
        <w:rPr>
          <w:rFonts w:ascii="Liberation Serif" w:hAnsi="Liberation Serif"/>
          <w:bCs/>
          <w:sz w:val="27"/>
          <w:szCs w:val="27"/>
        </w:rPr>
      </w:pPr>
    </w:p>
    <w:p w:rsidR="0009545D" w:rsidRDefault="00C2403B">
      <w:pPr>
        <w:widowControl/>
        <w:ind w:right="-1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Глава</w:t>
      </w:r>
    </w:p>
    <w:p w:rsidR="0009545D" w:rsidRDefault="00C2403B">
      <w:pPr>
        <w:widowControl/>
        <w:ind w:right="-1"/>
      </w:pPr>
      <w:r>
        <w:rPr>
          <w:rFonts w:ascii="Liberation Serif" w:hAnsi="Liberation Serif"/>
          <w:sz w:val="27"/>
          <w:szCs w:val="27"/>
        </w:rPr>
        <w:t xml:space="preserve">городского округа Заречный                                                       </w:t>
      </w:r>
      <w:r w:rsidR="006823C3">
        <w:rPr>
          <w:rFonts w:ascii="Liberation Serif" w:hAnsi="Liberation Serif"/>
          <w:sz w:val="27"/>
          <w:szCs w:val="27"/>
        </w:rPr>
        <w:t xml:space="preserve">  </w:t>
      </w:r>
      <w:r>
        <w:rPr>
          <w:rFonts w:ascii="Liberation Serif" w:hAnsi="Liberation Serif"/>
          <w:sz w:val="27"/>
          <w:szCs w:val="27"/>
        </w:rPr>
        <w:t xml:space="preserve">                 А.В. Захарцев</w:t>
      </w:r>
    </w:p>
    <w:p w:rsidR="0009545D" w:rsidRDefault="0009545D">
      <w:pPr>
        <w:tabs>
          <w:tab w:val="left" w:pos="0"/>
        </w:tabs>
        <w:jc w:val="center"/>
        <w:rPr>
          <w:rFonts w:ascii="Liberation Serif" w:hAnsi="Liberation Serif"/>
          <w:sz w:val="27"/>
          <w:szCs w:val="27"/>
          <w:lang w:bidi="ru-RU"/>
        </w:rPr>
      </w:pPr>
    </w:p>
    <w:p w:rsidR="0009545D" w:rsidRDefault="0009545D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</w:p>
    <w:p w:rsidR="0009545D" w:rsidRDefault="0009545D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</w:p>
    <w:p w:rsidR="0009545D" w:rsidRDefault="0009545D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</w:p>
    <w:p w:rsidR="0009545D" w:rsidRDefault="0009545D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</w:p>
    <w:p w:rsidR="0009545D" w:rsidRDefault="0009545D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</w:p>
    <w:p w:rsidR="0009545D" w:rsidRDefault="0009545D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</w:p>
    <w:p w:rsidR="0009545D" w:rsidRDefault="0009545D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</w:p>
    <w:p w:rsidR="0009545D" w:rsidRDefault="0009545D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</w:p>
    <w:p w:rsidR="0009545D" w:rsidRDefault="0009545D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</w:p>
    <w:p w:rsidR="0009545D" w:rsidRDefault="0009545D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</w:p>
    <w:p w:rsidR="0009545D" w:rsidRDefault="0009545D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</w:p>
    <w:p w:rsidR="0009545D" w:rsidRDefault="0009545D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</w:p>
    <w:p w:rsidR="0009545D" w:rsidRDefault="0009545D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</w:p>
    <w:p w:rsidR="0009545D" w:rsidRDefault="0009545D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</w:p>
    <w:p w:rsidR="0009545D" w:rsidRDefault="0009545D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</w:p>
    <w:p w:rsidR="0009545D" w:rsidRDefault="0009545D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  <w:sectPr w:rsidR="0009545D">
          <w:headerReference w:type="default" r:id="rId13"/>
          <w:pgSz w:w="11906" w:h="16838"/>
          <w:pgMar w:top="1134" w:right="567" w:bottom="1134" w:left="1418" w:header="708" w:footer="708" w:gutter="0"/>
          <w:cols w:space="720"/>
          <w:titlePg/>
        </w:sectPr>
      </w:pPr>
    </w:p>
    <w:p w:rsidR="0009545D" w:rsidRDefault="00C2403B" w:rsidP="006823C3">
      <w:pPr>
        <w:ind w:left="9923" w:right="-1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lastRenderedPageBreak/>
        <w:t>Приложение</w:t>
      </w:r>
    </w:p>
    <w:p w:rsidR="0009545D" w:rsidRDefault="00C2403B" w:rsidP="006823C3">
      <w:pPr>
        <w:ind w:left="9923" w:right="-1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 xml:space="preserve">к постановлению администрации </w:t>
      </w:r>
    </w:p>
    <w:p w:rsidR="0009545D" w:rsidRDefault="00C2403B" w:rsidP="006823C3">
      <w:pPr>
        <w:ind w:left="9923" w:right="-1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 xml:space="preserve">городского округа Заречный </w:t>
      </w:r>
    </w:p>
    <w:p w:rsidR="00151080" w:rsidRDefault="009E2EE0" w:rsidP="006823C3">
      <w:pPr>
        <w:tabs>
          <w:tab w:val="left" w:pos="5460"/>
        </w:tabs>
        <w:ind w:left="9923" w:right="-1"/>
        <w:rPr>
          <w:rFonts w:ascii="Liberation Serif" w:hAnsi="Liberation Serif"/>
          <w:sz w:val="24"/>
          <w:szCs w:val="24"/>
          <w:lang w:bidi="ru-RU"/>
        </w:rPr>
      </w:pPr>
      <w:r w:rsidRPr="009E2EE0">
        <w:rPr>
          <w:rFonts w:ascii="Liberation Serif" w:hAnsi="Liberation Serif"/>
          <w:sz w:val="24"/>
          <w:szCs w:val="24"/>
          <w:lang w:bidi="ru-RU"/>
        </w:rPr>
        <w:t>от__</w:t>
      </w:r>
      <w:r w:rsidRPr="009E2EE0">
        <w:rPr>
          <w:rFonts w:ascii="Liberation Serif" w:hAnsi="Liberation Serif"/>
          <w:sz w:val="24"/>
          <w:szCs w:val="24"/>
          <w:u w:val="single"/>
          <w:lang w:bidi="ru-RU"/>
        </w:rPr>
        <w:t>11.03.2021</w:t>
      </w:r>
      <w:r w:rsidRPr="009E2EE0">
        <w:rPr>
          <w:rFonts w:ascii="Liberation Serif" w:hAnsi="Liberation Serif"/>
          <w:sz w:val="24"/>
          <w:szCs w:val="24"/>
          <w:lang w:bidi="ru-RU"/>
        </w:rPr>
        <w:t>__</w:t>
      </w:r>
      <w:proofErr w:type="gramStart"/>
      <w:r w:rsidRPr="009E2EE0">
        <w:rPr>
          <w:rFonts w:ascii="Liberation Serif" w:hAnsi="Liberation Serif"/>
          <w:sz w:val="24"/>
          <w:szCs w:val="24"/>
          <w:lang w:bidi="ru-RU"/>
        </w:rPr>
        <w:t>_  №</w:t>
      </w:r>
      <w:proofErr w:type="gramEnd"/>
      <w:r w:rsidRPr="009E2EE0">
        <w:rPr>
          <w:rFonts w:ascii="Liberation Serif" w:hAnsi="Liberation Serif"/>
          <w:sz w:val="24"/>
          <w:szCs w:val="24"/>
          <w:lang w:bidi="ru-RU"/>
        </w:rPr>
        <w:t xml:space="preserve">  ___</w:t>
      </w:r>
      <w:r w:rsidRPr="009E2EE0">
        <w:rPr>
          <w:rFonts w:ascii="Liberation Serif" w:hAnsi="Liberation Serif"/>
          <w:sz w:val="24"/>
          <w:szCs w:val="24"/>
          <w:u w:val="single"/>
          <w:lang w:bidi="ru-RU"/>
        </w:rPr>
        <w:t>249-П</w:t>
      </w:r>
      <w:r w:rsidRPr="009E2EE0">
        <w:rPr>
          <w:rFonts w:ascii="Liberation Serif" w:hAnsi="Liberation Serif"/>
          <w:sz w:val="24"/>
          <w:szCs w:val="24"/>
          <w:lang w:bidi="ru-RU"/>
        </w:rPr>
        <w:t>___</w:t>
      </w:r>
    </w:p>
    <w:p w:rsidR="009E2EE0" w:rsidRDefault="009E2EE0" w:rsidP="006823C3">
      <w:pPr>
        <w:tabs>
          <w:tab w:val="left" w:pos="5460"/>
        </w:tabs>
        <w:ind w:left="9923" w:right="-1"/>
        <w:rPr>
          <w:rFonts w:ascii="Liberation Serif" w:hAnsi="Liberation Serif"/>
          <w:sz w:val="24"/>
          <w:szCs w:val="24"/>
          <w:lang w:bidi="ru-RU"/>
        </w:rPr>
      </w:pPr>
    </w:p>
    <w:p w:rsidR="0009545D" w:rsidRDefault="00C2403B" w:rsidP="006823C3">
      <w:pPr>
        <w:tabs>
          <w:tab w:val="left" w:pos="5460"/>
        </w:tabs>
        <w:ind w:left="9923" w:right="-1"/>
      </w:pPr>
      <w:r>
        <w:rPr>
          <w:rFonts w:ascii="Liberation Serif" w:hAnsi="Liberation Serif"/>
          <w:sz w:val="24"/>
          <w:szCs w:val="24"/>
          <w:lang w:bidi="ru-RU"/>
        </w:rPr>
        <w:t>Приложение № 1</w:t>
      </w:r>
    </w:p>
    <w:p w:rsidR="0009545D" w:rsidRDefault="00C2403B" w:rsidP="006823C3">
      <w:pPr>
        <w:tabs>
          <w:tab w:val="left" w:pos="5460"/>
        </w:tabs>
        <w:ind w:left="9923" w:right="-1"/>
      </w:pPr>
      <w:r>
        <w:rPr>
          <w:rFonts w:ascii="Liberation Serif" w:hAnsi="Liberation Serif"/>
          <w:sz w:val="24"/>
          <w:szCs w:val="24"/>
          <w:lang w:bidi="ru-RU"/>
        </w:rPr>
        <w:t>к административному регламенту</w:t>
      </w:r>
    </w:p>
    <w:p w:rsidR="0009545D" w:rsidRDefault="00C2403B" w:rsidP="006823C3">
      <w:pPr>
        <w:tabs>
          <w:tab w:val="left" w:pos="5460"/>
        </w:tabs>
        <w:ind w:left="9923" w:right="-1"/>
      </w:pPr>
      <w:r>
        <w:rPr>
          <w:rFonts w:ascii="Liberation Serif" w:hAnsi="Liberation Serif"/>
          <w:sz w:val="24"/>
          <w:szCs w:val="24"/>
          <w:lang w:bidi="ru-RU"/>
        </w:rPr>
        <w:t xml:space="preserve">предоставления муниципальной услуги                 </w:t>
      </w:r>
    </w:p>
    <w:p w:rsidR="0009545D" w:rsidRDefault="00C2403B" w:rsidP="006823C3">
      <w:pPr>
        <w:tabs>
          <w:tab w:val="left" w:pos="5460"/>
          <w:tab w:val="left" w:pos="5529"/>
        </w:tabs>
        <w:ind w:left="9923" w:right="-1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«Зачисление в образовательное учреждение»</w:t>
      </w:r>
    </w:p>
    <w:p w:rsidR="0009545D" w:rsidRDefault="0009545D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</w:p>
    <w:p w:rsidR="0009545D" w:rsidRDefault="0009545D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</w:p>
    <w:p w:rsidR="0009545D" w:rsidRDefault="00C2403B">
      <w:pPr>
        <w:tabs>
          <w:tab w:val="left" w:pos="0"/>
        </w:tabs>
        <w:jc w:val="center"/>
        <w:rPr>
          <w:rFonts w:ascii="Liberation Serif" w:hAnsi="Liberation Serif"/>
          <w:b/>
          <w:sz w:val="24"/>
          <w:szCs w:val="24"/>
          <w:lang w:bidi="ru-RU"/>
        </w:rPr>
      </w:pPr>
      <w:r>
        <w:rPr>
          <w:rFonts w:ascii="Liberation Serif" w:hAnsi="Liberation Serif"/>
          <w:b/>
          <w:sz w:val="24"/>
          <w:szCs w:val="24"/>
          <w:lang w:bidi="ru-RU"/>
        </w:rPr>
        <w:t>ПЕРЕЧЕНЬ И ГРАФИК РАБОТЫ</w:t>
      </w:r>
    </w:p>
    <w:p w:rsidR="0009545D" w:rsidRDefault="00C2403B">
      <w:pPr>
        <w:tabs>
          <w:tab w:val="left" w:pos="0"/>
        </w:tabs>
        <w:jc w:val="center"/>
        <w:rPr>
          <w:rFonts w:ascii="Liberation Serif" w:hAnsi="Liberation Serif"/>
          <w:b/>
          <w:sz w:val="24"/>
          <w:szCs w:val="24"/>
          <w:lang w:bidi="ru-RU"/>
        </w:rPr>
      </w:pPr>
      <w:r>
        <w:rPr>
          <w:rFonts w:ascii="Liberation Serif" w:hAnsi="Liberation Serif"/>
          <w:b/>
          <w:sz w:val="24"/>
          <w:szCs w:val="24"/>
          <w:lang w:bidi="ru-RU"/>
        </w:rPr>
        <w:t>МУНИЦИПАЛЬНЫХ ОБЩЕОБРАЗОВАТЕЛЬНЫХ УЧРЕЖДЕНИЙ ГОРОДСКОГО ОКРУГА ЗАРЕЧНЫЙ</w:t>
      </w:r>
    </w:p>
    <w:p w:rsidR="0009545D" w:rsidRDefault="0009545D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</w:p>
    <w:p w:rsidR="006823C3" w:rsidRDefault="006823C3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</w:p>
    <w:tbl>
      <w:tblPr>
        <w:tblW w:w="142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626"/>
        <w:gridCol w:w="2336"/>
        <w:gridCol w:w="1275"/>
        <w:gridCol w:w="3402"/>
        <w:gridCol w:w="1974"/>
        <w:gridCol w:w="2098"/>
      </w:tblGrid>
      <w:tr w:rsidR="0009545D">
        <w:trPr>
          <w:cantSplit/>
          <w:trHeight w:val="5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C2403B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№</w:t>
            </w:r>
          </w:p>
          <w:p w:rsidR="0009545D" w:rsidRDefault="00C2403B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п/п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C2403B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Краткое наименование МОУ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C2403B">
            <w:pPr>
              <w:pStyle w:val="1"/>
              <w:jc w:val="center"/>
              <w:rPr>
                <w:rFonts w:ascii="Liberation Serif" w:hAnsi="Liberation Serif"/>
                <w:i w:val="0"/>
                <w:sz w:val="16"/>
                <w:szCs w:val="16"/>
              </w:rPr>
            </w:pPr>
            <w:r>
              <w:rPr>
                <w:rFonts w:ascii="Liberation Serif" w:hAnsi="Liberation Serif"/>
                <w:i w:val="0"/>
                <w:sz w:val="16"/>
                <w:szCs w:val="16"/>
              </w:rPr>
              <w:t>Ф.И.О. директора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C2403B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Телефоны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C2403B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Адрес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C2403B">
            <w:pPr>
              <w:jc w:val="center"/>
            </w:pPr>
            <w:r>
              <w:rPr>
                <w:rFonts w:ascii="Liberation Serif" w:hAnsi="Liberation Serif"/>
                <w:b/>
                <w:sz w:val="16"/>
                <w:szCs w:val="16"/>
                <w:lang w:val="en-US"/>
              </w:rPr>
              <w:t>E-mail</w:t>
            </w:r>
            <w:r>
              <w:rPr>
                <w:rFonts w:ascii="Liberation Serif" w:hAnsi="Liberation Serif"/>
                <w:b/>
                <w:sz w:val="16"/>
                <w:szCs w:val="16"/>
              </w:rPr>
              <w:t>/</w:t>
            </w:r>
          </w:p>
          <w:p w:rsidR="0009545D" w:rsidRDefault="00C2403B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Сайт МОУ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C2403B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График работы</w:t>
            </w:r>
          </w:p>
        </w:tc>
      </w:tr>
      <w:tr w:rsidR="0009545D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09545D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МАОУ ГО Заречный «СОШ № 1»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Мокеенко </w:t>
            </w:r>
          </w:p>
          <w:p w:rsidR="0009545D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Насима</w:t>
            </w:r>
            <w:proofErr w:type="spellEnd"/>
            <w:r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Гафурзановна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8 34377 33641</w:t>
            </w:r>
          </w:p>
          <w:p w:rsidR="0009545D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8 3437731468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624250, Свердловская </w:t>
            </w:r>
          </w:p>
          <w:p w:rsidR="0009545D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область, г. Заречный,</w:t>
            </w:r>
          </w:p>
          <w:p w:rsidR="0009545D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ул. Ленинградская, 6а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C2403B">
            <w:r w:rsidRPr="006823C3">
              <w:rPr>
                <w:rFonts w:ascii="Liberation Serif" w:hAnsi="Liberation Serif"/>
                <w:sz w:val="16"/>
                <w:szCs w:val="16"/>
              </w:rPr>
              <w:t>zarech_sch1@mail.ru</w:t>
            </w:r>
          </w:p>
          <w:p w:rsidR="0009545D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www.zar-school.ru</w:t>
            </w:r>
          </w:p>
          <w:p w:rsidR="0009545D" w:rsidRDefault="0009545D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09545D" w:rsidRDefault="0009545D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Пн-пт</w:t>
            </w:r>
            <w:proofErr w:type="spellEnd"/>
            <w:r>
              <w:rPr>
                <w:rFonts w:ascii="Liberation Serif" w:hAnsi="Liberation Serif"/>
                <w:sz w:val="16"/>
                <w:szCs w:val="16"/>
              </w:rPr>
              <w:t xml:space="preserve"> с 8:00 до 17:00.</w:t>
            </w:r>
          </w:p>
          <w:p w:rsidR="0009545D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Перерыв с 12:00 до 13:00.</w:t>
            </w:r>
          </w:p>
        </w:tc>
      </w:tr>
      <w:tr w:rsidR="0009545D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09545D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МАОУ ГО Заречный «СОШ № 2»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3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Непряхина</w:t>
            </w:r>
            <w:proofErr w:type="spellEnd"/>
            <w:r>
              <w:rPr>
                <w:rFonts w:ascii="Liberation Serif" w:hAnsi="Liberation Serif"/>
                <w:sz w:val="16"/>
                <w:szCs w:val="16"/>
              </w:rPr>
              <w:t xml:space="preserve"> </w:t>
            </w:r>
          </w:p>
          <w:p w:rsidR="0009545D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Татьяна Станиславовна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8 34377 33230</w:t>
            </w:r>
          </w:p>
          <w:p w:rsidR="0009545D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8 34377 32303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624250, Свердловская </w:t>
            </w:r>
          </w:p>
          <w:p w:rsidR="0009545D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область, г. Заречный, ул. Ленина, 22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C2403B">
            <w:r w:rsidRPr="006823C3">
              <w:rPr>
                <w:rFonts w:ascii="Liberation Serif" w:hAnsi="Liberation Serif"/>
                <w:sz w:val="16"/>
                <w:szCs w:val="16"/>
              </w:rPr>
              <w:t>zar_sch2@mail.ru</w:t>
            </w:r>
          </w:p>
          <w:p w:rsidR="0009545D" w:rsidRPr="000A09C0" w:rsidRDefault="00C2403B">
            <w:pPr>
              <w:snapToGrid w:val="0"/>
            </w:pPr>
            <w:r w:rsidRPr="000A09C0">
              <w:rPr>
                <w:rStyle w:val="ac"/>
                <w:rFonts w:ascii="Liberation Serif" w:eastAsia="Calibri" w:hAnsi="Liberation Serif"/>
                <w:color w:val="auto"/>
                <w:sz w:val="16"/>
                <w:szCs w:val="16"/>
                <w:u w:val="none"/>
              </w:rPr>
              <w:t>www.2zar.uralschool.ru</w:t>
            </w:r>
          </w:p>
          <w:p w:rsidR="0009545D" w:rsidRDefault="0009545D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C2403B">
            <w:pPr>
              <w:rPr>
                <w:rFonts w:ascii="Liberation Serif" w:hAnsi="Liberation Serif"/>
                <w:sz w:val="16"/>
              </w:rPr>
            </w:pPr>
            <w:proofErr w:type="spellStart"/>
            <w:r>
              <w:rPr>
                <w:rFonts w:ascii="Liberation Serif" w:hAnsi="Liberation Serif"/>
                <w:sz w:val="16"/>
              </w:rPr>
              <w:t>Пн-пт</w:t>
            </w:r>
            <w:proofErr w:type="spellEnd"/>
            <w:r>
              <w:rPr>
                <w:rFonts w:ascii="Liberation Serif" w:hAnsi="Liberation Serif"/>
                <w:sz w:val="16"/>
              </w:rPr>
              <w:t xml:space="preserve"> с 8:00 до 17:00.</w:t>
            </w:r>
          </w:p>
          <w:p w:rsidR="0009545D" w:rsidRDefault="00C2403B">
            <w:r>
              <w:rPr>
                <w:rFonts w:ascii="Liberation Serif" w:hAnsi="Liberation Serif"/>
                <w:sz w:val="16"/>
              </w:rPr>
              <w:t>Перерыв с 12:00 до 13:00.</w:t>
            </w:r>
          </w:p>
        </w:tc>
      </w:tr>
      <w:tr w:rsidR="0009545D">
        <w:trPr>
          <w:cantSplit/>
          <w:trHeight w:val="5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09545D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МАОУ ГО Заречный «СОШ № 3»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Рагозина </w:t>
            </w:r>
          </w:p>
          <w:p w:rsidR="0009545D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Марина Анатольевна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8 34377 32404 </w:t>
            </w:r>
          </w:p>
          <w:p w:rsidR="0009545D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8 34377 32507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624250, Свердловская </w:t>
            </w:r>
          </w:p>
          <w:p w:rsidR="0009545D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область, г. Заречный,</w:t>
            </w:r>
          </w:p>
          <w:p w:rsidR="0009545D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Алещенкова</w:t>
            </w:r>
            <w:proofErr w:type="spellEnd"/>
            <w:r>
              <w:rPr>
                <w:rFonts w:ascii="Liberation Serif" w:hAnsi="Liberation Serif"/>
                <w:sz w:val="16"/>
                <w:szCs w:val="16"/>
              </w:rPr>
              <w:t>, 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C2403B">
            <w:r w:rsidRPr="006823C3">
              <w:rPr>
                <w:rFonts w:ascii="Liberation Serif" w:hAnsi="Liberation Serif"/>
                <w:sz w:val="16"/>
                <w:szCs w:val="16"/>
              </w:rPr>
              <w:t>zarschool3@mail.ru</w:t>
            </w:r>
          </w:p>
          <w:p w:rsidR="0009545D" w:rsidRPr="000A09C0" w:rsidRDefault="00C2403B">
            <w:pPr>
              <w:snapToGrid w:val="0"/>
            </w:pPr>
            <w:r w:rsidRPr="000A09C0">
              <w:rPr>
                <w:rStyle w:val="ac"/>
                <w:rFonts w:ascii="Liberation Serif" w:eastAsia="Calibri" w:hAnsi="Liberation Serif"/>
                <w:color w:val="auto"/>
                <w:sz w:val="16"/>
                <w:szCs w:val="16"/>
                <w:u w:val="none"/>
              </w:rPr>
              <w:t>www.3zar.uralschool.ru</w:t>
            </w:r>
          </w:p>
          <w:p w:rsidR="0009545D" w:rsidRDefault="0009545D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C2403B">
            <w:pPr>
              <w:rPr>
                <w:rFonts w:ascii="Liberation Serif" w:hAnsi="Liberation Serif"/>
                <w:sz w:val="16"/>
              </w:rPr>
            </w:pPr>
            <w:proofErr w:type="spellStart"/>
            <w:r>
              <w:rPr>
                <w:rFonts w:ascii="Liberation Serif" w:hAnsi="Liberation Serif"/>
                <w:sz w:val="16"/>
              </w:rPr>
              <w:t>Пн-пт</w:t>
            </w:r>
            <w:proofErr w:type="spellEnd"/>
            <w:r>
              <w:rPr>
                <w:rFonts w:ascii="Liberation Serif" w:hAnsi="Liberation Serif"/>
                <w:sz w:val="16"/>
              </w:rPr>
              <w:t xml:space="preserve"> с 8:00 до 17:00.</w:t>
            </w:r>
          </w:p>
          <w:p w:rsidR="0009545D" w:rsidRDefault="00C2403B">
            <w:r>
              <w:rPr>
                <w:rFonts w:ascii="Liberation Serif" w:hAnsi="Liberation Serif"/>
                <w:sz w:val="16"/>
              </w:rPr>
              <w:t>Перерыв с 12:00 до 13:00.</w:t>
            </w:r>
          </w:p>
        </w:tc>
      </w:tr>
      <w:tr w:rsidR="0009545D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09545D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МКОУ ГО Заречный «СОШ №</w:t>
            </w:r>
            <w:r w:rsidR="005E3A0A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>
              <w:rPr>
                <w:rFonts w:ascii="Liberation Serif" w:hAnsi="Liberation Serif"/>
                <w:sz w:val="16"/>
                <w:szCs w:val="16"/>
              </w:rPr>
              <w:t>4»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3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Гришина </w:t>
            </w:r>
          </w:p>
          <w:p w:rsidR="0009545D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Валентина Сергеевна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8 34377 32800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624250, Свердловская </w:t>
            </w:r>
          </w:p>
          <w:p w:rsidR="0009545D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область, г. Заречный,</w:t>
            </w:r>
          </w:p>
          <w:p w:rsidR="0009545D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ул. Свердлова, 15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C2403B">
            <w:r w:rsidRPr="006823C3">
              <w:rPr>
                <w:rFonts w:ascii="Liberation Serif" w:hAnsi="Liberation Serif"/>
                <w:sz w:val="16"/>
                <w:szCs w:val="16"/>
              </w:rPr>
              <w:t>school4_zar@mail.ru</w:t>
            </w:r>
          </w:p>
          <w:p w:rsidR="0009545D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www.4zar.uralschool.ru</w:t>
            </w:r>
          </w:p>
          <w:p w:rsidR="0009545D" w:rsidRDefault="0009545D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C2403B">
            <w:pPr>
              <w:rPr>
                <w:rFonts w:ascii="Liberation Serif" w:hAnsi="Liberation Serif"/>
                <w:sz w:val="16"/>
              </w:rPr>
            </w:pPr>
            <w:proofErr w:type="spellStart"/>
            <w:r>
              <w:rPr>
                <w:rFonts w:ascii="Liberation Serif" w:hAnsi="Liberation Serif"/>
                <w:sz w:val="16"/>
              </w:rPr>
              <w:t>Пн-пт</w:t>
            </w:r>
            <w:proofErr w:type="spellEnd"/>
            <w:r>
              <w:rPr>
                <w:rFonts w:ascii="Liberation Serif" w:hAnsi="Liberation Serif"/>
                <w:sz w:val="16"/>
              </w:rPr>
              <w:t xml:space="preserve"> с 8:00 до 17:00.</w:t>
            </w:r>
          </w:p>
          <w:p w:rsidR="0009545D" w:rsidRDefault="00C2403B">
            <w:r>
              <w:rPr>
                <w:rFonts w:ascii="Liberation Serif" w:hAnsi="Liberation Serif"/>
                <w:sz w:val="16"/>
              </w:rPr>
              <w:t>Перерыв с 12:00 до 13:00.</w:t>
            </w:r>
          </w:p>
        </w:tc>
      </w:tr>
      <w:tr w:rsidR="0009545D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09545D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МКОУ ГО Заречный «СОШ №</w:t>
            </w:r>
            <w:r w:rsidR="005E3A0A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>
              <w:rPr>
                <w:rFonts w:ascii="Liberation Serif" w:hAnsi="Liberation Serif"/>
                <w:sz w:val="16"/>
                <w:szCs w:val="16"/>
              </w:rPr>
              <w:t>6»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Гац</w:t>
            </w:r>
            <w:proofErr w:type="spellEnd"/>
            <w:r>
              <w:rPr>
                <w:rFonts w:ascii="Liberation Serif" w:hAnsi="Liberation Serif"/>
                <w:sz w:val="16"/>
                <w:szCs w:val="16"/>
              </w:rPr>
              <w:t xml:space="preserve"> Юлия Владимировна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8 34377 77349</w:t>
            </w:r>
          </w:p>
          <w:p w:rsidR="0009545D" w:rsidRDefault="0009545D">
            <w:pPr>
              <w:rPr>
                <w:rFonts w:ascii="Liberation Serif" w:hAnsi="Liberation Serif"/>
                <w:sz w:val="16"/>
                <w:szCs w:val="16"/>
                <w:shd w:val="clear" w:color="auto" w:fill="FFFFFF"/>
              </w:rPr>
            </w:pPr>
          </w:p>
          <w:p w:rsidR="0009545D" w:rsidRDefault="0009545D">
            <w:pPr>
              <w:rPr>
                <w:rFonts w:ascii="Liberation Serif" w:hAnsi="Liberation Serif"/>
                <w:sz w:val="16"/>
                <w:szCs w:val="16"/>
                <w:shd w:val="clear" w:color="auto" w:fill="FFFFFF"/>
              </w:rPr>
            </w:pPr>
          </w:p>
          <w:p w:rsidR="0009545D" w:rsidRDefault="00C2403B">
            <w:r>
              <w:rPr>
                <w:rFonts w:ascii="Liberation Serif" w:hAnsi="Liberation Serif"/>
                <w:sz w:val="16"/>
                <w:szCs w:val="16"/>
                <w:shd w:val="clear" w:color="auto" w:fill="FFFFFF"/>
              </w:rPr>
              <w:t>8 34377 77013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624247, Свердловская </w:t>
            </w:r>
          </w:p>
          <w:p w:rsidR="0009545D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область, г. Заречный,</w:t>
            </w:r>
          </w:p>
          <w:p w:rsidR="0009545D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с. Мезенское, ул. Строителей, 24</w:t>
            </w:r>
          </w:p>
          <w:p w:rsidR="0009545D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д. Гагарка, ул. Клубная, 40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mezenschool6@mail.ru</w:t>
            </w:r>
          </w:p>
          <w:p w:rsidR="0009545D" w:rsidRDefault="00C2403B">
            <w:r w:rsidRPr="006823C3">
              <w:rPr>
                <w:rFonts w:ascii="Liberation Serif" w:hAnsi="Liberation Serif"/>
                <w:sz w:val="16"/>
                <w:szCs w:val="16"/>
              </w:rPr>
              <w:t>www.6</w:t>
            </w:r>
            <w:proofErr w:type="spellStart"/>
            <w:r w:rsidRPr="006823C3">
              <w:rPr>
                <w:rFonts w:ascii="Liberation Serif" w:hAnsi="Liberation Serif"/>
                <w:sz w:val="16"/>
                <w:szCs w:val="16"/>
                <w:lang w:val="en-US"/>
              </w:rPr>
              <w:t>zar</w:t>
            </w:r>
            <w:proofErr w:type="spellEnd"/>
            <w:r w:rsidRPr="006823C3">
              <w:rPr>
                <w:rFonts w:ascii="Liberation Serif" w:hAnsi="Liberation Serif"/>
                <w:sz w:val="16"/>
                <w:szCs w:val="16"/>
              </w:rPr>
              <w:t>.</w:t>
            </w:r>
            <w:proofErr w:type="spellStart"/>
            <w:r w:rsidRPr="006823C3">
              <w:rPr>
                <w:rFonts w:ascii="Liberation Serif" w:hAnsi="Liberation Serif"/>
                <w:sz w:val="16"/>
                <w:szCs w:val="16"/>
                <w:lang w:val="en-US"/>
              </w:rPr>
              <w:t>uralschool</w:t>
            </w:r>
            <w:proofErr w:type="spellEnd"/>
            <w:r w:rsidRPr="006823C3">
              <w:rPr>
                <w:rFonts w:ascii="Liberation Serif" w:hAnsi="Liberation Serif"/>
                <w:sz w:val="16"/>
                <w:szCs w:val="16"/>
              </w:rPr>
              <w:t>.</w:t>
            </w:r>
            <w:proofErr w:type="spellStart"/>
            <w:r w:rsidRPr="006823C3">
              <w:rPr>
                <w:rFonts w:ascii="Liberation Serif" w:hAnsi="Liberation Serif"/>
                <w:sz w:val="16"/>
                <w:szCs w:val="16"/>
              </w:rPr>
              <w:t>ru</w:t>
            </w:r>
            <w:proofErr w:type="spellEnd"/>
          </w:p>
          <w:p w:rsidR="0009545D" w:rsidRDefault="0009545D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C2403B">
            <w:pPr>
              <w:rPr>
                <w:rFonts w:ascii="Liberation Serif" w:hAnsi="Liberation Serif"/>
                <w:sz w:val="16"/>
              </w:rPr>
            </w:pPr>
            <w:proofErr w:type="spellStart"/>
            <w:r>
              <w:rPr>
                <w:rFonts w:ascii="Liberation Serif" w:hAnsi="Liberation Serif"/>
                <w:sz w:val="16"/>
              </w:rPr>
              <w:t>Пн-пт</w:t>
            </w:r>
            <w:proofErr w:type="spellEnd"/>
            <w:r>
              <w:rPr>
                <w:rFonts w:ascii="Liberation Serif" w:hAnsi="Liberation Serif"/>
                <w:sz w:val="16"/>
              </w:rPr>
              <w:t xml:space="preserve"> с 8:00 до 17:00.</w:t>
            </w:r>
          </w:p>
          <w:p w:rsidR="0009545D" w:rsidRDefault="00C2403B">
            <w:r>
              <w:rPr>
                <w:rFonts w:ascii="Liberation Serif" w:hAnsi="Liberation Serif"/>
                <w:sz w:val="16"/>
              </w:rPr>
              <w:t>Перерыв с 12:00 до 13:00.</w:t>
            </w:r>
          </w:p>
        </w:tc>
      </w:tr>
      <w:tr w:rsidR="0009545D" w:rsidTr="00151080">
        <w:trPr>
          <w:cantSplit/>
          <w:trHeight w:val="4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09545D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МКОУ ГО Заречный «СОШ №</w:t>
            </w:r>
            <w:r w:rsidR="005E3A0A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>
              <w:rPr>
                <w:rFonts w:ascii="Liberation Serif" w:hAnsi="Liberation Serif"/>
                <w:sz w:val="16"/>
                <w:szCs w:val="16"/>
              </w:rPr>
              <w:t>7»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5D2311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Стукало</w:t>
            </w:r>
          </w:p>
          <w:p w:rsidR="0009545D" w:rsidRDefault="005D2311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Ирина Викторовна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8 34377 71126</w:t>
            </w:r>
          </w:p>
          <w:p w:rsidR="0009545D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8 34377 32511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624250, Свердловская </w:t>
            </w:r>
          </w:p>
          <w:p w:rsidR="0009545D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область, г. Заречный, </w:t>
            </w:r>
          </w:p>
          <w:p w:rsidR="0009545D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Алещенкова</w:t>
            </w:r>
            <w:proofErr w:type="spellEnd"/>
            <w:r>
              <w:rPr>
                <w:rFonts w:ascii="Liberation Serif" w:hAnsi="Liberation Serif"/>
                <w:sz w:val="16"/>
                <w:szCs w:val="16"/>
              </w:rPr>
              <w:t>, 19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C2403B">
            <w:r w:rsidRPr="006823C3">
              <w:rPr>
                <w:rFonts w:ascii="Liberation Serif" w:hAnsi="Liberation Serif"/>
                <w:sz w:val="16"/>
                <w:szCs w:val="16"/>
              </w:rPr>
              <w:t>school7_zar@mail.ru</w:t>
            </w:r>
          </w:p>
          <w:p w:rsidR="0009545D" w:rsidRPr="000A09C0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r w:rsidRPr="000A09C0">
              <w:rPr>
                <w:rFonts w:ascii="Liberation Serif" w:hAnsi="Liberation Serif"/>
                <w:sz w:val="16"/>
                <w:szCs w:val="16"/>
              </w:rPr>
              <w:t>www.7zar.uralschool.ru</w:t>
            </w:r>
          </w:p>
          <w:p w:rsidR="0009545D" w:rsidRDefault="0009545D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C2403B">
            <w:pPr>
              <w:rPr>
                <w:rFonts w:ascii="Liberation Serif" w:hAnsi="Liberation Serif"/>
                <w:sz w:val="16"/>
              </w:rPr>
            </w:pPr>
            <w:proofErr w:type="spellStart"/>
            <w:r>
              <w:rPr>
                <w:rFonts w:ascii="Liberation Serif" w:hAnsi="Liberation Serif"/>
                <w:sz w:val="16"/>
              </w:rPr>
              <w:t>Пн-пт</w:t>
            </w:r>
            <w:proofErr w:type="spellEnd"/>
            <w:r>
              <w:rPr>
                <w:rFonts w:ascii="Liberation Serif" w:hAnsi="Liberation Serif"/>
                <w:sz w:val="16"/>
              </w:rPr>
              <w:t xml:space="preserve"> с 8:00 до 17:00.</w:t>
            </w:r>
          </w:p>
          <w:p w:rsidR="0009545D" w:rsidRDefault="00C2403B">
            <w:r>
              <w:rPr>
                <w:rFonts w:ascii="Liberation Serif" w:hAnsi="Liberation Serif"/>
                <w:sz w:val="16"/>
              </w:rPr>
              <w:t>Перерыв с 12:00 до 13:00.</w:t>
            </w:r>
          </w:p>
        </w:tc>
      </w:tr>
      <w:tr w:rsidR="0009545D" w:rsidTr="00151080">
        <w:trPr>
          <w:cantSplit/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09545D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C2403B">
            <w:r>
              <w:rPr>
                <w:rFonts w:ascii="Liberation Serif" w:hAnsi="Liberation Serif"/>
                <w:sz w:val="16"/>
                <w:szCs w:val="16"/>
              </w:rPr>
              <w:t>МБОУ ГО Заречный «</w:t>
            </w: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ЦППМиСП</w:t>
            </w:r>
            <w:proofErr w:type="spellEnd"/>
            <w:r>
              <w:rPr>
                <w:rFonts w:ascii="Liberation Serif" w:hAnsi="Liberation Serif"/>
                <w:sz w:val="16"/>
                <w:szCs w:val="16"/>
              </w:rPr>
              <w:t>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3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Логинова </w:t>
            </w:r>
          </w:p>
          <w:p w:rsidR="0009545D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Надежда Александровна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8 34377 72548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624250, Свердловская обл., г. Заречный, ул. Островского, 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C2403B">
            <w:r w:rsidRPr="006823C3">
              <w:rPr>
                <w:rFonts w:ascii="Liberation Serif" w:hAnsi="Liberation Serif"/>
                <w:sz w:val="16"/>
                <w:szCs w:val="16"/>
              </w:rPr>
              <w:t>cpprik2010@mail.ru</w:t>
            </w:r>
          </w:p>
          <w:p w:rsidR="0009545D" w:rsidRDefault="00C2403B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www.zar-centr.ru</w:t>
            </w:r>
          </w:p>
          <w:p w:rsidR="0009545D" w:rsidRDefault="0009545D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C2403B">
            <w:pPr>
              <w:rPr>
                <w:rFonts w:ascii="Liberation Serif" w:hAnsi="Liberation Serif"/>
                <w:sz w:val="16"/>
              </w:rPr>
            </w:pPr>
            <w:proofErr w:type="spellStart"/>
            <w:r>
              <w:rPr>
                <w:rFonts w:ascii="Liberation Serif" w:hAnsi="Liberation Serif"/>
                <w:sz w:val="16"/>
              </w:rPr>
              <w:t>Пн-пт</w:t>
            </w:r>
            <w:proofErr w:type="spellEnd"/>
            <w:r>
              <w:rPr>
                <w:rFonts w:ascii="Liberation Serif" w:hAnsi="Liberation Serif"/>
                <w:sz w:val="16"/>
              </w:rPr>
              <w:t xml:space="preserve"> с 8:00 до 17:00.</w:t>
            </w:r>
          </w:p>
          <w:p w:rsidR="0009545D" w:rsidRDefault="00C2403B">
            <w:r>
              <w:rPr>
                <w:rFonts w:ascii="Liberation Serif" w:hAnsi="Liberation Serif"/>
                <w:sz w:val="16"/>
              </w:rPr>
              <w:t>Перерыв с 12:00 до 13:00.</w:t>
            </w:r>
          </w:p>
        </w:tc>
      </w:tr>
    </w:tbl>
    <w:p w:rsidR="0009545D" w:rsidRDefault="0009545D">
      <w:pPr>
        <w:tabs>
          <w:tab w:val="left" w:pos="0"/>
        </w:tabs>
        <w:jc w:val="center"/>
        <w:rPr>
          <w:rFonts w:ascii="Liberation Serif" w:hAnsi="Liberation Serif"/>
          <w:b/>
          <w:sz w:val="24"/>
          <w:szCs w:val="24"/>
          <w:lang w:bidi="ru-RU"/>
        </w:rPr>
      </w:pPr>
    </w:p>
    <w:p w:rsidR="0009545D" w:rsidRDefault="00C2403B">
      <w:pPr>
        <w:tabs>
          <w:tab w:val="left" w:pos="0"/>
        </w:tabs>
        <w:jc w:val="center"/>
        <w:rPr>
          <w:rFonts w:ascii="Liberation Serif" w:hAnsi="Liberation Serif"/>
          <w:b/>
          <w:sz w:val="24"/>
          <w:szCs w:val="24"/>
          <w:lang w:bidi="ru-RU"/>
        </w:rPr>
      </w:pPr>
      <w:r>
        <w:rPr>
          <w:rFonts w:ascii="Liberation Serif" w:hAnsi="Liberation Serif"/>
          <w:b/>
          <w:sz w:val="24"/>
          <w:szCs w:val="24"/>
          <w:lang w:bidi="ru-RU"/>
        </w:rPr>
        <w:lastRenderedPageBreak/>
        <w:t>ГРАФИК ПРИЕМА СПЕЦИАЛИСТОВ МКУ «УПРАВЛЕНИЕ ОБРАЗОВАНИЯ ГО ЗАРЕЧНЫЙ»</w:t>
      </w:r>
    </w:p>
    <w:p w:rsidR="0009545D" w:rsidRDefault="0009545D">
      <w:pPr>
        <w:tabs>
          <w:tab w:val="left" w:pos="0"/>
        </w:tabs>
        <w:jc w:val="both"/>
        <w:rPr>
          <w:rFonts w:ascii="Liberation Serif" w:hAnsi="Liberation Serif"/>
          <w:b/>
          <w:sz w:val="24"/>
          <w:szCs w:val="24"/>
          <w:lang w:bidi="ru-RU"/>
        </w:rPr>
      </w:pPr>
    </w:p>
    <w:tbl>
      <w:tblPr>
        <w:tblW w:w="147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2"/>
        <w:gridCol w:w="2395"/>
        <w:gridCol w:w="1832"/>
        <w:gridCol w:w="2395"/>
        <w:gridCol w:w="1831"/>
        <w:gridCol w:w="2254"/>
        <w:gridCol w:w="1668"/>
      </w:tblGrid>
      <w:tr w:rsidR="0009545D">
        <w:trPr>
          <w:trHeight w:val="474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45D" w:rsidRDefault="00C2403B">
            <w:pPr>
              <w:tabs>
                <w:tab w:val="left" w:pos="0"/>
              </w:tabs>
              <w:jc w:val="both"/>
              <w:rPr>
                <w:rFonts w:ascii="Liberation Serif" w:hAnsi="Liberation Serif"/>
                <w:b/>
                <w:bCs/>
                <w:iCs/>
                <w:lang w:eastAsia="en-US" w:bidi="ru-RU"/>
              </w:rPr>
            </w:pPr>
            <w:r>
              <w:rPr>
                <w:rFonts w:ascii="Liberation Serif" w:hAnsi="Liberation Serif"/>
                <w:b/>
                <w:bCs/>
                <w:iCs/>
                <w:lang w:eastAsia="en-US" w:bidi="ru-RU"/>
              </w:rPr>
              <w:t>Ф.И.О. начальника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45D" w:rsidRDefault="00C2403B">
            <w:pPr>
              <w:tabs>
                <w:tab w:val="left" w:pos="0"/>
              </w:tabs>
              <w:jc w:val="both"/>
              <w:rPr>
                <w:rFonts w:ascii="Liberation Serif" w:hAnsi="Liberation Serif"/>
                <w:b/>
                <w:lang w:eastAsia="en-US" w:bidi="ru-RU"/>
              </w:rPr>
            </w:pPr>
            <w:r>
              <w:rPr>
                <w:rFonts w:ascii="Liberation Serif" w:hAnsi="Liberation Serif"/>
                <w:b/>
                <w:lang w:eastAsia="en-US" w:bidi="ru-RU"/>
              </w:rPr>
              <w:t>Ответственные специалисты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45D" w:rsidRDefault="00C2403B">
            <w:pPr>
              <w:tabs>
                <w:tab w:val="left" w:pos="0"/>
              </w:tabs>
              <w:jc w:val="both"/>
              <w:rPr>
                <w:rFonts w:ascii="Liberation Serif" w:hAnsi="Liberation Serif"/>
                <w:b/>
                <w:lang w:eastAsia="en-US" w:bidi="ru-RU"/>
              </w:rPr>
            </w:pPr>
            <w:r>
              <w:rPr>
                <w:rFonts w:ascii="Liberation Serif" w:hAnsi="Liberation Serif"/>
                <w:b/>
                <w:lang w:eastAsia="en-US" w:bidi="ru-RU"/>
              </w:rPr>
              <w:t>Телефон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45D" w:rsidRDefault="00C2403B">
            <w:pPr>
              <w:tabs>
                <w:tab w:val="left" w:pos="0"/>
              </w:tabs>
              <w:jc w:val="both"/>
              <w:rPr>
                <w:rFonts w:ascii="Liberation Serif" w:hAnsi="Liberation Serif"/>
                <w:b/>
                <w:lang w:eastAsia="en-US" w:bidi="ru-RU"/>
              </w:rPr>
            </w:pPr>
            <w:r>
              <w:rPr>
                <w:rFonts w:ascii="Liberation Serif" w:hAnsi="Liberation Serif"/>
                <w:b/>
                <w:lang w:eastAsia="en-US" w:bidi="ru-RU"/>
              </w:rPr>
              <w:t>Адрес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45D" w:rsidRDefault="00C2403B">
            <w:pPr>
              <w:tabs>
                <w:tab w:val="left" w:pos="0"/>
              </w:tabs>
              <w:jc w:val="both"/>
            </w:pPr>
            <w:r>
              <w:rPr>
                <w:rFonts w:ascii="Liberation Serif" w:hAnsi="Liberation Serif"/>
                <w:b/>
                <w:lang w:val="en-US" w:eastAsia="en-US" w:bidi="ru-RU"/>
              </w:rPr>
              <w:t>E-mail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45D" w:rsidRDefault="00C2403B">
            <w:pPr>
              <w:tabs>
                <w:tab w:val="left" w:pos="0"/>
              </w:tabs>
              <w:jc w:val="both"/>
              <w:rPr>
                <w:rFonts w:ascii="Liberation Serif" w:hAnsi="Liberation Serif"/>
                <w:b/>
                <w:lang w:eastAsia="en-US" w:bidi="ru-RU"/>
              </w:rPr>
            </w:pPr>
            <w:r>
              <w:rPr>
                <w:rFonts w:ascii="Liberation Serif" w:hAnsi="Liberation Serif"/>
                <w:b/>
                <w:lang w:eastAsia="en-US" w:bidi="ru-RU"/>
              </w:rPr>
              <w:t>Сайт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45D" w:rsidRDefault="00C2403B">
            <w:pPr>
              <w:tabs>
                <w:tab w:val="left" w:pos="0"/>
              </w:tabs>
              <w:jc w:val="both"/>
              <w:rPr>
                <w:rFonts w:ascii="Liberation Serif" w:hAnsi="Liberation Serif"/>
                <w:b/>
                <w:lang w:eastAsia="en-US" w:bidi="ru-RU"/>
              </w:rPr>
            </w:pPr>
            <w:r>
              <w:rPr>
                <w:rFonts w:ascii="Liberation Serif" w:hAnsi="Liberation Serif"/>
                <w:b/>
                <w:lang w:eastAsia="en-US" w:bidi="ru-RU"/>
              </w:rPr>
              <w:t>Часы приема</w:t>
            </w:r>
          </w:p>
        </w:tc>
      </w:tr>
      <w:tr w:rsidR="0009545D">
        <w:trPr>
          <w:trHeight w:val="964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3" w:rsidRDefault="00C2403B">
            <w:pPr>
              <w:tabs>
                <w:tab w:val="left" w:pos="0"/>
              </w:tabs>
              <w:jc w:val="both"/>
              <w:rPr>
                <w:rFonts w:ascii="Liberation Serif" w:hAnsi="Liberation Serif"/>
                <w:lang w:eastAsia="en-US" w:bidi="ru-RU"/>
              </w:rPr>
            </w:pPr>
            <w:r>
              <w:rPr>
                <w:rFonts w:ascii="Liberation Serif" w:hAnsi="Liberation Serif"/>
                <w:lang w:eastAsia="en-US" w:bidi="ru-RU"/>
              </w:rPr>
              <w:t xml:space="preserve">Михайлова </w:t>
            </w:r>
          </w:p>
          <w:p w:rsidR="0009545D" w:rsidRDefault="00C2403B">
            <w:pPr>
              <w:tabs>
                <w:tab w:val="left" w:pos="0"/>
              </w:tabs>
              <w:jc w:val="both"/>
              <w:rPr>
                <w:rFonts w:ascii="Liberation Serif" w:hAnsi="Liberation Serif"/>
                <w:lang w:eastAsia="en-US" w:bidi="ru-RU"/>
              </w:rPr>
            </w:pPr>
            <w:r>
              <w:rPr>
                <w:rFonts w:ascii="Liberation Serif" w:hAnsi="Liberation Serif"/>
                <w:lang w:eastAsia="en-US" w:bidi="ru-RU"/>
              </w:rPr>
              <w:t>Анастасия Анатольевна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3" w:rsidRDefault="00C2403B">
            <w:pPr>
              <w:tabs>
                <w:tab w:val="left" w:pos="0"/>
              </w:tabs>
              <w:jc w:val="both"/>
              <w:rPr>
                <w:rFonts w:ascii="Liberation Serif" w:hAnsi="Liberation Serif"/>
                <w:lang w:eastAsia="en-US" w:bidi="ru-RU"/>
              </w:rPr>
            </w:pPr>
            <w:r>
              <w:rPr>
                <w:rFonts w:ascii="Liberation Serif" w:hAnsi="Liberation Serif"/>
                <w:lang w:eastAsia="en-US" w:bidi="ru-RU"/>
              </w:rPr>
              <w:t xml:space="preserve">Ким </w:t>
            </w:r>
          </w:p>
          <w:p w:rsidR="0009545D" w:rsidRDefault="00C2403B">
            <w:pPr>
              <w:tabs>
                <w:tab w:val="left" w:pos="0"/>
              </w:tabs>
              <w:jc w:val="both"/>
              <w:rPr>
                <w:rFonts w:ascii="Liberation Serif" w:hAnsi="Liberation Serif"/>
                <w:lang w:eastAsia="en-US" w:bidi="ru-RU"/>
              </w:rPr>
            </w:pPr>
            <w:r>
              <w:rPr>
                <w:rFonts w:ascii="Liberation Serif" w:hAnsi="Liberation Serif"/>
                <w:lang w:eastAsia="en-US" w:bidi="ru-RU"/>
              </w:rPr>
              <w:t>Максим Григорьевич</w:t>
            </w:r>
          </w:p>
          <w:p w:rsidR="006823C3" w:rsidRDefault="00C2403B">
            <w:pPr>
              <w:tabs>
                <w:tab w:val="left" w:pos="0"/>
              </w:tabs>
              <w:jc w:val="both"/>
              <w:rPr>
                <w:rFonts w:ascii="Liberation Serif" w:hAnsi="Liberation Serif"/>
                <w:lang w:eastAsia="en-US" w:bidi="ru-RU"/>
              </w:rPr>
            </w:pPr>
            <w:r>
              <w:rPr>
                <w:rFonts w:ascii="Liberation Serif" w:hAnsi="Liberation Serif"/>
                <w:lang w:eastAsia="en-US" w:bidi="ru-RU"/>
              </w:rPr>
              <w:t xml:space="preserve">Кудашева </w:t>
            </w:r>
          </w:p>
          <w:p w:rsidR="0009545D" w:rsidRDefault="00C2403B">
            <w:pPr>
              <w:tabs>
                <w:tab w:val="left" w:pos="0"/>
              </w:tabs>
              <w:jc w:val="both"/>
              <w:rPr>
                <w:rFonts w:ascii="Liberation Serif" w:hAnsi="Liberation Serif"/>
                <w:lang w:eastAsia="en-US" w:bidi="ru-RU"/>
              </w:rPr>
            </w:pPr>
            <w:r>
              <w:rPr>
                <w:rFonts w:ascii="Liberation Serif" w:hAnsi="Liberation Serif"/>
                <w:lang w:eastAsia="en-US" w:bidi="ru-RU"/>
              </w:rPr>
              <w:t>Инга Григорьевна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C2403B">
            <w:pPr>
              <w:tabs>
                <w:tab w:val="left" w:pos="0"/>
              </w:tabs>
              <w:jc w:val="both"/>
              <w:rPr>
                <w:rFonts w:ascii="Liberation Serif" w:hAnsi="Liberation Serif"/>
                <w:lang w:eastAsia="en-US" w:bidi="ru-RU"/>
              </w:rPr>
            </w:pPr>
            <w:r>
              <w:rPr>
                <w:rFonts w:ascii="Liberation Serif" w:hAnsi="Liberation Serif"/>
                <w:lang w:eastAsia="en-US" w:bidi="ru-RU"/>
              </w:rPr>
              <w:t>(34377)32069</w:t>
            </w:r>
          </w:p>
          <w:p w:rsidR="0009545D" w:rsidRDefault="0009545D">
            <w:pPr>
              <w:tabs>
                <w:tab w:val="left" w:pos="0"/>
              </w:tabs>
              <w:jc w:val="both"/>
              <w:rPr>
                <w:rFonts w:ascii="Liberation Serif" w:hAnsi="Liberation Serif"/>
                <w:lang w:eastAsia="en-US" w:bidi="ru-RU"/>
              </w:rPr>
            </w:pPr>
          </w:p>
          <w:p w:rsidR="0009545D" w:rsidRDefault="00C2403B">
            <w:pPr>
              <w:tabs>
                <w:tab w:val="left" w:pos="0"/>
              </w:tabs>
              <w:jc w:val="both"/>
              <w:rPr>
                <w:rFonts w:ascii="Liberation Serif" w:hAnsi="Liberation Serif"/>
                <w:lang w:eastAsia="en-US" w:bidi="ru-RU"/>
              </w:rPr>
            </w:pPr>
            <w:r>
              <w:rPr>
                <w:rFonts w:ascii="Liberation Serif" w:hAnsi="Liberation Serif"/>
                <w:lang w:eastAsia="en-US" w:bidi="ru-RU"/>
              </w:rPr>
              <w:t>(34377) 34952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3" w:rsidRDefault="00C2403B" w:rsidP="006823C3">
            <w:pPr>
              <w:tabs>
                <w:tab w:val="left" w:pos="0"/>
              </w:tabs>
              <w:rPr>
                <w:rFonts w:ascii="Liberation Serif" w:hAnsi="Liberation Serif"/>
                <w:lang w:eastAsia="en-US" w:bidi="ru-RU"/>
              </w:rPr>
            </w:pPr>
            <w:r>
              <w:rPr>
                <w:rFonts w:ascii="Liberation Serif" w:hAnsi="Liberation Serif"/>
                <w:lang w:eastAsia="en-US" w:bidi="ru-RU"/>
              </w:rPr>
              <w:t xml:space="preserve">624250, Свердловская обл., г. Заречный, </w:t>
            </w:r>
          </w:p>
          <w:p w:rsidR="0009545D" w:rsidRDefault="00C2403B" w:rsidP="006823C3">
            <w:pPr>
              <w:tabs>
                <w:tab w:val="left" w:pos="0"/>
              </w:tabs>
              <w:rPr>
                <w:rFonts w:ascii="Liberation Serif" w:hAnsi="Liberation Serif"/>
                <w:lang w:eastAsia="en-US" w:bidi="ru-RU"/>
              </w:rPr>
            </w:pPr>
            <w:r>
              <w:rPr>
                <w:rFonts w:ascii="Liberation Serif" w:hAnsi="Liberation Serif"/>
                <w:lang w:eastAsia="en-US" w:bidi="ru-RU"/>
              </w:rPr>
              <w:t>ул. Комсомольская, 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C2403B">
            <w:pPr>
              <w:tabs>
                <w:tab w:val="left" w:pos="0"/>
              </w:tabs>
              <w:jc w:val="both"/>
            </w:pPr>
            <w:proofErr w:type="spellStart"/>
            <w:r w:rsidRPr="006823C3">
              <w:rPr>
                <w:rFonts w:ascii="Liberation Serif" w:hAnsi="Liberation Serif"/>
                <w:lang w:val="en-US" w:eastAsia="en-US" w:bidi="ru-RU"/>
              </w:rPr>
              <w:t>mo</w:t>
            </w:r>
            <w:r w:rsidRPr="006823C3">
              <w:rPr>
                <w:rFonts w:ascii="Liberation Serif" w:hAnsi="Liberation Serif"/>
                <w:lang w:eastAsia="en-US" w:bidi="ru-RU"/>
              </w:rPr>
              <w:t>uo</w:t>
            </w:r>
            <w:proofErr w:type="spellEnd"/>
            <w:r w:rsidRPr="006823C3">
              <w:rPr>
                <w:rFonts w:ascii="Liberation Serif" w:hAnsi="Liberation Serif"/>
                <w:lang w:val="en-US" w:eastAsia="en-US" w:bidi="ru-RU"/>
              </w:rPr>
              <w:t>42</w:t>
            </w:r>
            <w:r w:rsidRPr="006823C3">
              <w:rPr>
                <w:rFonts w:ascii="Liberation Serif" w:hAnsi="Liberation Serif"/>
                <w:lang w:eastAsia="en-US" w:bidi="ru-RU"/>
              </w:rPr>
              <w:t>@</w:t>
            </w:r>
            <w:r w:rsidRPr="006823C3">
              <w:rPr>
                <w:rFonts w:ascii="Liberation Serif" w:hAnsi="Liberation Serif"/>
                <w:lang w:val="en-US" w:eastAsia="en-US" w:bidi="ru-RU"/>
              </w:rPr>
              <w:t>mail</w:t>
            </w:r>
            <w:r w:rsidRPr="006823C3">
              <w:rPr>
                <w:rFonts w:ascii="Liberation Serif" w:hAnsi="Liberation Serif"/>
                <w:lang w:eastAsia="en-US" w:bidi="ru-RU"/>
              </w:rPr>
              <w:t>.</w:t>
            </w:r>
            <w:proofErr w:type="spellStart"/>
            <w:r w:rsidRPr="006823C3">
              <w:rPr>
                <w:rFonts w:ascii="Liberation Serif" w:hAnsi="Liberation Serif"/>
                <w:lang w:eastAsia="en-US" w:bidi="ru-RU"/>
              </w:rPr>
              <w:t>ru</w:t>
            </w:r>
            <w:proofErr w:type="spellEnd"/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Pr="006823C3" w:rsidRDefault="00C2403B">
            <w:pPr>
              <w:tabs>
                <w:tab w:val="left" w:pos="0"/>
              </w:tabs>
              <w:jc w:val="both"/>
            </w:pPr>
            <w:r w:rsidRPr="006823C3">
              <w:rPr>
                <w:rFonts w:ascii="Liberation Serif" w:hAnsi="Liberation Serif"/>
                <w:lang w:eastAsia="en-US" w:bidi="ru-RU"/>
              </w:rPr>
              <w:t>www.zarobraz.ru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09545D">
            <w:pPr>
              <w:tabs>
                <w:tab w:val="left" w:pos="0"/>
              </w:tabs>
              <w:jc w:val="both"/>
              <w:rPr>
                <w:rFonts w:ascii="Liberation Serif" w:hAnsi="Liberation Serif"/>
                <w:lang w:eastAsia="en-US" w:bidi="ru-RU"/>
              </w:rPr>
            </w:pPr>
          </w:p>
        </w:tc>
      </w:tr>
    </w:tbl>
    <w:p w:rsidR="00632428" w:rsidRDefault="00632428">
      <w:pPr>
        <w:sectPr w:rsidR="00632428">
          <w:headerReference w:type="default" r:id="rId14"/>
          <w:pgSz w:w="16838" w:h="11906" w:orient="landscape"/>
          <w:pgMar w:top="1134" w:right="820" w:bottom="1134" w:left="1418" w:header="720" w:footer="720" w:gutter="0"/>
          <w:cols w:space="720"/>
        </w:sectPr>
      </w:pPr>
    </w:p>
    <w:p w:rsidR="0009545D" w:rsidRDefault="00C2403B" w:rsidP="006823C3">
      <w:pPr>
        <w:ind w:left="5387"/>
      </w:pPr>
      <w:r>
        <w:rPr>
          <w:rFonts w:ascii="Liberation Serif" w:hAnsi="Liberation Serif"/>
          <w:sz w:val="24"/>
          <w:szCs w:val="24"/>
          <w:lang w:bidi="ru-RU"/>
        </w:rPr>
        <w:lastRenderedPageBreak/>
        <w:t>Приложение</w:t>
      </w:r>
    </w:p>
    <w:p w:rsidR="0009545D" w:rsidRDefault="00C2403B" w:rsidP="006823C3">
      <w:pPr>
        <w:tabs>
          <w:tab w:val="left" w:pos="4820"/>
          <w:tab w:val="left" w:pos="4962"/>
        </w:tabs>
        <w:ind w:left="5387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 xml:space="preserve">к постановлению администрации </w:t>
      </w:r>
    </w:p>
    <w:p w:rsidR="0009545D" w:rsidRDefault="00C2403B" w:rsidP="006823C3">
      <w:pPr>
        <w:ind w:left="5387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 xml:space="preserve">городского округа Заречный </w:t>
      </w:r>
    </w:p>
    <w:p w:rsidR="009E2EE0" w:rsidRPr="00F26671" w:rsidRDefault="009E2EE0" w:rsidP="009E2EE0">
      <w:pPr>
        <w:widowControl/>
        <w:suppressAutoHyphens w:val="0"/>
        <w:autoSpaceDN/>
        <w:ind w:left="4679" w:firstLine="708"/>
        <w:jc w:val="both"/>
        <w:textAlignment w:val="auto"/>
        <w:rPr>
          <w:rFonts w:ascii="Liberation Serif" w:hAnsi="Liberation Serif"/>
          <w:sz w:val="24"/>
        </w:rPr>
      </w:pPr>
      <w:bookmarkStart w:id="0" w:name="_GoBack"/>
      <w:bookmarkEnd w:id="0"/>
      <w:r w:rsidRPr="00F26671">
        <w:rPr>
          <w:rFonts w:ascii="Liberation Serif" w:hAnsi="Liberation Serif"/>
          <w:sz w:val="24"/>
        </w:rPr>
        <w:t>от__</w:t>
      </w:r>
      <w:r>
        <w:rPr>
          <w:rFonts w:ascii="Liberation Serif" w:hAnsi="Liberation Serif"/>
          <w:sz w:val="24"/>
          <w:u w:val="single"/>
        </w:rPr>
        <w:t>11.03.2021</w:t>
      </w:r>
      <w:r w:rsidRPr="00F26671">
        <w:rPr>
          <w:rFonts w:ascii="Liberation Serif" w:hAnsi="Liberation Serif"/>
          <w:sz w:val="24"/>
        </w:rPr>
        <w:t>___  №  ___</w:t>
      </w:r>
      <w:r>
        <w:rPr>
          <w:rFonts w:ascii="Liberation Serif" w:hAnsi="Liberation Serif"/>
          <w:sz w:val="24"/>
          <w:u w:val="single"/>
        </w:rPr>
        <w:t>249-П</w:t>
      </w:r>
      <w:r w:rsidRPr="00F26671">
        <w:rPr>
          <w:rFonts w:ascii="Liberation Serif" w:hAnsi="Liberation Serif"/>
          <w:sz w:val="24"/>
        </w:rPr>
        <w:t>___</w:t>
      </w:r>
    </w:p>
    <w:p w:rsidR="00F76023" w:rsidRDefault="00F76023" w:rsidP="006823C3">
      <w:pPr>
        <w:tabs>
          <w:tab w:val="left" w:pos="4820"/>
          <w:tab w:val="left" w:pos="4962"/>
          <w:tab w:val="left" w:pos="5460"/>
        </w:tabs>
        <w:ind w:left="5387"/>
        <w:rPr>
          <w:rFonts w:ascii="Liberation Serif" w:hAnsi="Liberation Serif"/>
          <w:sz w:val="24"/>
          <w:szCs w:val="24"/>
          <w:lang w:bidi="ru-RU"/>
        </w:rPr>
      </w:pPr>
    </w:p>
    <w:p w:rsidR="0009545D" w:rsidRDefault="00C2403B" w:rsidP="006823C3">
      <w:pPr>
        <w:tabs>
          <w:tab w:val="left" w:pos="4820"/>
          <w:tab w:val="left" w:pos="4962"/>
          <w:tab w:val="left" w:pos="5460"/>
        </w:tabs>
        <w:ind w:left="5387"/>
      </w:pPr>
      <w:r>
        <w:rPr>
          <w:rFonts w:ascii="Liberation Serif" w:hAnsi="Liberation Serif"/>
          <w:sz w:val="24"/>
          <w:szCs w:val="24"/>
          <w:lang w:bidi="ru-RU"/>
        </w:rPr>
        <w:t>Приложение № 3</w:t>
      </w:r>
    </w:p>
    <w:p w:rsidR="0009545D" w:rsidRDefault="00C2403B" w:rsidP="006823C3">
      <w:pPr>
        <w:tabs>
          <w:tab w:val="left" w:pos="4820"/>
          <w:tab w:val="left" w:pos="4962"/>
          <w:tab w:val="left" w:pos="5460"/>
        </w:tabs>
        <w:ind w:left="5387"/>
      </w:pPr>
      <w:r>
        <w:rPr>
          <w:rFonts w:ascii="Liberation Serif" w:hAnsi="Liberation Serif"/>
          <w:sz w:val="24"/>
          <w:szCs w:val="24"/>
          <w:lang w:bidi="ru-RU"/>
        </w:rPr>
        <w:t>к административному регламенту</w:t>
      </w:r>
    </w:p>
    <w:p w:rsidR="0009545D" w:rsidRDefault="00C2403B" w:rsidP="006823C3">
      <w:pPr>
        <w:tabs>
          <w:tab w:val="left" w:pos="4820"/>
          <w:tab w:val="left" w:pos="4962"/>
          <w:tab w:val="left" w:pos="5460"/>
        </w:tabs>
        <w:ind w:left="5387"/>
      </w:pPr>
      <w:r>
        <w:rPr>
          <w:rFonts w:ascii="Liberation Serif" w:hAnsi="Liberation Serif"/>
          <w:sz w:val="24"/>
          <w:szCs w:val="24"/>
          <w:lang w:bidi="ru-RU"/>
        </w:rPr>
        <w:t xml:space="preserve">предоставления муниципальной услуги                 </w:t>
      </w:r>
    </w:p>
    <w:p w:rsidR="0009545D" w:rsidRDefault="00C2403B" w:rsidP="006823C3">
      <w:pPr>
        <w:tabs>
          <w:tab w:val="left" w:pos="4962"/>
          <w:tab w:val="left" w:pos="5460"/>
          <w:tab w:val="left" w:pos="5529"/>
        </w:tabs>
        <w:ind w:left="5387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«Зачисление в образовательное учреждение»</w:t>
      </w:r>
    </w:p>
    <w:p w:rsidR="006823C3" w:rsidRDefault="006823C3" w:rsidP="006823C3">
      <w:pPr>
        <w:tabs>
          <w:tab w:val="left" w:pos="0"/>
          <w:tab w:val="left" w:pos="5460"/>
          <w:tab w:val="left" w:pos="5529"/>
        </w:tabs>
        <w:jc w:val="center"/>
        <w:rPr>
          <w:rFonts w:ascii="Liberation Serif" w:hAnsi="Liberation Serif"/>
          <w:sz w:val="24"/>
          <w:szCs w:val="24"/>
          <w:lang w:bidi="ru-RU"/>
        </w:rPr>
      </w:pPr>
    </w:p>
    <w:p w:rsidR="006823C3" w:rsidRDefault="006823C3" w:rsidP="006823C3">
      <w:pPr>
        <w:tabs>
          <w:tab w:val="left" w:pos="0"/>
          <w:tab w:val="left" w:pos="5460"/>
          <w:tab w:val="left" w:pos="5529"/>
        </w:tabs>
        <w:jc w:val="center"/>
        <w:rPr>
          <w:rFonts w:ascii="Liberation Serif" w:hAnsi="Liberation Serif"/>
          <w:sz w:val="24"/>
          <w:szCs w:val="24"/>
          <w:lang w:bidi="ru-RU"/>
        </w:rPr>
      </w:pPr>
    </w:p>
    <w:p w:rsidR="0009545D" w:rsidRDefault="00C2403B">
      <w:pPr>
        <w:tabs>
          <w:tab w:val="left" w:pos="0"/>
          <w:tab w:val="left" w:pos="5460"/>
          <w:tab w:val="left" w:pos="5529"/>
        </w:tabs>
        <w:ind w:right="423"/>
        <w:jc w:val="center"/>
        <w:rPr>
          <w:rFonts w:ascii="Liberation Serif" w:hAnsi="Liberation Serif"/>
          <w:b/>
          <w:sz w:val="24"/>
          <w:szCs w:val="24"/>
          <w:lang w:bidi="ru-RU"/>
        </w:rPr>
      </w:pPr>
      <w:r>
        <w:rPr>
          <w:rFonts w:ascii="Liberation Serif" w:hAnsi="Liberation Serif"/>
          <w:b/>
          <w:sz w:val="24"/>
          <w:szCs w:val="24"/>
          <w:lang w:bidi="ru-RU"/>
        </w:rPr>
        <w:t>ФОРМА ЗАЯВЛЕНИЯ О ЗАЧИСЛЕНИИ В МУНИЦИПАЛЬНОЕ ОБРАЗОВАТЕЛЬНОЕ УЧРЕЖДЕНИЕ ГОРОДСКОГО ОКРУГА ЗАРЕЧНЫЙ</w:t>
      </w:r>
    </w:p>
    <w:p w:rsidR="0009545D" w:rsidRDefault="0009545D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</w:p>
    <w:tbl>
      <w:tblPr>
        <w:tblW w:w="97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9"/>
        <w:gridCol w:w="5772"/>
      </w:tblGrid>
      <w:tr w:rsidR="0009545D" w:rsidTr="006823C3">
        <w:tc>
          <w:tcPr>
            <w:tcW w:w="4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C2403B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ru-RU"/>
              </w:rPr>
              <w:t xml:space="preserve">Решение руководителя             </w:t>
            </w:r>
          </w:p>
          <w:p w:rsidR="0009545D" w:rsidRDefault="00C2403B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ru-RU"/>
              </w:rPr>
              <w:t>______________________________</w:t>
            </w:r>
          </w:p>
          <w:p w:rsidR="0009545D" w:rsidRDefault="0009545D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</w:p>
          <w:p w:rsidR="0009545D" w:rsidRDefault="00C2403B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ru-RU"/>
              </w:rPr>
              <w:t>______________________________</w:t>
            </w:r>
          </w:p>
          <w:p w:rsidR="0009545D" w:rsidRDefault="0009545D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</w:p>
          <w:p w:rsidR="0009545D" w:rsidRDefault="00C2403B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ru-RU"/>
              </w:rPr>
              <w:t>«_</w:t>
            </w:r>
            <w:proofErr w:type="gramStart"/>
            <w:r>
              <w:rPr>
                <w:rFonts w:ascii="Liberation Serif" w:hAnsi="Liberation Serif"/>
                <w:sz w:val="24"/>
                <w:szCs w:val="24"/>
                <w:lang w:eastAsia="en-US" w:bidi="ru-RU"/>
              </w:rPr>
              <w:t>_»_</w:t>
            </w:r>
            <w:proofErr w:type="gramEnd"/>
            <w:r>
              <w:rPr>
                <w:rFonts w:ascii="Liberation Serif" w:hAnsi="Liberation Serif"/>
                <w:sz w:val="24"/>
                <w:szCs w:val="24"/>
                <w:lang w:eastAsia="en-US" w:bidi="ru-RU"/>
              </w:rPr>
              <w:t>______ 20__ _____________</w:t>
            </w:r>
          </w:p>
          <w:p w:rsidR="0009545D" w:rsidRDefault="00C2403B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ru-RU"/>
              </w:rPr>
              <w:t xml:space="preserve">                                     (подпись)</w:t>
            </w:r>
          </w:p>
          <w:p w:rsidR="0009545D" w:rsidRDefault="0009545D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</w:p>
        </w:tc>
        <w:tc>
          <w:tcPr>
            <w:tcW w:w="5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45D" w:rsidRDefault="00C2403B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ru-RU"/>
              </w:rPr>
              <w:t xml:space="preserve">Директору </w:t>
            </w:r>
          </w:p>
          <w:p w:rsidR="0009545D" w:rsidRDefault="00C2403B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ru-RU"/>
              </w:rPr>
              <w:t>__________________________________________</w:t>
            </w:r>
          </w:p>
          <w:p w:rsidR="0009545D" w:rsidRDefault="00C2403B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ru-RU"/>
              </w:rPr>
              <w:t>(наименование образовательной организации)</w:t>
            </w:r>
          </w:p>
          <w:p w:rsidR="0009545D" w:rsidRDefault="00C2403B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ru-RU"/>
              </w:rPr>
              <w:t>__________________________________________</w:t>
            </w:r>
          </w:p>
          <w:p w:rsidR="0009545D" w:rsidRDefault="00C2403B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ru-RU"/>
              </w:rPr>
              <w:t>(Ф.И.О. директора)</w:t>
            </w:r>
          </w:p>
          <w:p w:rsidR="0009545D" w:rsidRDefault="00C2403B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ru-RU"/>
              </w:rPr>
              <w:t>от __________________________________________</w:t>
            </w:r>
          </w:p>
          <w:p w:rsidR="0009545D" w:rsidRDefault="00C2403B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ru-RU"/>
              </w:rPr>
              <w:t>(Ф.И.О.)</w:t>
            </w:r>
          </w:p>
          <w:p w:rsidR="0009545D" w:rsidRDefault="00C2403B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ru-RU"/>
              </w:rPr>
              <w:t>____________________________________________</w:t>
            </w:r>
          </w:p>
          <w:p w:rsidR="0009545D" w:rsidRDefault="00C2403B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ru-RU"/>
              </w:rPr>
              <w:t>(вид документа)</w:t>
            </w:r>
          </w:p>
          <w:p w:rsidR="0009545D" w:rsidRDefault="00C2403B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ru-RU"/>
              </w:rPr>
              <w:t>серия ________ № _______ кем и когда выдан</w:t>
            </w:r>
          </w:p>
          <w:p w:rsidR="0009545D" w:rsidRDefault="00C2403B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 w:bidi="ru-RU"/>
              </w:rPr>
              <w:t>__________________________________________</w:t>
            </w:r>
          </w:p>
        </w:tc>
      </w:tr>
    </w:tbl>
    <w:p w:rsidR="0009545D" w:rsidRDefault="0009545D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</w:p>
    <w:p w:rsidR="0009545D" w:rsidRDefault="0009545D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</w:p>
    <w:p w:rsidR="0009545D" w:rsidRDefault="00C2403B">
      <w:pPr>
        <w:tabs>
          <w:tab w:val="left" w:pos="0"/>
        </w:tabs>
        <w:jc w:val="center"/>
        <w:rPr>
          <w:rFonts w:ascii="Liberation Serif" w:hAnsi="Liberation Serif"/>
          <w:b/>
          <w:sz w:val="24"/>
          <w:szCs w:val="24"/>
          <w:lang w:bidi="ru-RU"/>
        </w:rPr>
      </w:pPr>
      <w:bookmarkStart w:id="1" w:name="P1262"/>
      <w:bookmarkEnd w:id="1"/>
      <w:r>
        <w:rPr>
          <w:rFonts w:ascii="Liberation Serif" w:hAnsi="Liberation Serif"/>
          <w:b/>
          <w:sz w:val="24"/>
          <w:szCs w:val="24"/>
          <w:lang w:bidi="ru-RU"/>
        </w:rPr>
        <w:t>ЗАЯВЛЕНИЕ</w:t>
      </w:r>
    </w:p>
    <w:p w:rsidR="0009545D" w:rsidRDefault="0009545D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</w:p>
    <w:p w:rsidR="0009545D" w:rsidRDefault="00C2403B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Прошу зачислить в _______ класс _________________________________________</w:t>
      </w:r>
    </w:p>
    <w:p w:rsidR="0009545D" w:rsidRDefault="00C2403B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 xml:space="preserve">                                                               (наименование образовательной организации)</w:t>
      </w:r>
    </w:p>
    <w:p w:rsidR="0009545D" w:rsidRDefault="00C2403B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ребенка ______________________________________________________________________</w:t>
      </w:r>
    </w:p>
    <w:p w:rsidR="0009545D" w:rsidRDefault="00C2403B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(Ф.И.О. (последнее - при наличии) ребенка)</w:t>
      </w:r>
    </w:p>
    <w:p w:rsidR="0009545D" w:rsidRDefault="00C2403B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1. Дата рождения ребенка: "_____" _______________ 20__ г.</w:t>
      </w:r>
    </w:p>
    <w:p w:rsidR="0009545D" w:rsidRDefault="00C2403B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2. Место рождения ребенка: _______________________________________________</w:t>
      </w:r>
    </w:p>
    <w:p w:rsidR="0009545D" w:rsidRDefault="00C2403B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3. Свидетельство о рождении ребенка (паспорт - по достижении 14-летнего возраста):</w:t>
      </w:r>
    </w:p>
    <w:p w:rsidR="0009545D" w:rsidRDefault="00C2403B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серия _________ № ______________, выдано ______________ «__» _____________ 20__ г.</w:t>
      </w:r>
    </w:p>
    <w:p w:rsidR="0009545D" w:rsidRDefault="00C2403B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4. Адрес регистрации ребенка: ___________________________________________________</w:t>
      </w:r>
    </w:p>
    <w:p w:rsidR="0009545D" w:rsidRDefault="00C2403B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5. Адрес проживания ребенка: __________________________________</w:t>
      </w:r>
      <w:r>
        <w:rPr>
          <w:rFonts w:ascii="Liberation Serif" w:hAnsi="Liberation Serif"/>
          <w:sz w:val="24"/>
          <w:szCs w:val="24"/>
          <w:lang w:bidi="ru-RU"/>
        </w:rPr>
        <w:softHyphen/>
        <w:t>_________________</w:t>
      </w:r>
    </w:p>
    <w:p w:rsidR="0009545D" w:rsidRDefault="00C2403B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6. Сведения о родителях (законных представителях) ребенка:</w:t>
      </w:r>
    </w:p>
    <w:p w:rsidR="0009545D" w:rsidRDefault="00C2403B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Ф.И.О. (последнее - при наличии) ________________________________________________</w:t>
      </w:r>
    </w:p>
    <w:p w:rsidR="0009545D" w:rsidRDefault="00C2403B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Контактный телефон ___________________________________________________________</w:t>
      </w:r>
    </w:p>
    <w:p w:rsidR="0009545D" w:rsidRDefault="00C2403B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E-</w:t>
      </w:r>
      <w:proofErr w:type="spellStart"/>
      <w:r>
        <w:rPr>
          <w:rFonts w:ascii="Liberation Serif" w:hAnsi="Liberation Serif"/>
          <w:sz w:val="24"/>
          <w:szCs w:val="24"/>
          <w:lang w:bidi="ru-RU"/>
        </w:rPr>
        <w:t>mail</w:t>
      </w:r>
      <w:proofErr w:type="spellEnd"/>
      <w:r>
        <w:rPr>
          <w:rFonts w:ascii="Liberation Serif" w:hAnsi="Liberation Serif"/>
          <w:sz w:val="24"/>
          <w:szCs w:val="24"/>
          <w:lang w:bidi="ru-RU"/>
        </w:rPr>
        <w:t>: _______________________________________________________________________</w:t>
      </w:r>
    </w:p>
    <w:p w:rsidR="0009545D" w:rsidRDefault="00C2403B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Адрес места жительства: ________________________________________________________</w:t>
      </w:r>
    </w:p>
    <w:p w:rsidR="0009545D" w:rsidRDefault="00C2403B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Ф.И.О. (последнее - при наличии) ________________________________________________</w:t>
      </w:r>
    </w:p>
    <w:p w:rsidR="0009545D" w:rsidRDefault="00C2403B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Контактный телефон ___________________________________________________________</w:t>
      </w:r>
    </w:p>
    <w:p w:rsidR="0009545D" w:rsidRDefault="00C2403B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E-</w:t>
      </w:r>
      <w:proofErr w:type="spellStart"/>
      <w:r>
        <w:rPr>
          <w:rFonts w:ascii="Liberation Serif" w:hAnsi="Liberation Serif"/>
          <w:sz w:val="24"/>
          <w:szCs w:val="24"/>
          <w:lang w:bidi="ru-RU"/>
        </w:rPr>
        <w:t>mail</w:t>
      </w:r>
      <w:proofErr w:type="spellEnd"/>
      <w:r>
        <w:rPr>
          <w:rFonts w:ascii="Liberation Serif" w:hAnsi="Liberation Serif"/>
          <w:sz w:val="24"/>
          <w:szCs w:val="24"/>
          <w:lang w:bidi="ru-RU"/>
        </w:rPr>
        <w:t>: __________________________________________</w:t>
      </w:r>
      <w:r>
        <w:rPr>
          <w:rFonts w:ascii="Liberation Serif" w:hAnsi="Liberation Serif"/>
          <w:sz w:val="24"/>
          <w:szCs w:val="24"/>
          <w:lang w:bidi="ru-RU"/>
        </w:rPr>
        <w:softHyphen/>
        <w:t>_____________________________</w:t>
      </w:r>
    </w:p>
    <w:p w:rsidR="0009545D" w:rsidRDefault="00C2403B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Адрес места жительства: ________________________________________________________</w:t>
      </w:r>
    </w:p>
    <w:p w:rsidR="0009545D" w:rsidRDefault="00C2403B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К заявлению прилагаю следующие документы:</w:t>
      </w:r>
    </w:p>
    <w:p w:rsidR="0009545D" w:rsidRDefault="00C2403B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1. _________________________________________________</w:t>
      </w:r>
      <w:r w:rsidR="006823C3">
        <w:rPr>
          <w:rFonts w:ascii="Liberation Serif" w:hAnsi="Liberation Serif"/>
          <w:sz w:val="24"/>
          <w:szCs w:val="24"/>
          <w:lang w:bidi="ru-RU"/>
        </w:rPr>
        <w:t>____</w:t>
      </w:r>
      <w:r>
        <w:rPr>
          <w:rFonts w:ascii="Liberation Serif" w:hAnsi="Liberation Serif"/>
          <w:sz w:val="24"/>
          <w:szCs w:val="24"/>
          <w:lang w:bidi="ru-RU"/>
        </w:rPr>
        <w:t>_______________________</w:t>
      </w:r>
    </w:p>
    <w:p w:rsidR="0009545D" w:rsidRDefault="00C2403B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lastRenderedPageBreak/>
        <w:t>2. ____________________________________________________________________________</w:t>
      </w:r>
    </w:p>
    <w:p w:rsidR="0009545D" w:rsidRDefault="00C2403B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3. ____________________________________________________________________________</w:t>
      </w:r>
    </w:p>
    <w:p w:rsidR="0009545D" w:rsidRDefault="00C2403B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4. ____________________________________________________________________________</w:t>
      </w:r>
    </w:p>
    <w:p w:rsidR="0009545D" w:rsidRDefault="00C2403B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5. ____________________________________________________________________________</w:t>
      </w:r>
    </w:p>
    <w:p w:rsidR="0009545D" w:rsidRDefault="0009545D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  <w:lang w:bidi="ru-RU"/>
        </w:rPr>
      </w:pPr>
    </w:p>
    <w:p w:rsidR="0009545D" w:rsidRDefault="00C2403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Дата подачи заявления: «__» __________________ 20__ г.</w:t>
      </w:r>
    </w:p>
    <w:p w:rsidR="0009545D" w:rsidRDefault="00C2403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    ___________________</w:t>
      </w:r>
    </w:p>
    <w:p w:rsidR="0009545D" w:rsidRDefault="00C2403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(Ф.И.О. </w:t>
      </w: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заявителя)   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  (подпись заявителя)</w:t>
      </w:r>
    </w:p>
    <w:p w:rsidR="0009545D" w:rsidRDefault="00C2403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09545D" w:rsidRDefault="00C2403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Достоверность и полноту указанных сведений подтверждаю.</w:t>
      </w:r>
    </w:p>
    <w:p w:rsidR="0009545D" w:rsidRDefault="00C2403B">
      <w:pPr>
        <w:pStyle w:val="ConsPlusNonformat"/>
        <w:ind w:firstLine="709"/>
        <w:jc w:val="both"/>
      </w:pPr>
      <w:r>
        <w:rPr>
          <w:rFonts w:ascii="Liberation Serif" w:hAnsi="Liberation Serif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 </w:t>
      </w:r>
    </w:p>
    <w:p w:rsidR="0009545D" w:rsidRDefault="00C2403B">
      <w:pPr>
        <w:pStyle w:val="ConsPlusNonformat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_____________________________    __________________</w:t>
      </w:r>
    </w:p>
    <w:p w:rsidR="0009545D" w:rsidRDefault="00C2403B">
      <w:pPr>
        <w:pStyle w:val="ConsPlusNonformat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(Ф.И.О. </w:t>
      </w: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заявителя)   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                    (подпись заявителя)</w:t>
      </w:r>
    </w:p>
    <w:p w:rsidR="0009545D" w:rsidRDefault="00C2403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 соответствии со статьями 14, 44 Федерального закона от 29 декабря 2012 года </w:t>
      </w:r>
      <w:r>
        <w:rPr>
          <w:rFonts w:ascii="Liberation Serif" w:hAnsi="Liberation Serif" w:cs="Times New Roman"/>
          <w:sz w:val="24"/>
          <w:szCs w:val="24"/>
        </w:rPr>
        <w:br/>
        <w:t>№ 273-ФЗ «Об образовании в Российской Федерации», даю согласие на обучение и воспитание моего несовершеннолетнего ребенка на ________________ языке; на получение образования на родном языке из числа языков народов Российской Федерации: _______________________________.</w:t>
      </w:r>
    </w:p>
    <w:p w:rsidR="0009545D" w:rsidRDefault="00C2403B">
      <w:pPr>
        <w:pStyle w:val="ConsPlusNonformat"/>
        <w:ind w:firstLine="709"/>
        <w:jc w:val="both"/>
      </w:pPr>
      <w:r>
        <w:rPr>
          <w:rFonts w:ascii="Liberation Serif" w:hAnsi="Liberation Serif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140973</wp:posOffset>
                </wp:positionH>
                <wp:positionV relativeFrom="paragraph">
                  <wp:posOffset>5084</wp:posOffset>
                </wp:positionV>
                <wp:extent cx="275591" cy="161291"/>
                <wp:effectExtent l="0" t="0" r="10159" b="10159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1" cy="161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rect w14:anchorId="4C06C42A" id="Прямоугольник 1" o:spid="_x0000_s1026" style="position:absolute;margin-left:11.1pt;margin-top:.4pt;width:21.7pt;height:1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" strokeweight=".35281mm">
                <v:textbox inset="0,0,0,0"/>
              </v:rect>
            </w:pict>
          </mc:Fallback>
        </mc:AlternateContent>
      </w:r>
      <w:r>
        <w:rPr>
          <w:rFonts w:ascii="Liberation Serif" w:hAnsi="Liberation Serif" w:cs="Times New Roman"/>
          <w:sz w:val="24"/>
          <w:szCs w:val="24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 медико- педагогической комиссии (при наличии) или инвалида ребенка в соответствии с программой реабилитации_________________________________________________________</w:t>
      </w:r>
    </w:p>
    <w:p w:rsidR="0009545D" w:rsidRDefault="00C2403B">
      <w:pPr>
        <w:pStyle w:val="ConsPlusNonformat"/>
        <w:ind w:firstLine="709"/>
        <w:jc w:val="center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(номер и дата документа)</w:t>
      </w:r>
    </w:p>
    <w:p w:rsidR="0009545D" w:rsidRDefault="00C2403B">
      <w:pPr>
        <w:pStyle w:val="ConsPlusNonformat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Если имеется потребность, то даю согласие на обучение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 медико- педагогической комиссии (при наличии) или инвалида ребенка в соответствии с программой реабилитации______________________________________________</w:t>
      </w:r>
    </w:p>
    <w:p w:rsidR="0009545D" w:rsidRDefault="00C2403B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    ___________________</w:t>
      </w:r>
    </w:p>
    <w:p w:rsidR="0009545D" w:rsidRDefault="00C2403B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(Ф.И.О. </w:t>
      </w:r>
      <w:proofErr w:type="gramStart"/>
      <w:r>
        <w:rPr>
          <w:rFonts w:ascii="Liberation Serif" w:hAnsi="Liberation Serif"/>
          <w:sz w:val="24"/>
          <w:szCs w:val="24"/>
        </w:rPr>
        <w:t xml:space="preserve">заявителя)   </w:t>
      </w:r>
      <w:proofErr w:type="gramEnd"/>
      <w:r>
        <w:rPr>
          <w:rFonts w:ascii="Liberation Serif" w:hAnsi="Liberation Serif"/>
          <w:sz w:val="24"/>
          <w:szCs w:val="24"/>
        </w:rPr>
        <w:t xml:space="preserve">       (подпись заявителя)</w:t>
      </w:r>
    </w:p>
    <w:p w:rsidR="0009545D" w:rsidRDefault="0009545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09545D" w:rsidRDefault="00C2403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09545D" w:rsidRDefault="00C2403B">
      <w:pPr>
        <w:pStyle w:val="ConsPlusNonformat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    ___________________</w:t>
      </w:r>
    </w:p>
    <w:p w:rsidR="0009545D" w:rsidRDefault="00C2403B">
      <w:pPr>
        <w:pStyle w:val="ConsPlusNonformat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(Ф.И.О. </w:t>
      </w: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заявителя)   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      (подпись заявителя)</w:t>
      </w:r>
    </w:p>
    <w:p w:rsidR="0009545D" w:rsidRDefault="0009545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09545D" w:rsidRDefault="00C2403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  прием документов, и печатью получил(а).</w:t>
      </w:r>
    </w:p>
    <w:p w:rsidR="0009545D" w:rsidRDefault="00C2403B">
      <w:pPr>
        <w:pStyle w:val="ConsPlusNonformat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    ___________________</w:t>
      </w:r>
    </w:p>
    <w:p w:rsidR="0009545D" w:rsidRDefault="00C2403B">
      <w:pPr>
        <w:pStyle w:val="ConsPlusNonformat"/>
        <w:jc w:val="center"/>
      </w:pPr>
      <w:r>
        <w:rPr>
          <w:rFonts w:ascii="Liberation Serif" w:hAnsi="Liberation Serif" w:cs="Times New Roman"/>
          <w:sz w:val="24"/>
          <w:szCs w:val="24"/>
        </w:rPr>
        <w:t xml:space="preserve">      (Ф.И.О. </w:t>
      </w: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заявителя)   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         (подпись заявителя)</w:t>
      </w:r>
    </w:p>
    <w:sectPr w:rsidR="0009545D">
      <w:headerReference w:type="default" r:id="rId15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712" w:rsidRDefault="00384712">
      <w:r>
        <w:separator/>
      </w:r>
    </w:p>
  </w:endnote>
  <w:endnote w:type="continuationSeparator" w:id="0">
    <w:p w:rsidR="00384712" w:rsidRDefault="0038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712" w:rsidRDefault="00384712">
      <w:r>
        <w:rPr>
          <w:color w:val="000000"/>
        </w:rPr>
        <w:separator/>
      </w:r>
    </w:p>
  </w:footnote>
  <w:footnote w:type="continuationSeparator" w:id="0">
    <w:p w:rsidR="00384712" w:rsidRDefault="00384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F5C" w:rsidRPr="00F26671" w:rsidRDefault="00C2403B">
    <w:pPr>
      <w:pStyle w:val="a8"/>
      <w:jc w:val="center"/>
      <w:rPr>
        <w:rFonts w:ascii="Liberation Serif" w:hAnsi="Liberation Serif" w:cs="Liberation Serif"/>
        <w:sz w:val="28"/>
      </w:rPr>
    </w:pPr>
    <w:r w:rsidRPr="00F26671">
      <w:rPr>
        <w:rFonts w:ascii="Liberation Serif" w:hAnsi="Liberation Serif" w:cs="Liberation Serif"/>
        <w:sz w:val="28"/>
      </w:rPr>
      <w:fldChar w:fldCharType="begin"/>
    </w:r>
    <w:r w:rsidRPr="00F26671">
      <w:rPr>
        <w:rFonts w:ascii="Liberation Serif" w:hAnsi="Liberation Serif" w:cs="Liberation Serif"/>
        <w:sz w:val="28"/>
      </w:rPr>
      <w:instrText xml:space="preserve"> PAGE </w:instrText>
    </w:r>
    <w:r w:rsidRPr="00F26671">
      <w:rPr>
        <w:rFonts w:ascii="Liberation Serif" w:hAnsi="Liberation Serif" w:cs="Liberation Serif"/>
        <w:sz w:val="28"/>
      </w:rPr>
      <w:fldChar w:fldCharType="separate"/>
    </w:r>
    <w:r w:rsidR="009E2EE0">
      <w:rPr>
        <w:rFonts w:ascii="Liberation Serif" w:hAnsi="Liberation Serif" w:cs="Liberation Serif"/>
        <w:noProof/>
        <w:sz w:val="28"/>
      </w:rPr>
      <w:t>3</w:t>
    </w:r>
    <w:r w:rsidRPr="00F26671">
      <w:rPr>
        <w:rFonts w:ascii="Liberation Serif" w:hAnsi="Liberation Serif" w:cs="Liberation Serif"/>
        <w:sz w:val="28"/>
      </w:rPr>
      <w:fldChar w:fldCharType="end"/>
    </w:r>
  </w:p>
  <w:p w:rsidR="00967F5C" w:rsidRDefault="00384712">
    <w:pPr>
      <w:pStyle w:val="a8"/>
      <w:jc w:val="center"/>
      <w:rPr>
        <w:rFonts w:ascii="Liberation Serif" w:hAnsi="Liberation Serif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F5C" w:rsidRPr="006823C3" w:rsidRDefault="00C2403B">
    <w:pPr>
      <w:pStyle w:val="a8"/>
      <w:jc w:val="center"/>
      <w:rPr>
        <w:rFonts w:ascii="Liberation Serif" w:hAnsi="Liberation Serif" w:cs="Liberation Serif"/>
        <w:sz w:val="28"/>
      </w:rPr>
    </w:pPr>
    <w:r w:rsidRPr="006823C3">
      <w:rPr>
        <w:rFonts w:ascii="Liberation Serif" w:hAnsi="Liberation Serif" w:cs="Liberation Serif"/>
        <w:sz w:val="28"/>
      </w:rPr>
      <w:fldChar w:fldCharType="begin"/>
    </w:r>
    <w:r w:rsidRPr="006823C3">
      <w:rPr>
        <w:rFonts w:ascii="Liberation Serif" w:hAnsi="Liberation Serif" w:cs="Liberation Serif"/>
        <w:sz w:val="28"/>
      </w:rPr>
      <w:instrText xml:space="preserve"> PAGE </w:instrText>
    </w:r>
    <w:r w:rsidRPr="006823C3">
      <w:rPr>
        <w:rFonts w:ascii="Liberation Serif" w:hAnsi="Liberation Serif" w:cs="Liberation Serif"/>
        <w:sz w:val="28"/>
      </w:rPr>
      <w:fldChar w:fldCharType="separate"/>
    </w:r>
    <w:r w:rsidR="009E2EE0">
      <w:rPr>
        <w:rFonts w:ascii="Liberation Serif" w:hAnsi="Liberation Serif" w:cs="Liberation Serif"/>
        <w:noProof/>
        <w:sz w:val="28"/>
      </w:rPr>
      <w:t>5</w:t>
    </w:r>
    <w:r w:rsidRPr="006823C3">
      <w:rPr>
        <w:rFonts w:ascii="Liberation Serif" w:hAnsi="Liberation Serif" w:cs="Liberation Serif"/>
        <w:sz w:val="28"/>
      </w:rPr>
      <w:fldChar w:fldCharType="end"/>
    </w:r>
  </w:p>
  <w:p w:rsidR="00967F5C" w:rsidRDefault="00384712">
    <w:pPr>
      <w:pStyle w:val="a8"/>
      <w:jc w:val="center"/>
      <w:rPr>
        <w:rFonts w:ascii="Liberation Serif" w:hAnsi="Liberation Serif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F5C" w:rsidRPr="006823C3" w:rsidRDefault="00C2403B">
    <w:pPr>
      <w:pStyle w:val="a8"/>
      <w:jc w:val="center"/>
      <w:rPr>
        <w:rFonts w:ascii="Liberation Serif" w:hAnsi="Liberation Serif" w:cs="Liberation Serif"/>
        <w:sz w:val="28"/>
        <w:szCs w:val="28"/>
      </w:rPr>
    </w:pPr>
    <w:r w:rsidRPr="006823C3">
      <w:rPr>
        <w:rFonts w:ascii="Liberation Serif" w:hAnsi="Liberation Serif" w:cs="Liberation Serif"/>
        <w:sz w:val="28"/>
        <w:szCs w:val="28"/>
      </w:rPr>
      <w:fldChar w:fldCharType="begin"/>
    </w:r>
    <w:r w:rsidRPr="006823C3">
      <w:rPr>
        <w:rFonts w:ascii="Liberation Serif" w:hAnsi="Liberation Serif" w:cs="Liberation Serif"/>
        <w:sz w:val="28"/>
        <w:szCs w:val="28"/>
      </w:rPr>
      <w:instrText xml:space="preserve"> PAGE </w:instrText>
    </w:r>
    <w:r w:rsidRPr="006823C3">
      <w:rPr>
        <w:rFonts w:ascii="Liberation Serif" w:hAnsi="Liberation Serif" w:cs="Liberation Serif"/>
        <w:sz w:val="28"/>
        <w:szCs w:val="28"/>
      </w:rPr>
      <w:fldChar w:fldCharType="separate"/>
    </w:r>
    <w:r w:rsidR="009E2EE0">
      <w:rPr>
        <w:rFonts w:ascii="Liberation Serif" w:hAnsi="Liberation Serif" w:cs="Liberation Serif"/>
        <w:noProof/>
        <w:sz w:val="28"/>
        <w:szCs w:val="28"/>
      </w:rPr>
      <w:t>7</w:t>
    </w:r>
    <w:r w:rsidRPr="006823C3">
      <w:rPr>
        <w:rFonts w:ascii="Liberation Serif" w:hAnsi="Liberation Serif" w:cs="Liberation Serif"/>
        <w:sz w:val="28"/>
        <w:szCs w:val="28"/>
      </w:rPr>
      <w:fldChar w:fldCharType="end"/>
    </w:r>
  </w:p>
  <w:p w:rsidR="00967F5C" w:rsidRDefault="00384712">
    <w:pPr>
      <w:pStyle w:val="a8"/>
      <w:jc w:val="center"/>
      <w:rPr>
        <w:rFonts w:ascii="Liberation Serif" w:hAnsi="Liberation Serif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232F"/>
    <w:multiLevelType w:val="multilevel"/>
    <w:tmpl w:val="FCACD5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5D"/>
    <w:rsid w:val="0009545D"/>
    <w:rsid w:val="000A09C0"/>
    <w:rsid w:val="00151080"/>
    <w:rsid w:val="00384712"/>
    <w:rsid w:val="00503A9F"/>
    <w:rsid w:val="005D2311"/>
    <w:rsid w:val="005E3A0A"/>
    <w:rsid w:val="00632428"/>
    <w:rsid w:val="006823C3"/>
    <w:rsid w:val="009E2EE0"/>
    <w:rsid w:val="00C2403B"/>
    <w:rsid w:val="00CA4EC5"/>
    <w:rsid w:val="00F26671"/>
    <w:rsid w:val="00F7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2A06"/>
  <w15:docId w15:val="{B9993CFF-3169-4B34-90CD-8A28454D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2EE0"/>
    <w:pPr>
      <w:widowControl w:val="0"/>
      <w:suppressAutoHyphens/>
    </w:pPr>
  </w:style>
  <w:style w:type="paragraph" w:styleId="1">
    <w:name w:val="heading 1"/>
    <w:basedOn w:val="a"/>
    <w:next w:val="a"/>
    <w:pPr>
      <w:keepNext/>
      <w:widowControl/>
      <w:jc w:val="right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character" w:customStyle="1" w:styleId="10">
    <w:name w:val="Заголовок 1 Знак"/>
    <w:basedOn w:val="a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1">
    <w:name w:val="Заголовок 1 Знак1"/>
    <w:rPr>
      <w:b/>
      <w:bCs/>
      <w:i/>
      <w:iCs/>
      <w:sz w:val="24"/>
      <w:szCs w:val="24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sz w:val="22"/>
      <w:szCs w:val="28"/>
      <w:lang w:eastAsia="en-US"/>
    </w:rPr>
  </w:style>
  <w:style w:type="character" w:customStyle="1" w:styleId="ConsPlusNormal0">
    <w:name w:val="ConsPlusNormal Знак"/>
    <w:rPr>
      <w:rFonts w:ascii="Arial" w:eastAsia="Calibri" w:hAnsi="Arial" w:cs="Arial"/>
      <w:sz w:val="22"/>
      <w:szCs w:val="28"/>
      <w:lang w:eastAsia="en-US"/>
    </w:rPr>
  </w:style>
  <w:style w:type="character" w:styleId="ac">
    <w:name w:val="Hyperlink"/>
    <w:rPr>
      <w:color w:val="0000FF"/>
      <w:u w:val="single"/>
    </w:rPr>
  </w:style>
  <w:style w:type="paragraph" w:customStyle="1" w:styleId="ad">
    <w:name w:val="Содержимое таблицы"/>
    <w:basedOn w:val="a"/>
    <w:pPr>
      <w:suppressLineNumbers/>
    </w:pPr>
    <w:rPr>
      <w:rFonts w:ascii="DejaVu Sans" w:hAnsi="DejaVu Sans"/>
      <w:kern w:val="3"/>
      <w:sz w:val="24"/>
      <w:szCs w:val="24"/>
    </w:rPr>
  </w:style>
  <w:style w:type="character" w:customStyle="1" w:styleId="12">
    <w:name w:val="Неразрешенное упоминание1"/>
    <w:basedOn w:val="a0"/>
    <w:rPr>
      <w:color w:val="605E5C"/>
      <w:shd w:val="clear" w:color="auto" w:fill="E1DFDD"/>
    </w:rPr>
  </w:style>
  <w:style w:type="paragraph" w:styleId="ae">
    <w:name w:val="List Paragraph"/>
    <w:basedOn w:val="a"/>
    <w:pPr>
      <w:ind w:left="720"/>
    </w:pPr>
  </w:style>
  <w:style w:type="character" w:customStyle="1" w:styleId="2">
    <w:name w:val="Основной текст (2)_"/>
    <w:basedOn w:val="a0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pacing w:before="240" w:after="780" w:line="0" w:lineRule="atLeast"/>
      <w:jc w:val="both"/>
    </w:pPr>
    <w:rPr>
      <w:sz w:val="19"/>
      <w:szCs w:val="19"/>
    </w:rPr>
  </w:style>
  <w:style w:type="character" w:customStyle="1" w:styleId="28pt">
    <w:name w:val="Основной текст (2) + 8 pt"/>
    <w:basedOn w:val="a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ru-RU" w:bidi="ru-RU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gorod-zarechny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071;n=79003;fld=13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LAW;n=101630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9;&#1044;%20&#1085;&#1072;%20&#1086;&#1090;&#1087;&#1088;&#1072;&#1074;&#1082;&#1091;\3E06FE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3E06FE5C</Template>
  <TotalTime>5</TotalTime>
  <Pages>7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dc:description/>
  <cp:lastModifiedBy>Ольга Измоденова</cp:lastModifiedBy>
  <cp:revision>7</cp:revision>
  <cp:lastPrinted>2021-03-09T09:35:00Z</cp:lastPrinted>
  <dcterms:created xsi:type="dcterms:W3CDTF">2021-03-09T09:34:00Z</dcterms:created>
  <dcterms:modified xsi:type="dcterms:W3CDTF">2021-03-12T11:20:00Z</dcterms:modified>
</cp:coreProperties>
</file>