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CB4D14" w:rsidRDefault="00C509E2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870" w:dyaOrig="1005" w14:anchorId="6573D9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.5pt;height:50.5pt;visibility:visible;mso-wrap-style:square" o:ole="">
            <v:imagedata r:id="rId6" o:title=""/>
          </v:shape>
          <o:OLEObject Type="Embed" ProgID="Word.Picture.8" ShapeID="Picture 1" DrawAspect="Content" ObjectID="_1710658918" r:id="rId7"/>
        </w:object>
      </w:r>
    </w:p>
    <w:p w:rsidR="00F0735A" w:rsidRPr="00F0735A" w:rsidRDefault="00F0735A" w:rsidP="00F0735A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0735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0735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0735A" w:rsidRPr="00F0735A" w:rsidRDefault="00F0735A" w:rsidP="00F0735A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0735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0735A" w:rsidRPr="00F0735A" w:rsidRDefault="00F0735A" w:rsidP="00F0735A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0735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F20D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0735A" w:rsidRPr="00F0735A" w:rsidRDefault="00F0735A" w:rsidP="00F0735A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0735A" w:rsidRPr="00F0735A" w:rsidRDefault="00F0735A" w:rsidP="00F0735A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0735A" w:rsidRPr="00F0735A" w:rsidRDefault="00F0735A" w:rsidP="00F0735A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0735A">
        <w:rPr>
          <w:rFonts w:ascii="Liberation Serif" w:hAnsi="Liberation Serif"/>
          <w:sz w:val="24"/>
        </w:rPr>
        <w:t>от___</w:t>
      </w:r>
      <w:r w:rsidR="00C14BA2">
        <w:rPr>
          <w:rFonts w:ascii="Liberation Serif" w:hAnsi="Liberation Serif"/>
          <w:sz w:val="24"/>
          <w:u w:val="single"/>
        </w:rPr>
        <w:t>05.04.2022</w:t>
      </w:r>
      <w:r w:rsidRPr="00F0735A">
        <w:rPr>
          <w:rFonts w:ascii="Liberation Serif" w:hAnsi="Liberation Serif"/>
          <w:sz w:val="24"/>
        </w:rPr>
        <w:t>___</w:t>
      </w:r>
      <w:proofErr w:type="gramStart"/>
      <w:r w:rsidRPr="00F0735A">
        <w:rPr>
          <w:rFonts w:ascii="Liberation Serif" w:hAnsi="Liberation Serif"/>
          <w:sz w:val="24"/>
        </w:rPr>
        <w:t>_  №</w:t>
      </w:r>
      <w:proofErr w:type="gramEnd"/>
      <w:r w:rsidRPr="00F0735A">
        <w:rPr>
          <w:rFonts w:ascii="Liberation Serif" w:hAnsi="Liberation Serif"/>
          <w:sz w:val="24"/>
        </w:rPr>
        <w:t xml:space="preserve">  ___</w:t>
      </w:r>
      <w:r w:rsidR="00C14BA2">
        <w:rPr>
          <w:rFonts w:ascii="Liberation Serif" w:hAnsi="Liberation Serif"/>
          <w:sz w:val="24"/>
          <w:u w:val="single"/>
        </w:rPr>
        <w:t>422-П</w:t>
      </w:r>
      <w:r w:rsidRPr="00F0735A">
        <w:rPr>
          <w:rFonts w:ascii="Liberation Serif" w:hAnsi="Liberation Serif"/>
          <w:sz w:val="24"/>
        </w:rPr>
        <w:t>____</w:t>
      </w:r>
    </w:p>
    <w:p w:rsidR="00F0735A" w:rsidRPr="00F0735A" w:rsidRDefault="00F0735A" w:rsidP="00F0735A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0735A" w:rsidRPr="00F0735A" w:rsidRDefault="00F0735A" w:rsidP="00F0735A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0735A">
        <w:rPr>
          <w:rFonts w:ascii="Liberation Serif" w:hAnsi="Liberation Serif"/>
          <w:sz w:val="24"/>
          <w:szCs w:val="24"/>
        </w:rPr>
        <w:t>г. Заречный</w:t>
      </w:r>
    </w:p>
    <w:p w:rsidR="00CB4D14" w:rsidRDefault="00CB4D14">
      <w:pPr>
        <w:rPr>
          <w:rFonts w:ascii="Liberation Serif" w:hAnsi="Liberation Serif"/>
          <w:sz w:val="28"/>
          <w:szCs w:val="28"/>
        </w:rPr>
      </w:pPr>
    </w:p>
    <w:p w:rsidR="00CB4D14" w:rsidRDefault="00CB4D14">
      <w:pPr>
        <w:rPr>
          <w:rFonts w:ascii="Liberation Serif" w:hAnsi="Liberation Serif"/>
          <w:sz w:val="27"/>
          <w:szCs w:val="27"/>
        </w:rPr>
      </w:pPr>
    </w:p>
    <w:p w:rsidR="00CB4D14" w:rsidRDefault="00C509E2">
      <w:pPr>
        <w:pStyle w:val="a6"/>
        <w:spacing w:before="0" w:after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внесении изменений в муниципальную программу</w:t>
      </w:r>
    </w:p>
    <w:p w:rsidR="00CB4D14" w:rsidRDefault="00C509E2">
      <w:pPr>
        <w:pStyle w:val="a6"/>
        <w:spacing w:before="0" w:after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«Развитие системы образования в городском округе Заречный до 2024 года», утвержденную постановлением администрации городского округа Заречный</w:t>
      </w:r>
    </w:p>
    <w:p w:rsidR="00CB4D14" w:rsidRDefault="00C509E2">
      <w:pPr>
        <w:pStyle w:val="a6"/>
        <w:spacing w:before="0" w:after="0"/>
        <w:jc w:val="center"/>
      </w:pPr>
      <w:r>
        <w:rPr>
          <w:rFonts w:ascii="Liberation Serif" w:hAnsi="Liberation Serif"/>
          <w:b/>
          <w:sz w:val="27"/>
          <w:szCs w:val="27"/>
        </w:rPr>
        <w:t>от 27.11.2019 № 1188-П</w:t>
      </w:r>
    </w:p>
    <w:p w:rsidR="00F0735A" w:rsidRDefault="00F0735A">
      <w:pPr>
        <w:tabs>
          <w:tab w:val="left" w:pos="2640"/>
        </w:tabs>
        <w:ind w:left="284" w:firstLine="709"/>
        <w:jc w:val="center"/>
        <w:rPr>
          <w:rFonts w:ascii="Liberation Serif" w:hAnsi="Liberation Serif"/>
          <w:sz w:val="27"/>
          <w:szCs w:val="27"/>
        </w:rPr>
      </w:pPr>
    </w:p>
    <w:p w:rsidR="00CB4D14" w:rsidRDefault="00C509E2">
      <w:pPr>
        <w:pStyle w:val="ConsPlusTitle"/>
        <w:ind w:firstLine="709"/>
        <w:jc w:val="both"/>
      </w:pPr>
      <w:r>
        <w:rPr>
          <w:rFonts w:ascii="Liberation Serif" w:hAnsi="Liberation Serif" w:cs="Times New Roman"/>
          <w:b w:val="0"/>
          <w:sz w:val="27"/>
          <w:szCs w:val="27"/>
        </w:rPr>
        <w:t>В связи с приведением объемов финансирования муниципальной программы «Развитие системы образования в городском округе Заречный до 2024 года» в соответствие с решением Думы городского округа Заречный от 13.12.2021 № 57-Р «О бюджете городского округа Заречный на 2022 год и плановый период 2023 и 2024 годов», руководствуясь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CB4D14" w:rsidRDefault="00C509E2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CB4D14" w:rsidRDefault="00C509E2">
      <w:pPr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1. Внести в муниципальную программу «Развитие системы образования в городском округе Заречный до 2024 года», утвержденную постановлением администрации городского округа Заречный от 27.11.2019 № 1188-П с изменениями, внесенными постановлениями администрации </w:t>
      </w:r>
      <w:r>
        <w:rPr>
          <w:rFonts w:ascii="Liberation Serif" w:hAnsi="Liberation Serif"/>
          <w:color w:val="000000"/>
          <w:sz w:val="27"/>
          <w:szCs w:val="27"/>
        </w:rPr>
        <w:t xml:space="preserve">городского округа Заречный от 02.03.2020 № 184-П, от 23.03.2020 № 255-П, от 19.05.2020 № 373-П, от 10.07.2020 № 505-П, </w:t>
      </w:r>
      <w:r>
        <w:rPr>
          <w:rFonts w:ascii="Liberation Serif" w:hAnsi="Liberation Serif"/>
          <w:color w:val="000000"/>
          <w:sz w:val="27"/>
          <w:szCs w:val="27"/>
        </w:rPr>
        <w:br/>
        <w:t xml:space="preserve">от 21.09.2020 № 719-П, от 24.09.2020 № 732-П, от 16.12.2020 № 981-П, от 11.01.2021 </w:t>
      </w:r>
      <w:r>
        <w:rPr>
          <w:rFonts w:ascii="Liberation Serif" w:hAnsi="Liberation Serif"/>
          <w:color w:val="000000"/>
          <w:sz w:val="27"/>
          <w:szCs w:val="27"/>
        </w:rPr>
        <w:br/>
        <w:t xml:space="preserve">№ 4-П, от 02.02.2021 № 101-П, от 07.04.2021 № 379-П, от 06.07.2021 № 699-П, </w:t>
      </w:r>
      <w:r>
        <w:rPr>
          <w:rFonts w:ascii="Liberation Serif" w:hAnsi="Liberation Serif"/>
          <w:color w:val="000000"/>
          <w:sz w:val="27"/>
          <w:szCs w:val="27"/>
        </w:rPr>
        <w:br/>
        <w:t xml:space="preserve">от 12.08.2021 № 829-П, от 11.10.2021 № 998-П, от 30.12.2021 № 1316-П, от 25.01.2022 </w:t>
      </w:r>
      <w:r>
        <w:rPr>
          <w:rFonts w:ascii="Liberation Serif" w:hAnsi="Liberation Serif"/>
          <w:color w:val="000000"/>
          <w:sz w:val="27"/>
          <w:szCs w:val="27"/>
        </w:rPr>
        <w:br/>
        <w:t>№ 70-П, следующие изменения:</w:t>
      </w:r>
    </w:p>
    <w:p w:rsidR="00CB4D14" w:rsidRDefault="00C509E2">
      <w:pPr>
        <w:pStyle w:val="a6"/>
        <w:spacing w:before="0" w:after="0"/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1) изложить строку «Объем финансирования муниципальной программы по годам реализации, рублей» Паспорта муниципальной программы «Развитие системы образования в городском округе Заречный до 2024 года» в следующей редакции:</w:t>
      </w:r>
    </w:p>
    <w:p w:rsidR="00CB4D14" w:rsidRDefault="00CB4D14">
      <w:pPr>
        <w:pStyle w:val="a6"/>
        <w:spacing w:before="0" w:after="0"/>
        <w:ind w:firstLine="709"/>
        <w:jc w:val="both"/>
      </w:pPr>
    </w:p>
    <w:tbl>
      <w:tblPr>
        <w:tblW w:w="1020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6498"/>
      </w:tblGrid>
      <w:tr w:rsidR="00CB4D14">
        <w:trPr>
          <w:trHeight w:val="267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D14" w:rsidRDefault="00C509E2">
            <w:pPr>
              <w:ind w:left="113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Объем финансирования муниципальной</w:t>
            </w:r>
          </w:p>
          <w:p w:rsidR="00CB4D14" w:rsidRDefault="00C509E2">
            <w:pPr>
              <w:ind w:left="113"/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программы по годам реализации, рублей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D14" w:rsidRDefault="00C509E2">
            <w:pPr>
              <w:ind w:left="115" w:right="115"/>
              <w:jc w:val="both"/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ВСЕГО: 4 743 962 336,19 руб.</w:t>
            </w:r>
          </w:p>
          <w:p w:rsidR="00CB4D14" w:rsidRDefault="00C509E2">
            <w:pPr>
              <w:ind w:left="115" w:righ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CB4D14" w:rsidRDefault="00C509E2">
            <w:pPr>
              <w:ind w:left="115" w:righ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2020 год – 951 791 843,93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913 645 924,26 руб.,</w:t>
            </w:r>
          </w:p>
          <w:p w:rsidR="00CB4D14" w:rsidRDefault="00C509E2">
            <w:pPr>
              <w:ind w:left="115" w:right="115"/>
            </w:pPr>
            <w:r>
              <w:rPr>
                <w:rFonts w:ascii="Liberation Serif" w:hAnsi="Liberation Serif"/>
                <w:sz w:val="27"/>
                <w:szCs w:val="27"/>
              </w:rPr>
              <w:t>2022 год – 967 575 429,00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945 398 381,00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965 550 758,00 руб.</w:t>
            </w:r>
          </w:p>
          <w:p w:rsidR="00CB4D14" w:rsidRDefault="00C509E2" w:rsidP="00F0735A">
            <w:pPr>
              <w:ind w:firstLine="118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CB4D14" w:rsidRDefault="00C509E2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федеральный бюджет – 171 448 992,00 руб.</w:t>
            </w:r>
          </w:p>
          <w:p w:rsidR="00CB4D14" w:rsidRDefault="00C509E2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CB4D14" w:rsidRDefault="00C509E2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12 835 945,00 руб.,</w:t>
            </w:r>
          </w:p>
          <w:p w:rsidR="00CB4D14" w:rsidRDefault="00C509E2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– 35 809 647,00 руб.,</w:t>
            </w:r>
          </w:p>
          <w:p w:rsidR="00CB4D14" w:rsidRDefault="00C509E2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2022 год – 41 503 900,00 руб.,</w:t>
            </w:r>
          </w:p>
          <w:p w:rsidR="00CB4D14" w:rsidRDefault="00C509E2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2023 год – 40 321 600,00 руб.,</w:t>
            </w:r>
          </w:p>
          <w:p w:rsidR="00CB4D14" w:rsidRDefault="00C509E2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2024 год – 40 977 900,00 руб.</w:t>
            </w:r>
          </w:p>
          <w:p w:rsidR="00CB4D14" w:rsidRDefault="00C509E2">
            <w:pPr>
              <w:ind w:left="115" w:right="11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областной бюджет – 2 838 139 272,37 руб.</w:t>
            </w:r>
          </w:p>
          <w:p w:rsidR="00CB4D14" w:rsidRDefault="00C509E2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CB4D14" w:rsidRDefault="00C509E2">
            <w:pPr>
              <w:ind w:left="115"/>
            </w:pPr>
            <w:r>
              <w:rPr>
                <w:rFonts w:ascii="Liberation Serif" w:hAnsi="Liberation Serif"/>
                <w:sz w:val="27"/>
                <w:szCs w:val="27"/>
              </w:rPr>
              <w:t>2020 год – 590 742 600,47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549 672 971,90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560 243 400,00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563 193 800,00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574 286 500,00 руб.</w:t>
            </w:r>
          </w:p>
          <w:p w:rsidR="00CB4D14" w:rsidRDefault="00C509E2">
            <w:pPr>
              <w:ind w:left="115" w:right="11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местный бюджет –1 734 374 071,82 руб.</w:t>
            </w:r>
          </w:p>
          <w:p w:rsidR="00CB4D14" w:rsidRDefault="00C509E2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CB4D14" w:rsidRDefault="00C509E2">
            <w:pPr>
              <w:ind w:left="115" w:right="115"/>
            </w:pPr>
            <w:r>
              <w:rPr>
                <w:rFonts w:ascii="Liberation Serif" w:hAnsi="Liberation Serif"/>
                <w:sz w:val="27"/>
                <w:szCs w:val="27"/>
              </w:rPr>
              <w:t>2020 год – 348 213 298,46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328 163 305,36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365 828 129,00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341 882 981,00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350 286 358,00 руб.</w:t>
            </w:r>
          </w:p>
        </w:tc>
      </w:tr>
    </w:tbl>
    <w:p w:rsidR="00F0735A" w:rsidRDefault="00F0735A">
      <w:pPr>
        <w:pStyle w:val="a6"/>
        <w:spacing w:before="0" w:after="0"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</w:p>
    <w:p w:rsidR="00CB4D14" w:rsidRDefault="00C509E2">
      <w:pPr>
        <w:pStyle w:val="a6"/>
        <w:spacing w:before="0" w:after="0"/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 xml:space="preserve">2) изложить Приложение № 2 «План мероприятий по выполнению муниципальной программы «Развитие </w:t>
      </w:r>
      <w:r>
        <w:rPr>
          <w:rFonts w:ascii="Liberation Serif" w:hAnsi="Liberation Serif"/>
          <w:sz w:val="27"/>
          <w:szCs w:val="27"/>
        </w:rPr>
        <w:t>системы образования в городском округе Заречный до 2024 года» в новой редакции (прилагается).</w:t>
      </w:r>
    </w:p>
    <w:p w:rsidR="00CB4D14" w:rsidRDefault="00C509E2">
      <w:pPr>
        <w:pStyle w:val="a6"/>
        <w:spacing w:before="0" w:after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B4D14" w:rsidRDefault="00C509E2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F0735A" w:rsidRPr="00F0735A" w:rsidRDefault="00F0735A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F0735A" w:rsidRPr="00F0735A" w:rsidRDefault="00F0735A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F0735A" w:rsidRPr="00F0735A" w:rsidRDefault="00F0735A" w:rsidP="0048664B">
      <w:pPr>
        <w:rPr>
          <w:rFonts w:ascii="Liberation Serif" w:hAnsi="Liberation Serif" w:cs="Liberation Serif"/>
          <w:sz w:val="27"/>
          <w:szCs w:val="27"/>
        </w:rPr>
      </w:pPr>
      <w:r w:rsidRPr="00F0735A">
        <w:rPr>
          <w:rFonts w:ascii="Liberation Serif" w:hAnsi="Liberation Serif" w:cs="Liberation Serif"/>
          <w:sz w:val="27"/>
          <w:szCs w:val="27"/>
        </w:rPr>
        <w:t>Глава</w:t>
      </w:r>
    </w:p>
    <w:p w:rsidR="00F0735A" w:rsidRPr="00F0735A" w:rsidRDefault="00F0735A" w:rsidP="0048664B">
      <w:pPr>
        <w:jc w:val="both"/>
        <w:rPr>
          <w:rFonts w:ascii="Liberation Serif" w:hAnsi="Liberation Serif" w:cs="Liberation Serif"/>
          <w:sz w:val="27"/>
          <w:szCs w:val="27"/>
        </w:rPr>
      </w:pPr>
      <w:r w:rsidRPr="00F0735A">
        <w:rPr>
          <w:rFonts w:ascii="Liberation Serif" w:hAnsi="Liberation Serif" w:cs="Liberation Serif"/>
          <w:sz w:val="27"/>
          <w:szCs w:val="27"/>
        </w:rPr>
        <w:t xml:space="preserve">городского округа Заречный                            </w:t>
      </w:r>
      <w:r>
        <w:rPr>
          <w:rFonts w:ascii="Liberation Serif" w:hAnsi="Liberation Serif" w:cs="Liberation Serif"/>
          <w:sz w:val="27"/>
          <w:szCs w:val="27"/>
        </w:rPr>
        <w:t xml:space="preserve">        </w:t>
      </w:r>
      <w:r w:rsidRPr="00F0735A">
        <w:rPr>
          <w:rFonts w:ascii="Liberation Serif" w:hAnsi="Liberation Serif" w:cs="Liberation Serif"/>
          <w:sz w:val="27"/>
          <w:szCs w:val="27"/>
        </w:rPr>
        <w:t xml:space="preserve">                                        А.В. Захарцев</w:t>
      </w:r>
    </w:p>
    <w:p w:rsidR="00F0735A" w:rsidRDefault="00F0735A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F0735A" w:rsidRDefault="00F0735A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bookmarkEnd w:id="0"/>
    <w:p w:rsidR="00CB4D14" w:rsidRDefault="00CB4D14">
      <w:pPr>
        <w:widowControl w:val="0"/>
        <w:autoSpaceDE w:val="0"/>
        <w:ind w:right="-2"/>
        <w:jc w:val="both"/>
        <w:rPr>
          <w:rFonts w:ascii="Liberation Serif" w:hAnsi="Liberation Serif"/>
          <w:sz w:val="24"/>
          <w:szCs w:val="24"/>
        </w:rPr>
        <w:sectPr w:rsidR="00CB4D14" w:rsidSect="004907A5">
          <w:headerReference w:type="default" r:id="rId8"/>
          <w:pgSz w:w="12240" w:h="15840"/>
          <w:pgMar w:top="1134" w:right="567" w:bottom="1134" w:left="1418" w:header="720" w:footer="720" w:gutter="0"/>
          <w:cols w:space="720"/>
          <w:titlePg/>
        </w:sectPr>
      </w:pPr>
    </w:p>
    <w:tbl>
      <w:tblPr>
        <w:tblW w:w="14491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"/>
        <w:gridCol w:w="173"/>
        <w:gridCol w:w="675"/>
        <w:gridCol w:w="989"/>
        <w:gridCol w:w="2333"/>
        <w:gridCol w:w="447"/>
        <w:gridCol w:w="4765"/>
        <w:gridCol w:w="4599"/>
        <w:gridCol w:w="79"/>
        <w:gridCol w:w="173"/>
      </w:tblGrid>
      <w:tr w:rsidR="00CB4D14">
        <w:trPr>
          <w:trHeight w:val="1107"/>
        </w:trPr>
        <w:tc>
          <w:tcPr>
            <w:tcW w:w="2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D14" w:rsidRDefault="00CB4D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4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D14" w:rsidRDefault="00CB4D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D14" w:rsidRDefault="00CB4D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D14" w:rsidRDefault="00CB4D14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D14" w:rsidRDefault="00CB4D14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D14" w:rsidRDefault="00CB4D14">
            <w:pPr>
              <w:jc w:val="right"/>
              <w:rPr>
                <w:rFonts w:ascii="Liberation Serif" w:hAnsi="Liberation Serif"/>
                <w:sz w:val="20"/>
              </w:rPr>
            </w:pPr>
          </w:p>
          <w:p w:rsidR="00CB4D14" w:rsidRDefault="00CB4D14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14" w:rsidRDefault="00C509E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</w:t>
            </w:r>
          </w:p>
          <w:p w:rsidR="00CB4D14" w:rsidRDefault="00C509E2">
            <w:pPr>
              <w:tabs>
                <w:tab w:val="left" w:pos="160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 постановлению администрации</w:t>
            </w:r>
          </w:p>
          <w:p w:rsidR="00CB4D14" w:rsidRDefault="00C509E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:rsidR="00CB4D14" w:rsidRPr="00C14BA2" w:rsidRDefault="00C14BA2">
            <w:r w:rsidRPr="00C14BA2">
              <w:rPr>
                <w:rFonts w:ascii="Liberation Serif" w:hAnsi="Liberation Serif"/>
                <w:sz w:val="24"/>
                <w:szCs w:val="24"/>
              </w:rPr>
              <w:t>от___</w:t>
            </w:r>
            <w:r w:rsidRPr="00C14BA2">
              <w:rPr>
                <w:rFonts w:ascii="Liberation Serif" w:hAnsi="Liberation Serif"/>
                <w:sz w:val="24"/>
                <w:szCs w:val="24"/>
                <w:u w:val="single"/>
              </w:rPr>
              <w:t>05.04.2022</w:t>
            </w:r>
            <w:r w:rsidRPr="00C14BA2">
              <w:rPr>
                <w:rFonts w:ascii="Liberation Serif" w:hAnsi="Liberation Serif"/>
                <w:sz w:val="24"/>
                <w:szCs w:val="24"/>
              </w:rPr>
              <w:t>___</w:t>
            </w:r>
            <w:proofErr w:type="gramStart"/>
            <w:r w:rsidRPr="00C14BA2">
              <w:rPr>
                <w:rFonts w:ascii="Liberation Serif" w:hAnsi="Liberation Serif"/>
                <w:sz w:val="24"/>
                <w:szCs w:val="24"/>
              </w:rPr>
              <w:t>_  №</w:t>
            </w:r>
            <w:proofErr w:type="gramEnd"/>
            <w:r w:rsidRPr="00C14BA2">
              <w:rPr>
                <w:rFonts w:ascii="Liberation Serif" w:hAnsi="Liberation Serif"/>
                <w:sz w:val="24"/>
                <w:szCs w:val="24"/>
              </w:rPr>
              <w:t xml:space="preserve">  ___</w:t>
            </w:r>
            <w:bookmarkStart w:id="1" w:name="_GoBack"/>
            <w:r w:rsidRPr="00C14BA2">
              <w:rPr>
                <w:rFonts w:ascii="Liberation Serif" w:hAnsi="Liberation Serif"/>
                <w:sz w:val="24"/>
                <w:szCs w:val="24"/>
                <w:u w:val="single"/>
              </w:rPr>
              <w:t>422-П</w:t>
            </w:r>
            <w:bookmarkEnd w:id="1"/>
            <w:r w:rsidRPr="00C14BA2">
              <w:rPr>
                <w:rFonts w:ascii="Liberation Serif" w:hAnsi="Liberation Serif"/>
                <w:sz w:val="24"/>
                <w:szCs w:val="24"/>
              </w:rPr>
              <w:t>____</w:t>
            </w:r>
          </w:p>
          <w:p w:rsidR="00C14BA2" w:rsidRDefault="00C14BA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B4D14" w:rsidRDefault="00C509E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 № 2</w:t>
            </w:r>
          </w:p>
          <w:p w:rsidR="00CB4D14" w:rsidRDefault="00C509E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 муниципальной программе</w:t>
            </w:r>
          </w:p>
          <w:p w:rsidR="00CB4D14" w:rsidRDefault="00C509E2">
            <w:r>
              <w:rPr>
                <w:rFonts w:ascii="Liberation Serif" w:hAnsi="Liberation Serif"/>
                <w:sz w:val="24"/>
                <w:szCs w:val="24"/>
              </w:rPr>
              <w:t>«Развитие системы образования в городском округе Заречный до 2024 года»</w:t>
            </w:r>
          </w:p>
          <w:p w:rsidR="00CB4D14" w:rsidRDefault="00CB4D14"/>
        </w:tc>
        <w:tc>
          <w:tcPr>
            <w:tcW w:w="7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D14" w:rsidRDefault="00CB4D14"/>
        </w:tc>
        <w:tc>
          <w:tcPr>
            <w:tcW w:w="1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D14" w:rsidRDefault="00CB4D14"/>
        </w:tc>
      </w:tr>
      <w:tr w:rsidR="00CB4D14">
        <w:trPr>
          <w:trHeight w:val="510"/>
        </w:trPr>
        <w:tc>
          <w:tcPr>
            <w:tcW w:w="2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D14" w:rsidRDefault="00CB4D1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D14" w:rsidRDefault="00CB4D1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4060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D14" w:rsidRDefault="00C509E2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ПЛАН МЕРОПРИЯТИЙ</w:t>
            </w:r>
          </w:p>
        </w:tc>
      </w:tr>
      <w:tr w:rsidR="00CB4D14">
        <w:trPr>
          <w:trHeight w:val="285"/>
        </w:trPr>
        <w:tc>
          <w:tcPr>
            <w:tcW w:w="2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D14" w:rsidRDefault="00CB4D1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D14" w:rsidRDefault="00CB4D1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4060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D14" w:rsidRDefault="00C509E2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CB4D14">
        <w:trPr>
          <w:trHeight w:val="510"/>
        </w:trPr>
        <w:tc>
          <w:tcPr>
            <w:tcW w:w="2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D14" w:rsidRDefault="00CB4D1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D14" w:rsidRDefault="00CB4D14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40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14" w:rsidRDefault="00C509E2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«Развитие системы образования в городском округе Заречный до 2024 года»</w:t>
            </w:r>
          </w:p>
        </w:tc>
      </w:tr>
    </w:tbl>
    <w:p w:rsidR="00F0735A" w:rsidRDefault="00F0735A">
      <w:pPr>
        <w:widowControl w:val="0"/>
        <w:autoSpaceDE w:val="0"/>
        <w:ind w:right="-2"/>
        <w:jc w:val="both"/>
        <w:rPr>
          <w:rFonts w:ascii="Liberation Serif" w:hAnsi="Liberation Serif"/>
          <w:sz w:val="20"/>
        </w:rPr>
      </w:pPr>
    </w:p>
    <w:tbl>
      <w:tblPr>
        <w:tblW w:w="1431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2268"/>
        <w:gridCol w:w="1701"/>
        <w:gridCol w:w="1559"/>
        <w:gridCol w:w="1559"/>
        <w:gridCol w:w="1559"/>
        <w:gridCol w:w="1560"/>
        <w:gridCol w:w="1559"/>
        <w:gridCol w:w="1701"/>
      </w:tblGrid>
      <w:tr w:rsidR="004907A5" w:rsidRPr="00F0735A" w:rsidTr="004907A5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A5" w:rsidRPr="00F0735A" w:rsidRDefault="004907A5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A5" w:rsidRPr="00F0735A" w:rsidRDefault="004907A5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A5" w:rsidRPr="00F0735A" w:rsidRDefault="004907A5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A5" w:rsidRDefault="004907A5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 xml:space="preserve">Номера целевых показателей, </w:t>
            </w:r>
          </w:p>
          <w:p w:rsidR="004907A5" w:rsidRPr="00F0735A" w:rsidRDefault="004907A5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на достижение которых направлены мероприятия</w:t>
            </w:r>
          </w:p>
        </w:tc>
      </w:tr>
      <w:tr w:rsidR="004907A5" w:rsidRPr="00F0735A" w:rsidTr="004907A5">
        <w:trPr>
          <w:trHeight w:val="89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A5" w:rsidRPr="00F0735A" w:rsidRDefault="004907A5" w:rsidP="0049117F">
            <w:pPr>
              <w:suppressAutoHyphens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A5" w:rsidRPr="00F0735A" w:rsidRDefault="004907A5" w:rsidP="0049117F">
            <w:pPr>
              <w:suppressAutoHyphens w:val="0"/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A5" w:rsidRPr="00F0735A" w:rsidRDefault="004907A5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A5" w:rsidRPr="00F0735A" w:rsidRDefault="004907A5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2020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A5" w:rsidRPr="00F0735A" w:rsidRDefault="004907A5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A5" w:rsidRPr="00F0735A" w:rsidRDefault="004907A5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A5" w:rsidRPr="00F0735A" w:rsidRDefault="004907A5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A5" w:rsidRPr="00F0735A" w:rsidRDefault="004907A5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A5" w:rsidRPr="00F0735A" w:rsidRDefault="004907A5" w:rsidP="0049117F">
            <w:pPr>
              <w:suppressAutoHyphens w:val="0"/>
            </w:pPr>
          </w:p>
        </w:tc>
      </w:tr>
    </w:tbl>
    <w:p w:rsidR="004907A5" w:rsidRPr="004907A5" w:rsidRDefault="004907A5">
      <w:pPr>
        <w:widowControl w:val="0"/>
        <w:autoSpaceDE w:val="0"/>
        <w:ind w:right="-2"/>
        <w:jc w:val="both"/>
        <w:rPr>
          <w:rFonts w:ascii="Liberation Serif" w:hAnsi="Liberation Serif"/>
          <w:sz w:val="2"/>
          <w:szCs w:val="2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2268"/>
        <w:gridCol w:w="1701"/>
        <w:gridCol w:w="1559"/>
        <w:gridCol w:w="1559"/>
        <w:gridCol w:w="1559"/>
        <w:gridCol w:w="1560"/>
        <w:gridCol w:w="1559"/>
        <w:gridCol w:w="1701"/>
      </w:tblGrid>
      <w:tr w:rsidR="00F0735A" w:rsidRPr="00F0735A" w:rsidTr="004907A5">
        <w:trPr>
          <w:cantSplit/>
          <w:trHeight w:val="255"/>
          <w:tblHeader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F0735A">
              <w:rPr>
                <w:rFonts w:ascii="Liberation Serif" w:hAnsi="Liberation Serif"/>
                <w:bCs/>
                <w:sz w:val="20"/>
              </w:rPr>
              <w:t>9</w:t>
            </w:r>
          </w:p>
        </w:tc>
      </w:tr>
      <w:tr w:rsidR="00F0735A" w:rsidRPr="00F0735A" w:rsidTr="004907A5">
        <w:trPr>
          <w:cantSplit/>
          <w:trHeight w:val="250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4743 962 336,19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951 791 843,93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913 645 924,26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967 575 429,00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945 398 381,00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965 550 758,00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171 448 992,00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35 809 647,00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41 503 900,00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40 321 600,00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40 977 900,00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2838 139 272,37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590 742 600,47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549 672 971,90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560 243 400,00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563 193 800,00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574 286 500,00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1734 374 071,82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348 213 298,46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328 163 305,36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365 828 129,00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341 882 981,00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350 286 358,00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5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37 535 321,06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4 851 569,49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180 000,00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6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33 720 303,81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2 259 731,90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7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3 815 017,25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1 043 179,66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2 591 837,59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180 000,00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8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4706 427 015,13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919 288 092,36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908 794 354,77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967 395 429,00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945 398 381,00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965 550 758,00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9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171 448 992,00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35 809 647,00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41 503 900,00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40 321 600,00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40 977 900,00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10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2804 418 968,56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559 282 028,56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547 413 240,00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560 243 400,00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563 193 800,00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574 286 500,00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11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1730 559 054,57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347 170 118,80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325 571 467,77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365 648 129,00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341 882 981,00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350 286 358,00</w:t>
            </w:r>
          </w:p>
          <w:p w:rsidR="004907A5" w:rsidRDefault="004907A5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  <w:p w:rsidR="004907A5" w:rsidRPr="00F0735A" w:rsidRDefault="004907A5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12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1806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13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1969 589 150,31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407 299 785,20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369 728 452,11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393 212 520,00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394 933 793,00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404 414 600,00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14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1304 645 767,81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267 527 195,41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246 007 572,40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256 375 000,00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264 791 000,00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269 945 000,00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15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664 943 382,50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139 772 589,79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123 720 879,71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136 837 520,00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130 142 793,00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134 469 600,00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16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«Капитальные вложения»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76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17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37 535 321,06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4 851 569,49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180 000,00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18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33 720 303,81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2 259 731,90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19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3 815 017,25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1 043 179,66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2 591 837,59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180 000,00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76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20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07A5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37 535 321,06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4 851 569,49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180 000,00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50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21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Мероприятие 1.1. Строительство дополнительных мест в ДДУ № 50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37 535 321,06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4 851 569,49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180 000,00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22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33 720 303,81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31 460 571,91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2 259 731,90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23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3 815 017,25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1 043 179,66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2 591 837,59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180 000,00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24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76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25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1932 053 829,25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374 796 033,63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364 876 882,62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393 032 520,00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394 933 793,00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404 414 600,00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26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1270 925 464,00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236 066 623,50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243 747 840,50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256 375 000,00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264 791 000,00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269 945 000,00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27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661 128 365,25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138 729 410,13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121 129 042,12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136 657 520,00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130 142 793,00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134 469 600,00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1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28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1922 843 571,79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372 989 717,86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360 492 940,93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390 012 520,00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394 933 793,00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404 414 600,00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1.1.1.1., 1.1.2.1., 1.1.2.2., 1.1.2.3., 1.1.3.1.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29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1269 178 471,53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234 319 631,03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243 747 840,50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256 375 000,00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264 791 000,00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269 945 000,00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30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653 665 100,26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138 670 086,83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116 745 100,43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133 637 520,00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130 142 793,00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134 469 600,00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983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31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9 210 257,46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1 806 315,77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4 383 941,69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3 020 000,00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32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1 746 992,47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1 746 992,47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33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7 463 264,99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59 323,30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4 383 941,69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3 020 000,00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34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1591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35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2145 415 746,09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431 967 300,34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424 312 738,75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440 385 059,00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419 793 212,00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428 957 436,00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36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171 448 992,00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35 809 647,00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41 503 900,00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40 321 600,00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40 977 900,00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lastRenderedPageBreak/>
              <w:t>37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1465 070 603,77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308 963 271,07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290 867 532,70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290 528 800,00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284 661 000,00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290 050 000,00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38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508 896 150,32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110 168 084,27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97 635 559,05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108 352 359,00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94 810 612,00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97 929 536,00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39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76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40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2145 415 746,09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431 967 300,34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424 312 738,75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440 385 059,00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419 793 212,00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428 957 436,00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41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171 448 992,00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35 809 647,00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41 503 900,00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40 321 600,00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40 977 900,00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42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1465 070 603,77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308 963 271,07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290 867 532,70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290 528 800,00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284 661 000,00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290 050 000,00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43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508 896 150,32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110 168 084,27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97 635 559,05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108 352 359,00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94 810 612,00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97 929 536,00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28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44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1773 306 841,02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352 582 344,48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338 942 488,54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370 753 726,00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351 736 679,00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359 291 603,00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2.1.1.1., 2.1.10.1., 2.1.2.1., 2.1.2.2., 2.1.3.1., 2.1.3.2., 2.1.4.1., 2.1.4.2., 2.1.5.1., 2.1.6.1., 2.1.7.1., 2.1.8.1., 2.1.9.1.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45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1309 559 138,16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265 959 220,21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250 167 317,95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267 334 600,00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260 831 000,00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265 267 000,00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46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463 747 702,86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86 623 124,27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88 775 170,59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103 419 126,00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90 905 679,00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94 024 603,00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1573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47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17 884 489,54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3 135 509,00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3 034 181,54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3 904 933,00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3 904 933,00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3 904 933,00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48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17 884 489,54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3 135 509,00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3 034 181,54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3 904 933,00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3 904 933,00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3 904 933,00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1388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49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49 210 498,22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27 751 208,53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21 459 289,69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2.1.1.1., 2.1.2.1., 2.1.4.1.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50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31 343 540,51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12 403 540,51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18 940 000,00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51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17 866 957,71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15 347 668,02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2 519 289,69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089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52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профориентационной</w:t>
            </w:r>
            <w:proofErr w:type="spellEnd"/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работы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2.1.1.1., 2.1.2.1., 2.1.2.2., 2.1.3.1., 2.1.3.2.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53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1326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54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216 926 845,00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36 983 098,00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37 620 147,00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47 269 100,00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46 722 600,00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48 331 900,00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2.1.1.1., 2.1.11.1., 2.1.7.1.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55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96 792 392,00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7 355 845,00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18 920 147,00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24 074 900,00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22 892 600,00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23 548 900,00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56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117 374 771,00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26 867 571,00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18 700 000,00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23 194 200,00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23 830 000,00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24 783 000,00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57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2 759 682,00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2 759 682,00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749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58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13 430 472,31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6 035 040,33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6 367 131,98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1 028 300,00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59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6 793 154,10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3 732 939,35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3 060 214,75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60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6 637 318,21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2 302 100,98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3 306 917,23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1 028 300,00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1719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61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74 656 600,00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5 480 100,00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16 889 500,00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17 429 000,00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17 429 000,00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17 429 000,00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62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74 656 600,00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5 480 100,00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16 889 500,00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17 429 000,00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17 429 000,00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17 429 000,00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63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373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64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476 382 018,04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73 127 639,26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91 366 474,78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106 727 701,00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102 372 413,00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102 787 790,00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65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58 957 800,79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5 293 033,99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12 291 866,80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13 339 600,00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13 741 800,00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14 291 500,00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66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417 424 217,25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67 834 605,27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79 074 607,98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93 388 101,00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88 630 613,00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88 496 290,00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67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76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68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476 382 018,04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73 127 639,26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91 366 474,78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106 727 701,00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102 372 413,00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102 787 790,00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69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58 957 800,79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5 293 033,99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12 291 866,80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13 339 600,00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13 741 800,00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14 291 500,00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70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417 424 217,25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67 834 605,27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79 074 607,98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93 388 101,00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88 630 613,00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88 496 290,00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18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71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383 600 060,17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68 645 698,31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69 685 547,86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84 839 371,00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80 281 883,00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80 147 560,00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3.1.1.1., 3.1.1.2., 3.1.2.1., 3.1.2.2., 3.1.3.1., 3.2.2.1., 3.2.2.2., 3.2.3.1., 3.2.3.2., 3.2.3.3., 3.3.3.1.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lastRenderedPageBreak/>
              <w:t>72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2 816 790,37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2 166 823,57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649 966,80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73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380 783 269,80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66 478 874,74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69 035 581,06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84 839 371,00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80 281 883,00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80 147 560,00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940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74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2 436 033,42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272 357,42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1 963 676,00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200 000,00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3.1.1.1.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75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213 557,42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213 557,42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76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2 222 476,00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58 800,00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1 963 676,00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200 000,00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127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77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90 345 924,45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4 209 583,53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19 717 250,92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21 688 330,00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22 090 530,00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22 640 230,00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3.3.1.1., 3.3.2.1.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78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55 927 453,00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2 912 653,00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11 641 900,00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13 339 600,00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13 741 800,00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14 291 500,00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79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34 418 471,45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1 296 930,53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8 075 350,92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8 348 730,00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8 348 730,00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8 348 730,00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111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80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Мероприятие 3.4. 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3.1.1.2., 3.1.1.3.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81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82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3241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83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152 575 421,75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39 397 119,13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28 238 258,62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27 250 149,00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28 298 963,00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29 390 932,00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84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9 465 100,00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8 959 100,00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506 000,00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85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143 110 321,75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30 438 019,13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27 732 258,62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27 250 149,00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28 298 963,00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29 390 932,00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86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76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87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152 575 421,75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39 397 119,13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28 238 258,62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27 250 149,00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28 298 963,00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29 390 932,00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88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9 465 100,00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8 959 100,00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506 000,00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89</w:t>
            </w:r>
            <w:r w:rsidR="004907A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143 110 321,75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30 438 019,13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27 732 258,62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27 250 149,00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28 298 963,00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29 390 932,00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938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90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693 890,00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693 890,00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3.4.1.1., 4.2.4.1., 4.2.5.1.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91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693 890,00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693 890,00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1530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92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143 279 331,75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30 101 029,13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28 238 258,62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27 250 149,00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28 298 963,00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29 390 932,00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4.1.1.1., 4.1.1.2., 4.1.1.3., 4.2.1.1., 4.2.1.2., 4.2.2.1., 4.2.2.2., 4.2.2.3., 4.2.3.1., 4.2.4.1.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93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862 900,00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356 900,00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506 000,00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94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142 416 431,75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29 744 129,13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27 732 258,62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27 250 149,00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28 298 963,00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29 390 932,00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F0735A" w:rsidRPr="00F0735A" w:rsidTr="004907A5">
        <w:trPr>
          <w:cantSplit/>
          <w:trHeight w:val="1785"/>
        </w:trPr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95</w:t>
            </w:r>
            <w:r w:rsidR="004907A5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Мероприятие 4.3. Приобретение устройств (средств) дезинфекции и медицинского контроля в целях профилактики новой </w:t>
            </w:r>
            <w:proofErr w:type="spellStart"/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коронавирусной</w:t>
            </w:r>
            <w:proofErr w:type="spellEnd"/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инфекции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8 602 200,00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8 602 200,00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F0735A">
              <w:rPr>
                <w:rFonts w:ascii="Liberation Serif" w:hAnsi="Liberation Serif"/>
                <w:bCs/>
                <w:color w:val="000000"/>
                <w:sz w:val="20"/>
              </w:rPr>
              <w:t>4.3.1.1.</w:t>
            </w:r>
          </w:p>
        </w:tc>
      </w:tr>
      <w:tr w:rsidR="00F0735A" w:rsidRPr="00F0735A" w:rsidTr="004907A5">
        <w:trPr>
          <w:cantSplit/>
          <w:trHeight w:val="255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96</w:t>
            </w:r>
            <w:r w:rsidR="004907A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8 602 200,00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8 602 200,00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A" w:rsidRPr="00F0735A" w:rsidRDefault="00F0735A" w:rsidP="0049117F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F0735A">
              <w:rPr>
                <w:rFonts w:ascii="Liberation Serif" w:hAnsi="Liberation Serif"/>
                <w:sz w:val="20"/>
              </w:rPr>
              <w:t> </w:t>
            </w:r>
          </w:p>
        </w:tc>
      </w:tr>
    </w:tbl>
    <w:p w:rsidR="00F0735A" w:rsidRPr="00F0735A" w:rsidRDefault="00F0735A" w:rsidP="00F0735A">
      <w:pPr>
        <w:widowControl w:val="0"/>
        <w:autoSpaceDE w:val="0"/>
        <w:ind w:right="-2"/>
        <w:jc w:val="both"/>
        <w:rPr>
          <w:rFonts w:ascii="Liberation Serif" w:hAnsi="Liberation Serif"/>
          <w:sz w:val="20"/>
        </w:rPr>
      </w:pPr>
    </w:p>
    <w:p w:rsidR="00F0735A" w:rsidRPr="00F0735A" w:rsidRDefault="00F0735A">
      <w:pPr>
        <w:widowControl w:val="0"/>
        <w:autoSpaceDE w:val="0"/>
        <w:ind w:right="-2"/>
        <w:jc w:val="both"/>
        <w:rPr>
          <w:rFonts w:ascii="Liberation Serif" w:hAnsi="Liberation Serif"/>
          <w:sz w:val="20"/>
        </w:rPr>
      </w:pPr>
    </w:p>
    <w:sectPr w:rsidR="00F0735A" w:rsidRPr="00F0735A">
      <w:headerReference w:type="default" r:id="rId9"/>
      <w:pgSz w:w="15840" w:h="12240" w:orient="landscape"/>
      <w:pgMar w:top="1134" w:right="1134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44" w:rsidRDefault="00AE3244">
      <w:r>
        <w:separator/>
      </w:r>
    </w:p>
  </w:endnote>
  <w:endnote w:type="continuationSeparator" w:id="0">
    <w:p w:rsidR="00AE3244" w:rsidRDefault="00AE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44" w:rsidRDefault="00AE3244">
      <w:r>
        <w:rPr>
          <w:color w:val="000000"/>
        </w:rPr>
        <w:separator/>
      </w:r>
    </w:p>
  </w:footnote>
  <w:footnote w:type="continuationSeparator" w:id="0">
    <w:p w:rsidR="00AE3244" w:rsidRDefault="00AE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51" w:rsidRDefault="00C509E2">
    <w:pPr>
      <w:pStyle w:val="a3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C14BA2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F0735A" w:rsidRDefault="00F0735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51" w:rsidRDefault="00C509E2">
    <w:pPr>
      <w:pStyle w:val="a3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C14BA2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F64051" w:rsidRDefault="00AE324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14"/>
    <w:rsid w:val="004907A5"/>
    <w:rsid w:val="00AE3244"/>
    <w:rsid w:val="00C14BA2"/>
    <w:rsid w:val="00C509E2"/>
    <w:rsid w:val="00C87528"/>
    <w:rsid w:val="00CB4D14"/>
    <w:rsid w:val="00F0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FF9F"/>
  <w15:docId w15:val="{E5CF0403-468D-43D2-9A6C-8ACB932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List Paragraph"/>
    <w:basedOn w:val="a"/>
    <w:pPr>
      <w:ind w:left="720"/>
    </w:pPr>
  </w:style>
  <w:style w:type="paragraph" w:styleId="a6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a"/>
    <w:pPr>
      <w:jc w:val="center"/>
    </w:pPr>
    <w:rPr>
      <w:rFonts w:ascii="Times New Roman" w:hAnsi="Times New Roman"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sz w:val="20"/>
    </w:rPr>
  </w:style>
  <w:style w:type="paragraph" w:styleId="a7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msonormal0">
    <w:name w:val="msonormal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65">
    <w:name w:val="xl65"/>
    <w:basedOn w:val="a"/>
    <w:pP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pP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80">
    <w:name w:val="xl80"/>
    <w:basedOn w:val="a"/>
    <w:pPr>
      <w:spacing w:before="100" w:after="100"/>
      <w:jc w:val="center"/>
      <w:textAlignment w:val="bottom"/>
    </w:pPr>
    <w:rPr>
      <w:rFonts w:ascii="Arial" w:eastAsia="Arial" w:hAnsi="Arial" w:cs="Arial"/>
      <w:b/>
      <w:bCs/>
      <w:sz w:val="24"/>
      <w:szCs w:val="24"/>
    </w:rPr>
  </w:style>
  <w:style w:type="paragraph" w:customStyle="1" w:styleId="xl81">
    <w:name w:val="xl81"/>
    <w:basedOn w:val="a"/>
    <w:pPr>
      <w:spacing w:before="100" w:after="100"/>
      <w:jc w:val="center"/>
      <w:textAlignment w:val="bottom"/>
    </w:pPr>
    <w:rPr>
      <w:rFonts w:ascii="Arial" w:eastAsia="Arial" w:hAnsi="Arial" w:cs="Arial"/>
      <w:b/>
      <w:bCs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styleId="a8">
    <w:name w:val="annotation text"/>
    <w:basedOn w:val="a"/>
    <w:rPr>
      <w:sz w:val="20"/>
    </w:r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Revision"/>
    <w:pPr>
      <w:textAlignment w:val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b">
    <w:name w:val="lin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af">
    <w:name w:val="Заголовок Знак"/>
    <w:basedOn w:val="a0"/>
    <w:rPr>
      <w:rFonts w:ascii="Times New Roman" w:eastAsia="Times New Roman" w:hAnsi="Times New Roman" w:cs="Times New Roman"/>
      <w:sz w:val="28"/>
    </w:rPr>
  </w:style>
  <w:style w:type="character" w:customStyle="1" w:styleId="af0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styleId="af1">
    <w:name w:val="FollowedHyperlink"/>
    <w:basedOn w:val="a0"/>
    <w:rPr>
      <w:color w:val="954F72"/>
      <w:u w:val="single"/>
    </w:rPr>
  </w:style>
  <w:style w:type="character" w:styleId="af2">
    <w:name w:val="annotation reference"/>
    <w:basedOn w:val="a0"/>
    <w:rPr>
      <w:sz w:val="16"/>
      <w:szCs w:val="16"/>
    </w:rPr>
  </w:style>
  <w:style w:type="character" w:customStyle="1" w:styleId="af3">
    <w:name w:val="Текст примечания Знак"/>
    <w:basedOn w:val="a0"/>
    <w:rPr>
      <w:sz w:val="20"/>
    </w:rPr>
  </w:style>
  <w:style w:type="character" w:customStyle="1" w:styleId="af4">
    <w:name w:val="Тема примечания Знак"/>
    <w:basedOn w:val="af3"/>
    <w:rPr>
      <w:b/>
      <w:bCs/>
      <w:sz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6.04.2022\54D1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54D13343</Template>
  <TotalTime>2</TotalTime>
  <Pages>11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3</cp:revision>
  <cp:lastPrinted>2022-04-04T07:58:00Z</cp:lastPrinted>
  <dcterms:created xsi:type="dcterms:W3CDTF">2022-04-04T07:59:00Z</dcterms:created>
  <dcterms:modified xsi:type="dcterms:W3CDTF">2022-04-05T05:14:00Z</dcterms:modified>
</cp:coreProperties>
</file>