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CA" w:rsidRPr="00CC05CA" w:rsidRDefault="00CC05CA" w:rsidP="00CC05CA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C05CA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C05CA" w:rsidRPr="00CC05CA" w:rsidRDefault="00CC05CA" w:rsidP="00CC05CA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C05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№0862300039622000018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7055"/>
      </w:tblGrid>
      <w:tr w:rsidR="00CC05CA" w:rsidRPr="00CC05CA" w:rsidTr="00CC05CA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0862300039622000018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монтажу аварийного освещения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Берсенев</w:t>
            </w:r>
            <w:proofErr w:type="spellEnd"/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Павел Андреевич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8-343-7772901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28.03.2022 08:00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28.03.2022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979693.17 Российский рубль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223668300780366830100100160014321244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979693.17 Российский рубль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CC05CA" w:rsidRPr="00CC05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C05CA" w:rsidRPr="00CC05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979693.17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979693.17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170"/>
              <w:gridCol w:w="1966"/>
              <w:gridCol w:w="1928"/>
              <w:gridCol w:w="1928"/>
              <w:gridCol w:w="2960"/>
            </w:tblGrid>
            <w:tr w:rsidR="00CC05CA" w:rsidRPr="00CC05C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C05CA" w:rsidRPr="00CC05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C05CA" w:rsidRPr="00CC05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979693.17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979693.17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МБДОУ ГО Заречный "Маленькая страна"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муниципального контакта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счёта" 05906550440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9796.93 Российский рубль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05906550440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C05CA" w:rsidRPr="00CC05CA" w:rsidTr="00CC05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C05CA" w:rsidRPr="00CC05CA" w:rsidTr="00CC05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C05CA" w:rsidRPr="00CC05CA" w:rsidTr="00CC05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497"/>
              <w:gridCol w:w="822"/>
              <w:gridCol w:w="989"/>
              <w:gridCol w:w="822"/>
              <w:gridCol w:w="841"/>
            </w:tblGrid>
            <w:tr w:rsidR="00CC05CA" w:rsidRPr="00CC05C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CC05CA" w:rsidRPr="00CC05C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C05CA" w:rsidRPr="00CC05CA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Выполнение работ по монтажу аварийного освещения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43.21.10.130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CC05CA" w:rsidRPr="00CC05CA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C05CA" w:rsidRPr="00CC05CA" w:rsidRDefault="00CC05CA" w:rsidP="00CC05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05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CC05CA" w:rsidRPr="00CC05CA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C05CA" w:rsidRPr="00CC05CA" w:rsidRDefault="00CC05CA" w:rsidP="00CC05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05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979693.17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5CA" w:rsidRPr="00CC05CA" w:rsidRDefault="00CC05CA" w:rsidP="00CC0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C05C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979693.17</w:t>
                  </w:r>
                </w:p>
              </w:tc>
            </w:tr>
          </w:tbl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979693.17 Российский рубль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копия действующей лицензии по монтажу, техническому обслуживанию и ремонту средств обеспечения пожарной безопасности зданий и сооружений, с обязательным видом работ в Приложении к лицензии: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CC05CA" w:rsidRPr="00CC05CA" w:rsidTr="00CC05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CC05CA" w:rsidRPr="00CC05CA" w:rsidRDefault="00CC05CA" w:rsidP="00CC05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Ведомость объемов работ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Инструкция</w:t>
            </w:r>
          </w:p>
          <w:p w:rsidR="00CC05CA" w:rsidRPr="00CC05CA" w:rsidRDefault="00CC05CA" w:rsidP="00CC05C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C05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Документы, подтверждающие обоснование начальной (максимальной) цены контракта</w:t>
            </w:r>
          </w:p>
        </w:tc>
      </w:tr>
    </w:tbl>
    <w:p w:rsidR="00FE23F6" w:rsidRDefault="00CC05CA">
      <w:bookmarkStart w:id="0" w:name="_GoBack"/>
      <w:bookmarkEnd w:id="0"/>
    </w:p>
    <w:sectPr w:rsidR="00FE23F6" w:rsidSect="00CC05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CA"/>
    <w:rsid w:val="00971D90"/>
    <w:rsid w:val="00CC05CA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9279-01D3-43E0-94FF-5ED75879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29F8D59</Template>
  <TotalTime>2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2022-03-21T03:28:00Z</dcterms:created>
  <dcterms:modified xsi:type="dcterms:W3CDTF">2022-03-21T03:30:00Z</dcterms:modified>
</cp:coreProperties>
</file>