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0" w:rsidRDefault="00057090">
      <w:pPr>
        <w:spacing w:line="312" w:lineRule="auto"/>
        <w:jc w:val="center"/>
      </w:pPr>
      <w:r>
        <w:rPr>
          <w:rFonts w:ascii="Liberation Serif" w:hAnsi="Liberation Serif"/>
        </w:rPr>
        <w:object w:dxaOrig="816" w:dyaOrig="1020" w14:anchorId="16FFAF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pt;height:51pt;visibility:visible;mso-wrap-style:square" o:ole="">
            <v:imagedata r:id="rId6" o:title=""/>
          </v:shape>
          <o:OLEObject Type="Embed" ProgID="Word.Document.8" ShapeID="Object 1" DrawAspect="Content" ObjectID="_1678692228" r:id="rId7"/>
        </w:object>
      </w:r>
    </w:p>
    <w:p w:rsidR="00057090" w:rsidRPr="00057090" w:rsidRDefault="00057090" w:rsidP="0005709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5709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5709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57090" w:rsidRPr="00057090" w:rsidRDefault="00057090" w:rsidP="0005709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5709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57090" w:rsidRPr="00057090" w:rsidRDefault="00057090" w:rsidP="0005709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5709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A4A0B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57090" w:rsidRPr="00057090" w:rsidRDefault="00057090" w:rsidP="0005709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7090" w:rsidRPr="00057090" w:rsidRDefault="00057090" w:rsidP="0005709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7090" w:rsidRPr="00057090" w:rsidRDefault="00057090" w:rsidP="0005709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57090">
        <w:rPr>
          <w:rFonts w:ascii="Liberation Serif" w:hAnsi="Liberation Serif"/>
          <w:sz w:val="24"/>
        </w:rPr>
        <w:t>от___</w:t>
      </w:r>
      <w:r w:rsidR="00F831A4">
        <w:rPr>
          <w:rFonts w:ascii="Liberation Serif" w:hAnsi="Liberation Serif"/>
          <w:sz w:val="24"/>
          <w:u w:val="single"/>
        </w:rPr>
        <w:t>31.03.2021</w:t>
      </w:r>
      <w:r w:rsidRPr="00057090">
        <w:rPr>
          <w:rFonts w:ascii="Liberation Serif" w:hAnsi="Liberation Serif"/>
          <w:sz w:val="24"/>
        </w:rPr>
        <w:t>____  №  ___</w:t>
      </w:r>
      <w:r w:rsidR="00F831A4">
        <w:rPr>
          <w:rFonts w:ascii="Liberation Serif" w:hAnsi="Liberation Serif"/>
          <w:sz w:val="24"/>
          <w:u w:val="single"/>
        </w:rPr>
        <w:t>338-П</w:t>
      </w:r>
      <w:bookmarkStart w:id="0" w:name="_GoBack"/>
      <w:bookmarkEnd w:id="0"/>
      <w:r w:rsidRPr="00057090">
        <w:rPr>
          <w:rFonts w:ascii="Liberation Serif" w:hAnsi="Liberation Serif"/>
          <w:sz w:val="24"/>
        </w:rPr>
        <w:t>____</w:t>
      </w:r>
    </w:p>
    <w:p w:rsidR="00057090" w:rsidRPr="00057090" w:rsidRDefault="00057090" w:rsidP="0005709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57090" w:rsidRPr="00057090" w:rsidRDefault="00057090" w:rsidP="0005709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57090">
        <w:rPr>
          <w:rFonts w:ascii="Liberation Serif" w:hAnsi="Liberation Serif"/>
          <w:sz w:val="24"/>
          <w:szCs w:val="24"/>
        </w:rPr>
        <w:t>г. Заречный</w:t>
      </w:r>
    </w:p>
    <w:p w:rsidR="002F4010" w:rsidRDefault="002F4010">
      <w:pPr>
        <w:rPr>
          <w:rFonts w:ascii="Liberation Serif" w:hAnsi="Liberation Serif"/>
          <w:sz w:val="28"/>
          <w:szCs w:val="28"/>
        </w:rPr>
      </w:pPr>
    </w:p>
    <w:p w:rsidR="002F4010" w:rsidRDefault="002F4010">
      <w:pPr>
        <w:rPr>
          <w:rFonts w:ascii="Liberation Serif" w:hAnsi="Liberation Serif"/>
          <w:sz w:val="28"/>
          <w:szCs w:val="28"/>
        </w:rPr>
      </w:pPr>
    </w:p>
    <w:p w:rsidR="002F4010" w:rsidRDefault="00057090">
      <w:pPr>
        <w:pStyle w:val="ConsPlusTitle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О внесении </w:t>
      </w:r>
      <w:bookmarkStart w:id="1" w:name="_Hlk25573978"/>
      <w:r>
        <w:rPr>
          <w:rFonts w:ascii="Liberation Serif" w:hAnsi="Liberation Serif" w:cs="Times New Roman"/>
          <w:sz w:val="28"/>
          <w:szCs w:val="28"/>
        </w:rPr>
        <w:t>изменений в состав общественной комиссии по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 14.09.2017 № 1007-П</w:t>
      </w:r>
      <w:bookmarkEnd w:id="1"/>
    </w:p>
    <w:p w:rsidR="002F4010" w:rsidRDefault="002F4010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2F4010" w:rsidRDefault="002F4010">
      <w:pPr>
        <w:ind w:left="284"/>
        <w:rPr>
          <w:rFonts w:ascii="Liberation Serif" w:hAnsi="Liberation Serif"/>
          <w:sz w:val="28"/>
          <w:szCs w:val="28"/>
        </w:rPr>
      </w:pPr>
    </w:p>
    <w:p w:rsidR="002F4010" w:rsidRDefault="00057090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подпунктом «в»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N 169,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в целях реализации муниципальной программы «Формирование современной городской среды на территории городского округа Заречный на 2018-2024 годы», утвержденной постановлением администрации городского округа Заречный от 28.09.2017 № 1068-П, на основании ст. ст. 28, 31 Устава городского округа Заречный администрация городского округа Заречный</w:t>
      </w:r>
    </w:p>
    <w:p w:rsidR="002F4010" w:rsidRDefault="00057090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2F4010" w:rsidRDefault="00057090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 Внести в постановление администрации городского округа Заречный от 14.09.2017 № 1007-П «Об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 с изменениями, внесенными постановлениями администрации городского округа Заречный от 19.01.2018</w:t>
      </w:r>
      <w:r>
        <w:rPr>
          <w:rFonts w:ascii="Liberation Serif" w:hAnsi="Liberation Serif" w:cs="Times New Roman"/>
          <w:sz w:val="28"/>
          <w:szCs w:val="28"/>
        </w:rPr>
        <w:br/>
        <w:t xml:space="preserve">№ 31-П, от 17.01.2019 № 79-П, от 18.02.2019 № 206-П, от 29.07.2019 № 780-П, </w:t>
      </w:r>
      <w:r>
        <w:rPr>
          <w:rFonts w:ascii="Liberation Serif" w:hAnsi="Liberation Serif" w:cs="Times New Roman"/>
          <w:sz w:val="28"/>
          <w:szCs w:val="28"/>
        </w:rPr>
        <w:br/>
        <w:t>от 30.08.2019 № 871-П, от 20.08.2020 № 616-П, от 09.02.2021 № 133-П, следующие изменения:</w:t>
      </w:r>
    </w:p>
    <w:p w:rsidR="002F4010" w:rsidRDefault="0005709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включить в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 в качестве члена комиссии </w:t>
      </w:r>
    </w:p>
    <w:p w:rsidR="00057090" w:rsidRDefault="00057090">
      <w:pPr>
        <w:pStyle w:val="ConsPlusNormal"/>
        <w:ind w:firstLine="709"/>
        <w:jc w:val="both"/>
      </w:pPr>
    </w:p>
    <w:p w:rsidR="002F4010" w:rsidRDefault="00057090">
      <w:pPr>
        <w:pStyle w:val="ConsPlusNormal"/>
        <w:ind w:firstLine="709"/>
        <w:jc w:val="both"/>
      </w:pPr>
      <w:proofErr w:type="spellStart"/>
      <w:r>
        <w:rPr>
          <w:rFonts w:ascii="Liberation Serif" w:hAnsi="Liberation Serif" w:cs="Times New Roman"/>
          <w:sz w:val="28"/>
          <w:szCs w:val="28"/>
        </w:rPr>
        <w:lastRenderedPageBreak/>
        <w:t>Тюлину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Юлию Витальевну –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и.о</w:t>
      </w:r>
      <w:proofErr w:type="spellEnd"/>
      <w:r>
        <w:rPr>
          <w:rFonts w:ascii="Liberation Serif" w:hAnsi="Liberation Serif" w:cs="Times New Roman"/>
          <w:sz w:val="28"/>
          <w:szCs w:val="28"/>
        </w:rPr>
        <w:t>. начальника отдела муниципального хозяйства администрации городского округа Заречный;</w:t>
      </w:r>
    </w:p>
    <w:p w:rsidR="002F4010" w:rsidRDefault="00057090">
      <w:pPr>
        <w:pStyle w:val="ConsPlusNormal"/>
        <w:ind w:firstLine="851"/>
        <w:jc w:val="both"/>
      </w:pPr>
      <w:r>
        <w:rPr>
          <w:rFonts w:ascii="Liberation Serif" w:hAnsi="Liberation Serif" w:cs="Times New Roman"/>
          <w:sz w:val="28"/>
          <w:szCs w:val="28"/>
        </w:rPr>
        <w:t>2)</w:t>
      </w:r>
      <w:r>
        <w:rPr>
          <w:rFonts w:ascii="Liberation Serif" w:hAnsi="Liberation Serif"/>
          <w:sz w:val="27"/>
          <w:szCs w:val="27"/>
        </w:rPr>
        <w:t xml:space="preserve"> включить в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 в качестве секретаря комиссии </w:t>
      </w:r>
    </w:p>
    <w:p w:rsidR="002F4010" w:rsidRDefault="00057090">
      <w:pPr>
        <w:pStyle w:val="ConsPlusNormal"/>
        <w:ind w:firstLine="851"/>
        <w:jc w:val="both"/>
      </w:pPr>
      <w:r>
        <w:rPr>
          <w:rFonts w:ascii="Liberation Serif" w:hAnsi="Liberation Serif"/>
          <w:sz w:val="27"/>
          <w:szCs w:val="27"/>
        </w:rPr>
        <w:t>Белоглазову Татьяну Вадимовну – главного специалиста отдела муниципального хозяйства администрации городского округа Заречный;</w:t>
      </w:r>
    </w:p>
    <w:p w:rsidR="002F4010" w:rsidRDefault="00057090">
      <w:pPr>
        <w:pStyle w:val="ConsPlusNormal"/>
        <w:ind w:firstLine="851"/>
        <w:jc w:val="both"/>
      </w:pPr>
      <w:r>
        <w:rPr>
          <w:rFonts w:ascii="Liberation Serif" w:hAnsi="Liberation Serif"/>
          <w:sz w:val="27"/>
          <w:szCs w:val="27"/>
        </w:rPr>
        <w:t xml:space="preserve">3) </w:t>
      </w:r>
      <w:r>
        <w:rPr>
          <w:rFonts w:ascii="Liberation Serif" w:hAnsi="Liberation Serif" w:cs="Times New Roman"/>
          <w:sz w:val="27"/>
          <w:szCs w:val="27"/>
        </w:rPr>
        <w:t xml:space="preserve">исключить из </w:t>
      </w:r>
      <w:r>
        <w:rPr>
          <w:rFonts w:ascii="Liberation Serif" w:hAnsi="Liberation Serif" w:cs="Times New Roman"/>
          <w:sz w:val="28"/>
          <w:szCs w:val="28"/>
        </w:rPr>
        <w:t>состава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</w:t>
      </w:r>
    </w:p>
    <w:p w:rsidR="002F4010" w:rsidRDefault="00057090">
      <w:pPr>
        <w:pStyle w:val="ConsPlusNormal"/>
        <w:ind w:firstLine="851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Мерзлякова Алексея Сергеевича - начальника отдела муниципального хозяйства администрации городского округа Заречный. </w:t>
      </w:r>
    </w:p>
    <w:p w:rsidR="002F4010" w:rsidRDefault="00057090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F4010" w:rsidRDefault="002F401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F4010" w:rsidRDefault="002F401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57090" w:rsidRPr="003D5FCD" w:rsidRDefault="00057090" w:rsidP="003D5FCD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proofErr w:type="spellStart"/>
      <w:r w:rsidRPr="003D5FCD">
        <w:rPr>
          <w:rFonts w:ascii="Liberation Serif" w:hAnsi="Liberation Serif"/>
          <w:sz w:val="28"/>
          <w:szCs w:val="28"/>
        </w:rPr>
        <w:t>И.о</w:t>
      </w:r>
      <w:proofErr w:type="spellEnd"/>
      <w:r w:rsidRPr="003D5FCD">
        <w:rPr>
          <w:rFonts w:ascii="Liberation Serif" w:hAnsi="Liberation Serif"/>
          <w:sz w:val="28"/>
          <w:szCs w:val="28"/>
        </w:rPr>
        <w:t>. Главы</w:t>
      </w:r>
    </w:p>
    <w:p w:rsidR="002F4010" w:rsidRPr="00057090" w:rsidRDefault="00057090" w:rsidP="00057090">
      <w:pPr>
        <w:ind w:right="-1"/>
        <w:rPr>
          <w:rFonts w:ascii="Liberation Serif" w:hAnsi="Liberation Serif"/>
          <w:sz w:val="28"/>
          <w:szCs w:val="28"/>
        </w:rPr>
      </w:pPr>
      <w:r w:rsidRPr="003D5FCD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О.П. Кириллов</w:t>
      </w:r>
    </w:p>
    <w:sectPr w:rsidR="002F4010" w:rsidRPr="00057090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02" w:rsidRDefault="00400002">
      <w:r>
        <w:separator/>
      </w:r>
    </w:p>
  </w:endnote>
  <w:endnote w:type="continuationSeparator" w:id="0">
    <w:p w:rsidR="00400002" w:rsidRDefault="0040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02" w:rsidRDefault="00400002">
      <w:r>
        <w:rPr>
          <w:color w:val="000000"/>
        </w:rPr>
        <w:separator/>
      </w:r>
    </w:p>
  </w:footnote>
  <w:footnote w:type="continuationSeparator" w:id="0">
    <w:p w:rsidR="00400002" w:rsidRDefault="0040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E0" w:rsidRDefault="00057090">
    <w:pPr>
      <w:pStyle w:val="a8"/>
      <w:ind w:right="-1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831A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5A56E0" w:rsidRDefault="004000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0"/>
    <w:rsid w:val="00057090"/>
    <w:rsid w:val="002F4010"/>
    <w:rsid w:val="00400002"/>
    <w:rsid w:val="00B1349F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4668"/>
  <w15:docId w15:val="{0487D93B-53C2-4FED-83FC-F88DDBF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9">
    <w:name w:val="Верх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hAnsi="Calibri" w:cs="Calibri"/>
      <w:b/>
      <w:sz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B3D35925AB0B3B2A1EE76B84B7E4BBA09ADEDA2E39DF66E716BE415KE1A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7087C853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2021-03-30T08:29:00Z</cp:lastPrinted>
  <dcterms:created xsi:type="dcterms:W3CDTF">2021-03-30T08:30:00Z</dcterms:created>
  <dcterms:modified xsi:type="dcterms:W3CDTF">2021-03-31T05:37:00Z</dcterms:modified>
</cp:coreProperties>
</file>