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D9A" w:rsidRDefault="00FB0B84">
      <w:pPr>
        <w:spacing w:line="312" w:lineRule="auto"/>
        <w:jc w:val="center"/>
      </w:pPr>
      <w:r>
        <w:rPr>
          <w:rFonts w:ascii="Liberation Serif" w:hAnsi="Liberation Serif"/>
        </w:rPr>
        <w:object w:dxaOrig="792" w:dyaOrig="1008" w14:anchorId="7314B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5pt;height:50.5pt;visibility:visible;mso-wrap-style:square" o:ole="">
            <v:imagedata r:id="rId6" o:title=""/>
          </v:shape>
          <o:OLEObject Type="Embed" ProgID="Word.Document.8" ShapeID="Object 1" DrawAspect="Content" ObjectID="_1713163771" r:id="rId7"/>
        </w:object>
      </w:r>
    </w:p>
    <w:p w:rsidR="003C4F3E" w:rsidRPr="003C4F3E" w:rsidRDefault="003C4F3E" w:rsidP="003C4F3E">
      <w:pPr>
        <w:widowControl/>
        <w:suppressAutoHyphens w:val="0"/>
        <w:autoSpaceDN/>
        <w:spacing w:line="360" w:lineRule="auto"/>
        <w:jc w:val="center"/>
        <w:textAlignment w:val="auto"/>
        <w:rPr>
          <w:rFonts w:ascii="Liberation Serif" w:hAnsi="Liberation Serif"/>
          <w:caps/>
          <w:sz w:val="28"/>
          <w:szCs w:val="28"/>
        </w:rPr>
      </w:pPr>
      <w:r w:rsidRPr="003C4F3E">
        <w:rPr>
          <w:rFonts w:ascii="Liberation Serif" w:hAnsi="Liberation Serif"/>
          <w:caps/>
          <w:sz w:val="28"/>
          <w:szCs w:val="28"/>
        </w:rPr>
        <w:t>администрация  Городского  округа  Заречный</w:t>
      </w:r>
    </w:p>
    <w:p w:rsidR="003C4F3E" w:rsidRPr="003C4F3E" w:rsidRDefault="003C4F3E" w:rsidP="003C4F3E">
      <w:pPr>
        <w:widowControl/>
        <w:suppressAutoHyphens w:val="0"/>
        <w:autoSpaceDN/>
        <w:spacing w:line="360" w:lineRule="auto"/>
        <w:jc w:val="center"/>
        <w:textAlignment w:val="auto"/>
        <w:rPr>
          <w:rFonts w:ascii="Liberation Serif" w:hAnsi="Liberation Serif"/>
          <w:b/>
          <w:caps/>
          <w:sz w:val="32"/>
          <w:szCs w:val="32"/>
        </w:rPr>
      </w:pPr>
      <w:r w:rsidRPr="003C4F3E">
        <w:rPr>
          <w:rFonts w:ascii="Liberation Serif" w:hAnsi="Liberation Serif"/>
          <w:b/>
          <w:caps/>
          <w:sz w:val="32"/>
          <w:szCs w:val="32"/>
        </w:rPr>
        <w:t>п о с т а н о в л е н и е</w:t>
      </w:r>
    </w:p>
    <w:p w:rsidR="003C4F3E" w:rsidRPr="003C4F3E" w:rsidRDefault="003C4F3E" w:rsidP="003C4F3E">
      <w:pPr>
        <w:widowControl/>
        <w:suppressAutoHyphens w:val="0"/>
        <w:autoSpaceDN/>
        <w:jc w:val="both"/>
        <w:textAlignment w:val="auto"/>
        <w:rPr>
          <w:rFonts w:ascii="Liberation Serif" w:hAnsi="Liberation Serif"/>
          <w:sz w:val="18"/>
        </w:rPr>
      </w:pPr>
      <w:r w:rsidRPr="003C4F3E">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5436A8B9"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3C4F3E" w:rsidRPr="003C4F3E" w:rsidRDefault="003C4F3E" w:rsidP="003C4F3E">
      <w:pPr>
        <w:widowControl/>
        <w:suppressAutoHyphens w:val="0"/>
        <w:autoSpaceDN/>
        <w:jc w:val="both"/>
        <w:textAlignment w:val="auto"/>
        <w:rPr>
          <w:rFonts w:ascii="Liberation Serif" w:hAnsi="Liberation Serif"/>
          <w:sz w:val="16"/>
          <w:szCs w:val="16"/>
        </w:rPr>
      </w:pPr>
    </w:p>
    <w:p w:rsidR="003C4F3E" w:rsidRPr="003C4F3E" w:rsidRDefault="003C4F3E" w:rsidP="003C4F3E">
      <w:pPr>
        <w:widowControl/>
        <w:suppressAutoHyphens w:val="0"/>
        <w:autoSpaceDN/>
        <w:jc w:val="both"/>
        <w:textAlignment w:val="auto"/>
        <w:rPr>
          <w:rFonts w:ascii="Liberation Serif" w:hAnsi="Liberation Serif"/>
          <w:sz w:val="16"/>
          <w:szCs w:val="16"/>
        </w:rPr>
      </w:pPr>
    </w:p>
    <w:p w:rsidR="003C4F3E" w:rsidRPr="003C4F3E" w:rsidRDefault="003C4F3E" w:rsidP="003C4F3E">
      <w:pPr>
        <w:widowControl/>
        <w:suppressAutoHyphens w:val="0"/>
        <w:autoSpaceDN/>
        <w:jc w:val="both"/>
        <w:textAlignment w:val="auto"/>
        <w:rPr>
          <w:rFonts w:ascii="Liberation Serif" w:hAnsi="Liberation Serif"/>
          <w:sz w:val="24"/>
        </w:rPr>
      </w:pPr>
      <w:r w:rsidRPr="003C4F3E">
        <w:rPr>
          <w:rFonts w:ascii="Liberation Serif" w:hAnsi="Liberation Serif"/>
          <w:sz w:val="24"/>
        </w:rPr>
        <w:t>от__</w:t>
      </w:r>
      <w:r w:rsidR="00DD0F55">
        <w:rPr>
          <w:rFonts w:ascii="Liberation Serif" w:hAnsi="Liberation Serif"/>
          <w:sz w:val="24"/>
          <w:u w:val="single"/>
        </w:rPr>
        <w:t>29.04.2022</w:t>
      </w:r>
      <w:r w:rsidRPr="003C4F3E">
        <w:rPr>
          <w:rFonts w:ascii="Liberation Serif" w:hAnsi="Liberation Serif"/>
          <w:sz w:val="24"/>
        </w:rPr>
        <w:t>___  №  ___</w:t>
      </w:r>
      <w:r w:rsidR="00DD0F55">
        <w:rPr>
          <w:rFonts w:ascii="Liberation Serif" w:hAnsi="Liberation Serif"/>
          <w:sz w:val="24"/>
          <w:u w:val="single"/>
        </w:rPr>
        <w:t>544-П</w:t>
      </w:r>
      <w:bookmarkStart w:id="0" w:name="_GoBack"/>
      <w:bookmarkEnd w:id="0"/>
      <w:r w:rsidRPr="003C4F3E">
        <w:rPr>
          <w:rFonts w:ascii="Liberation Serif" w:hAnsi="Liberation Serif"/>
          <w:sz w:val="24"/>
        </w:rPr>
        <w:t>___</w:t>
      </w:r>
    </w:p>
    <w:p w:rsidR="003C4F3E" w:rsidRPr="003C4F3E" w:rsidRDefault="003C4F3E" w:rsidP="003C4F3E">
      <w:pPr>
        <w:widowControl/>
        <w:suppressAutoHyphens w:val="0"/>
        <w:autoSpaceDN/>
        <w:jc w:val="both"/>
        <w:textAlignment w:val="auto"/>
        <w:rPr>
          <w:rFonts w:ascii="Liberation Serif" w:hAnsi="Liberation Serif"/>
          <w:sz w:val="28"/>
          <w:szCs w:val="28"/>
        </w:rPr>
      </w:pPr>
    </w:p>
    <w:p w:rsidR="003C4F3E" w:rsidRPr="003C4F3E" w:rsidRDefault="003C4F3E" w:rsidP="003C4F3E">
      <w:pPr>
        <w:widowControl/>
        <w:suppressAutoHyphens w:val="0"/>
        <w:autoSpaceDN/>
        <w:ind w:right="5812"/>
        <w:jc w:val="center"/>
        <w:textAlignment w:val="auto"/>
        <w:rPr>
          <w:rFonts w:ascii="Liberation Serif" w:hAnsi="Liberation Serif"/>
          <w:sz w:val="24"/>
          <w:szCs w:val="24"/>
        </w:rPr>
      </w:pPr>
      <w:r w:rsidRPr="003C4F3E">
        <w:rPr>
          <w:rFonts w:ascii="Liberation Serif" w:hAnsi="Liberation Serif"/>
          <w:sz w:val="24"/>
          <w:szCs w:val="24"/>
        </w:rPr>
        <w:t>г. Заречный</w:t>
      </w:r>
    </w:p>
    <w:p w:rsidR="00E20D9A" w:rsidRDefault="00E20D9A">
      <w:pPr>
        <w:rPr>
          <w:rFonts w:ascii="Liberation Serif" w:hAnsi="Liberation Serif"/>
          <w:sz w:val="28"/>
          <w:szCs w:val="28"/>
        </w:rPr>
      </w:pPr>
    </w:p>
    <w:p w:rsidR="00E20D9A" w:rsidRDefault="00E20D9A">
      <w:pPr>
        <w:rPr>
          <w:rFonts w:ascii="Liberation Serif" w:hAnsi="Liberation Serif"/>
          <w:sz w:val="28"/>
          <w:szCs w:val="28"/>
        </w:rPr>
      </w:pPr>
    </w:p>
    <w:p w:rsidR="00E20D9A" w:rsidRDefault="00FB0B84">
      <w:pPr>
        <w:autoSpaceDE w:val="0"/>
        <w:jc w:val="center"/>
        <w:rPr>
          <w:rFonts w:ascii="Liberation Serif" w:eastAsia="Calibri" w:hAnsi="Liberation Serif"/>
          <w:b/>
          <w:sz w:val="28"/>
          <w:szCs w:val="28"/>
          <w:lang w:eastAsia="en-US"/>
        </w:rPr>
      </w:pPr>
      <w:r>
        <w:rPr>
          <w:rFonts w:ascii="Liberation Serif" w:eastAsia="Calibri" w:hAnsi="Liberation Serif"/>
          <w:b/>
          <w:sz w:val="28"/>
          <w:szCs w:val="28"/>
          <w:lang w:eastAsia="en-US"/>
        </w:rPr>
        <w:t>О подготовке жилищного фонда, объектов социального, культурного, бытового назначения и коммунального хозяйства городского округа Заречный к работе в осенне-зимний период 2022/2023 годов</w:t>
      </w:r>
    </w:p>
    <w:p w:rsidR="00E20D9A" w:rsidRDefault="00E20D9A">
      <w:pPr>
        <w:ind w:left="142"/>
        <w:jc w:val="center"/>
        <w:rPr>
          <w:rFonts w:ascii="Liberation Serif" w:hAnsi="Liberation Serif"/>
          <w:b/>
          <w:sz w:val="28"/>
          <w:szCs w:val="28"/>
        </w:rPr>
      </w:pPr>
    </w:p>
    <w:p w:rsidR="00E20D9A" w:rsidRDefault="00FB0B84">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В соответствии с Федеральным законом от 27 июля 2010 года № 190-ФЗ          «О теплоснабжении», Приказом Министерства энергетики Российской Федерации от 12.03.2013 № 103 «Об утверждении правил оценки готовности к отопительному периоду», в целях обеспечения реализации мероприятий по подготовке жилищного фонда, объектов социального, культурного, бытового назначения и коммунального хозяйства городского округа Заречный к работе в осенне-зимний период 2022/2023 годов, на основании ст. ст. 28, 31 Устава городского округа Заречный администрация городского округа Заречный</w:t>
      </w:r>
    </w:p>
    <w:p w:rsidR="00E20D9A" w:rsidRDefault="00FB0B84">
      <w:pPr>
        <w:autoSpaceDE w:val="0"/>
        <w:jc w:val="both"/>
        <w:rPr>
          <w:rFonts w:ascii="Liberation Serif" w:eastAsia="Calibri" w:hAnsi="Liberation Serif"/>
          <w:b/>
          <w:bCs/>
          <w:sz w:val="28"/>
          <w:szCs w:val="28"/>
          <w:lang w:eastAsia="en-US"/>
        </w:rPr>
      </w:pPr>
      <w:r>
        <w:rPr>
          <w:rFonts w:ascii="Liberation Serif" w:eastAsia="Calibri" w:hAnsi="Liberation Serif"/>
          <w:b/>
          <w:bCs/>
          <w:sz w:val="28"/>
          <w:szCs w:val="28"/>
          <w:lang w:eastAsia="en-US"/>
        </w:rPr>
        <w:t>ПОСТАНОВЛЯЕТ:</w:t>
      </w:r>
    </w:p>
    <w:p w:rsidR="00E20D9A" w:rsidRDefault="00FB0B84">
      <w:pPr>
        <w:autoSpaceDE w:val="0"/>
        <w:ind w:firstLine="709"/>
        <w:jc w:val="both"/>
      </w:pPr>
      <w:r>
        <w:rPr>
          <w:rFonts w:ascii="Liberation Serif" w:eastAsia="Calibri" w:hAnsi="Liberation Serif"/>
          <w:sz w:val="28"/>
          <w:szCs w:val="28"/>
          <w:lang w:eastAsia="en-US"/>
        </w:rPr>
        <w:t>1.</w:t>
      </w:r>
      <w:r>
        <w:rPr>
          <w:rFonts w:ascii="Liberation Serif" w:eastAsia="Calibri" w:hAnsi="Liberation Serif"/>
          <w:sz w:val="28"/>
          <w:szCs w:val="28"/>
          <w:lang w:eastAsia="en-US"/>
        </w:rPr>
        <w:tab/>
        <w:t>Утвердить План мероприятий по подготовке жилищного фонда, объектов социального, культурного, бытового назначения и коммунального хозяйства городского округа Заречный к работе в осенне-зимний период 2022/2023 годов (далее – План мероприятий) (прилагается).</w:t>
      </w:r>
    </w:p>
    <w:p w:rsidR="00E20D9A" w:rsidRDefault="00FB0B84">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2.</w:t>
      </w:r>
      <w:r>
        <w:rPr>
          <w:rFonts w:ascii="Liberation Serif" w:eastAsia="Calibri" w:hAnsi="Liberation Serif"/>
          <w:sz w:val="28"/>
          <w:szCs w:val="28"/>
          <w:lang w:eastAsia="en-US"/>
        </w:rPr>
        <w:tab/>
        <w:t>Рекомендовать руководителям энергоснабжающих организаций и организаций, осуществляющих управление и (или) эксплуатацию жилого фонда, объектов социального, культурного и бытового назначения городского округа Заречный независимо от их организационно-правовой формы:</w:t>
      </w:r>
    </w:p>
    <w:p w:rsidR="00E20D9A" w:rsidRDefault="00FB0B84">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1)</w:t>
      </w:r>
      <w:r>
        <w:rPr>
          <w:rFonts w:ascii="Liberation Serif" w:eastAsia="Calibri" w:hAnsi="Liberation Serif"/>
          <w:sz w:val="28"/>
          <w:szCs w:val="28"/>
          <w:lang w:eastAsia="en-US"/>
        </w:rPr>
        <w:tab/>
        <w:t>до 15 сентября 2022 года завершить подготовку к эксплуатации в осенне-зимний период 2022/2023 годов жилищного фонда, объектов социального, культурного, бытового назначения и коммунального хозяйства городского округа Заречный;</w:t>
      </w:r>
    </w:p>
    <w:p w:rsidR="00E20D9A" w:rsidRDefault="00FB0B84">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2)</w:t>
      </w:r>
      <w:r>
        <w:rPr>
          <w:rFonts w:ascii="Liberation Serif" w:eastAsia="Calibri" w:hAnsi="Liberation Serif"/>
          <w:sz w:val="28"/>
          <w:szCs w:val="28"/>
          <w:lang w:eastAsia="en-US"/>
        </w:rPr>
        <w:tab/>
        <w:t>произвести текущий и капитальный ремонт теплоисточников, наружных инженерных сетей (при необходимости);</w:t>
      </w:r>
    </w:p>
    <w:p w:rsidR="00E20D9A" w:rsidRDefault="00FB0B84">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3)</w:t>
      </w:r>
      <w:r>
        <w:rPr>
          <w:rFonts w:ascii="Liberation Serif" w:eastAsia="Calibri" w:hAnsi="Liberation Serif"/>
          <w:sz w:val="28"/>
          <w:szCs w:val="28"/>
          <w:lang w:eastAsia="en-US"/>
        </w:rPr>
        <w:tab/>
        <w:t xml:space="preserve">обеспечить теплоисточники (котельные), осуществляющие теплоснабжение жилых домов и объектов социальной сферы, вторыми независимыми источниками электроснабжения; </w:t>
      </w:r>
    </w:p>
    <w:p w:rsidR="00E20D9A" w:rsidRDefault="00FB0B84">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4)</w:t>
      </w:r>
      <w:r>
        <w:rPr>
          <w:rFonts w:ascii="Liberation Serif" w:eastAsia="Calibri" w:hAnsi="Liberation Serif"/>
          <w:sz w:val="28"/>
          <w:szCs w:val="28"/>
          <w:lang w:eastAsia="en-US"/>
        </w:rPr>
        <w:tab/>
        <w:t>обеспечить подготовку спецавтотранспорта и механизмов к работе в зимних условиях;</w:t>
      </w:r>
    </w:p>
    <w:p w:rsidR="00E20D9A" w:rsidRDefault="00FB0B84">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lastRenderedPageBreak/>
        <w:t>5)</w:t>
      </w:r>
      <w:r>
        <w:rPr>
          <w:rFonts w:ascii="Liberation Serif" w:eastAsia="Calibri" w:hAnsi="Liberation Serif"/>
          <w:sz w:val="28"/>
          <w:szCs w:val="28"/>
          <w:lang w:eastAsia="en-US"/>
        </w:rPr>
        <w:tab/>
        <w:t>до 15 сентября 2022 года обеспечить создание запасов материально-технических ресурсов в соответствии с установленными нормативами для ликвидации аварийных ситуаций в жилищном фонде, на объектах и сетях коммунальной инфраструктуры;</w:t>
      </w:r>
    </w:p>
    <w:p w:rsidR="00E20D9A" w:rsidRDefault="00FB0B84">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6)</w:t>
      </w:r>
      <w:r>
        <w:rPr>
          <w:rFonts w:ascii="Liberation Serif" w:eastAsia="Calibri" w:hAnsi="Liberation Serif"/>
          <w:sz w:val="28"/>
          <w:szCs w:val="28"/>
          <w:lang w:eastAsia="en-US"/>
        </w:rPr>
        <w:tab/>
        <w:t>создать, оснастить и поддерживать в постоянной готовности силы и средства, предназначенные для своевременного оперативного реагирования на аварийные ситуации;</w:t>
      </w:r>
    </w:p>
    <w:p w:rsidR="00E20D9A" w:rsidRDefault="00FB0B84">
      <w:pPr>
        <w:autoSpaceDE w:val="0"/>
        <w:ind w:firstLine="709"/>
        <w:jc w:val="both"/>
      </w:pPr>
      <w:r>
        <w:rPr>
          <w:rFonts w:ascii="Liberation Serif" w:eastAsia="Calibri" w:hAnsi="Liberation Serif"/>
          <w:sz w:val="28"/>
          <w:szCs w:val="28"/>
          <w:lang w:eastAsia="en-US"/>
        </w:rPr>
        <w:t>7)</w:t>
      </w:r>
      <w:r>
        <w:rPr>
          <w:rFonts w:ascii="Liberation Serif" w:eastAsia="Calibri" w:hAnsi="Liberation Serif"/>
          <w:sz w:val="28"/>
          <w:szCs w:val="28"/>
          <w:lang w:eastAsia="en-US"/>
        </w:rPr>
        <w:tab/>
        <w:t>предоставлять в установленные сроки в администрацию городского округа Заречный (отдел муниципального хозяйства) сведения о подготовке жилищного фонда, объектов социальной сферы, объектов и сетей коммунальной инфраструктуры к работе в осенне-зимний период 2022/2023 годов по установленным формам;</w:t>
      </w:r>
    </w:p>
    <w:p w:rsidR="00E20D9A" w:rsidRDefault="00FB0B84">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8)</w:t>
      </w:r>
      <w:r>
        <w:rPr>
          <w:rFonts w:ascii="Liberation Serif" w:eastAsia="Calibri" w:hAnsi="Liberation Serif"/>
          <w:sz w:val="28"/>
          <w:szCs w:val="28"/>
          <w:lang w:eastAsia="en-US"/>
        </w:rPr>
        <w:tab/>
        <w:t>повысить требования к должностным лицам, ответственным за предоставление информации о подготовке к работе в осенне-зимний период по форме федерального государственного статистического наблюдения № 1-ЖКХ (зима);</w:t>
      </w:r>
    </w:p>
    <w:p w:rsidR="00E20D9A" w:rsidRDefault="00FB0B84">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9)</w:t>
      </w:r>
      <w:r>
        <w:rPr>
          <w:rFonts w:ascii="Liberation Serif" w:eastAsia="Calibri" w:hAnsi="Liberation Serif"/>
          <w:sz w:val="28"/>
          <w:szCs w:val="28"/>
          <w:lang w:eastAsia="en-US"/>
        </w:rPr>
        <w:tab/>
        <w:t>обеспечить погашение к началу отопительного сезона 2022/2023 годов задолженности за ранее поставленные топливно-энергетические ресурсы;</w:t>
      </w:r>
    </w:p>
    <w:p w:rsidR="00E20D9A" w:rsidRDefault="00FB0B84">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10)</w:t>
      </w:r>
      <w:r>
        <w:rPr>
          <w:rFonts w:ascii="Liberation Serif" w:eastAsia="Calibri" w:hAnsi="Liberation Serif"/>
          <w:sz w:val="28"/>
          <w:szCs w:val="28"/>
          <w:lang w:eastAsia="en-US"/>
        </w:rPr>
        <w:tab/>
        <w:t>обеспечить своевременность текущих расчетов за потребленные топливно-энергетические ресурсы и коммунальные услуги;</w:t>
      </w:r>
    </w:p>
    <w:p w:rsidR="00E20D9A" w:rsidRDefault="00FB0B84">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11)</w:t>
      </w:r>
      <w:r>
        <w:rPr>
          <w:rFonts w:ascii="Liberation Serif" w:eastAsia="Calibri" w:hAnsi="Liberation Serif"/>
          <w:sz w:val="28"/>
          <w:szCs w:val="28"/>
          <w:lang w:eastAsia="en-US"/>
        </w:rPr>
        <w:tab/>
        <w:t xml:space="preserve">обеспечить выполнение требований Приказа Министерства энергетики РФ от 12.03.2013 № 103 «Об утверждении правил оценки готовности к отопительному периоду». </w:t>
      </w:r>
    </w:p>
    <w:p w:rsidR="00E20D9A" w:rsidRDefault="00FB0B84">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3.</w:t>
      </w:r>
      <w:r>
        <w:rPr>
          <w:rFonts w:ascii="Liberation Serif" w:eastAsia="Calibri" w:hAnsi="Liberation Serif"/>
          <w:sz w:val="28"/>
          <w:szCs w:val="28"/>
          <w:lang w:eastAsia="en-US"/>
        </w:rPr>
        <w:tab/>
        <w:t xml:space="preserve">Рекомендовать потребителям тепловой энергии обеспечить выполнение требований Приказа Министерства энергетики РФ от 12.03.2013             № 103 «Об утверждении правил оценки готовности к отопительному периоду». </w:t>
      </w:r>
    </w:p>
    <w:p w:rsidR="00E20D9A" w:rsidRDefault="00FB0B84">
      <w:pPr>
        <w:autoSpaceDE w:val="0"/>
        <w:ind w:firstLine="709"/>
        <w:jc w:val="both"/>
      </w:pPr>
      <w:r>
        <w:rPr>
          <w:rFonts w:ascii="Liberation Serif" w:eastAsia="Calibri" w:hAnsi="Liberation Serif"/>
          <w:sz w:val="28"/>
          <w:szCs w:val="28"/>
          <w:lang w:eastAsia="en-US"/>
        </w:rPr>
        <w:t>4.</w:t>
      </w:r>
      <w:r>
        <w:rPr>
          <w:rFonts w:ascii="Liberation Serif" w:eastAsia="Calibri" w:hAnsi="Liberation Serif"/>
          <w:sz w:val="28"/>
          <w:szCs w:val="28"/>
          <w:lang w:eastAsia="en-US"/>
        </w:rPr>
        <w:tab/>
        <w:t>Организациям, осуществляющим управление и (или) эксплуатацию жилого фонда: МУП ГО Заречный «Единый город» (Ехлаков А.С.), ООО «ДЕЗ» (Трубина О.Н.), ТСЖ «Наш дом» (Ведерников В.Н.), ООО «Фонд развития Заречного ЖКХ» (Ведерников В.Н.), ТСЖ «Аквариум» (Дубровский К.С.), ТСЖ «СССТ-Заречный» (Заостровных Е.Н.), ООО «УК «Ленинградская» (Шмидт Е.В.), Ассоциация «ОТСЖ «Квартал» (Игошина Н.Н.), Ассоциация «ОТСЖ «Согласие» (Бисерова О.А.), ООО «Викинг» (Мильхен Л.П.), ТСЖ «Лазурный берег» (Афанасьев Е.Г.), ТСЖ «Мечта» (Митро С.П.), ТСЖ «Бажовское 1» (Шумский А.А.), ТСЖ «Клары Цеткин 7» (Мильхен В.А.), ТСЖ «Лермонтова 13» (Мильхен В.А.), ТСЖ «Лермонтова 17» (Мильхен В.А.), ТСЖ «Победы 20» (Головина Ю.В.), ТСЖ «Облака» (Злобин Д.С.), ТСЖ «50 лет ВЛКСМ 12» (Кореневская О.П.), представить в срок до 15 сентября 2022 года в администрацию городского округа Заречный паспорта готовности жилищного фонда к эксплуатации в зимний период 2022/2023 годов в соответствии с правилами и нормами технической эксплуатации жилищного фонда.</w:t>
      </w:r>
    </w:p>
    <w:p w:rsidR="00E20D9A" w:rsidRDefault="00FB0B84">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5.</w:t>
      </w:r>
      <w:r>
        <w:rPr>
          <w:rFonts w:ascii="Liberation Serif" w:eastAsia="Calibri" w:hAnsi="Liberation Serif"/>
          <w:sz w:val="28"/>
          <w:szCs w:val="28"/>
          <w:lang w:eastAsia="en-US"/>
        </w:rPr>
        <w:tab/>
        <w:t xml:space="preserve">Возложить функции по сбору и обобщению отчетной информации о подготовке жилищного фонда, объектов социального, культурного, бытового назначения и коммунального хозяйства городского округа Заречный к работе в </w:t>
      </w:r>
      <w:r>
        <w:rPr>
          <w:rFonts w:ascii="Liberation Serif" w:eastAsia="Calibri" w:hAnsi="Liberation Serif"/>
          <w:sz w:val="28"/>
          <w:szCs w:val="28"/>
          <w:lang w:eastAsia="en-US"/>
        </w:rPr>
        <w:lastRenderedPageBreak/>
        <w:t>осенне-зимний период 2022/2023 годов на отдел муниципального хозяйства администрации городского округа Заречный (Тюлина Ю.В.).</w:t>
      </w:r>
    </w:p>
    <w:p w:rsidR="00E20D9A" w:rsidRDefault="00FB0B84">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6.</w:t>
      </w:r>
      <w:r>
        <w:rPr>
          <w:rFonts w:ascii="Liberation Serif" w:eastAsia="Calibri" w:hAnsi="Liberation Serif"/>
          <w:sz w:val="28"/>
          <w:szCs w:val="28"/>
          <w:lang w:eastAsia="en-US"/>
        </w:rPr>
        <w:tab/>
        <w:t>Контроль за исполнением настоящего постановления оставляю за собой.</w:t>
      </w:r>
    </w:p>
    <w:p w:rsidR="00E20D9A" w:rsidRDefault="00FB0B84">
      <w:pPr>
        <w:autoSpaceDE w:val="0"/>
        <w:ind w:firstLine="709"/>
        <w:jc w:val="both"/>
      </w:pPr>
      <w:r>
        <w:rPr>
          <w:rFonts w:ascii="Liberation Serif" w:eastAsia="Calibri" w:hAnsi="Liberation Serif"/>
          <w:sz w:val="28"/>
          <w:szCs w:val="28"/>
          <w:lang w:eastAsia="en-US"/>
        </w:rPr>
        <w:t>7.</w:t>
      </w:r>
      <w:r>
        <w:rPr>
          <w:rFonts w:ascii="Liberation Serif" w:eastAsia="Calibri" w:hAnsi="Liberation Serif"/>
          <w:sz w:val="28"/>
          <w:szCs w:val="28"/>
          <w:lang w:eastAsia="en-US"/>
        </w:rPr>
        <w:tab/>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(www.gorod-zarechny.ru).</w:t>
      </w:r>
    </w:p>
    <w:p w:rsidR="00E20D9A" w:rsidRDefault="00E20D9A">
      <w:pPr>
        <w:autoSpaceDE w:val="0"/>
        <w:ind w:firstLine="709"/>
        <w:jc w:val="both"/>
        <w:rPr>
          <w:rFonts w:ascii="Liberation Serif" w:eastAsia="Calibri" w:hAnsi="Liberation Serif"/>
          <w:sz w:val="28"/>
          <w:szCs w:val="28"/>
          <w:lang w:eastAsia="en-US"/>
        </w:rPr>
      </w:pPr>
    </w:p>
    <w:p w:rsidR="00E20D9A" w:rsidRDefault="00E20D9A">
      <w:pPr>
        <w:autoSpaceDE w:val="0"/>
        <w:ind w:firstLine="709"/>
        <w:jc w:val="both"/>
        <w:rPr>
          <w:rFonts w:ascii="Liberation Serif" w:eastAsia="Calibri" w:hAnsi="Liberation Serif"/>
          <w:sz w:val="28"/>
          <w:szCs w:val="28"/>
          <w:lang w:eastAsia="en-US"/>
        </w:rPr>
      </w:pPr>
    </w:p>
    <w:p w:rsidR="00E20D9A" w:rsidRDefault="00FB0B84">
      <w:pPr>
        <w:autoSpaceDE w:val="0"/>
        <w:jc w:val="both"/>
        <w:rPr>
          <w:rFonts w:ascii="Liberation Serif" w:eastAsia="Calibri" w:hAnsi="Liberation Serif"/>
          <w:sz w:val="28"/>
          <w:szCs w:val="28"/>
          <w:lang w:eastAsia="en-US"/>
        </w:rPr>
      </w:pPr>
      <w:r>
        <w:rPr>
          <w:rFonts w:ascii="Liberation Serif" w:eastAsia="Calibri" w:hAnsi="Liberation Serif"/>
          <w:sz w:val="28"/>
          <w:szCs w:val="28"/>
          <w:lang w:eastAsia="en-US"/>
        </w:rPr>
        <w:t>Глава</w:t>
      </w:r>
    </w:p>
    <w:p w:rsidR="00E20D9A" w:rsidRDefault="00FB0B84">
      <w:pPr>
        <w:autoSpaceDE w:val="0"/>
        <w:jc w:val="both"/>
        <w:rPr>
          <w:rFonts w:ascii="Liberation Serif" w:eastAsia="Calibri" w:hAnsi="Liberation Serif"/>
          <w:sz w:val="28"/>
          <w:szCs w:val="28"/>
          <w:lang w:eastAsia="en-US"/>
        </w:rPr>
      </w:pPr>
      <w:r>
        <w:rPr>
          <w:rFonts w:ascii="Liberation Serif" w:eastAsia="Calibri" w:hAnsi="Liberation Serif"/>
          <w:sz w:val="28"/>
          <w:szCs w:val="28"/>
          <w:lang w:eastAsia="en-US"/>
        </w:rPr>
        <w:t xml:space="preserve">городского округа Заречный                                      </w:t>
      </w:r>
      <w:r w:rsidR="003C4F3E">
        <w:rPr>
          <w:rFonts w:ascii="Liberation Serif" w:eastAsia="Calibri" w:hAnsi="Liberation Serif"/>
          <w:sz w:val="28"/>
          <w:szCs w:val="28"/>
          <w:lang w:eastAsia="en-US"/>
        </w:rPr>
        <w:t xml:space="preserve">   </w:t>
      </w:r>
      <w:r>
        <w:rPr>
          <w:rFonts w:ascii="Liberation Serif" w:eastAsia="Calibri" w:hAnsi="Liberation Serif"/>
          <w:sz w:val="28"/>
          <w:szCs w:val="28"/>
          <w:lang w:eastAsia="en-US"/>
        </w:rPr>
        <w:t xml:space="preserve">                             А.В. Захарцев</w:t>
      </w:r>
    </w:p>
    <w:p w:rsidR="00E20D9A" w:rsidRDefault="00E20D9A">
      <w:pPr>
        <w:autoSpaceDE w:val="0"/>
        <w:ind w:firstLine="709"/>
        <w:jc w:val="both"/>
        <w:rPr>
          <w:rFonts w:ascii="Liberation Serif" w:eastAsia="Calibri" w:hAnsi="Liberation Serif"/>
          <w:sz w:val="28"/>
          <w:szCs w:val="28"/>
          <w:lang w:eastAsia="en-US"/>
        </w:rPr>
      </w:pPr>
    </w:p>
    <w:p w:rsidR="00E20D9A" w:rsidRDefault="00E20D9A">
      <w:pPr>
        <w:autoSpaceDE w:val="0"/>
        <w:ind w:firstLine="709"/>
        <w:jc w:val="both"/>
        <w:rPr>
          <w:rFonts w:ascii="Liberation Serif" w:eastAsia="Calibri" w:hAnsi="Liberation Serif"/>
          <w:sz w:val="28"/>
          <w:szCs w:val="28"/>
          <w:lang w:eastAsia="en-US"/>
        </w:rPr>
      </w:pPr>
    </w:p>
    <w:p w:rsidR="00E20D9A" w:rsidRDefault="00E20D9A">
      <w:pPr>
        <w:autoSpaceDE w:val="0"/>
        <w:ind w:firstLine="709"/>
        <w:jc w:val="both"/>
        <w:rPr>
          <w:rFonts w:ascii="Liberation Serif" w:eastAsia="Calibri" w:hAnsi="Liberation Serif"/>
          <w:sz w:val="28"/>
          <w:szCs w:val="28"/>
          <w:lang w:eastAsia="en-US"/>
        </w:rPr>
      </w:pPr>
    </w:p>
    <w:p w:rsidR="00E20D9A" w:rsidRDefault="00E20D9A">
      <w:pPr>
        <w:autoSpaceDE w:val="0"/>
        <w:ind w:firstLine="709"/>
        <w:jc w:val="both"/>
        <w:rPr>
          <w:rFonts w:ascii="Liberation Serif" w:eastAsia="Calibri" w:hAnsi="Liberation Serif"/>
          <w:sz w:val="28"/>
          <w:szCs w:val="28"/>
          <w:lang w:eastAsia="en-US"/>
        </w:rPr>
      </w:pPr>
    </w:p>
    <w:p w:rsidR="00E20D9A" w:rsidRDefault="00E20D9A">
      <w:pPr>
        <w:autoSpaceDE w:val="0"/>
        <w:ind w:firstLine="709"/>
        <w:jc w:val="both"/>
        <w:rPr>
          <w:rFonts w:ascii="Liberation Serif" w:eastAsia="Calibri" w:hAnsi="Liberation Serif"/>
          <w:sz w:val="28"/>
          <w:szCs w:val="28"/>
          <w:lang w:eastAsia="en-US"/>
        </w:rPr>
      </w:pPr>
    </w:p>
    <w:p w:rsidR="00E20D9A" w:rsidRDefault="00E20D9A">
      <w:pPr>
        <w:autoSpaceDE w:val="0"/>
        <w:ind w:firstLine="709"/>
        <w:jc w:val="both"/>
        <w:rPr>
          <w:rFonts w:ascii="Liberation Serif" w:eastAsia="Calibri" w:hAnsi="Liberation Serif"/>
          <w:sz w:val="28"/>
          <w:szCs w:val="28"/>
          <w:lang w:eastAsia="en-US"/>
        </w:rPr>
      </w:pPr>
    </w:p>
    <w:p w:rsidR="00E20D9A" w:rsidRDefault="00E20D9A">
      <w:pPr>
        <w:autoSpaceDE w:val="0"/>
        <w:ind w:firstLine="709"/>
        <w:jc w:val="both"/>
        <w:rPr>
          <w:rFonts w:ascii="Liberation Serif" w:eastAsia="Calibri" w:hAnsi="Liberation Serif"/>
          <w:sz w:val="28"/>
          <w:szCs w:val="28"/>
          <w:lang w:eastAsia="en-US"/>
        </w:rPr>
      </w:pPr>
    </w:p>
    <w:p w:rsidR="00E20D9A" w:rsidRDefault="00E20D9A">
      <w:pPr>
        <w:autoSpaceDE w:val="0"/>
        <w:ind w:firstLine="709"/>
        <w:jc w:val="both"/>
        <w:rPr>
          <w:rFonts w:ascii="Liberation Serif" w:eastAsia="Calibri" w:hAnsi="Liberation Serif"/>
          <w:sz w:val="28"/>
          <w:szCs w:val="28"/>
          <w:lang w:eastAsia="en-US"/>
        </w:rPr>
      </w:pPr>
    </w:p>
    <w:p w:rsidR="00E20D9A" w:rsidRDefault="00E20D9A">
      <w:pPr>
        <w:autoSpaceDE w:val="0"/>
        <w:ind w:firstLine="709"/>
        <w:jc w:val="both"/>
        <w:rPr>
          <w:rFonts w:ascii="Liberation Serif" w:eastAsia="Calibri" w:hAnsi="Liberation Serif"/>
          <w:sz w:val="28"/>
          <w:szCs w:val="28"/>
          <w:lang w:eastAsia="en-US"/>
        </w:rPr>
      </w:pPr>
    </w:p>
    <w:p w:rsidR="00E20D9A" w:rsidRDefault="00E20D9A">
      <w:pPr>
        <w:autoSpaceDE w:val="0"/>
        <w:ind w:firstLine="709"/>
        <w:jc w:val="both"/>
        <w:rPr>
          <w:rFonts w:ascii="Liberation Serif" w:eastAsia="Calibri" w:hAnsi="Liberation Serif"/>
          <w:sz w:val="28"/>
          <w:szCs w:val="28"/>
          <w:lang w:eastAsia="en-US"/>
        </w:rPr>
      </w:pPr>
    </w:p>
    <w:p w:rsidR="00E20D9A" w:rsidRDefault="00E20D9A">
      <w:pPr>
        <w:autoSpaceDE w:val="0"/>
        <w:ind w:firstLine="709"/>
        <w:jc w:val="both"/>
        <w:rPr>
          <w:rFonts w:ascii="Liberation Serif" w:eastAsia="Calibri" w:hAnsi="Liberation Serif"/>
          <w:sz w:val="28"/>
          <w:szCs w:val="28"/>
          <w:lang w:eastAsia="en-US"/>
        </w:rPr>
      </w:pPr>
    </w:p>
    <w:p w:rsidR="00E20D9A" w:rsidRDefault="00E20D9A">
      <w:pPr>
        <w:autoSpaceDE w:val="0"/>
        <w:ind w:firstLine="709"/>
        <w:jc w:val="both"/>
        <w:rPr>
          <w:rFonts w:ascii="Liberation Serif" w:eastAsia="Calibri" w:hAnsi="Liberation Serif"/>
          <w:sz w:val="28"/>
          <w:szCs w:val="28"/>
          <w:lang w:eastAsia="en-US"/>
        </w:rPr>
      </w:pPr>
    </w:p>
    <w:p w:rsidR="00E20D9A" w:rsidRDefault="00E20D9A">
      <w:pPr>
        <w:autoSpaceDE w:val="0"/>
        <w:ind w:firstLine="709"/>
        <w:jc w:val="both"/>
        <w:rPr>
          <w:rFonts w:ascii="Liberation Serif" w:eastAsia="Calibri" w:hAnsi="Liberation Serif"/>
          <w:sz w:val="28"/>
          <w:szCs w:val="28"/>
          <w:lang w:eastAsia="en-US"/>
        </w:rPr>
      </w:pPr>
    </w:p>
    <w:p w:rsidR="00E20D9A" w:rsidRDefault="00E20D9A">
      <w:pPr>
        <w:autoSpaceDE w:val="0"/>
        <w:ind w:firstLine="709"/>
        <w:jc w:val="both"/>
        <w:rPr>
          <w:rFonts w:ascii="Liberation Serif" w:eastAsia="Calibri" w:hAnsi="Liberation Serif"/>
          <w:sz w:val="28"/>
          <w:szCs w:val="28"/>
          <w:lang w:eastAsia="en-US"/>
        </w:rPr>
      </w:pPr>
    </w:p>
    <w:p w:rsidR="00E20D9A" w:rsidRDefault="00E20D9A">
      <w:pPr>
        <w:autoSpaceDE w:val="0"/>
        <w:ind w:firstLine="709"/>
        <w:jc w:val="both"/>
        <w:rPr>
          <w:rFonts w:ascii="Liberation Serif" w:eastAsia="Calibri" w:hAnsi="Liberation Serif"/>
          <w:sz w:val="28"/>
          <w:szCs w:val="28"/>
          <w:lang w:eastAsia="en-US"/>
        </w:rPr>
      </w:pPr>
    </w:p>
    <w:p w:rsidR="00E20D9A" w:rsidRDefault="00E20D9A">
      <w:pPr>
        <w:autoSpaceDE w:val="0"/>
        <w:ind w:firstLine="709"/>
        <w:jc w:val="both"/>
        <w:rPr>
          <w:rFonts w:ascii="Liberation Serif" w:eastAsia="Calibri" w:hAnsi="Liberation Serif"/>
          <w:sz w:val="28"/>
          <w:szCs w:val="28"/>
          <w:lang w:eastAsia="en-US"/>
        </w:rPr>
      </w:pPr>
    </w:p>
    <w:p w:rsidR="00E20D9A" w:rsidRDefault="00E20D9A">
      <w:pPr>
        <w:autoSpaceDE w:val="0"/>
        <w:ind w:firstLine="709"/>
        <w:jc w:val="both"/>
        <w:rPr>
          <w:rFonts w:ascii="Liberation Serif" w:eastAsia="Calibri" w:hAnsi="Liberation Serif"/>
          <w:sz w:val="28"/>
          <w:szCs w:val="28"/>
          <w:lang w:eastAsia="en-US"/>
        </w:rPr>
      </w:pPr>
    </w:p>
    <w:p w:rsidR="00E20D9A" w:rsidRDefault="00E20D9A">
      <w:pPr>
        <w:autoSpaceDE w:val="0"/>
        <w:ind w:firstLine="709"/>
        <w:jc w:val="both"/>
        <w:rPr>
          <w:rFonts w:ascii="Liberation Serif" w:eastAsia="Calibri" w:hAnsi="Liberation Serif"/>
          <w:sz w:val="28"/>
          <w:szCs w:val="28"/>
          <w:lang w:eastAsia="en-US"/>
        </w:rPr>
      </w:pPr>
    </w:p>
    <w:p w:rsidR="00E20D9A" w:rsidRDefault="00E20D9A">
      <w:pPr>
        <w:autoSpaceDE w:val="0"/>
        <w:ind w:firstLine="709"/>
        <w:jc w:val="both"/>
        <w:rPr>
          <w:rFonts w:ascii="Liberation Serif" w:eastAsia="Calibri" w:hAnsi="Liberation Serif"/>
          <w:sz w:val="28"/>
          <w:szCs w:val="28"/>
          <w:lang w:eastAsia="en-US"/>
        </w:rPr>
      </w:pPr>
    </w:p>
    <w:p w:rsidR="00E20D9A" w:rsidRDefault="00E20D9A">
      <w:pPr>
        <w:autoSpaceDE w:val="0"/>
        <w:ind w:firstLine="709"/>
        <w:jc w:val="both"/>
        <w:rPr>
          <w:rFonts w:ascii="Liberation Serif" w:eastAsia="Calibri" w:hAnsi="Liberation Serif"/>
          <w:sz w:val="28"/>
          <w:szCs w:val="28"/>
          <w:lang w:eastAsia="en-US"/>
        </w:rPr>
        <w:sectPr w:rsidR="00E20D9A" w:rsidSect="003C4F3E">
          <w:headerReference w:type="default" r:id="rId8"/>
          <w:pgSz w:w="11907" w:h="16840"/>
          <w:pgMar w:top="1135" w:right="567" w:bottom="1134" w:left="1418" w:header="851" w:footer="851" w:gutter="0"/>
          <w:cols w:space="720"/>
          <w:titlePg/>
        </w:sectPr>
      </w:pPr>
    </w:p>
    <w:p w:rsidR="00E20D9A" w:rsidRDefault="00FB0B84">
      <w:pPr>
        <w:widowControl/>
        <w:ind w:left="9781"/>
        <w:textAlignment w:val="auto"/>
        <w:rPr>
          <w:rFonts w:ascii="Liberation Serif" w:hAnsi="Liberation Serif"/>
          <w:sz w:val="24"/>
          <w:szCs w:val="24"/>
        </w:rPr>
      </w:pPr>
      <w:r>
        <w:rPr>
          <w:rFonts w:ascii="Liberation Serif" w:hAnsi="Liberation Serif"/>
          <w:sz w:val="24"/>
          <w:szCs w:val="24"/>
        </w:rPr>
        <w:lastRenderedPageBreak/>
        <w:t>УТВЕРЖДЕН</w:t>
      </w:r>
    </w:p>
    <w:p w:rsidR="00E20D9A" w:rsidRDefault="00FB0B84">
      <w:pPr>
        <w:widowControl/>
        <w:ind w:left="9781"/>
        <w:textAlignment w:val="auto"/>
        <w:rPr>
          <w:rFonts w:ascii="Liberation Serif" w:hAnsi="Liberation Serif"/>
          <w:sz w:val="24"/>
          <w:szCs w:val="24"/>
        </w:rPr>
      </w:pPr>
      <w:r>
        <w:rPr>
          <w:rFonts w:ascii="Liberation Serif" w:hAnsi="Liberation Serif"/>
          <w:sz w:val="24"/>
          <w:szCs w:val="24"/>
        </w:rPr>
        <w:t>постановлением администрации</w:t>
      </w:r>
    </w:p>
    <w:p w:rsidR="00E20D9A" w:rsidRDefault="00FB0B84">
      <w:pPr>
        <w:widowControl/>
        <w:ind w:left="9781"/>
        <w:textAlignment w:val="auto"/>
        <w:rPr>
          <w:rFonts w:ascii="Liberation Serif" w:hAnsi="Liberation Serif"/>
          <w:sz w:val="24"/>
          <w:szCs w:val="24"/>
        </w:rPr>
      </w:pPr>
      <w:r>
        <w:rPr>
          <w:rFonts w:ascii="Liberation Serif" w:hAnsi="Liberation Serif"/>
          <w:sz w:val="24"/>
          <w:szCs w:val="24"/>
        </w:rPr>
        <w:t xml:space="preserve">городского округа Заречный </w:t>
      </w:r>
    </w:p>
    <w:p w:rsidR="003C4F3E" w:rsidRPr="003C4F3E" w:rsidRDefault="003C4F3E" w:rsidP="003C4F3E">
      <w:pPr>
        <w:widowControl/>
        <w:ind w:left="9781"/>
        <w:textAlignment w:val="auto"/>
        <w:rPr>
          <w:rFonts w:ascii="Liberation Serif" w:hAnsi="Liberation Serif"/>
          <w:sz w:val="24"/>
          <w:szCs w:val="24"/>
        </w:rPr>
      </w:pPr>
      <w:r w:rsidRPr="003C4F3E">
        <w:rPr>
          <w:rFonts w:ascii="Liberation Serif" w:hAnsi="Liberation Serif"/>
          <w:sz w:val="24"/>
          <w:szCs w:val="24"/>
        </w:rPr>
        <w:t>от________________  №  ____________</w:t>
      </w:r>
    </w:p>
    <w:p w:rsidR="00E20D9A" w:rsidRDefault="00FB0B84" w:rsidP="003C4F3E">
      <w:pPr>
        <w:widowControl/>
        <w:ind w:left="9781"/>
        <w:textAlignment w:val="auto"/>
        <w:rPr>
          <w:rFonts w:ascii="Liberation Serif" w:hAnsi="Liberation Serif"/>
          <w:sz w:val="24"/>
          <w:szCs w:val="24"/>
        </w:rPr>
      </w:pPr>
      <w:r>
        <w:rPr>
          <w:rFonts w:ascii="Liberation Serif" w:hAnsi="Liberation Serif"/>
          <w:sz w:val="24"/>
          <w:szCs w:val="24"/>
        </w:rPr>
        <w:t xml:space="preserve">«О подготовке жилищного фонда, объектов социального, культурного, бытового назначения и коммунального хозяйства городского округа Заречный к работе </w:t>
      </w:r>
    </w:p>
    <w:p w:rsidR="00E20D9A" w:rsidRDefault="00FB0B84">
      <w:pPr>
        <w:widowControl/>
        <w:ind w:left="9781"/>
        <w:textAlignment w:val="auto"/>
        <w:rPr>
          <w:rFonts w:ascii="Liberation Serif" w:hAnsi="Liberation Serif"/>
          <w:sz w:val="24"/>
          <w:szCs w:val="24"/>
        </w:rPr>
      </w:pPr>
      <w:r>
        <w:rPr>
          <w:rFonts w:ascii="Liberation Serif" w:hAnsi="Liberation Serif"/>
          <w:sz w:val="24"/>
          <w:szCs w:val="24"/>
        </w:rPr>
        <w:t>в осенне-зимний период 2022/2023 годов»</w:t>
      </w:r>
    </w:p>
    <w:p w:rsidR="00E20D9A" w:rsidRDefault="00E20D9A">
      <w:pPr>
        <w:widowControl/>
        <w:jc w:val="right"/>
        <w:textAlignment w:val="auto"/>
        <w:rPr>
          <w:rFonts w:ascii="Liberation Serif" w:hAnsi="Liberation Serif"/>
          <w:sz w:val="24"/>
          <w:szCs w:val="24"/>
        </w:rPr>
      </w:pPr>
    </w:p>
    <w:p w:rsidR="00E20D9A" w:rsidRDefault="00FB0B84">
      <w:pPr>
        <w:widowControl/>
        <w:jc w:val="center"/>
        <w:textAlignment w:val="auto"/>
      </w:pPr>
      <w:r>
        <w:rPr>
          <w:rFonts w:ascii="Liberation Serif" w:hAnsi="Liberation Serif"/>
          <w:b/>
          <w:sz w:val="24"/>
          <w:szCs w:val="24"/>
        </w:rPr>
        <w:t>ПЛАН</w:t>
      </w:r>
    </w:p>
    <w:p w:rsidR="00E20D9A" w:rsidRDefault="00FB0B84">
      <w:pPr>
        <w:widowControl/>
        <w:jc w:val="center"/>
        <w:textAlignment w:val="auto"/>
      </w:pPr>
      <w:r>
        <w:rPr>
          <w:rFonts w:ascii="Liberation Serif" w:hAnsi="Liberation Serif"/>
          <w:b/>
          <w:sz w:val="24"/>
          <w:szCs w:val="24"/>
        </w:rPr>
        <w:t>мероприятий по подготовке жилищного фонда, объектов социального, культурного, бытового назначения и коммунального хозяйства городского округа Заречный к работе в осенне-зимний период 2022/2023 годов</w:t>
      </w:r>
    </w:p>
    <w:p w:rsidR="00E20D9A" w:rsidRDefault="00E20D9A">
      <w:pPr>
        <w:widowControl/>
      </w:pPr>
    </w:p>
    <w:tbl>
      <w:tblPr>
        <w:tblW w:w="15900" w:type="dxa"/>
        <w:jc w:val="center"/>
        <w:tblLayout w:type="fixed"/>
        <w:tblCellMar>
          <w:left w:w="10" w:type="dxa"/>
          <w:right w:w="10" w:type="dxa"/>
        </w:tblCellMar>
        <w:tblLook w:val="0000" w:firstRow="0" w:lastRow="0" w:firstColumn="0" w:lastColumn="0" w:noHBand="0" w:noVBand="0"/>
      </w:tblPr>
      <w:tblGrid>
        <w:gridCol w:w="696"/>
        <w:gridCol w:w="6"/>
        <w:gridCol w:w="5066"/>
        <w:gridCol w:w="1414"/>
        <w:gridCol w:w="1832"/>
        <w:gridCol w:w="268"/>
        <w:gridCol w:w="8"/>
        <w:gridCol w:w="1267"/>
        <w:gridCol w:w="34"/>
        <w:gridCol w:w="98"/>
        <w:gridCol w:w="8"/>
        <w:gridCol w:w="1618"/>
        <w:gridCol w:w="13"/>
        <w:gridCol w:w="1339"/>
        <w:gridCol w:w="10"/>
        <w:gridCol w:w="8"/>
        <w:gridCol w:w="108"/>
        <w:gridCol w:w="31"/>
        <w:gridCol w:w="1956"/>
        <w:gridCol w:w="40"/>
        <w:gridCol w:w="40"/>
        <w:gridCol w:w="40"/>
      </w:tblGrid>
      <w:tr w:rsidR="00E20D9A" w:rsidTr="003C4F3E">
        <w:trPr>
          <w:trHeight w:val="264"/>
          <w:jc w:val="center"/>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 п\п</w:t>
            </w:r>
          </w:p>
        </w:tc>
        <w:tc>
          <w:tcPr>
            <w:tcW w:w="507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Наименование работ</w:t>
            </w:r>
          </w:p>
        </w:tc>
        <w:tc>
          <w:tcPr>
            <w:tcW w:w="656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Затраты на выполнение работ, руб</w:t>
            </w:r>
          </w:p>
        </w:tc>
        <w:tc>
          <w:tcPr>
            <w:tcW w:w="13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Срок завершения работ, примечание</w:t>
            </w:r>
          </w:p>
        </w:tc>
        <w:tc>
          <w:tcPr>
            <w:tcW w:w="21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Исполнитель</w:t>
            </w:r>
          </w:p>
        </w:tc>
        <w:tc>
          <w:tcPr>
            <w:tcW w:w="40" w:type="dxa"/>
            <w:shd w:val="clear" w:color="auto" w:fill="auto"/>
            <w:tcMar>
              <w:top w:w="0" w:type="dxa"/>
              <w:left w:w="10" w:type="dxa"/>
              <w:bottom w:w="0" w:type="dxa"/>
              <w:right w:w="10" w:type="dxa"/>
            </w:tcMar>
          </w:tcPr>
          <w:p w:rsidR="00E20D9A" w:rsidRDefault="00E20D9A">
            <w:pPr>
              <w:widowControl/>
              <w:jc w:val="center"/>
              <w:rPr>
                <w:rFonts w:ascii="Liberation Serif" w:eastAsia="Calibri" w:hAnsi="Liberation Serif"/>
                <w:sz w:val="18"/>
                <w:szCs w:val="18"/>
                <w:lang w:eastAsia="en-US"/>
              </w:rPr>
            </w:pPr>
          </w:p>
        </w:tc>
      </w:tr>
      <w:tr w:rsidR="00E20D9A" w:rsidTr="003C4F3E">
        <w:trPr>
          <w:trHeight w:val="684"/>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E20D9A">
            <w:pPr>
              <w:widowControl/>
              <w:rPr>
                <w:rFonts w:ascii="Liberation Serif" w:eastAsia="Calibri" w:hAnsi="Liberation Serif"/>
                <w:sz w:val="18"/>
                <w:szCs w:val="18"/>
                <w:lang w:eastAsia="en-US"/>
              </w:rPr>
            </w:pPr>
          </w:p>
        </w:tc>
        <w:tc>
          <w:tcPr>
            <w:tcW w:w="507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E20D9A">
            <w:pPr>
              <w:widowControl/>
              <w:rPr>
                <w:rFonts w:ascii="Liberation Serif" w:eastAsia="Calibri" w:hAnsi="Liberation Serif"/>
                <w:sz w:val="18"/>
                <w:szCs w:val="18"/>
                <w:lang w:eastAsia="en-US"/>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средства бюджета ГО</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средства эксплуатирующих организаций</w:t>
            </w:r>
          </w:p>
        </w:tc>
        <w:tc>
          <w:tcPr>
            <w:tcW w:w="15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средства инвесторов</w:t>
            </w:r>
          </w:p>
        </w:tc>
        <w:tc>
          <w:tcPr>
            <w:tcW w:w="17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всего</w:t>
            </w: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rPr>
                <w:rFonts w:ascii="Liberation Serif" w:eastAsia="Calibri" w:hAnsi="Liberation Serif"/>
                <w:sz w:val="18"/>
                <w:szCs w:val="18"/>
                <w:lang w:eastAsia="en-US"/>
              </w:rPr>
            </w:pPr>
          </w:p>
        </w:tc>
        <w:tc>
          <w:tcPr>
            <w:tcW w:w="21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rPr>
                <w:rFonts w:ascii="Liberation Serif" w:eastAsia="Calibri" w:hAnsi="Liberation Serif"/>
                <w:sz w:val="18"/>
                <w:szCs w:val="18"/>
                <w:lang w:eastAsia="en-US"/>
              </w:rPr>
            </w:pPr>
          </w:p>
        </w:tc>
        <w:tc>
          <w:tcPr>
            <w:tcW w:w="40" w:type="dxa"/>
            <w:shd w:val="clear" w:color="auto" w:fill="auto"/>
            <w:tcMar>
              <w:top w:w="0" w:type="dxa"/>
              <w:left w:w="10" w:type="dxa"/>
              <w:bottom w:w="0" w:type="dxa"/>
              <w:right w:w="10" w:type="dxa"/>
            </w:tcMar>
          </w:tcPr>
          <w:p w:rsidR="00E20D9A" w:rsidRDefault="00E20D9A">
            <w:pPr>
              <w:widowControl/>
              <w:rPr>
                <w:rFonts w:ascii="Liberation Serif" w:eastAsia="Calibri" w:hAnsi="Liberation Serif"/>
                <w:sz w:val="18"/>
                <w:szCs w:val="18"/>
                <w:lang w:eastAsia="en-US"/>
              </w:rPr>
            </w:pPr>
          </w:p>
        </w:tc>
        <w:tc>
          <w:tcPr>
            <w:tcW w:w="40" w:type="dxa"/>
            <w:shd w:val="clear" w:color="auto" w:fill="auto"/>
            <w:tcMar>
              <w:top w:w="0" w:type="dxa"/>
              <w:left w:w="10" w:type="dxa"/>
              <w:bottom w:w="0" w:type="dxa"/>
              <w:right w:w="10" w:type="dxa"/>
            </w:tcMar>
          </w:tcPr>
          <w:p w:rsidR="00E20D9A" w:rsidRDefault="00E20D9A">
            <w:pPr>
              <w:widowControl/>
              <w:rPr>
                <w:rFonts w:ascii="Liberation Serif" w:eastAsia="Calibri" w:hAnsi="Liberation Serif"/>
                <w:sz w:val="18"/>
                <w:szCs w:val="18"/>
                <w:lang w:eastAsia="en-US"/>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3</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4</w:t>
            </w:r>
          </w:p>
        </w:tc>
        <w:tc>
          <w:tcPr>
            <w:tcW w:w="15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5</w:t>
            </w:r>
          </w:p>
        </w:tc>
        <w:tc>
          <w:tcPr>
            <w:tcW w:w="17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6</w:t>
            </w: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7</w:t>
            </w:r>
          </w:p>
        </w:tc>
        <w:tc>
          <w:tcPr>
            <w:tcW w:w="21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8</w:t>
            </w:r>
          </w:p>
        </w:tc>
        <w:tc>
          <w:tcPr>
            <w:tcW w:w="40" w:type="dxa"/>
            <w:shd w:val="clear" w:color="auto" w:fill="auto"/>
            <w:tcMar>
              <w:top w:w="0" w:type="dxa"/>
              <w:left w:w="10" w:type="dxa"/>
              <w:bottom w:w="0" w:type="dxa"/>
              <w:right w:w="10" w:type="dxa"/>
            </w:tcMar>
          </w:tcPr>
          <w:p w:rsidR="00E20D9A" w:rsidRDefault="00E20D9A">
            <w:pPr>
              <w:widowControl/>
              <w:rPr>
                <w:rFonts w:ascii="Liberation Serif" w:eastAsia="Calibri" w:hAnsi="Liberation Serif"/>
                <w:sz w:val="18"/>
                <w:szCs w:val="18"/>
                <w:lang w:eastAsia="en-US"/>
              </w:rPr>
            </w:pPr>
          </w:p>
        </w:tc>
        <w:tc>
          <w:tcPr>
            <w:tcW w:w="40" w:type="dxa"/>
            <w:shd w:val="clear" w:color="auto" w:fill="auto"/>
            <w:tcMar>
              <w:top w:w="0" w:type="dxa"/>
              <w:left w:w="10" w:type="dxa"/>
              <w:bottom w:w="0" w:type="dxa"/>
              <w:right w:w="10" w:type="dxa"/>
            </w:tcMar>
          </w:tcPr>
          <w:p w:rsidR="00E20D9A" w:rsidRDefault="00E20D9A">
            <w:pPr>
              <w:widowControl/>
              <w:rPr>
                <w:rFonts w:ascii="Liberation Serif" w:eastAsia="Calibri" w:hAnsi="Liberation Serif"/>
                <w:sz w:val="18"/>
                <w:szCs w:val="18"/>
                <w:lang w:eastAsia="en-US"/>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jc w:val="center"/>
              <w:rPr>
                <w:rFonts w:ascii="Liberation Serif" w:eastAsia="Calibri" w:hAnsi="Liberation Serif"/>
                <w:b/>
                <w:sz w:val="18"/>
                <w:szCs w:val="18"/>
                <w:lang w:eastAsia="en-US"/>
              </w:rPr>
            </w:pPr>
            <w:r>
              <w:rPr>
                <w:rFonts w:ascii="Liberation Serif" w:eastAsia="Calibri" w:hAnsi="Liberation Serif"/>
                <w:b/>
                <w:sz w:val="18"/>
                <w:szCs w:val="18"/>
                <w:lang w:eastAsia="en-US"/>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rPr>
                <w:rFonts w:ascii="Liberation Serif" w:eastAsia="Calibri" w:hAnsi="Liberation Serif"/>
                <w:b/>
                <w:sz w:val="18"/>
                <w:szCs w:val="18"/>
                <w:lang w:eastAsia="en-US"/>
              </w:rPr>
            </w:pPr>
            <w:r>
              <w:rPr>
                <w:rFonts w:ascii="Liberation Serif" w:eastAsia="Calibri" w:hAnsi="Liberation Serif"/>
                <w:b/>
                <w:sz w:val="18"/>
                <w:szCs w:val="18"/>
                <w:lang w:eastAsia="en-US"/>
              </w:rPr>
              <w:t>МУП ГО Заречный "Теплоцентраль"</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 </w:t>
            </w:r>
          </w:p>
        </w:tc>
        <w:tc>
          <w:tcPr>
            <w:tcW w:w="15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 </w:t>
            </w:r>
          </w:p>
        </w:tc>
        <w:tc>
          <w:tcPr>
            <w:tcW w:w="17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 </w:t>
            </w: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 </w:t>
            </w:r>
          </w:p>
        </w:tc>
        <w:tc>
          <w:tcPr>
            <w:tcW w:w="21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 </w:t>
            </w:r>
          </w:p>
        </w:tc>
        <w:tc>
          <w:tcPr>
            <w:tcW w:w="40" w:type="dxa"/>
            <w:shd w:val="clear" w:color="auto" w:fill="auto"/>
            <w:tcMar>
              <w:top w:w="0" w:type="dxa"/>
              <w:left w:w="10" w:type="dxa"/>
              <w:bottom w:w="0" w:type="dxa"/>
              <w:right w:w="10" w:type="dxa"/>
            </w:tcMar>
          </w:tcPr>
          <w:p w:rsidR="00E20D9A" w:rsidRDefault="00E20D9A">
            <w:pPr>
              <w:widowControl/>
              <w:rPr>
                <w:rFonts w:ascii="Liberation Serif" w:eastAsia="Calibri" w:hAnsi="Liberation Serif"/>
                <w:sz w:val="18"/>
                <w:szCs w:val="18"/>
                <w:lang w:eastAsia="en-US"/>
              </w:rPr>
            </w:pPr>
          </w:p>
        </w:tc>
        <w:tc>
          <w:tcPr>
            <w:tcW w:w="40" w:type="dxa"/>
            <w:shd w:val="clear" w:color="auto" w:fill="auto"/>
            <w:tcMar>
              <w:top w:w="0" w:type="dxa"/>
              <w:left w:w="10" w:type="dxa"/>
              <w:bottom w:w="0" w:type="dxa"/>
              <w:right w:w="10" w:type="dxa"/>
            </w:tcMar>
          </w:tcPr>
          <w:p w:rsidR="00E20D9A" w:rsidRDefault="00E20D9A">
            <w:pPr>
              <w:widowControl/>
              <w:rPr>
                <w:rFonts w:ascii="Liberation Serif" w:eastAsia="Calibri" w:hAnsi="Liberation Serif"/>
                <w:sz w:val="18"/>
                <w:szCs w:val="18"/>
                <w:lang w:eastAsia="en-US"/>
              </w:rPr>
            </w:pPr>
          </w:p>
        </w:tc>
      </w:tr>
      <w:tr w:rsidR="00E20D9A">
        <w:trPr>
          <w:trHeight w:val="27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5084"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Текущий ремонт</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r>
      <w:tr w:rsidR="00E20D9A">
        <w:trPr>
          <w:trHeight w:val="276"/>
          <w:jc w:val="center"/>
        </w:trPr>
        <w:tc>
          <w:tcPr>
            <w:tcW w:w="15780"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I. Городская котельная, расположенная по адресу: Свердловская область, г. Заречный, ул. Попова, западнее СТ «Электрон»</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trPr>
          <w:trHeight w:val="27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w:t>
            </w:r>
          </w:p>
        </w:tc>
        <w:tc>
          <w:tcPr>
            <w:tcW w:w="15084"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Основное и вспомогательное оборудование, здания, сооружения</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51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Установка системы контроля и управления доступом (СКУД) на входные двери</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16 000,00</w:t>
            </w:r>
          </w:p>
        </w:tc>
        <w:tc>
          <w:tcPr>
            <w:tcW w:w="15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30.12.2022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СвязьЛайн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68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ЭПБ на Водогрейный котел КВ-ГМ-35-150 (КВ-ГМ-30-150) (ст.№7) зав. №6388, рег. №16048</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5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11.12.2022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9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Ежегодная очистка ОГВС - 4 шт.</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14 000,00</w:t>
            </w:r>
          </w:p>
        </w:tc>
        <w:tc>
          <w:tcPr>
            <w:tcW w:w="15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6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запорной арматуры Ду150 ОГВС</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65 000,00</w:t>
            </w:r>
          </w:p>
        </w:tc>
        <w:tc>
          <w:tcPr>
            <w:tcW w:w="15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65 000,00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2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Ежегодная очистка деаэраторов. Очистка головок</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5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8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регулятора РК-8 по пару на ДГВС и байпаса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5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7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1.7.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ремонт запорной арматуры ДГВС</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5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7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Демонтаж не эксплуатируемых сетей на участке ХВО</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5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ремонт обратного клапана на СНЖ-В</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5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2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Чистка от остатков мазутопровода на 2-ом котле</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5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7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питательных насосов, с заменой одного насоса ЦНСГ</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180 000,00</w:t>
            </w:r>
          </w:p>
        </w:tc>
        <w:tc>
          <w:tcPr>
            <w:tcW w:w="15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180 000,00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2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подпиточных насосов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5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0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сетевых насосов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5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4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дымососов вентиляторов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5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1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запорной арматуры паровых котлов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5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55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аварийных участков трубопроводов системы пожаротушения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5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7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задвижек № 5 и № 6 котла № 7</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5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50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способа включения приводов задвижек № 5 и № 6 на 6-ом котле</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5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2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шиберово на газоходах котлов № 6 и № 7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5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58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насосов КНС. Чистка, проверка подшипников, набивка сальников, замена насоса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80 000,00</w:t>
            </w:r>
          </w:p>
        </w:tc>
        <w:tc>
          <w:tcPr>
            <w:tcW w:w="15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64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или замена обратного клапана линии питательной воды котла №2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45 000,00</w:t>
            </w:r>
          </w:p>
        </w:tc>
        <w:tc>
          <w:tcPr>
            <w:tcW w:w="15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45 000,00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6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трубопровода декарбонизатора №2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5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4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запорной арматуры ГК</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510 000,00</w:t>
            </w:r>
          </w:p>
        </w:tc>
        <w:tc>
          <w:tcPr>
            <w:tcW w:w="15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510 000,00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66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оборудования на ГК (приобретение графлекса листового и асбеста листового)</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31 000,00</w:t>
            </w:r>
          </w:p>
        </w:tc>
        <w:tc>
          <w:tcPr>
            <w:tcW w:w="15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3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катионита КУ-2-8</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200 000,00</w:t>
            </w:r>
          </w:p>
        </w:tc>
        <w:tc>
          <w:tcPr>
            <w:tcW w:w="15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3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Монтаж СОУЭ (маш. зал)</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192 000,00</w:t>
            </w:r>
          </w:p>
        </w:tc>
        <w:tc>
          <w:tcPr>
            <w:tcW w:w="15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192 000,00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СвязьЛайн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3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Монтаж АПС (маш. зал)</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429 000,00</w:t>
            </w:r>
          </w:p>
        </w:tc>
        <w:tc>
          <w:tcPr>
            <w:tcW w:w="15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429 000,00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СвязьЛайн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7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1.28.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Установка противопожарных дверей (9 шт.)</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344 000,00</w:t>
            </w:r>
          </w:p>
        </w:tc>
        <w:tc>
          <w:tcPr>
            <w:tcW w:w="15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344 000,00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Сфера Комфорта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4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Установка противопожарных дверей (10 шт.)</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372 000,00</w:t>
            </w:r>
          </w:p>
        </w:tc>
        <w:tc>
          <w:tcPr>
            <w:tcW w:w="15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372 000,00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Сфера Комфорта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6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Экспертиза промышленной безопасности ГРУ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5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Промэнергобезопасность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72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Экспертиза промышленной безопасности газопроводов высокого, среднего и низкого давления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188 000,00</w:t>
            </w:r>
          </w:p>
        </w:tc>
        <w:tc>
          <w:tcPr>
            <w:tcW w:w="15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188 000,00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Промэнергобезопасность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39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2</w:t>
            </w:r>
          </w:p>
        </w:tc>
        <w:tc>
          <w:tcPr>
            <w:tcW w:w="15084"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Оборудование КИПиА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r>
      <w:tr w:rsidR="00E20D9A" w:rsidTr="003C4F3E">
        <w:trPr>
          <w:trHeight w:val="39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Манометров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7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Сигнализаторов СТГ и СОУ</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3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Создание резерва на ГК по манометрам и ЗИП</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8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преобразователей давления (ПД 100)</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7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Частичная замена кранов на манометрах</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2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Создание резерва на ГК по преобразователям давления и ЗИП</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Создание резерва МЭО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300"/>
          <w:jc w:val="center"/>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3</w:t>
            </w:r>
          </w:p>
        </w:tc>
        <w:tc>
          <w:tcPr>
            <w:tcW w:w="15084" w:type="dxa"/>
            <w:gridSpan w:val="18"/>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Оборудование, ремонтируемое гл. энергетиком</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trPr>
          <w:trHeight w:val="207"/>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15084" w:type="dxa"/>
            <w:gridSpan w:val="18"/>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40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внутреннего освещения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88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Монтаж пусковой аппаратуры для приводов сетевых насосов СНЖ Д, Е. Пускатели 1й величины ПАЕ-111 или их современные аналоги.</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6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щитов освещения (отм.+6,0)</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52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Переделать включение и выключение напорных задвижек СНЖ Е и СНЖ Д</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5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эл. двигателей всех насосов, тягодутьевого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62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РУ 0,4 кВ на отм.6. Обеспыливание, протяжка контактов, ревизия, ремонт контакторов, пускателей, замена.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9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пусковой и силовой аппаратуры. Протяжка контактов.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50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3.8.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Изменение эл. схемы включения подпиточных насосов ПН1, ПН2, ПН3</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408"/>
          <w:jc w:val="center"/>
        </w:trPr>
        <w:tc>
          <w:tcPr>
            <w:tcW w:w="15780"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II. Блочно-модульная котельная, расположенная по адресу: Свердловская область, г. Заречный, ул. Малахитовая, д.2</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r>
      <w:tr w:rsidR="00E20D9A">
        <w:trPr>
          <w:trHeight w:val="27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w:t>
            </w:r>
          </w:p>
        </w:tc>
        <w:tc>
          <w:tcPr>
            <w:tcW w:w="15084"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Ремонт котельной</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87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материалов для проведения ремонтов на котельной (покраска пола, ремонт кровли, изоляция дымовых труб, восстановление защитного слоя бетона вокруг котельной)</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01.05.2022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5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материалов для замены приборов КИПиА (монометры, термометры, трехходовые краны)</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01.05.2022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5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приборов КИПиА (манометры, термометры, трехходовые краны)</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01.07.2022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Автоматизация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68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материалов для замены запорной арматуры на ТС и БМК</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65 000,00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65 000,00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01.05.2022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7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запорной арматуры на ТС и БМК</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7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Очистка фильтров на БМК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2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мембран для компенсационных баков 1 шт.</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01.05.2022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5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Проверка давления в компенсационных баках (подкачка давления 3 бар. или замена)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9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color w:val="000000"/>
                <w:sz w:val="18"/>
                <w:szCs w:val="18"/>
              </w:rPr>
            </w:pPr>
            <w:r>
              <w:rPr>
                <w:rFonts w:ascii="Liberation Serif" w:hAnsi="Liberation Serif"/>
                <w:color w:val="000000"/>
                <w:sz w:val="18"/>
                <w:szCs w:val="18"/>
              </w:rPr>
              <w:t>1.9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насосов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63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Промывка котельной (чистка котлов, промывка теплообменников)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9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Обследование ОПС с получением акта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01.06.2023</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по контракту</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9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СТГ</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27 000,00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27 000,00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Автоматизация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60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Установка циркуляционного насоса на тепловентилятор Volcano 1 шт</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горелочных устройств 2-х водогрейных котлов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1 045 000,00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1 045 000,00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Автоматизация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6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Экспертиза промышленной безопасности ГРПШ и газопроводов высокого и низкого давления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Промэнергобезопасность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6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Расчет нормативов образования отходов и лимит на их размещение</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Урал Экология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6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1.17.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Инвентаризация источников выбросов вредных веществ в атмосферу. Разработка проекта НДВ</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62 000,00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62 000,00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Урал Экология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6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блока питания датчиков на узле учета газа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21 000,00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21 000,00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2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2</w:t>
            </w:r>
          </w:p>
        </w:tc>
        <w:tc>
          <w:tcPr>
            <w:tcW w:w="15084"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Ремонт тепловой сети</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60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материалов для замены тепловых сетей (компенсаторы подземные), ул. 50 лет ВЛКСМ, дом №11,13.</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265 000,00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265 000,00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01.05.2022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9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тепловых сетей (компенсаторы подземные), ул. 50 лет ВЛКСМ, дом №11,13.</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70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материалов для замены запорной и регулировочной арматуры узел 6 и 8.</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82 000,00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82 000,00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01.05.2022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2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запорной и регулировочной арматуры узел 6 и 8.</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57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материалов для восстановления изоляции трубопроводов отопления на ТС</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01.05.2022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3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изоляции трубопроводов отопления на ТС</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420"/>
          <w:jc w:val="center"/>
        </w:trPr>
        <w:tc>
          <w:tcPr>
            <w:tcW w:w="15780"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III. Блочно-модульная котельная, расположенная по адресу: Свердловская область, г.о. Заречный, с. Мезенское, ул. Строителей, д. 24, стр.1</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r>
      <w:tr w:rsidR="00E20D9A">
        <w:trPr>
          <w:trHeight w:val="247"/>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w:t>
            </w:r>
          </w:p>
        </w:tc>
        <w:tc>
          <w:tcPr>
            <w:tcW w:w="15084"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Ремонт котельной</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52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Промывка котельной (чистка котлов, промывка теплообменников)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материалов для проведения ремонтов на котельной (покраска пола, ремонт кровли, изоляция дымовых труб, восстановление защитного слоя бетона вокруг котельной)</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01.05.2022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50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Обследование ОПС с получением акта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01.05.2023</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Сторонняя организация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5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материалов для замены приборов КИПиА (манометры, термометры, трехходовые краны)</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01.05.2022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51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приборов КИПиА (манометры, термометры, трехходовые краны)</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01.07.2022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Автоматизация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9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Очистка фильтров на БМК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4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мембран для компенсационных баков 1 шт</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01.05.2022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55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Проверка давления в компенсационных баках (подкачка давления или замена мембраны)</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9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1.9.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насосов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63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материалов для замены запорной арматуры на ТС и БМК</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01.05.2022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60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запорной арматуры на ТС и БМК</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9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СТГ</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27 000,00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27 000,00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Автоматизация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7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Очистка колодцев от сухого и мокрого ила (все)</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57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Установка циркуляционного насоса на тепловентилятор Volcano 1 шт</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7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силового электрооборудования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4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горелочных устройств 2-х водогрейных котлов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1 185 000,00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1 185 000,00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Автоматизация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6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материалов для аварийного запаса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55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Экспертиза промышленной безопасности ГРПШ и газопроводов высокого и низкого давления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Промэнергобезопасность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55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Расчет нормативов образования отходов и лимитов на их размещение</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Урал Экология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55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Инвентаризация источников выбросов вредных веществ в атмосферу. Разработка проекта НДВ</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62 000,00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62 000,00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Урал Экология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55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модема на узел учета для дистанционной передачи данных</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55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и установка насосной станции «Джилекс Джамбо» 60/35</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33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2</w:t>
            </w:r>
          </w:p>
        </w:tc>
        <w:tc>
          <w:tcPr>
            <w:tcW w:w="15084"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Ремонт тепловой сети</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51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материалов для замены ОТ от ТК4 до ул. Строителей, д. 15, длина участка 50 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01.05.2022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52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ОТ (с ПП) на трубы в ППМИ изоляции (ул. Строителей, д.15), длина участка 50 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58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Замена ТС от СОШ № 6(от дороги) до дома № 23 ул. Строителей, длина участка 100 метров.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55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материалов для замены ОТ от ТК 7 до ул. Строителей, д. 3, длина участка 30 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01.05.2022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60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2.5.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тепловой сети от ТК 7 до ул. Строителей, д. 3, длина участка 30 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50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материалов для замены ОТ от ТК6 до ул. Строителей, д. 5, длина участка 30 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01.05.2022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7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материалов для ремонта ТК 1</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9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ТК 1</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384"/>
          <w:jc w:val="center"/>
        </w:trPr>
        <w:tc>
          <w:tcPr>
            <w:tcW w:w="15780"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IV. Блочно-модульная котельная, расположенная по адресу: Свердловская область, г.о. Заречный, д. Курманка, ул. Гагарина, д.2</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r>
      <w:tr w:rsidR="00E20D9A">
        <w:trPr>
          <w:trHeight w:val="36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w:t>
            </w:r>
          </w:p>
        </w:tc>
        <w:tc>
          <w:tcPr>
            <w:tcW w:w="15084"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Ремонт котельной</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55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Промывка котельной (чистка котлов, промывка теплообменников)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Обследование ОПС с получением акта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01.06.2023</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по контракту</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68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материалов для замены приборов КИПиА (манометры, термометры, трехходовые краны)</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01.05.2022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61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приборов КИПиА (манометры, термометры, трехходовые краны)</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01.07.2022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Автоматизация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60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материалов для замены запорной арматуры на котельной и теплосети</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134 000,00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134 000,00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01.05.2022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8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ремкомплекта для ремонта насоса ГВС и Сетевого</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01.05.2022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1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насоса ГВС и Сетевого на БМК (резерв)</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01.05.2022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4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Очистка фильтров на БМК</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2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мембран для компенсационных баков 1 шт</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01.05.2022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Проверка давления в компенсационных баках (подкачка давления или замена мембраны)</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насосов на БМК</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СТГ</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27 000,00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27 000,00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60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сетчатого муфтового фильтра грубой очистки на обратный трубопровод ГВС, Ду 40</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01.05.2022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63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Установка сетчатого муфтового фильтра грубой очистки на обратный трубопровод ГВС, Ду 40</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52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1.15.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циркуляционного насоса для тепловентилятора Volcano 1 шт</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01.05.2022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55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Установка циркуляционного насоса на тепловентилятор Volcano 1 шт</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69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Очистка колодцев от сухого и мокрого ила (все колодцы и камеры)</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69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Экспертиза промышленной безопасности ГРПШ и газопроводов высокого и низкого давления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Промэнергобезопасность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69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Расчет нормативов образования отходов и лимит на их размещение</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Урал Экология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64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Инвентаризация источников выбросов вредных веществ в атмосферу. Разработка проекта НДВ</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62 000,00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62 000,00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Урал Экология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3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ИПР</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СвязьЛайн Инжиниринг</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3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источника бесперебойного питания в шкафу КИПиА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51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Монтаж УУТ</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71 000,00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71 000,00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31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2</w:t>
            </w:r>
          </w:p>
        </w:tc>
        <w:tc>
          <w:tcPr>
            <w:tcW w:w="15084"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Ремонт тепловой сети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r>
      <w:tr w:rsidR="00E20D9A" w:rsidTr="003C4F3E">
        <w:trPr>
          <w:trHeight w:val="5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материалов для замены участка теплосети ТК4-ТК5</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01.05.2022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61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материалов для замены участка теплосети ТК5-ТК6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347 000,00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347 000,00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01.05.2022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55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материалов для замены участка теплосети ТК6-ТК7</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411 000,00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411 000,00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01.05.2022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52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материалов для замены изоляции трубопроводов ГВС и отопления от Узла № 3 до ТК 2 (130 м)</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547 000,00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547 000,00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01.05.2022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51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участка изоляции трубопроводов ГВС и отопления от Узла № 3 до ТК 2 (130 м)</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материалов для ремонта ТК 4 (замена опорной плиты)</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26 000,00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26 000,00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01.05.2022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3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ТК 4 (замена опорной плиты)</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материалов для замены ТС от ТК 13 до ул. Юбилейная, 2А (20м)</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01.05.2022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9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2.9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ТС и ГВС от ТК 13 до ул. Юбилейная, 2А (20м)</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360"/>
          <w:jc w:val="center"/>
        </w:trPr>
        <w:tc>
          <w:tcPr>
            <w:tcW w:w="15780"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V. Блочно-модульная котельная, расположенная по адресу: Свердловская область, г. Заречный, д. Гагарка, ул. Клубная, д.А/1</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r>
      <w:tr w:rsidR="00E20D9A">
        <w:trPr>
          <w:trHeight w:val="34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w:t>
            </w:r>
          </w:p>
        </w:tc>
        <w:tc>
          <w:tcPr>
            <w:tcW w:w="15084"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Ремонт котельной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r>
      <w:tr w:rsidR="00E20D9A" w:rsidTr="003C4F3E">
        <w:trPr>
          <w:trHeight w:val="44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Промывка котельной (чистка котлов)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70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материалов для проведения ремонтов на котельной (покраска пола, ремонт кровли, восстановление защитного слоя бетона вокруг котельной)</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01.05.2022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63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материалов для замены приборов КИПиА (манометры, термометры, трехходовые краны)</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01.05.2022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63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приборов КИПиА (мономеры, термометры, трехходовые краны)</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01.07.2022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Автоматизация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6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сетевого фильтра на ХВС</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01.05.2022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0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Установка сетевого фильтра на ХВС</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материалов для замены запорной арматуры БМК</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01.05.2022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0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запорной арматуры на БМК</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0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Очистка фильтров на БМК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мембран для компенсационных баков 1 шт</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01.05.2022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70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Проверка давления в компенсационных баках (подкачка давления 3 бар. или замена)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2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насосов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0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Обследование ОПС с получением акта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01.06.2023</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по контракту</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СТГ</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Автоматизация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61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Приобретение материалов для изоляции трубопроводов и дымовой трубы на БМК.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01.05.2022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6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Установка изоляции трубопроводов и дымовой трубы на БМК.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3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Изготовление и установка бирок на оборудование в БМК.</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3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1.18.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материалов для утепления входной двери на БМК.</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01.05.2022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Утепление входной двери на БМК.</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50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сетевого насоса на БМК (резерв)</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01.05.2022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0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силового электрооборудования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9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пусковой и силовой аппаратуры. Протяжка контактов.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37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2</w:t>
            </w:r>
          </w:p>
        </w:tc>
        <w:tc>
          <w:tcPr>
            <w:tcW w:w="15084"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Ремонт тепловой сети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r>
      <w:tr w:rsidR="00E20D9A" w:rsidTr="003C4F3E">
        <w:trPr>
          <w:trHeight w:val="37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отдельных участков ТС</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6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материалов для замены участка теплосети (Ду50, 30м) от СОШ №6 до старой угольной котельной</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01.05.2022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513"/>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участка теплосети (Ду50, 30м) от СОШ №6 до старой угольной котельной</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ГОЗ "Теплоцентраль"</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7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5084" w:type="dxa"/>
            <w:gridSpan w:val="1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Капитальный ремонт</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r>
      <w:tr w:rsidR="00E20D9A">
        <w:trPr>
          <w:trHeight w:val="276"/>
          <w:jc w:val="center"/>
        </w:trPr>
        <w:tc>
          <w:tcPr>
            <w:tcW w:w="15780"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I. Городская котельная, расположенная по адресу: Свердловская область, г. Заречный, ул. Попова, западнее СТ «Электрон»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r>
      <w:tr w:rsidR="00E20D9A">
        <w:trPr>
          <w:trHeight w:val="27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w:t>
            </w:r>
          </w:p>
        </w:tc>
        <w:tc>
          <w:tcPr>
            <w:tcW w:w="15084"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Основное и вспомогательное оборудование, здания, сооружения</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Капитальный ремонт системы газоснабжения и автоматизации котла КВГМ-30-150 (№6)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6 475 730,00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6 475 730,00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30.10.2022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Капитальный ремонт системы газоснабжения и автоматизации котла ДКВр 10/13 (№2)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5 930 400,00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5 930 400,00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30.10.2022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КНС (кровли и отмостки) городской котельной г. Заречный</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1 015 200,00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1 015 200,00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30.10.2022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7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 АБ №1</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272 100,00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272 100,00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30.10.2022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7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фасада здания ГК</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30.10.2022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оставшейся части окон на ГК с установкой металлических решеток на первом этаже (остаток)</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2 500 000,00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2 500 000,00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30.10.2022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348"/>
          <w:jc w:val="center"/>
        </w:trPr>
        <w:tc>
          <w:tcPr>
            <w:tcW w:w="15780"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II. Блочно-модульная котельная, расположенная по адресу: Свердловская область, г. Заречный, ул. Малахитовая, д.2</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r>
      <w:tr w:rsidR="00E20D9A">
        <w:trPr>
          <w:trHeight w:val="27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w:t>
            </w:r>
          </w:p>
        </w:tc>
        <w:tc>
          <w:tcPr>
            <w:tcW w:w="15084"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Ремонт котельной</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40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Осуществление тех. присоединения к эл. сетям</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21 000,00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21 000,00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28.02.2022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ОАО "МРСК Урала"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76"/>
          <w:jc w:val="center"/>
        </w:trPr>
        <w:tc>
          <w:tcPr>
            <w:tcW w:w="15780"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III. Блочно-модульная котельная, расположенная по адресу: Свердловская область, г.о. Заречный, с. Мезенское, ул. Строителей, д. 24, стр.1</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r>
      <w:tr w:rsidR="00E20D9A">
        <w:trPr>
          <w:trHeight w:val="27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w:t>
            </w:r>
          </w:p>
        </w:tc>
        <w:tc>
          <w:tcPr>
            <w:tcW w:w="15084"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Ремонт котельной</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50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Осуществление тех. присоединения к эл. Сетям</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84 000,00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84 000,00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 31.01.2022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ОАО "МРСК Урала"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34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2</w:t>
            </w:r>
          </w:p>
        </w:tc>
        <w:tc>
          <w:tcPr>
            <w:tcW w:w="15084"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Ремонт тепловой сети</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2.1.1.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материалов для замены трубопроводов теплосети, с. Мезенское, ул. Строителей, СОШ №6 до жилого дома №23</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right"/>
              <w:textAlignment w:val="auto"/>
              <w:rPr>
                <w:rFonts w:ascii="Liberation Serif" w:hAnsi="Liberation Serif"/>
                <w:sz w:val="18"/>
                <w:szCs w:val="18"/>
              </w:rPr>
            </w:pPr>
            <w:r>
              <w:rPr>
                <w:rFonts w:ascii="Liberation Serif" w:hAnsi="Liberation Serif"/>
                <w:sz w:val="18"/>
                <w:szCs w:val="18"/>
              </w:rPr>
              <w:t>424 000,00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424 000,00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30.10.2022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72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трубопроводов теплосети, с. Мезенское, по ул. Строителей, от здания МУП «Единый город» до Автогаража ОАО Мезенское</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right"/>
              <w:textAlignment w:val="auto"/>
              <w:rPr>
                <w:rFonts w:ascii="Liberation Serif" w:hAnsi="Liberation Serif"/>
                <w:sz w:val="18"/>
                <w:szCs w:val="18"/>
              </w:rPr>
            </w:pPr>
            <w:r>
              <w:rPr>
                <w:rFonts w:ascii="Liberation Serif" w:hAnsi="Liberation Serif"/>
                <w:sz w:val="18"/>
                <w:szCs w:val="18"/>
              </w:rPr>
              <w:t>1 312 900,00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1 312 900,00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30.10.2022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72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2.2.1.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материалов для замены трубопроводов теплосети, с. Мезенское, по ул. Строителей, от здания МУП «Единый город» до Автогаража ОАО Мезенское</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right"/>
              <w:textAlignment w:val="auto"/>
              <w:rPr>
                <w:rFonts w:ascii="Liberation Serif" w:hAnsi="Liberation Serif"/>
                <w:sz w:val="18"/>
                <w:szCs w:val="18"/>
              </w:rPr>
            </w:pPr>
            <w:r>
              <w:rPr>
                <w:rFonts w:ascii="Liberation Serif" w:hAnsi="Liberation Serif"/>
                <w:sz w:val="18"/>
                <w:szCs w:val="18"/>
              </w:rPr>
              <w:t>941 000,00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941 000,00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30.10.2022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трубопроводов в с. Мезенское от ТК 6 до Старой котельной</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right"/>
              <w:textAlignment w:val="auto"/>
              <w:rPr>
                <w:rFonts w:ascii="Liberation Serif" w:hAnsi="Liberation Serif"/>
                <w:sz w:val="18"/>
                <w:szCs w:val="18"/>
              </w:rPr>
            </w:pPr>
            <w:r>
              <w:rPr>
                <w:rFonts w:ascii="Liberation Serif" w:hAnsi="Liberation Serif"/>
                <w:sz w:val="18"/>
                <w:szCs w:val="18"/>
              </w:rPr>
              <w:t>4 519 200,00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4 519 200,00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30.10.2022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материалов для замены трубопроводов теплосети, с. Мезенское от ТК 6 до ТК 8</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right"/>
              <w:textAlignment w:val="auto"/>
              <w:rPr>
                <w:rFonts w:ascii="Liberation Serif" w:hAnsi="Liberation Serif"/>
                <w:sz w:val="18"/>
                <w:szCs w:val="18"/>
              </w:rPr>
            </w:pPr>
            <w:r>
              <w:rPr>
                <w:rFonts w:ascii="Liberation Serif" w:hAnsi="Liberation Serif"/>
                <w:sz w:val="18"/>
                <w:szCs w:val="18"/>
              </w:rPr>
              <w:t>644 000,00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644 000,00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30.10.2022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материалов для замены трубопроводов теплосети, с. Мезенское от ТК 8 до котельной «Единый город»</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right"/>
              <w:textAlignment w:val="auto"/>
              <w:rPr>
                <w:rFonts w:ascii="Liberation Serif" w:hAnsi="Liberation Serif"/>
                <w:sz w:val="18"/>
                <w:szCs w:val="18"/>
              </w:rPr>
            </w:pPr>
            <w:r>
              <w:rPr>
                <w:rFonts w:ascii="Liberation Serif" w:hAnsi="Liberation Serif"/>
                <w:sz w:val="18"/>
                <w:szCs w:val="18"/>
              </w:rPr>
              <w:t>883 000,00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883 000,00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30.10.2022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348"/>
          <w:jc w:val="center"/>
        </w:trPr>
        <w:tc>
          <w:tcPr>
            <w:tcW w:w="15780"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IV. Блочно-модульная котельная, расположенная по адресу: Свердловская область, г.о. Заречный, д. Курманка, ул. Гагарина, д.2</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r>
      <w:tr w:rsidR="00E20D9A">
        <w:trPr>
          <w:trHeight w:val="38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w:t>
            </w:r>
          </w:p>
        </w:tc>
        <w:tc>
          <w:tcPr>
            <w:tcW w:w="15084"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Ремонт котельной</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27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Осуществление тех. присоединения к эл. сетям</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35 000,00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35 000,00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 31.01.2022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ОАО "МРСК Урала"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7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2</w:t>
            </w:r>
          </w:p>
        </w:tc>
        <w:tc>
          <w:tcPr>
            <w:tcW w:w="15084"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Ремонт тепловой сети</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трубопроводов ОТ, ГВС, ХВС, д. Курманка, ул. Юбилейная от ТК 1 до ввода в ДОУ «Журавлик»</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1 286 500,00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1 286 500,00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30.10.2022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трубопроводов теплосети д. Курманка от ТК 19 до ТК 14 с подводками к домам № 3,4,5,7,9 и устройством нового колодца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4 369 600,00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4 369 600,00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30.10.2022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2.2.1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материалов для замены трубопроводов теплосети д. Курманка от ТК 19 до ТК 14</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1 357 000,00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1 357 000,00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30.10.2022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2.2.2.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Приобретение материалов на замену колодцев ТК 14,15,16, 18 (монтаж нового на Гагарина 4)</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184 000,00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184 000,00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30.10.2022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76"/>
          <w:jc w:val="center"/>
        </w:trPr>
        <w:tc>
          <w:tcPr>
            <w:tcW w:w="15780"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V. Блочно-модульная котельная, расположенная по адресу: Свердловская область, г. Заречный, д. Гагарка, ул. Клубная, д. А/1</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r>
      <w:tr w:rsidR="00E20D9A">
        <w:trPr>
          <w:trHeight w:val="27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w:t>
            </w:r>
          </w:p>
        </w:tc>
        <w:tc>
          <w:tcPr>
            <w:tcW w:w="15084"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Ремонт котельной</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27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Выполнение строительно-монтажных работ по автоматизации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559 400,00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559 400,00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30.10.2022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7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Осуществление тех. присоединения к эл. сетям</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80 000,00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31.01.2022</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ОАО «МРСК Урала»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7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cs="Arial"/>
                <w:sz w:val="18"/>
                <w:szCs w:val="18"/>
              </w:rPr>
            </w:pPr>
            <w:r>
              <w:rPr>
                <w:rFonts w:ascii="Liberation Serif" w:hAnsi="Liberation Serif" w:cs="Arial"/>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Итого по МУП ГО Заречный «Теплоцентраль»:</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32 674 030,00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11 156 000,00</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7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43 830 030,00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 </w:t>
            </w:r>
          </w:p>
        </w:tc>
        <w:tc>
          <w:tcPr>
            <w:tcW w:w="21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bCs/>
                <w:sz w:val="18"/>
                <w:szCs w:val="18"/>
              </w:rPr>
            </w:pPr>
          </w:p>
        </w:tc>
      </w:tr>
      <w:tr w:rsidR="00E20D9A">
        <w:trPr>
          <w:trHeight w:val="32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2.</w:t>
            </w:r>
          </w:p>
        </w:tc>
        <w:tc>
          <w:tcPr>
            <w:tcW w:w="15164" w:type="dxa"/>
            <w:gridSpan w:val="20"/>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АО «Акватех»</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258"/>
          <w:jc w:val="center"/>
        </w:trPr>
        <w:tc>
          <w:tcPr>
            <w:tcW w:w="576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Водоснабжение</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 </w:t>
            </w:r>
          </w:p>
        </w:tc>
        <w:tc>
          <w:tcPr>
            <w:tcW w:w="133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 </w:t>
            </w:r>
          </w:p>
        </w:tc>
        <w:tc>
          <w:tcPr>
            <w:tcW w:w="2233" w:type="dxa"/>
            <w:gridSpan w:val="8"/>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 </w:t>
            </w:r>
          </w:p>
        </w:tc>
      </w:tr>
      <w:tr w:rsidR="00E20D9A" w:rsidTr="003C4F3E">
        <w:trPr>
          <w:trHeight w:val="25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ГМПВ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233"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i/>
                <w:iCs/>
                <w:sz w:val="18"/>
                <w:szCs w:val="18"/>
              </w:rPr>
            </w:pPr>
            <w:r>
              <w:rPr>
                <w:rFonts w:ascii="Liberation Serif" w:hAnsi="Liberation Serif"/>
                <w:b/>
                <w:bCs/>
                <w:i/>
                <w:iCs/>
                <w:sz w:val="18"/>
                <w:szCs w:val="18"/>
              </w:rPr>
              <w:t> </w:t>
            </w:r>
          </w:p>
        </w:tc>
      </w:tr>
      <w:tr w:rsidR="00E20D9A" w:rsidTr="003C4F3E">
        <w:trPr>
          <w:trHeight w:val="25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ограждения территории скважины № 8 протяженностью 100 м.п.</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389 103,00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389 103,00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30.08.2022</w:t>
            </w:r>
          </w:p>
        </w:tc>
        <w:tc>
          <w:tcPr>
            <w:tcW w:w="2233"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АО "Акватех"</w:t>
            </w:r>
          </w:p>
        </w:tc>
      </w:tr>
      <w:tr w:rsidR="00E20D9A" w:rsidTr="003C4F3E">
        <w:trPr>
          <w:trHeight w:val="25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1.2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кожуха ГПМ на здании скважины № 24</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30 715,00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30 715,00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30.08.2022</w:t>
            </w:r>
          </w:p>
        </w:tc>
        <w:tc>
          <w:tcPr>
            <w:tcW w:w="2233"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АО "Акватех"</w:t>
            </w:r>
          </w:p>
        </w:tc>
      </w:tr>
      <w:tr w:rsidR="00E20D9A" w:rsidTr="003C4F3E">
        <w:trPr>
          <w:trHeight w:val="25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ВНС-4</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233"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АО "Акватех"</w:t>
            </w:r>
          </w:p>
        </w:tc>
      </w:tr>
      <w:tr w:rsidR="00E20D9A" w:rsidTr="003C4F3E">
        <w:trPr>
          <w:trHeight w:val="25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насоса 4НПВ-1  (Д 315-71)</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10 434,00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10 434,00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30.07.2022</w:t>
            </w:r>
          </w:p>
        </w:tc>
        <w:tc>
          <w:tcPr>
            <w:tcW w:w="2233"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АО "Акватех"</w:t>
            </w:r>
          </w:p>
        </w:tc>
      </w:tr>
      <w:tr w:rsidR="00E20D9A" w:rsidTr="003C4F3E">
        <w:trPr>
          <w:trHeight w:val="25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насоса 4НПВ-2  (Д 320/70)</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10 434,00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10 434,00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30.08.2022</w:t>
            </w:r>
          </w:p>
        </w:tc>
        <w:tc>
          <w:tcPr>
            <w:tcW w:w="2233"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АО "Акватех"</w:t>
            </w:r>
          </w:p>
        </w:tc>
      </w:tr>
      <w:tr w:rsidR="00E20D9A" w:rsidTr="003C4F3E">
        <w:trPr>
          <w:trHeight w:val="25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насоса 4НПВ-5  (Д 320/70)</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10 434,00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10 434,00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30.07.2022</w:t>
            </w:r>
          </w:p>
        </w:tc>
        <w:tc>
          <w:tcPr>
            <w:tcW w:w="2233"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АО "Акватех"</w:t>
            </w:r>
          </w:p>
        </w:tc>
      </w:tr>
      <w:tr w:rsidR="00E20D9A" w:rsidTr="003C4F3E">
        <w:trPr>
          <w:trHeight w:val="25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УВС</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233"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АО "Акватех"</w:t>
            </w:r>
          </w:p>
        </w:tc>
      </w:tr>
      <w:tr w:rsidR="00E20D9A" w:rsidTr="003C4F3E">
        <w:trPr>
          <w:trHeight w:val="25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запорной арматуры ХВС Ду 150      3 шт</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50 580,00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50 580,00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233"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АО "Акватех"</w:t>
            </w:r>
          </w:p>
        </w:tc>
      </w:tr>
      <w:tr w:rsidR="00E20D9A" w:rsidTr="003C4F3E">
        <w:trPr>
          <w:trHeight w:val="25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запорной арматуры ХВС Ду 200      3 шт</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103 243,00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103 243,00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233"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АО "Акватех"</w:t>
            </w:r>
          </w:p>
        </w:tc>
      </w:tr>
      <w:tr w:rsidR="00E20D9A" w:rsidTr="003C4F3E">
        <w:trPr>
          <w:trHeight w:val="25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пожарных гидрантов   5 шт</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47 489,50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47 489,50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233"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АО "Акватех"</w:t>
            </w:r>
          </w:p>
        </w:tc>
      </w:tr>
      <w:tr w:rsidR="00E20D9A" w:rsidTr="003C4F3E">
        <w:trPr>
          <w:trHeight w:val="25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right"/>
              <w:textAlignment w:val="auto"/>
              <w:rPr>
                <w:rFonts w:ascii="Liberation Serif" w:hAnsi="Liberation Serif"/>
                <w:sz w:val="18"/>
                <w:szCs w:val="18"/>
              </w:rPr>
            </w:pPr>
            <w:r>
              <w:rPr>
                <w:rFonts w:ascii="Liberation Serif" w:hAnsi="Liberation Serif"/>
                <w:sz w:val="18"/>
                <w:szCs w:val="18"/>
              </w:rPr>
              <w:t>Итого</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652 432,50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652 432,50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233"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r>
      <w:tr w:rsidR="00E20D9A" w:rsidTr="003C4F3E">
        <w:trPr>
          <w:trHeight w:val="258"/>
          <w:jc w:val="center"/>
        </w:trPr>
        <w:tc>
          <w:tcPr>
            <w:tcW w:w="576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Водоотведение</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33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233" w:type="dxa"/>
            <w:gridSpan w:val="8"/>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 </w:t>
            </w:r>
          </w:p>
        </w:tc>
      </w:tr>
      <w:tr w:rsidR="00E20D9A" w:rsidTr="003C4F3E">
        <w:trPr>
          <w:trHeight w:val="25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УКС</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233"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i/>
                <w:iCs/>
                <w:sz w:val="18"/>
                <w:szCs w:val="18"/>
              </w:rPr>
            </w:pPr>
            <w:r>
              <w:rPr>
                <w:rFonts w:ascii="Liberation Serif" w:hAnsi="Liberation Serif"/>
                <w:b/>
                <w:bCs/>
                <w:i/>
                <w:iCs/>
                <w:sz w:val="18"/>
                <w:szCs w:val="18"/>
              </w:rPr>
              <w:t> </w:t>
            </w:r>
          </w:p>
        </w:tc>
      </w:tr>
      <w:tr w:rsidR="00E20D9A" w:rsidTr="003C4F3E">
        <w:trPr>
          <w:trHeight w:val="25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Промывка сетей самотечной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233"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АО "Акватех"</w:t>
            </w:r>
          </w:p>
        </w:tc>
      </w:tr>
      <w:tr w:rsidR="00E20D9A" w:rsidTr="003C4F3E">
        <w:trPr>
          <w:trHeight w:val="25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Ду 150 - 1920 м.п</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146 939,00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146 939,00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233"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АО "Акватех"</w:t>
            </w:r>
          </w:p>
        </w:tc>
      </w:tr>
      <w:tr w:rsidR="00E20D9A" w:rsidTr="003C4F3E">
        <w:trPr>
          <w:trHeight w:val="25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Ду 200 - 900 м.п</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110 204,00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110 204,00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233"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АО "Акватех"</w:t>
            </w:r>
          </w:p>
        </w:tc>
      </w:tr>
      <w:tr w:rsidR="00E20D9A" w:rsidTr="003C4F3E">
        <w:trPr>
          <w:trHeight w:val="46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pPr>
            <w:r>
              <w:rPr>
                <w:rFonts w:ascii="Liberation Serif" w:hAnsi="Liberation Serif"/>
                <w:sz w:val="18"/>
                <w:szCs w:val="18"/>
              </w:rPr>
              <w:t xml:space="preserve">Ремонт канализационных колодцев (восстановление кирпичной кладки, бетонирование, 10 шт    </w:t>
            </w:r>
            <w:r>
              <w:rPr>
                <w:rFonts w:ascii="Liberation Serif" w:hAnsi="Liberation Serif"/>
                <w:b/>
                <w:bCs/>
                <w:sz w:val="18"/>
                <w:szCs w:val="18"/>
              </w:rPr>
              <w:t>ТР</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25 989,00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25 989,00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233"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АО "Акватех"</w:t>
            </w:r>
          </w:p>
        </w:tc>
      </w:tr>
      <w:tr w:rsidR="00E20D9A" w:rsidTr="003C4F3E">
        <w:trPr>
          <w:trHeight w:val="25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УКНС</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233"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АО "Акватех"</w:t>
            </w:r>
          </w:p>
        </w:tc>
      </w:tr>
      <w:tr w:rsidR="00E20D9A" w:rsidTr="003C4F3E">
        <w:trPr>
          <w:trHeight w:val="25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Замена системы отопления здания КНС-1</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43 564,00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43 564,00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233"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АО "Акватех"</w:t>
            </w:r>
          </w:p>
        </w:tc>
      </w:tr>
      <w:tr w:rsidR="00E20D9A" w:rsidTr="003C4F3E">
        <w:trPr>
          <w:trHeight w:val="25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деревянного перекрытия на КНС-7</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12 449,00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12 449,00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233"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АО "Акватех"</w:t>
            </w:r>
          </w:p>
        </w:tc>
      </w:tr>
      <w:tr w:rsidR="00E20D9A" w:rsidTr="003C4F3E">
        <w:trPr>
          <w:trHeight w:val="25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Текущий ремонт насоса 2НФ-1 (СД 160/45)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12 320,00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12 320,00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30.07.2022</w:t>
            </w:r>
          </w:p>
        </w:tc>
        <w:tc>
          <w:tcPr>
            <w:tcW w:w="2233"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АО "Акватех"</w:t>
            </w:r>
          </w:p>
        </w:tc>
      </w:tr>
      <w:tr w:rsidR="00E20D9A" w:rsidTr="003C4F3E">
        <w:trPr>
          <w:trHeight w:val="25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Текущий ремонт насоса 2НФ-2 (СД 160/45)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12 320,00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12 320,00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30.07.2022</w:t>
            </w:r>
          </w:p>
        </w:tc>
        <w:tc>
          <w:tcPr>
            <w:tcW w:w="2233"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АО "Акватех"</w:t>
            </w:r>
          </w:p>
        </w:tc>
      </w:tr>
      <w:tr w:rsidR="00E20D9A" w:rsidTr="003C4F3E">
        <w:trPr>
          <w:trHeight w:val="25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ОС</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233"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АО "Акватех"</w:t>
            </w: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 Капитальный ремонт песколовки №2 с заменой металлоконструкций и запорной арматуры</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155 280,00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155 280,00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15.09.2022</w:t>
            </w:r>
          </w:p>
        </w:tc>
        <w:tc>
          <w:tcPr>
            <w:tcW w:w="2233"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АО "Акватех"</w:t>
            </w:r>
          </w:p>
        </w:tc>
      </w:tr>
      <w:tr w:rsidR="00E20D9A" w:rsidTr="003C4F3E">
        <w:trPr>
          <w:trHeight w:val="25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Капитальный ремонт оборудования секции №1</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284 124,00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284 124,00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15.09.2022</w:t>
            </w:r>
          </w:p>
        </w:tc>
        <w:tc>
          <w:tcPr>
            <w:tcW w:w="2233"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АО "Акватех"</w:t>
            </w:r>
          </w:p>
        </w:tc>
      </w:tr>
      <w:tr w:rsidR="00E20D9A" w:rsidTr="003C4F3E">
        <w:trPr>
          <w:trHeight w:val="25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Монтаж системы электрообогрева задвижек</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279 433,00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279 433,00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15.09.2022</w:t>
            </w:r>
          </w:p>
        </w:tc>
        <w:tc>
          <w:tcPr>
            <w:tcW w:w="2233"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АО "Акватех"</w:t>
            </w:r>
          </w:p>
        </w:tc>
      </w:tr>
      <w:tr w:rsidR="00E20D9A" w:rsidTr="003C4F3E">
        <w:trPr>
          <w:trHeight w:val="25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Капитальный ремонт бытовых помещений слесарей</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213 133,00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213 133,00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233"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АО "Акватех"</w:t>
            </w:r>
          </w:p>
        </w:tc>
      </w:tr>
      <w:tr w:rsidR="00E20D9A" w:rsidTr="003C4F3E">
        <w:trPr>
          <w:trHeight w:val="25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right"/>
              <w:textAlignment w:val="auto"/>
              <w:rPr>
                <w:rFonts w:ascii="Liberation Serif" w:hAnsi="Liberation Serif"/>
                <w:sz w:val="18"/>
                <w:szCs w:val="18"/>
              </w:rPr>
            </w:pPr>
            <w:r>
              <w:rPr>
                <w:rFonts w:ascii="Liberation Serif" w:hAnsi="Liberation Serif"/>
                <w:sz w:val="18"/>
                <w:szCs w:val="18"/>
              </w:rPr>
              <w:t>Итого</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931 970,00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931 970,00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233"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r>
      <w:tr w:rsidR="00E20D9A" w:rsidTr="003C4F3E">
        <w:trPr>
          <w:trHeight w:val="258"/>
          <w:jc w:val="center"/>
        </w:trPr>
        <w:tc>
          <w:tcPr>
            <w:tcW w:w="576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Передача тепловой энергии</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233" w:type="dxa"/>
            <w:gridSpan w:val="8"/>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r>
      <w:tr w:rsidR="00E20D9A" w:rsidTr="003C4F3E">
        <w:trPr>
          <w:trHeight w:val="25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УТС</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233"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r>
      <w:tr w:rsidR="00E20D9A" w:rsidTr="003C4F3E">
        <w:trPr>
          <w:trHeight w:val="25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Замена участка трубопроводов по пер. Инженерный, ул. Мира, 6,7 Ду 80 L=80 м.п.</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440 374,00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440 374,00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233"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АО "Акватех"</w:t>
            </w:r>
          </w:p>
        </w:tc>
      </w:tr>
      <w:tr w:rsidR="00E20D9A" w:rsidTr="003C4F3E">
        <w:trPr>
          <w:trHeight w:val="25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Замена участка трубопроводов по ул. Бажова район ТК 1-25 Ду 200  L=3 м.п.</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6 208,00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6 208,00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233"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АО "Акватех"</w:t>
            </w:r>
          </w:p>
        </w:tc>
      </w:tr>
      <w:tr w:rsidR="00E20D9A" w:rsidTr="003C4F3E">
        <w:trPr>
          <w:trHeight w:val="25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right"/>
              <w:textAlignment w:val="auto"/>
              <w:rPr>
                <w:rFonts w:ascii="Liberation Serif" w:hAnsi="Liberation Serif"/>
                <w:sz w:val="18"/>
                <w:szCs w:val="18"/>
              </w:rPr>
            </w:pPr>
            <w:r>
              <w:rPr>
                <w:rFonts w:ascii="Liberation Serif" w:hAnsi="Liberation Serif"/>
                <w:sz w:val="18"/>
                <w:szCs w:val="18"/>
              </w:rPr>
              <w:t>Итого</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446 582,00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446 582,00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233"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r>
      <w:tr w:rsidR="00E20D9A" w:rsidTr="003C4F3E">
        <w:trPr>
          <w:trHeight w:val="25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Итого по АО «Акватех»:</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2 030 984,50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2 030 984,50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233"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r>
      <w:tr w:rsidR="00E20D9A">
        <w:trPr>
          <w:trHeight w:val="34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3.</w:t>
            </w:r>
          </w:p>
        </w:tc>
        <w:tc>
          <w:tcPr>
            <w:tcW w:w="15164" w:type="dxa"/>
            <w:gridSpan w:val="20"/>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 xml:space="preserve"> МКУ "Управление образования городского округа Заречный"</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25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МАОУ ГО Заречный "СОШ №1"</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4 651 700,00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4 651 700,00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Подготовка к отопительному сезону</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345 000,00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345 000,00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Ремонт кровли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4 306 700,00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4 306 700,00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МАОУ ГО Заречный "СОШ №2"</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200 000,00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200 000,00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Подготовка к отопительному сезону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200 000,00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200 000,00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МАОУ ГО Заречный "СОШ № 3</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МБОУ «СОШ № 4»</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708 000,00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708 000,00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Замена окон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708 000,00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708 000,00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МБОУ ГО Заречный СОШ № 6"</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МАОУ ГО Заречный "СОШ № 7"</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3 550 000,00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3 550 000,00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Ремонт кровли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1 775 000,00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1 775 000,00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Замена окон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1 775 000,00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1 775 000,00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МБОУ ДО ГО Заречный "ЦДТ"</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406 700,00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406 700,00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Подготовка к отопительному сезону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406 700,00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406 700,00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МБДОУ ГО Заречный "Маленькая страна"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406 700,00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406 700,00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трубопроводов в подвале</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406 700,00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406 700,00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МБДОУ ГО Заречный "Детство"</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9 672 920,00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9 672 920,00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Подготовка к отопительному сезону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1 801 220,00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1 801 220,00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Введение в эксплуатацию ИТП</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352 700,00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352 700,00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кровель</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7 519 000,00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7 519 000,00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МБОУ ДО ГО Заречный "ДЮСШ" СК "Десантник"</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2 957 600,00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2 957 600,00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Ремонт кровли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2 957 600,00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2 957 600,00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МБОУ ГО Заречный "ЦППМиСП"</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МБОУ ДО ГО Заречный "ДЮСШ"</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Итого по МКУ "Управление образования городского округа Заречный"</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22 553 620,00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22 553 620,00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36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lastRenderedPageBreak/>
              <w:t>4.</w:t>
            </w:r>
          </w:p>
        </w:tc>
        <w:tc>
          <w:tcPr>
            <w:tcW w:w="15164" w:type="dxa"/>
            <w:gridSpan w:val="20"/>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МКУ "Управление культуры, спорта и молодежной политики городского округа Заречный"</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w:t>
            </w:r>
          </w:p>
        </w:tc>
        <w:tc>
          <w:tcPr>
            <w:tcW w:w="15164" w:type="dxa"/>
            <w:gridSpan w:val="20"/>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МБУ ДО ГО Заречный "Детская музыкальная школа"</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25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Консервация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15.05.2022</w:t>
            </w:r>
          </w:p>
        </w:tc>
        <w:tc>
          <w:tcPr>
            <w:tcW w:w="207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13 000,00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13 000,00</w:t>
            </w:r>
          </w:p>
        </w:tc>
        <w:tc>
          <w:tcPr>
            <w:tcW w:w="14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30.08.2022</w:t>
            </w:r>
          </w:p>
        </w:tc>
        <w:tc>
          <w:tcPr>
            <w:tcW w:w="207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Расконсервация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15.09.2022</w:t>
            </w:r>
          </w:p>
        </w:tc>
        <w:tc>
          <w:tcPr>
            <w:tcW w:w="207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сантехнических систем</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24 000,00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24 000,00</w:t>
            </w:r>
          </w:p>
        </w:tc>
        <w:tc>
          <w:tcPr>
            <w:tcW w:w="14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15.09.2022</w:t>
            </w:r>
          </w:p>
        </w:tc>
        <w:tc>
          <w:tcPr>
            <w:tcW w:w="207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r>
      <w:tr w:rsidR="00E20D9A" w:rsidTr="003C4F3E">
        <w:trPr>
          <w:trHeight w:val="31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Итого по МБУ ДО ГО Заречный "Детская музыкальная школа"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43 000,00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43 000,00</w:t>
            </w:r>
          </w:p>
        </w:tc>
        <w:tc>
          <w:tcPr>
            <w:tcW w:w="14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7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r>
      <w:tr w:rsidR="00E20D9A" w:rsidTr="003C4F3E">
        <w:trPr>
          <w:trHeight w:val="31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МКУ ГО Заречный "ДК "Ровесник"</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9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ДК "Ровесник"</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7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Промывка, гидропневмо испытания тепло сетей здания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122 214,14</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122 214,14</w:t>
            </w:r>
          </w:p>
        </w:tc>
        <w:tc>
          <w:tcPr>
            <w:tcW w:w="14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2022</w:t>
            </w:r>
          </w:p>
        </w:tc>
        <w:tc>
          <w:tcPr>
            <w:tcW w:w="207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r>
      <w:tr w:rsidR="00E20D9A" w:rsidTr="003C4F3E">
        <w:trPr>
          <w:trHeight w:val="25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ТЮЗ</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9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r>
      <w:tr w:rsidR="00E20D9A" w:rsidTr="003C4F3E">
        <w:trPr>
          <w:trHeight w:val="25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Подготовка здания к отопительному сезону: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92 336,41</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92 336,41</w:t>
            </w:r>
          </w:p>
        </w:tc>
        <w:tc>
          <w:tcPr>
            <w:tcW w:w="14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2022</w:t>
            </w:r>
          </w:p>
        </w:tc>
        <w:tc>
          <w:tcPr>
            <w:tcW w:w="20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r>
      <w:tr w:rsidR="00E20D9A" w:rsidTr="003C4F3E">
        <w:trPr>
          <w:trHeight w:val="25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термоголовок на краны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2022</w:t>
            </w:r>
          </w:p>
        </w:tc>
        <w:tc>
          <w:tcPr>
            <w:tcW w:w="20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r>
      <w:tr w:rsidR="00E20D9A" w:rsidTr="003C4F3E">
        <w:trPr>
          <w:trHeight w:val="25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промывка, гидропневмо испытания тепловых сетей здания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2022</w:t>
            </w:r>
          </w:p>
        </w:tc>
        <w:tc>
          <w:tcPr>
            <w:tcW w:w="20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установка радиатора отопления в кассовом зале</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2022</w:t>
            </w:r>
          </w:p>
        </w:tc>
        <w:tc>
          <w:tcPr>
            <w:tcW w:w="20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капитальный 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6 125 820,00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6 125 820,00</w:t>
            </w:r>
          </w:p>
        </w:tc>
        <w:tc>
          <w:tcPr>
            <w:tcW w:w="14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2022</w:t>
            </w:r>
          </w:p>
        </w:tc>
        <w:tc>
          <w:tcPr>
            <w:tcW w:w="20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Итого по МКУ ГО Заречный "ДК "Ровесник"</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214 550,55</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6 125 820,00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6 340 370,55</w:t>
            </w:r>
          </w:p>
        </w:tc>
        <w:tc>
          <w:tcPr>
            <w:tcW w:w="149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r>
      <w:tr w:rsidR="00E20D9A">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w:t>
            </w:r>
          </w:p>
        </w:tc>
        <w:tc>
          <w:tcPr>
            <w:tcW w:w="15164" w:type="dxa"/>
            <w:gridSpan w:val="20"/>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МБУ ДО ГО Заречный "Детская художественная школа"</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Осмотр санитарно-технических систем, теплового узла,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31.05.2022</w:t>
            </w:r>
          </w:p>
        </w:tc>
        <w:tc>
          <w:tcPr>
            <w:tcW w:w="20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МБУ ДО ГО Заречный "Детская художественная школа"</w:t>
            </w: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Гидропневмопромывка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9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Повторный допуск приборов УКУТэ</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"АТЭС", Филиал АО "Концерн Росэнергоатом "БАЭС"</w:t>
            </w: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Аварийно-диспетчерское обслуживание сантехники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24 000,00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24 000,00</w:t>
            </w:r>
          </w:p>
        </w:tc>
        <w:tc>
          <w:tcPr>
            <w:tcW w:w="149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санитарно-технических систем</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9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Итого по МБУ ДО ГО Заречный "Детская художественная школа"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49 000,00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49 000,00</w:t>
            </w:r>
          </w:p>
        </w:tc>
        <w:tc>
          <w:tcPr>
            <w:tcW w:w="14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r>
      <w:tr w:rsidR="00E20D9A">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4. </w:t>
            </w:r>
          </w:p>
        </w:tc>
        <w:tc>
          <w:tcPr>
            <w:tcW w:w="15164" w:type="dxa"/>
            <w:gridSpan w:val="20"/>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МБУ ГО Заречный "Краеведческий музей"</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Предварительный осмотр и гидравлическая промывка трубопроводов и систем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2 000,00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2 000,00</w:t>
            </w:r>
          </w:p>
        </w:tc>
        <w:tc>
          <w:tcPr>
            <w:tcW w:w="14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7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Итого по МБУ ГО Заречный "Краеведческий музей"</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2 000,00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2 000,00</w:t>
            </w:r>
          </w:p>
        </w:tc>
        <w:tc>
          <w:tcPr>
            <w:tcW w:w="1496"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207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r>
      <w:tr w:rsidR="00E20D9A">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w:t>
            </w:r>
          </w:p>
        </w:tc>
        <w:tc>
          <w:tcPr>
            <w:tcW w:w="15164" w:type="dxa"/>
            <w:gridSpan w:val="20"/>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МКУ ГО Заречный "ЦКДС "Романтик"</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Гидропневматическая промывка систем отопления: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65 000,00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65 000,00</w:t>
            </w:r>
          </w:p>
        </w:tc>
        <w:tc>
          <w:tcPr>
            <w:tcW w:w="14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2022</w:t>
            </w:r>
          </w:p>
        </w:tc>
        <w:tc>
          <w:tcPr>
            <w:tcW w:w="207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 Заречный "Единый город"</w:t>
            </w: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ЦД "Романтик"(д. Курманка)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7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Дом досуга "Заря" (д. Гагарка)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9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Дом досуга д. Боярка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9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Итого по МКУ ГО Заречный "ЦКДС "Романтик"</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65 000,00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65 000,00</w:t>
            </w:r>
          </w:p>
        </w:tc>
        <w:tc>
          <w:tcPr>
            <w:tcW w:w="149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r>
      <w:tr w:rsidR="00E20D9A">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6. </w:t>
            </w:r>
          </w:p>
        </w:tc>
        <w:tc>
          <w:tcPr>
            <w:tcW w:w="15164" w:type="dxa"/>
            <w:gridSpan w:val="20"/>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МКУ ГО Заречный "Централизованная библиотечная система"</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Промывка системы отопления двух зданий (ЦГБ, Филиал)</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36 000,00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36 000,00</w:t>
            </w:r>
          </w:p>
        </w:tc>
        <w:tc>
          <w:tcPr>
            <w:tcW w:w="14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сентябрь 2022</w:t>
            </w:r>
          </w:p>
        </w:tc>
        <w:tc>
          <w:tcPr>
            <w:tcW w:w="207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счетчиков УКУТЭ</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6 856,00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6 856,00</w:t>
            </w:r>
          </w:p>
        </w:tc>
        <w:tc>
          <w:tcPr>
            <w:tcW w:w="14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сентябрь 2022</w:t>
            </w:r>
          </w:p>
        </w:tc>
        <w:tc>
          <w:tcPr>
            <w:tcW w:w="207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Дубровин П.И.</w:t>
            </w: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Итого по МКУ ГО Заречный "Централизованная библиотечная система"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42 856,00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42 856,00</w:t>
            </w:r>
          </w:p>
        </w:tc>
        <w:tc>
          <w:tcPr>
            <w:tcW w:w="1496"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207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Итого по МКУ "Управление культуры, спорта и молодежной политики городского округа Заречный"</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416 406,55</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6 125 820,00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6 542 226,55</w:t>
            </w:r>
          </w:p>
        </w:tc>
        <w:tc>
          <w:tcPr>
            <w:tcW w:w="1496"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207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r>
      <w:tr w:rsidR="00E20D9A">
        <w:trPr>
          <w:trHeight w:val="28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5.</w:t>
            </w:r>
          </w:p>
        </w:tc>
        <w:tc>
          <w:tcPr>
            <w:tcW w:w="15164"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 ООО «ДЕЗ»</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28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 Алещенкова, 1</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13 981,00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13 981,00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15 200,00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ремонт входов в подвал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 Алещенкова, 10</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9 752,60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9 752,60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ремонт входов в подвал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 Алещенкова, 11</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11 866,80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11 866,80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УУ ХВС</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5 366,00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5 366,00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11 400,00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11 400,00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 Алещенкова, 12</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24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9 752,60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9 752,60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ремонт входов в подвал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 Алещенкова, 13</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6 683,60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6 683,60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3 420,00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3 420,00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установка металлических дверей</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"Лига-С"</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 Алещенкова, 14</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6 683,60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6 683,60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3 420,00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3 420,00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 Алещенкова, 16</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9 752,60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9 752,60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окон, тамбурных дверей в подъездах на ПВХ</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"Монолит", ООО "Вест", ООО "Лига-С", ИП Казаков К.В.</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УКУТЭ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5 392,00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5 392,00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 Алещенкова, 18</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6 683,60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6 683,60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57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УКУТЭ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3 609,00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3 609,00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ремонт входов в подвал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ул.Алещенкова, д.2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13 981,00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13 981,00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15 200,00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 (козырьки)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ремонт входов в подвал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ул.Алещенкова, д.23</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9 752,60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9 752,60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УКУТЭ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3 609,00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3 609,00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ул. Алещенкова, д.25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11 866,80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11 866,80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11 400,00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11 400,00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 (козырьки)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360 000,00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360 000,00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580 000,00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580 000,00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 Алещенкова, д.3</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88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10 366,40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10 366,40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окон, тамбурных дверей в подъездах на ПВХ</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"Монолит", ООО "Вест", ООО "Лига-С", ИП Казаков К.В.</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УКУТЭ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6 677,00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6 677,00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УУ ХВС</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5 174,00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5 174,00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 (козырьки)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448 000,00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448 000,00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 Алещенкова, д.4</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9 752,60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9 752,60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ул.Алещенкова, д.5</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3 420,00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3 420,00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6 683,60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6 683,60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ул.Алещенкова, д.7</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11 866,80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11 866,80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УУ ХВС</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3 592,00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3 592,00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11 400,00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11 400,00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вентиляции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9 215,00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9 215,00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121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ул.Алещенкова, д.7/А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11 866,80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11 866,80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ул.Алещенкова, д.7/Б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9 752,60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9 752,60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11 400,00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11 400,00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ул.Алещенкова, д.8</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9 752,60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9 752,60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ул.Алещенкова, д.9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6 683,60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6 683,60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ул.Бажова, д.12</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2 318,80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2 318,80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760,00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155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ул.Бажова, д.26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2 864,40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2 864,40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 (козырьки)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ремонт входов в подвал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ул.Бажова, д.30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3 478,20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3 478,20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УКУТЭ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4 859,00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4 859,00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ул.Девятого мая, д.3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5 728,80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5 728,80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ул.Девятого мая, д.4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5 728,80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5 728,80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32 000,00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32 000,00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180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181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ул.Девятого мая, д.5</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182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5 728,80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5 728,80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183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184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вентиляции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45 518,80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45 518,80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185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186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187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ул.Девятого мая, д.6</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188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5 728,80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5 728,80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189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190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 (козырьки)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191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192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193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ул.Комсомольская, д.1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194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5 251,40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5 251,40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195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196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197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198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ул.Комсомольская, д.10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199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5 728,80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5 728,80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 (козырьки)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64 000,00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64 000,00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ул.Комсомольская, д.2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3 137,20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3 137,20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окон, тамбурных дверей в подъездах на ПВХ</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"Монолит", ООО "Вест", ООО "Лига-С", ИП Казаков К.В.</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УКУТЭ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24 069,00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24 069,00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210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211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212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213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установка металлических дверей</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"Лига-С"</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ул.Комсомольская, д.5</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214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5 251,40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5 251,40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215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216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УУ ХВС</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3 872,00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3 872,00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217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3 420,00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3 420,00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218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219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220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ул.Комсомольская, д.6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221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3 137,20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3 137,20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222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223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 (козырьки)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224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ремонт входов в подвал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225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226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227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ул.Комсомольская, д.8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228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5 728,80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5 728,80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229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окон, тамбурных дверей в подъездах на ПВХ</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"Монолит", ООО "Вест", ООО "Лига-С", ИП Казаков К.В.</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УУ ХВС</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3 295,00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3 295,00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ул.Кузнецова, д.1</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13 981,00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13 981,00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УКУТЭ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38 946,00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38 946,00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4 830,92</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4 830,92</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15 200,00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240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241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242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243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ул.Кузнецова, д.12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244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9 752,60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9 752,60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245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246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247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248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249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250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ул.Кузнецова, д.14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9 752,60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9 752,60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ул.Кузнецова, д.16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260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11 866,80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11 866,80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261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262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263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11 400,00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11 400,00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264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265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266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267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ул.Кузнецова, д.24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268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25 234,00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25 234,00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269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270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УКУТЭ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5 200,00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271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7 246,38</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7 246,38</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272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34 200,00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34 200,00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273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274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275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276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ул.Кузнецова, д.24/а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277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8 456,80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8 456,80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278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266 725,31</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266 725,31</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279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окон, тамбурных дверей в подъездах на ПВХ</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"Монолит", ООО "Вест", ООО "Лига-С", ИП Казаков К.В.</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280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3 623,19</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3 623,19</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281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282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283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284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285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286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ул.Кузнецова, д.24/б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287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11 730,40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11 730,40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288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289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окон, тамбурных дверей в подъездах на ПВХ</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"Монолит", ООО "Вест", ООО "Лига-С", ИП Казаков К.В.</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290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3 623,19</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3 623,19</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291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11 400,00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11 400,00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292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293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294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270 000,00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270 000,00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295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296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ул.Кузнецова, д.26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297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7 979,40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7 979,40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298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299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окон, тамбурных дверей в подъездах на ПВХ</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"Монолит", ООО "Вест", ООО "Лига-С", ИП Казаков К.В.</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3 623,19</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3 623,19</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11 400,00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11 400,00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 (козырьки)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ул.Кузнецова, д.3</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9 752,60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9 752,60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окон, тамбурных дверей в подъездах на ПВХ</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"Монолит", ООО "Вест", ООО "Лига-С", ИП Казаков К.В.</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313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 (козырьки)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ул.Кузнецова, д.4</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4 910,40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4 910,40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320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321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322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5 700,00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5 700,00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323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 (козырьки)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324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ремонт входов в подвал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325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326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327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328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ул.Кузнецова, д.5</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329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13 981,00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13 981,00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330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331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окон, тамбурных дверей в подъездах на ПВХ</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"Монолит", ООО "Вест", ООО "Лига-С", ИП Казаков К.В.</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332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333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15 200,00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334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335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336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337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ул.Кузнецова, д.6</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338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9 752,60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9 752,60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339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340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341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342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 (козырьки)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343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344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345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346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ул.Кузнецова, д.7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347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13 981,00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13 981,00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348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349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350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15 200,00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351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352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353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354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355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ул.Кузнецова, д.8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356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9 752,60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9 752,60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357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358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359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360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361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362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363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ул.Курчатова, д.13</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364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6 683,60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6 683,60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365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366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окон, тамбурных дверей в подъездах на ПВХ</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"Монолит", ООО "Вест", ООО "Лига-С", ИП Казаков К.В.</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367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368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369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370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64 000,00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64 000,00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371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372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ул.Курчатова, д.15</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373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6 683,60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6 683,60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374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375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окон, тамбурных дверей в подъездах на ПВХ</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"Монолит", ООО "Вест", ООО "Лига-С", ИП Казаков К.В.</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376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377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378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379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380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ул.Курчатова, д.21</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381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13 981,00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13 981,00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382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383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УКУТЭ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19 910,00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19 910,00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384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4 830,92</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4 830,92</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385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15 200,00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386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вентиляции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8 297,00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8 297,00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387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 (козырьки)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388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389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390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391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ул.Курчатова, д.23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392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9 752,60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9 752,60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393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394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395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396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397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398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399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ул.Курчатова, д.25/1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8 320,40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8 320,40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1 811,60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1 811,60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3 420,00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3 420,00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установка металлических дверей</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"Лига-С"</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ул.Курчатова, д.25/2</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8 320,40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8 320,40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410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411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УКУТЭ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19 315,00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19 315,00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412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1 811,60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1 811,60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413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6 840,00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6 840,00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414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415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416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ул.Курчатова, д.27/1</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417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9 684,40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9 684,40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418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419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420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421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ремонт входов в подвал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422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423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424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425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426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ул.Курчатова, д.27/2</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427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10 707,40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10 707,40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428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429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430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9 500,00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431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 (козырьки)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432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433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434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435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436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ул.Курчатова, д.27/3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437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10 707,40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10 707,40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438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439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окон, тамбурных дверей в подъездах на ПВХ</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"Монолит", ООО "Вест", ООО "Лига-С", ИП Казаков К.В.</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440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441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9 500,00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442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443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444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445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446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ул.Курчатова, д.29/1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447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9 684,40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9 684,40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448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449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450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451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452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453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454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455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ул.Курчатова, д.29/2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456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10 707,40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10 707,40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457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458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459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9 500,00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460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ремонт входов в подвал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461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462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463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464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465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ул.Курчатова, д.33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466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6 683,60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6 683,60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467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468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окон, тамбурных дверей в подъездах на ПВХ</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"Монолит", ООО "Вест", ООО "Лига-С", ИП Казаков К.В.</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469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470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3 420,00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3 420,00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471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472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473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474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ул.Курчатова, д.41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475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13 981,00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13 981,00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476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477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478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11 400,00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11 400,00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479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480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481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482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483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ул.Курчатова, д.45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484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6 683,60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6 683,60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485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486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487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3 420,00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3 420,00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488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489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490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491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492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ул.К-Цеткин, д.11</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493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5 728,80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5 728,80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494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495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окон, тамбурных дверей в подъездах на ПВХ</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180 000,00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180 000,00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"Монолит", ООО "Вест", ООО "Лига-С", ИП Казаков К.В.</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496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497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64 000,00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64 000,00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498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499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ул.К-Цеткин, д.13</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вентиляции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4 895,00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4 895,00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5 728,80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5 728,80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190 000,00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190 000,00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64 000,00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64 000,00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ул.К-Цеткин, д.15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5 728,80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5 728,80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508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190 000,00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190 000,00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510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32 000,00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32 000,00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511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512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ул.К-Цеткин, д.3</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513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вентиляции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17 492,80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17 492,80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514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3 478,20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3 478,20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515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516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517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518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ул.К-Цеткин, д.5</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519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3 478,20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3 478,20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520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521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окон, тамбурных дверей в подъездах на ПВХ</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"Монолит", ООО "Вест", ООО "Лига-С", ИП Казаков К.В.</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522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523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524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ул.К-Цеткин, д.9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525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3 478,20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3 478,20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526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527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УКУТЭ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15 575,00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15 575,00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528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529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530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531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ул.Ленина, д.14</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532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3 137,20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3 137,20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533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534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535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536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537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ул.Ленина, д.15</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538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вентиляции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5 550,00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5 550,00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539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3 546,40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3 546,40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540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541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УКУТЭ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24 069,00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24 069,00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542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УУ ХВС</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5 174,00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5 174,00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543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544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545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546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ул.Ленина, д.16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547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3 546,40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3 546,40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548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549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550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551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552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ул.Ленина, д.17</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553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3 137,20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3 137,20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554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555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УКУТЭ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24 069,00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24 069,00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556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557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вентиляции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23 365,00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23 365,00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558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559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560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561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ул.Ленина, д.18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562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3 137,20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3 137,20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563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564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565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566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567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ул.Ленина, д.19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568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3 137,20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3 137,20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569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570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УКУТЭ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2 674,00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2 674,00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571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УУ ХВС</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3 295,00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3 295,00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572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573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574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575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ул.Ленина, д.28</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576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16 027,00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16 027,00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577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578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579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580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581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ул.Ленина, д.29</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582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4 637,60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4 637,60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583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584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585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 (козырьки)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586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587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588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128 000,00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128 000,00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589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590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ул.Ленина, д.3</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591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3 137,20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3 137,20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592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593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окон, тамбурных дверей в подъездах на ПВХ</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180 000,00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180 000,00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"Монолит", ООО "Вест", ООО "Лига-С", ИП Казаков К.В.</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594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595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 (козырьки)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596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597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598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599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ул.Ленина, д.30</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16 027,00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16 027,00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17 100,00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17 100,00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ул.Ленина, д.32</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607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6 683,60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6 683,60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окон, тамбурных дверей в подъездах на ПВХ</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"Монолит", ООО "Вест", ООО "Лига-С", ИП Казаков К.В.</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610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УКУТЭ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4 518,00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4 518,00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611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612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180 000,00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180 000,00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613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614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615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установка металлических дверей</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"Лига-С"</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ул.Ленина, д.34</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616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6 683,60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6 683,60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617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618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УКУТЭ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24 454,00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24 454,00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619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УУ ХВС</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3 819,00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3 819,00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620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621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622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623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ул.Ленина, д.4</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624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3 137,20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3 137,20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625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626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627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628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629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ул.Ленина, д.5</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630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3 546,40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3 546,40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631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632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УУ ХВС</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3 199,00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3 199,00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633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634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635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636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ул.Ленина, д.6</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637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3 546,40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3 546,40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638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639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УКУТЭ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4 518,00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4 518,00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640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641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642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643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ул.Ленина, д.7</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644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3 546,40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3 546,40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645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646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647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648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649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ул.Ленина, д.8</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650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3 546,40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3 546,40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651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652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653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654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655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ул.Ленинградская, д.10</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656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6 683,60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6 683,60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657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658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окон, тамбурных дверей в подъездах на ПВХ</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"Монолит", ООО "Вест", ООО "Лига-С", ИП Казаков К.В.</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659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660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3 420,00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3 420,00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661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662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663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664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665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ул.Ленинградская, д.11</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666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8 320,40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8 320,40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667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668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УУ ХВС</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3 592,00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3 592,00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669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670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4 560,00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4 560,00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671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672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290 000,00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290 000,00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673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674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ул.Ленинградская, д.12</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675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9 752,60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9 752,60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676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677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УКУТЭ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5 200,00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678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679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680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вентиляции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14 010,00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14 010,00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681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682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683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684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ул.Ленинградская, д.13</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685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6 683,60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6 683,60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686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687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УУ ХВС</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5 174,00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5 174,00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688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689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6 840,00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6 840,00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690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691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692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693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ул.Ленинградская, д.15</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694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21 708,06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21 708,06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695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21 708,06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21 708,06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696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13 435,40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13 435,40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697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698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УКУТЭ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4 518,00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4 518,00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699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УУ ХВС</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3 103,00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3 103,00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700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4 830,92</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4 830,92</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701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41 800,00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41 800,00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702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360 000,00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360 000,00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703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ремонт входов в подвал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704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705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706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707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708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ул.Ленинградская, д.17</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709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6 683,60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6 683,60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710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711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окон, тамбурных дверей в подъездах на ПВХ</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"Монолит", ООО "Вест", ООО "Лига-С", ИП Казаков К.В.</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712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УУ ХВС</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5 366,00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5 366,00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713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714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3 420,00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3 420,00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715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716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717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ул.Ленинградская, д.18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718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6 683,60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6 683,60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719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720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721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3 420,00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3 420,00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722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723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724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725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199 787,17</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199 787,17</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ул.Ленинградская, д.19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726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6 683,60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6 683,60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727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728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729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3 420,00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3 420,00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730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731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732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733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установка металлических дверей</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"Лига-С"</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ул.Ленинградская, д.20</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734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20 528,20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20 528,20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735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736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10 869,57</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10 869,57</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737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17 100,00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17 100,00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738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739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740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741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742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ул.Ленинградская, д.21/а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743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6 683,60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6 683,60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744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745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746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6 840,00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6 840,00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747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 (козырьки)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748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ремонт входов в подвал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749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750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751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180 000,00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180 000,00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752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753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ул.Ленинградская, д.22</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754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6 683,60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6 683,60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755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756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окон, тамбурных дверей в подъездах на ПВХ</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"Монолит", ООО "Вест", ООО "Лига-С", ИП Казаков К.В.</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757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УКУТЭ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19 664,00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19 664,00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758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759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3 420,00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3 420,00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760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 (козырьки)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761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762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763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764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ул.Ленинградская, д.24</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765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20 937,40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20 937,40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766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767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768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27 360,00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27 360,00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769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770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771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772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ул.Ленинградская, д.24/а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773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9 752,60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9 752,60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774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775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776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777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ремонт входов в подвал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778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779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780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781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782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ул.Ленинградская, д.24/б</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783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9 752,60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9 752,60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784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785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786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787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788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789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790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791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ул.Ленинградская, д.25</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792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6 683,60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6 683,60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793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794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окон, тамбурных дверей в подъездах на ПВХ</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"Монолит", ООО "Вест", ООО "Лига-С", ИП Казаков К.В.</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795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УУ ХВС</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5 366,00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5 366,00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796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797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3 420,00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3 420,00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798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799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800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199 787,17</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199 787,17</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ул.Ленинградская, д.26</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801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14 117,40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14 117,40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802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803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3 623,19</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3 623,19</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804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20 520,00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20 520,00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805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806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807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808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ул.Ленинградская, д.31</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809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6 683,60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6 683,60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810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811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812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3 420,00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3 420,00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813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814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815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816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817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199 787,17</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199 787,17</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ул.Ленинградская, д.4</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818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9 752,60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9 752,60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819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820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окон, тамбурных дверей в подъездах на ПВХ</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"Монолит", ООО "Вест", ООО "Лига-С", ИП Казаков К.В.</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821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822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823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 (козырьки)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824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ремонт входов в подвал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825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826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827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828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829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ул.Ленинградская, д.6</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830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6 683,60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6 683,60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831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832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окон, тамбурных дверей в подъездах на ПВХ</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"Монолит", ООО "Вест", ООО "Лига-С", ИП Казаков К.В.</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833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834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3 420,00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3 420,00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835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836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837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ул.Ленинградская, д.8</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838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9 752,60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9 752,60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839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840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окон, тамбурных дверей в подъездах на ПВХ</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"Монолит", ООО "Вест", ООО "Лига-С", ИП Казаков К.В.</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841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842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843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ремонт входов в подвал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844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845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846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847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848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ул.Лермонтова, д.10</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849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2 796,20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2 796,20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850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851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промывка теплообменника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36 148,80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36 148,80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852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4 830,92</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4 830,92</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853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854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855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856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64 000,00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64 000,00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857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858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199 787,17</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199 787,17</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ул.Лермонтова, д.12</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859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3 682,80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3 682,80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860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861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окон, тамбурных дверей в подъездах на ПВХ</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"Монолит", ООО "Вест", ООО "Лига-С", ИП Казаков К.В.</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862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промывка теплообменника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18 074,40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18 074,40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863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864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865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96 000,00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96 000,00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866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867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ул.Лермонтова, д.14</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868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3 682,80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3 682,80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869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870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окон, тамбурных дверей в подъездах на ПВХ</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"Монолит", ООО "Вест", ООО "Лига-С", ИП Казаков К.В.</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871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УКУТЭ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2 464,00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2 464,00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872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промывка теплообменника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18 074,40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18 074,40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873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874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875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96 000,00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96 000,00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876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877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ул.Лермонтова, д.15</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878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2 796,20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2 796,20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879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880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881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1 520,00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1 520,00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882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 (козырьки)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883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884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885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ул.Лермонтова, д.21</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886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вентиляции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4 636,00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4 636,00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887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888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3 137,20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3 137,20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889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890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891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892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893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ул.Лермонтова, д.25</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894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3 137,20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3 137,20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895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896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УКУТЭ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24 069,00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24 069,00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897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УУ ХВС</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5 174,00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5 174,00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898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899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900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901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902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903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ул.Лермонтова, д.27</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904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УУ ХВС</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3 199,00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3 199,00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ул.Лермонтова, д.29</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905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3 682,80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3 682,80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906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907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УКУТЭ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24 069,00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24 069,00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908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909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910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911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912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ул.Лермонтова, д.29/а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913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914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10 284,56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10 284,56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915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916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УКУТЭ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21 203,00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21 203,00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917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УУ ХВС</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5 174,00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5 174,00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918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919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2 280,00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2 280,00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920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921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ул.Лермонтова, д.31</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922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3 682,80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3 682,80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923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924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925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926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927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к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ул.Лермонтова, д.8</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928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2 796,20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2 796,20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929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930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промывка теплообменника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36 148,80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36 148,80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931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4 830,92</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4 830,92</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932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ремонт входов в подвал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933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934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935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199 787,17</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199 787,17</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ул.Мира, д.12</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936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2 318,80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2 318,80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937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938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939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1 520,00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1 520,00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940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 (козырьки)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941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942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943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ул.Мира, д.14</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944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2 318,80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2 318,80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945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946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947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1 520,00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1 520,00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948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 (козырьки)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949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950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951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ул.Мира, д.16</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952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2 318,80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2 318,80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953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954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955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1 520,00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1 520,00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956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 (козырьки)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957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ремонт входов в подвал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958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959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960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ул.Мира, д.18</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961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2 318,80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2 318,80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962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УУ ХВС</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3 199,00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3 199,00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963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964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1 520,00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1 520,00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965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 (козырьки)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966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ул.Мира, д.2</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967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2 318,80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2 318,80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968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969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970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1 520,00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1 520,00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971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972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973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ул.Мира, д.20</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974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2 318,80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2 318,80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975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976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977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760,00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978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 (козырьки)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979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980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981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ул.Мира, д.22</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982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2 318,80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2 318,80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983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984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985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760,00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986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 (козырьки)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987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988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989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ул.Мира, д.39</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990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1 500,40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1 500,40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991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992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УУ ХВС</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3 199,00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3 199,00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993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994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760,00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995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996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997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ул.Мира, д.4/а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998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1 773,20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1 773,20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999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УКУТЭ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13 774,00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13 774,00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УУ ХВС</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1 206,00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1 206,00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760,00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вентиляции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7 430,00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7 430,00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 (козырьки)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64 000,00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64 000,00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ул.Мира, д.40</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1010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23 870,00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23 870,00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1011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1012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окон, тамбурных дверей в подъездах на ПВХ</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"Монолит", ООО "Вест", ООО "Лига-С", ИП Казаков К.В.</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1013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УКУТЭ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14 544,00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14 544,00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1014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9 661,84</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9 661,84</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1015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30 780,00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30 780,00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1016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1017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1018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1019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1020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1021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установка металлических дверей</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"Лига-С"</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ул.Мира, д.41</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1022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1 500,40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1 500,40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1023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1024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УУ ХВС</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3 199,00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3 199,00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1025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1026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760,00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1027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1028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1029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ул.Мира, д.6</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1030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3 137,20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3 137,20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1031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1032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УКУТЭ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16 693,00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16 693,00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1033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УУ ХВС</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5 174,00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5 174,00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1034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 (козырьки)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1035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1036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1037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установка металлических дверей</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"Лига-С"</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1038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ул.Мира, д.6/а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1039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1 773,20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1 773,20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1040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1041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760,00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1042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 (козырьки)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1043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1044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1045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1046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ул.Мира, д.9/а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1047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5 183,20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5 183,20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1048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1049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3 623,19</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3 623,19</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1050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4 560,00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4 560,00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1051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1052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1053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ул.Невского, д.1</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1054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5 592,40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5 592,40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1055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1056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УКУТЭ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27 610,00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27 610,00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1057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4 830,92</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4 830,92</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1058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 (козырьки)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1059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1060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1061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1062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ул.Победы, д.22</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1063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25 881,90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25 881,90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1064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1065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промывка теплообменника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36 148,80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36 148,80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1066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1067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1068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1069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1070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ул.Свердлова, д.1</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1071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1072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1073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3 273,60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3 273,60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1074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1075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УКУТЭ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2 561,00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2 561,00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1076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1077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ул.Свердлова, д.13</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1078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4 910,40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4 910,40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1079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1080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3 623,19</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3 623,19</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1081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1082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64 000,00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64 000,00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1083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1084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ул.Свердлова, д.14</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1085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3 137,20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3 137,20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1086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1087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УКУТЭ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19 744,00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19 744,00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1088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УУ ХВС</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3 199,00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3 199,00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1089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1090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 (козырьки)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1091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1092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1093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ул.Свердлова, д.16</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lastRenderedPageBreak/>
              <w:t>1094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3 137,20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3 137,20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1095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1096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1097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1098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1099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ул.Свердлова, д.17</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1100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3 137,20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3 137,20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1101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1102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УУ ХВС</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3 295,00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3 295,00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1103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1104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 (козырьки)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1105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1106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64 000,00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64 000,00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1107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1108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ул.Свердлова, д.18</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1109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3 137,20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3 137,20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1110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1111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1112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1113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1114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ул.Свердлова, д.19</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1115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3 137,20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3 137,20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1116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1117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УКУТЭ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19 105,00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19 105,00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1118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УУ ХВС</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3 199,00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3 199,00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1119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1120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1121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1122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ул.Свердлова, д.3</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1123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3 273,60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3 273,60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1124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1125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УКУТЭ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3 618,00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3 618,00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1126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УУ ХВС</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3 496,00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3 496,00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1127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1128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1129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1130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ул.Свердлова, д.4</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1131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2 796,20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2 796,20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1132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1133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УУ ХВС</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3 496,00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3 496,00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1134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1135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1136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1137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ул.Свердлова, д.7</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1138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2 796,20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2 796,20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1139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1140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3 623,19</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3 623,19</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1141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1 520,00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1 520,00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1142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1143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1144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ул.Свердлова, д.8</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1145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1146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2 796,20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2 796,20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1147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1148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1149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1150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ул.Таховская, д. 14</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1151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7 502,00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7 502,00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1152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1153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УКУТЭ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16 693,00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16 693,00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1154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УУ ХВС</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5 174,00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5 174,00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1155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1156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6 840,00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6 840,00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1157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1158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1159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1160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ул.Таховская, д.10</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1161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7 502,00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7 502,00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1162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1163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УКУТЭ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6 013,00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6 013,00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1164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УУ ХВС</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5 174,00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5 174,00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1165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1166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6 840,00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6 840,00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1167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1168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1169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1170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ул.Таховская, д.12</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1171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13 981,00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13 981,00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1172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1173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1174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15 200,00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1175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1176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1 400 000,00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1 400 000,00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1177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1178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1179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установка металлических дверей</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"Лига-С"</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ул.Таховская, д.18</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1180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7 502,00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7 502,00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1181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1182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УКУТЭ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11 554,00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11 554,00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1183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УУ ХВС</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5 174,00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5 174,00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1184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1185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6 840,00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6 840,00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1186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1187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1188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ул.Таховская, д.20</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1189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13 026,20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13 026,20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1190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244 580,16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244 580,16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1191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окон, тамбурных дверей в подъездах на ПВХ</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270 000,00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270 000,00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"Монолит", ООО "Вест", ООО "Лига-С", ИП Казаков К.В.</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1192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1193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11 400,00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11 400,00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1194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180 000,00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180 000,00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1195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ремонт входов в подвал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1196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1197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1198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1199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1200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140 978,83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140 978,83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ул.Таховская, д.22</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1201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7 502,00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7 502,00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1202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1203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УКУТЭ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23 825,00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23 825,00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1204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1205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6 840,00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6 840,00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1206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1207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1208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1209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1210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161 771,30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161 771,30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ул.Таховская, д.24</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1211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11 457,60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11 457,60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1212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366 870,24</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366 870,24</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1213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окон, тамбурных дверей в подъездах на ПВХ</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360 000,00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360 000,00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"Монолит", ООО "Вест", ООО "Лига-С", ИП Казаков К.В.</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1214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1215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11 400,00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11 400,00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1216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1217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1218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1219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1220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1221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ул.Таховская, д.4</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1222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9 752,60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9 752,60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1223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1224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1225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1226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1227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1228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ул.Таховская, д.5</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1229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9 752,60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9 752,60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1230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1231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1232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1233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1234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1235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1236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ул.Таховская, д.6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1237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7 502,00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7 502,00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1238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1239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УУ ХВС</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5 174,00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5 174,00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1240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2 415,46</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1241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6 840,00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6 840,00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1242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 (козырьки)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1243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1244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180 000,00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180 000,00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1245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1246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ул.Таховская, д.7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1247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9 752,60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9 752,60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1248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1249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1 207,73</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1250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7 600,00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1251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1252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1253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1254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ул.Таховская, д.8</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1255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13 981,00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13 981,00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1256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1257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УКУТЭ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16 902,00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16 902,00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1258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4 830,92</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4 830,92</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1259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15 200,00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1260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 (козырьки)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1261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ремонт входов в подвал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1262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1263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1264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1265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ул.Уральская, д.24</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1266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18 414,00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18 414,00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1267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4 830,92</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4 830,92</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1268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15 200,00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1269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1270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1271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УКУТЭ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13 407,00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13 407,00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1272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1273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1274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ул.Уральская, д.26</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1275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1276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1277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1278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1279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1280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18 414,00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18 414,00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1281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4 830,92</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4 830,92</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1282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15 200,00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ул.Энергетиков, д.10</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1283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25 506,80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25 506,80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1284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1285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УКУТЭ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7 140,00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7 140,00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1286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7 246,38</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7 246,38</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1287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34 200,00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34 200,00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1288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1289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1290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1291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ул.Энергетиков, д.6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1292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13 367,20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13 367,20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1293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1294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3 623,19</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3 623,19</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1295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13 680,00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13 680,00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1296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1297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1298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1299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1300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ул.Энергетиков, д.8</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1301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канализации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1302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УКУТЭ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2 674,00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2 674,00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Хлызова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1303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входных групп</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 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1304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Девяткова И.Н.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1305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ИП Корягин Д.И.</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1306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1307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гидропромывка и гидроиспытание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13 367,20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13 367,20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1308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3 623,19</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3 623,19</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1309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13 680,00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13 680,00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СК "Энергия"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1310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"Макстрой"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sz w:val="18"/>
                <w:szCs w:val="18"/>
              </w:rPr>
            </w:pPr>
            <w:r>
              <w:rPr>
                <w:rFonts w:ascii="Liberation Serif" w:hAnsi="Liberation Serif"/>
                <w:b/>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Итого по ООО "ДЕЗ":</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sz w:val="18"/>
                <w:szCs w:val="18"/>
              </w:rPr>
            </w:pPr>
            <w:r>
              <w:rPr>
                <w:rFonts w:ascii="Liberation Serif" w:hAnsi="Liberation Serif"/>
                <w:b/>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sz w:val="18"/>
                <w:szCs w:val="18"/>
              </w:rPr>
            </w:pPr>
            <w:r>
              <w:rPr>
                <w:rFonts w:ascii="Liberation Serif" w:hAnsi="Liberation Serif"/>
                <w:b/>
                <w:sz w:val="18"/>
                <w:szCs w:val="18"/>
              </w:rPr>
              <w:t>45 023 481,50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sz w:val="18"/>
                <w:szCs w:val="18"/>
              </w:rPr>
            </w:pPr>
            <w:r>
              <w:rPr>
                <w:rFonts w:ascii="Liberation Serif" w:hAnsi="Liberation Serif"/>
                <w:b/>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sz w:val="18"/>
                <w:szCs w:val="18"/>
              </w:rPr>
            </w:pPr>
            <w:r>
              <w:rPr>
                <w:rFonts w:ascii="Liberation Serif" w:hAnsi="Liberation Serif"/>
                <w:b/>
                <w:sz w:val="18"/>
                <w:szCs w:val="18"/>
              </w:rPr>
              <w:t>45 023 481,50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sz w:val="18"/>
                <w:szCs w:val="18"/>
              </w:rPr>
            </w:pPr>
            <w:r>
              <w:rPr>
                <w:rFonts w:ascii="Liberation Serif" w:hAnsi="Liberation Serif"/>
                <w:b/>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sz w:val="18"/>
                <w:szCs w:val="18"/>
              </w:rPr>
            </w:pPr>
            <w:r>
              <w:rPr>
                <w:rFonts w:ascii="Liberation Serif" w:hAnsi="Liberation Serif"/>
                <w:b/>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b/>
                <w:sz w:val="18"/>
                <w:szCs w:val="18"/>
              </w:rPr>
            </w:pPr>
          </w:p>
        </w:tc>
      </w:tr>
      <w:tr w:rsidR="00E20D9A">
        <w:trPr>
          <w:trHeight w:val="42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w:t>
            </w:r>
          </w:p>
        </w:tc>
        <w:tc>
          <w:tcPr>
            <w:tcW w:w="15164" w:type="dxa"/>
            <w:gridSpan w:val="20"/>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25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Курчатова 51</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затворов, задвижек, вентилей в теплоузле, промывка теплообменников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июль, август</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21"/>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швов по заявлениям</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июль, август</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Косметический ремонт 1,2 подъезд, 3,4 подъезд (1 этажи)</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апрель-май</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ламп наружного освещения на светодиодные</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апрель-сентябрь</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всех коробов в мусорокамерах</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апрель</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дверей в колясочные (1 подъезд, 4 подъезд)</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апрель</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Частичный 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июль, август</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лавочек</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май-июнь</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2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информационных досок внутри подъездов на новые с кармашками</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апрель-май</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Обновление цвета малых форм на детской площадке</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июль, август</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Покраска поребриков, разлиновка мест на парковке</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Высадка цветов в вазоны и на газоны</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май-июнь</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Изготовление металлических двери на тех. этажах всех 4 подъездов.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июнь-август</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Курчатова 49</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ламп наружного освещения на светодиодные</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51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затворов, задвижек, вентилей в теплоузле, промывка теплообменников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июль, август</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Частичный 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июнь-июль</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1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информационных досок внутри подъездов на новые с кармашками</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апрель</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скамеек</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швов по заявлениям</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июнь-август</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Покраска поребриков, разлиновка мест на парковке</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Высадка цветов в вазоны и на газоны</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май-июнь</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Курчатова 47</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затворов, задвижек, вентилей в теплоузле, промывка теплообменников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июль, август</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ламп наружного освещения на светодиодные</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Изготовление металлической двери на тех. этаже 18 этажа.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январь</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информационной доски внутри подъезда на новую с кармашками</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апрель</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скамеек</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Покраска поребриков, разлиновка мест на парковке</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Высадка цветов в вазоны и на газоны</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май-июнь</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Ленинградская 27</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затворов, задвижек, вентилей в теплоузле, промывка теплообменников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июнь-август</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19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скамеек</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Обновление цвета малых форм на детской площадке</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июнь</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Покраска поребриков, разлиновка мест на парковке</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Высадка цветов в вазоны и на газоны</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июнь</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color w:val="000000"/>
                <w:sz w:val="18"/>
                <w:szCs w:val="18"/>
              </w:rPr>
            </w:pPr>
            <w:r>
              <w:rPr>
                <w:rFonts w:ascii="Liberation Serif" w:hAnsi="Liberation Serif"/>
                <w:color w:val="000000"/>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color w:val="000000"/>
                <w:sz w:val="18"/>
                <w:szCs w:val="18"/>
              </w:rPr>
            </w:pPr>
            <w:r>
              <w:rPr>
                <w:rFonts w:ascii="Liberation Serif" w:hAnsi="Liberation Serif"/>
                <w:color w:val="000000"/>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color w:val="000000"/>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Ленинградская 17А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color w:val="000000"/>
                <w:sz w:val="18"/>
                <w:szCs w:val="18"/>
              </w:rPr>
            </w:pPr>
            <w:r>
              <w:rPr>
                <w:rFonts w:ascii="Liberation Serif" w:hAnsi="Liberation Serif"/>
                <w:color w:val="000000"/>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color w:val="000000"/>
                <w:sz w:val="18"/>
                <w:szCs w:val="18"/>
              </w:rPr>
            </w:pPr>
            <w:r>
              <w:rPr>
                <w:rFonts w:ascii="Liberation Serif" w:hAnsi="Liberation Serif"/>
                <w:color w:val="000000"/>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color w:val="000000"/>
                <w:sz w:val="18"/>
                <w:szCs w:val="18"/>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затворов, задвижек, вентилей в теплоузле, промывка теплообменников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color w:val="000000"/>
                <w:sz w:val="18"/>
                <w:szCs w:val="18"/>
              </w:rPr>
            </w:pPr>
            <w:r>
              <w:rPr>
                <w:rFonts w:ascii="Liberation Serif" w:hAnsi="Liberation Serif"/>
                <w:color w:val="000000"/>
                <w:sz w:val="18"/>
                <w:szCs w:val="18"/>
              </w:rPr>
              <w:t>июнь-август</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Косметический ремонт 1 этажа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color w:val="000000"/>
                <w:sz w:val="18"/>
                <w:szCs w:val="18"/>
              </w:rPr>
            </w:pPr>
            <w:r>
              <w:rPr>
                <w:rFonts w:ascii="Liberation Serif" w:hAnsi="Liberation Serif"/>
                <w:color w:val="000000"/>
                <w:sz w:val="18"/>
                <w:szCs w:val="18"/>
              </w:rPr>
              <w:t>июнь</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Покраска поребриков, разлиновка мест на парковке</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color w:val="000000"/>
                <w:sz w:val="18"/>
                <w:szCs w:val="18"/>
              </w:rPr>
            </w:pPr>
            <w:r>
              <w:rPr>
                <w:rFonts w:ascii="Liberation Serif" w:hAnsi="Liberation Serif"/>
                <w:color w:val="000000"/>
                <w:sz w:val="18"/>
                <w:szCs w:val="18"/>
              </w:rPr>
              <w:t>май</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Высадка цветов в вазоны и на газоны</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color w:val="000000"/>
                <w:sz w:val="18"/>
                <w:szCs w:val="18"/>
              </w:rPr>
            </w:pPr>
            <w:r>
              <w:rPr>
                <w:rFonts w:ascii="Liberation Serif" w:hAnsi="Liberation Serif"/>
                <w:color w:val="000000"/>
                <w:sz w:val="18"/>
                <w:szCs w:val="18"/>
              </w:rPr>
              <w:t>май-июнь</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Обновление цвета малых форм на детской площадке</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color w:val="000000"/>
                <w:sz w:val="18"/>
                <w:szCs w:val="18"/>
              </w:rPr>
            </w:pPr>
            <w:r>
              <w:rPr>
                <w:rFonts w:ascii="Liberation Serif" w:hAnsi="Liberation Serif"/>
                <w:color w:val="000000"/>
                <w:sz w:val="18"/>
                <w:szCs w:val="18"/>
              </w:rPr>
              <w:t>июнь-июль</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тяговых канатов и канатоведущего шкива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color w:val="000000"/>
                <w:sz w:val="18"/>
                <w:szCs w:val="18"/>
              </w:rPr>
            </w:pPr>
            <w:r>
              <w:rPr>
                <w:rFonts w:ascii="Liberation Serif" w:hAnsi="Liberation Serif"/>
                <w:color w:val="000000"/>
                <w:sz w:val="18"/>
                <w:szCs w:val="18"/>
              </w:rPr>
              <w:t>май</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color w:val="000000"/>
                <w:sz w:val="18"/>
                <w:szCs w:val="18"/>
              </w:rPr>
            </w:pPr>
            <w:r>
              <w:rPr>
                <w:rFonts w:ascii="Liberation Serif" w:hAnsi="Liberation Serif"/>
                <w:color w:val="000000"/>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color w:val="000000"/>
                <w:sz w:val="18"/>
                <w:szCs w:val="18"/>
              </w:rPr>
            </w:pPr>
            <w:r>
              <w:rPr>
                <w:rFonts w:ascii="Liberation Serif" w:hAnsi="Liberation Serif"/>
                <w:color w:val="000000"/>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color w:val="000000"/>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Олимпийская 1,3,1А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color w:val="000000"/>
                <w:sz w:val="18"/>
                <w:szCs w:val="18"/>
              </w:rPr>
            </w:pPr>
            <w:r>
              <w:rPr>
                <w:rFonts w:ascii="Liberation Serif" w:hAnsi="Liberation Serif"/>
                <w:color w:val="000000"/>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color w:val="000000"/>
                <w:sz w:val="18"/>
                <w:szCs w:val="18"/>
              </w:rPr>
            </w:pPr>
            <w:r>
              <w:rPr>
                <w:rFonts w:ascii="Liberation Serif" w:hAnsi="Liberation Serif"/>
                <w:color w:val="000000"/>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color w:val="000000"/>
                <w:sz w:val="18"/>
                <w:szCs w:val="18"/>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затворов, задвижек, вентилей в теплоузле, промывка теплообменников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color w:val="000000"/>
                <w:sz w:val="18"/>
                <w:szCs w:val="18"/>
              </w:rPr>
            </w:pPr>
            <w:r>
              <w:rPr>
                <w:rFonts w:ascii="Liberation Serif" w:hAnsi="Liberation Serif"/>
                <w:color w:val="000000"/>
                <w:sz w:val="18"/>
                <w:szCs w:val="18"/>
              </w:rPr>
              <w:t>июнь-август</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Покраска поребриков, разлиновка мест на парковке</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color w:val="000000"/>
                <w:sz w:val="18"/>
                <w:szCs w:val="18"/>
              </w:rPr>
            </w:pPr>
            <w:r>
              <w:rPr>
                <w:rFonts w:ascii="Liberation Serif" w:hAnsi="Liberation Serif"/>
                <w:color w:val="000000"/>
                <w:sz w:val="18"/>
                <w:szCs w:val="18"/>
              </w:rPr>
              <w:t>май</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Высадка цветов в вазоны и на газоны</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май-июнь</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скамеек</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май-июнь</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23"/>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Покраска урн, обновление цвета малых форм</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июнь-июль</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Счастливая 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затворов, задвижек, вентилей в теплоузле, промывка теплообменников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color w:val="000000"/>
                <w:sz w:val="18"/>
                <w:szCs w:val="18"/>
              </w:rPr>
            </w:pPr>
            <w:r>
              <w:rPr>
                <w:rFonts w:ascii="Liberation Serif" w:hAnsi="Liberation Serif"/>
                <w:color w:val="000000"/>
                <w:sz w:val="18"/>
                <w:szCs w:val="18"/>
              </w:rPr>
              <w:t>июнь-август</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Покраска поребриков, разлиновка мест на парковке</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color w:val="000000"/>
                <w:sz w:val="18"/>
                <w:szCs w:val="18"/>
              </w:rPr>
            </w:pPr>
            <w:r>
              <w:rPr>
                <w:rFonts w:ascii="Liberation Serif" w:hAnsi="Liberation Serif"/>
                <w:color w:val="000000"/>
                <w:sz w:val="18"/>
                <w:szCs w:val="18"/>
              </w:rPr>
              <w:t>май</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Высадка цветов в вазоны и на газоны</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май-июнь</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Покраска урн, обновление цвета малых форм</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май-июнь</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"УК "Ленинградская"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Итого по ООО "УК "Ленинградская"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sz w:val="18"/>
                <w:szCs w:val="18"/>
              </w:rPr>
            </w:pPr>
            <w:r>
              <w:rPr>
                <w:rFonts w:ascii="Liberation Serif" w:hAnsi="Liberation Serif"/>
                <w:b/>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sz w:val="18"/>
                <w:szCs w:val="18"/>
              </w:rPr>
            </w:pPr>
            <w:r>
              <w:rPr>
                <w:rFonts w:ascii="Liberation Serif" w:hAnsi="Liberation Serif"/>
                <w:b/>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sz w:val="18"/>
                <w:szCs w:val="18"/>
              </w:rPr>
            </w:pPr>
            <w:r>
              <w:rPr>
                <w:rFonts w:ascii="Liberation Serif" w:hAnsi="Liberation Serif"/>
                <w:b/>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sz w:val="18"/>
                <w:szCs w:val="18"/>
              </w:rPr>
            </w:pPr>
            <w:r>
              <w:rPr>
                <w:rFonts w:ascii="Liberation Serif" w:hAnsi="Liberation Serif"/>
                <w:b/>
                <w:sz w:val="18"/>
                <w:szCs w:val="18"/>
              </w:rPr>
              <w:t>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7.</w:t>
            </w:r>
          </w:p>
        </w:tc>
        <w:tc>
          <w:tcPr>
            <w:tcW w:w="15164"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ООО "Фонд развития Заречного ЖКХ"</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trPr>
          <w:trHeight w:val="264"/>
          <w:jc w:val="center"/>
        </w:trPr>
        <w:tc>
          <w:tcPr>
            <w:tcW w:w="15860"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ул. Ленина, 31</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тепловых узлов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"ФРЗ ЖКХ"</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подъездных, этажных электрощитков, замена и ремонт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"ФРЗ ЖКХ"</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Устранение выявленных в отопительный сезон недостатков систем отопления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"ФРЗ ЖКХ"</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ремонт кровельного покрытия крыш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01.07.2022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"ФРЗ ЖКХ"</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Герметизация межпанельных швов по заявлениям жителям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01.07.2022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"ФРЗ ЖКХ"</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Утепление подъездов, в т.ч. замена окон, установка дверей и доводчиков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15.09.2022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"ФРЗ ЖКХ"</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и наладка приборов УКУТ</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15.09.2022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НПО "Технология"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Всего</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90 000,00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90 000,00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trPr>
          <w:trHeight w:val="264"/>
          <w:jc w:val="center"/>
        </w:trPr>
        <w:tc>
          <w:tcPr>
            <w:tcW w:w="15860"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ул. Алещенкова, 26</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тепловых узлов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"ФРЗ ЖКХ"</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подъездных, этажных электрощитков, замена и ремонт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"ФРЗ ЖКХ"</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Устранение выявленных в отопительный сезон недостатков систем отопления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"ФРЗ ЖКХ"</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ремонт кровельного покрытия крыш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01.07.2022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"ФРЗ ЖКХ"</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6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Утепление подъездов, в т.ч. регулировка   пластиковых окон, установка дверей и доводчиков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15.09.2022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"ФРЗ ЖКХ"</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Всего</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trPr>
          <w:trHeight w:val="264"/>
          <w:jc w:val="center"/>
        </w:trPr>
        <w:tc>
          <w:tcPr>
            <w:tcW w:w="15860"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ул. Курчатова, 37</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тепловых узлов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"ФРЗ ЖКХ"</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подъездных, этажных электрощитков, замена и ремонт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"ФРЗ ЖКХ"</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Устранение выявленных в отопительный сезон недостатков систем отопления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"ФРЗ ЖКХ"</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ремонт кровельного покрытия крыш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01.07.2022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"ФРЗ ЖКХ"</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Утепление подъездов, в т.ч. регулировка   пластиковых окон, установка дверей и доводчиков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15.09.2022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"ФРЗ ЖКХ"</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Всего</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trPr>
          <w:trHeight w:val="264"/>
          <w:jc w:val="center"/>
        </w:trPr>
        <w:tc>
          <w:tcPr>
            <w:tcW w:w="15860"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ул. Ленинградская, 23</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тепловых узлов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"ФРЗ ЖКХ"</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подъездных, этажных электрощитков, замена и ремонт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"ФРЗ ЖКХ"</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Устранение выявленных в отопительный сезон недостатков систем отопления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"ФРЗ ЖКХ"</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Установка решеток на чердачные окна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01.07.2022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"ФРЗ ЖКХ"</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Утепление подъездов, в т.ч. замена окон, установка дверей и доводчиков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15.09.2022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"ФРЗ ЖКХ"</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и наладка приборов УКУТ</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15.09.2022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НПО "Технология"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Всего</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80 000,00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80 000,00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trPr>
          <w:trHeight w:val="264"/>
          <w:jc w:val="center"/>
        </w:trPr>
        <w:tc>
          <w:tcPr>
            <w:tcW w:w="15860"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ул. Курчатова, 29/3</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тепловых узлов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"ФРЗ ЖКХ"</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подъездных, этажных электрощитков, замена и ремонт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"ФРЗ ЖКХ"</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Устранение выявленных в отопительный сезон недостатков систем отопления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"ФРЗ ЖКХ"</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ремонт кровельного покрытия крыш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01.07.2022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"ФРЗ ЖКХ"</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Герметизация межпанельных швов по заявлениям жителям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01.07.2022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"ФРЗ ЖКХ"</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Утепление подъездов, в т.ч. замена окон, установка дверей и доводчиков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15.09.2022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"ФРЗ ЖКХ"</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Всего</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70 000,00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70 000,00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trPr>
          <w:trHeight w:val="255"/>
          <w:jc w:val="center"/>
        </w:trPr>
        <w:tc>
          <w:tcPr>
            <w:tcW w:w="15860"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ул. Ленина, 33</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299"/>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тепловых узлов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"ФРЗ ЖКХ"</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Всего</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trPr>
          <w:trHeight w:val="255"/>
          <w:jc w:val="center"/>
        </w:trPr>
        <w:tc>
          <w:tcPr>
            <w:tcW w:w="15860"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ул. Ленина, 33А</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43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тепловых узлов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"ФРЗ ЖКХ"</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Всего</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trPr>
          <w:trHeight w:val="264"/>
          <w:jc w:val="center"/>
        </w:trPr>
        <w:tc>
          <w:tcPr>
            <w:tcW w:w="15860"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ул. Ленина, 35</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тепловых узлов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"ФРЗ ЖКХ"</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Всего</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trPr>
          <w:trHeight w:val="264"/>
          <w:jc w:val="center"/>
        </w:trPr>
        <w:tc>
          <w:tcPr>
            <w:tcW w:w="15860"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ул. Ленина, 35А</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тепловых узлов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"ФРЗ ЖКХ"</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Всего</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trPr>
          <w:trHeight w:val="264"/>
          <w:jc w:val="center"/>
        </w:trPr>
        <w:tc>
          <w:tcPr>
            <w:tcW w:w="15860"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ул. Победы, 7</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тепловых узлов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"ФРЗ ЖКХ"</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Всего</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trPr>
          <w:trHeight w:val="264"/>
          <w:jc w:val="center"/>
        </w:trPr>
        <w:tc>
          <w:tcPr>
            <w:tcW w:w="15860"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ул. Мира, 4</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тепловых узлов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"ФРЗ ЖКХ"</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подъездных, этажных электрощитков, замена и ремонт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"ФРЗ ЖКХ"</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Устранение выявленных в отопительный сезон недостатков систем отопления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"ФРЗ ЖКХ"</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крыши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01.07.2022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ООО"Город онлайн"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Установка решеток на чердачные окна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01.07.2022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"ФРЗ ЖКХ"</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Утепление подъездов, в т.ч. замена окон, установка дверей и доводчиков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15.09.2022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"ФРЗ ЖКХ"</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и наладка приборов УКУТ</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15.09.2022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НПО "Технология"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Всего</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130 000,00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trPr>
          <w:trHeight w:val="264"/>
          <w:jc w:val="center"/>
        </w:trPr>
        <w:tc>
          <w:tcPr>
            <w:tcW w:w="15860"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ул. Ленинградская, 21</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тепловых узлов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"ФРЗ ЖКХ"</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подъездных, этажных электрощитков, замена и ремонт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"ФРЗ ЖКХ"</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Устранение выявленных в отопительный сезон недостатков систем отопления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"ФРЗ ЖКХ"</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Герметизация межпанельных швов по заявлениям жителям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01.07.2022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ООО"Город онлайн"</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Установка решеток на чердачные окна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01.07.2022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"ФРЗ ЖКХ"</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Утепление подъездов, в т.ч. замена окон, установка дверей и доводчиков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15.09.2022</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"ФРЗ ЖКХ"</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и наладка приборов УКУТ</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до 15.09.2022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НПО "Технология"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Всего</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130 000,00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Всего по ООО "ФРЗЖКХ"</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645 000,00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645 000,00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ООО "Викинг"</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ул. Ленина д. 26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Текущий ремонт инженерного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175 000,00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175 000,00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май-август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ООО "Викинг"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Текущий ремонт кровель</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550 000,00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550 000,00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 сентябрь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ООО "Викинг"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Утепление подвальных помещений, входных групп</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12 000,00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12 000,00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сентябрь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ООО "Викинг"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Замена, вставка окон подъездов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сентябрь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ООО "Викинг"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Текущий ремонт дома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ООО "Викинг"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Ревизия трубопроводов, отопления и запорной арматуры</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июль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ООО "Викинг"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Ревизия стояков ХВС, ГВС в доме с заменой запорной арматуры</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45 000,00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45 000,00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июль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ООО "Викинг"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Ремонт покрытий дворовых территорий</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45 000,00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45 000,00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июль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ООО "Викинг"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Итого Ленина д. 26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1 047 000,00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1 047 000,00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ул. Ленина д. 26а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Текущий ремонт инженерного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350 000,00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350 000,00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май-август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ООО "Викинг"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Текущий ремонт кровель</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750 000,00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750 000,00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 сентябрь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ООО "Викинг"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Утепление подвальных помещений, входных групп</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12 000,00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12 000,00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сентябрь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ООО "Викинг"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Замена, вставка окон подъездов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25 000,00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25 000,00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сентябрь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ООО "Викинг"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Текущий ремонт дома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400 000,00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400 000,00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ООО "Викинг"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Текущий 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40 000,00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июль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ООО "Викинг"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Ревизия трубопроводов, отопления и запорной арматуры</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125 000,00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125 000,00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июль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ООО "Викинг"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Ревизия стояков ХВС, ГВС в доме с заменой запорной арматуры</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60 000,00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60 000,00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июль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ООО "Викинг"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Итого Ленина д. 26а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1 762 000,00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1 762 000,00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ул. Лермонтова д. 27а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Текущий ремонт инженерного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250 000,00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250 000,00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май-август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ООО "Викинг"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Текущий ремонт кровель</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ООО "Викинг"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Текущий ремонт чердачных помещений</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ООО "Викинг"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Текущий ремонт дома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700 000,00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700 000,00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ООО "Викинг"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Текущий ремонт отмостки, цоколя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июль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ООО "Викинг"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Утепление подвальных помещений, входных групп</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сентябрь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ООО "Викинг"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Замена, вставка окон подъездов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70 000,00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70 000,00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сентябрь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ООО "Викинг"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Ревизия трубопроводов, отопления и запорной арматуры</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июль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ООО "Викинг"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Ревизия стояков ХВС, ГВС в доме с заменой запорной арматуры</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июль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ООО "Викинг"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Итого Лермонтова д. 27а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1 635 000,00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1 635 000,00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Итого по ООО "Викинг"</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4 444 000,00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4 444 000,00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trPr>
          <w:trHeight w:val="339"/>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9.</w:t>
            </w:r>
          </w:p>
        </w:tc>
        <w:tc>
          <w:tcPr>
            <w:tcW w:w="15164"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МУП ГО Заречный "Единый город"</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315"/>
          <w:jc w:val="center"/>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д. Курманка, ул. Юбилейная 2А</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504 704,00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504 704,00</w:t>
            </w:r>
          </w:p>
        </w:tc>
        <w:tc>
          <w:tcPr>
            <w:tcW w:w="146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06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 Заречный "Единый город"</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Отопление установка задвижек Д 15-15 шт, Д 20-10 шт</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9 800,00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9 800,00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Отопление установка 2-х термометров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ГВС установка 2-х термоманометров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ХВС ввод задвижки Д 50</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ХВС замена задвижки Д 20 6 шт., Д 25 3 шт.</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3 050,00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3 050,00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Бетонирование площадок перед подъездом</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дверей в подвал 3 шт.</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12 000,00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канализационных труб в подвале</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32 000,00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32 000,00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перил в подъездах</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Косметический ремонт подъездов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400 000,00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Осмотр вытяжной вентиляции</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окон продухов подвала</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3 254,00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3 254,00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д. Курманка, ул. Юбилейная 2</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5 060,00</w:t>
            </w:r>
          </w:p>
        </w:tc>
        <w:tc>
          <w:tcPr>
            <w:tcW w:w="146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06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 Заречный "Единый город"</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скамеек 2 шт</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3 560,00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3 560,00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Осмотр вытяжной вентиляции</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д. Курманка, ул. Юбилейная 3</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5 060,00</w:t>
            </w:r>
          </w:p>
        </w:tc>
        <w:tc>
          <w:tcPr>
            <w:tcW w:w="146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06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 Заречный "Единый город"</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скамеек 2 шт</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3 560,00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3 560,00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Осмотр вытяжной вентиляции</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д. Курманка, ул. Юбилейная 4</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6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06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 Заречный "Единый город"</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Осмотр вытяжной вентиляции</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д. Курманка, ул. Юбилейная 6</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6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06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 Заречный "Единый город"</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Осмотр вытяжной вентиляции</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д. Курманка, ул. Юбилейная 7</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6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06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 Заречный "Единый город"</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Осмотр вытяжной вентиляции</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д. Курманка, ул. Юбилейная 8</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6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06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 Заречный "Единый город"</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Осмотр вытяжной вентиляции</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д. Курманка, ул. Юбилейная 9</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32 580,00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32 580,00</w:t>
            </w:r>
          </w:p>
        </w:tc>
        <w:tc>
          <w:tcPr>
            <w:tcW w:w="146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06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 Заречный "Единый город"</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Отопление установка задвижки Д 25</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2 300,00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2 300,00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Отопление установка 2-х манометров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pPr>
            <w:r>
              <w:rPr>
                <w:rFonts w:ascii="Liberation Serif" w:hAnsi="Liberation Serif"/>
                <w:sz w:val="18"/>
                <w:szCs w:val="18"/>
              </w:rPr>
              <w:t>Отопление</w:t>
            </w:r>
            <w:r>
              <w:rPr>
                <w:rFonts w:ascii="Liberation Serif" w:hAnsi="Liberation Serif"/>
                <w:b/>
                <w:bCs/>
                <w:sz w:val="18"/>
                <w:szCs w:val="18"/>
              </w:rPr>
              <w:t xml:space="preserve"> </w:t>
            </w:r>
            <w:r>
              <w:rPr>
                <w:rFonts w:ascii="Liberation Serif" w:hAnsi="Liberation Serif"/>
                <w:sz w:val="18"/>
                <w:szCs w:val="18"/>
              </w:rPr>
              <w:t>установка 2-х термометров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Отопление установка задвижки Д 50 2 шт.</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4 600,00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ГВС установка 2-х манометров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ГВС установка 2-х термометров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окон продухов подвала</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1 980,00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1 980,00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Ремонт дверей в подвал </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6 000,00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шиферной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6 000,00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слуховых окон</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2 000,00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Осмотр вытяжной вентиляции</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д. Курманка, ул. Юбилейная 11</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31 060,00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31 060,00</w:t>
            </w:r>
          </w:p>
        </w:tc>
        <w:tc>
          <w:tcPr>
            <w:tcW w:w="146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06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 Заречный "Единый город"</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урны</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скамеек 2 шт</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3 560,00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3 560,00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Осмотр вытяжной вентиляции</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1 000,00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вентиляционных каналов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25 000,00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д. Курманка, ул. Юбилейная 12</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136 990,00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136 990,00</w:t>
            </w:r>
          </w:p>
        </w:tc>
        <w:tc>
          <w:tcPr>
            <w:tcW w:w="146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06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 Заречный "Единый город"</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Отопление установка задвижки Д 50 2 шт.</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4 600,00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Отопление установка задвижки Д 32 2 шт.</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4 100,00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4 100,00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Отопление установка 2-х манометров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pPr>
            <w:r>
              <w:rPr>
                <w:rFonts w:ascii="Liberation Serif" w:hAnsi="Liberation Serif"/>
                <w:sz w:val="18"/>
                <w:szCs w:val="18"/>
              </w:rPr>
              <w:t>Отопление</w:t>
            </w:r>
            <w:r>
              <w:rPr>
                <w:rFonts w:ascii="Liberation Serif" w:hAnsi="Liberation Serif"/>
                <w:b/>
                <w:bCs/>
                <w:sz w:val="18"/>
                <w:szCs w:val="18"/>
              </w:rPr>
              <w:t xml:space="preserve"> </w:t>
            </w:r>
            <w:r>
              <w:rPr>
                <w:rFonts w:ascii="Liberation Serif" w:hAnsi="Liberation Serif"/>
                <w:sz w:val="18"/>
                <w:szCs w:val="18"/>
              </w:rPr>
              <w:t>установка 2-х термометров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ГВС установка 2-х манометров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ГВС установка 2-х термометров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окон продухов подвала</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1 800,00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1 800,00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Ремонт дверей в подвал </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2 200,00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шиферной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6 130,00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6 130,00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слуховых окон</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люка на чердак</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Осмотр вытяжной вентиляции</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входной группы 2 шт</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12 000,00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подъезда</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92 000,00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92 000,00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скамеек 2 шт</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3 560,00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3 560,00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д. Курманка, ул. Юбилейная 13</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16 100,00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16 100,00</w:t>
            </w:r>
          </w:p>
        </w:tc>
        <w:tc>
          <w:tcPr>
            <w:tcW w:w="146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06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 Заречный "Единый город"</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Отопление установка 2-х манометров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pPr>
            <w:r>
              <w:rPr>
                <w:rFonts w:ascii="Liberation Serif" w:hAnsi="Liberation Serif"/>
                <w:sz w:val="18"/>
                <w:szCs w:val="18"/>
              </w:rPr>
              <w:t>Отопление</w:t>
            </w:r>
            <w:r>
              <w:rPr>
                <w:rFonts w:ascii="Liberation Serif" w:hAnsi="Liberation Serif"/>
                <w:b/>
                <w:bCs/>
                <w:sz w:val="18"/>
                <w:szCs w:val="18"/>
              </w:rPr>
              <w:t xml:space="preserve"> </w:t>
            </w:r>
            <w:r>
              <w:rPr>
                <w:rFonts w:ascii="Liberation Serif" w:hAnsi="Liberation Serif"/>
                <w:sz w:val="18"/>
                <w:szCs w:val="18"/>
              </w:rPr>
              <w:t>установка 2-х термометров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Отопление установка задвижки Д 15 7 шт.</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ГВС установка 2-х манометров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2 650,00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2 650,00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ГВС установка 2-х термометров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ХВС замена задвижки Д 50</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2 150,00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2 150,00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окон продухов подвала</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4 200,00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слуховых окон</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Осмотр вытяжной вентиляции</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1 000,00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д. Курманка, ул. Юбилейная 14</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485 560,00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485 560,00</w:t>
            </w:r>
          </w:p>
        </w:tc>
        <w:tc>
          <w:tcPr>
            <w:tcW w:w="146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06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 Заречный "Единый город"</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Отопление установка задвижки Д 25 2 шт.</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4 000,00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ХВС замена трубопровода</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55 000,00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pPr>
            <w:r>
              <w:rPr>
                <w:rFonts w:ascii="Liberation Serif" w:hAnsi="Liberation Serif"/>
                <w:sz w:val="18"/>
                <w:szCs w:val="18"/>
              </w:rPr>
              <w:t>Отопление</w:t>
            </w:r>
            <w:r>
              <w:rPr>
                <w:rFonts w:ascii="Liberation Serif" w:hAnsi="Liberation Serif"/>
                <w:b/>
                <w:bCs/>
                <w:sz w:val="18"/>
                <w:szCs w:val="18"/>
              </w:rPr>
              <w:t xml:space="preserve"> </w:t>
            </w:r>
            <w:r>
              <w:rPr>
                <w:rFonts w:ascii="Liberation Serif" w:hAnsi="Liberation Serif"/>
                <w:sz w:val="18"/>
                <w:szCs w:val="18"/>
              </w:rPr>
              <w:t>установка 2-х термометров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Отопление проверка 2-х манометров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2 000,00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ГВС установка 2-х манометров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ГВС установка 2-х термометров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ХВС установка задвижки Д 32</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2 560,00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2 560,00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11 300,00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11 300,00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окон продухов подвала</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2 100,00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2 100,00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дверей подвала</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Косметический ремонт подъездов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400 000,00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00"/>
          <w:jc w:val="center"/>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д. Курманка, ул. Юбилейная 15</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68 300,00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68 300,00</w:t>
            </w:r>
          </w:p>
        </w:tc>
        <w:tc>
          <w:tcPr>
            <w:tcW w:w="146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06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 Заречный "Единый город"</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Отопление установка 2-х грязевиков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Отопление установка 2-х манометров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pPr>
            <w:r>
              <w:rPr>
                <w:rFonts w:ascii="Liberation Serif" w:hAnsi="Liberation Serif"/>
                <w:sz w:val="18"/>
                <w:szCs w:val="18"/>
              </w:rPr>
              <w:t>Отопление</w:t>
            </w:r>
            <w:r>
              <w:rPr>
                <w:rFonts w:ascii="Liberation Serif" w:hAnsi="Liberation Serif"/>
                <w:b/>
                <w:bCs/>
                <w:sz w:val="18"/>
                <w:szCs w:val="18"/>
              </w:rPr>
              <w:t xml:space="preserve"> </w:t>
            </w:r>
            <w:r>
              <w:rPr>
                <w:rFonts w:ascii="Liberation Serif" w:hAnsi="Liberation Serif"/>
                <w:sz w:val="18"/>
                <w:szCs w:val="18"/>
              </w:rPr>
              <w:t>установка 2-х термометров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30"/>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Установка счетчика ХВС</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ГВС установка 2-х манометров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ГВС установка 2-х термометров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ХВС замена задвижки Д 50</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2 100,00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2 100,00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ХВС установка задвижки Д 50</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окон продухов подвала</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2 100,00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2 100,00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дверей подвала</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31 300,00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31 300,00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Осмотр вытяжной вентиляции</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д. Курманка, ул. Гагарина 3</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16 700,00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16 700,00</w:t>
            </w:r>
          </w:p>
        </w:tc>
        <w:tc>
          <w:tcPr>
            <w:tcW w:w="146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06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 Заречный "Единый город"</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подъезда</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скамейки</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Отопление проверка 2-х манометров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pPr>
            <w:r>
              <w:rPr>
                <w:rFonts w:ascii="Liberation Serif" w:hAnsi="Liberation Serif"/>
                <w:sz w:val="18"/>
                <w:szCs w:val="18"/>
              </w:rPr>
              <w:t>Отопление</w:t>
            </w:r>
            <w:r>
              <w:rPr>
                <w:rFonts w:ascii="Liberation Serif" w:hAnsi="Liberation Serif"/>
                <w:b/>
                <w:bCs/>
                <w:sz w:val="18"/>
                <w:szCs w:val="18"/>
              </w:rPr>
              <w:t xml:space="preserve"> </w:t>
            </w:r>
            <w:r>
              <w:rPr>
                <w:rFonts w:ascii="Liberation Serif" w:hAnsi="Liberation Serif"/>
                <w:sz w:val="18"/>
                <w:szCs w:val="18"/>
              </w:rPr>
              <w:t>проверка 2-х термометров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1 000,00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ГВС проверка 2-х манометров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ГВС проверка 2-х термометров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Осмотр вытяжной вентиляции</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д. Курманка, ул. Гагарина 13</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34 900,00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34 900,00</w:t>
            </w:r>
          </w:p>
        </w:tc>
        <w:tc>
          <w:tcPr>
            <w:tcW w:w="146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06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 Заречный "Единый город"</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крыльца</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10 200,00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Отопление установка 2-х манометров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pPr>
            <w:r>
              <w:rPr>
                <w:rFonts w:ascii="Liberation Serif" w:hAnsi="Liberation Serif"/>
                <w:sz w:val="18"/>
                <w:szCs w:val="18"/>
              </w:rPr>
              <w:t>Отопление</w:t>
            </w:r>
            <w:r>
              <w:rPr>
                <w:rFonts w:ascii="Liberation Serif" w:hAnsi="Liberation Serif"/>
                <w:b/>
                <w:bCs/>
                <w:sz w:val="18"/>
                <w:szCs w:val="18"/>
              </w:rPr>
              <w:t xml:space="preserve"> </w:t>
            </w:r>
            <w:r>
              <w:rPr>
                <w:rFonts w:ascii="Liberation Serif" w:hAnsi="Liberation Serif"/>
                <w:sz w:val="18"/>
                <w:szCs w:val="18"/>
              </w:rPr>
              <w:t>установка 2-х термометров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ГВС установка 2-х манометров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ГВС установка 2-х термометров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Осмотр вытяжной вентиляции</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с. Мезенское, ул. Санаторная 7</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94 000,00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94 000,00</w:t>
            </w:r>
          </w:p>
        </w:tc>
        <w:tc>
          <w:tcPr>
            <w:tcW w:w="146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06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 Заречный "Единый город"</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Косметический ремонт 1-го подъезда</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92 500,00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92 500,00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Осмотр вытяжной вентиляции</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с. Мезенское, ул. Строителей 9</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5 600,00</w:t>
            </w:r>
          </w:p>
        </w:tc>
        <w:tc>
          <w:tcPr>
            <w:tcW w:w="146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06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 Заречный "Единый город"</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Установка скамеек</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5 600,00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с. Мезенское, ул. Строителей 23</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5 600,00</w:t>
            </w:r>
          </w:p>
        </w:tc>
        <w:tc>
          <w:tcPr>
            <w:tcW w:w="146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06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 Заречный "Единый город"</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Отопление установка 2-х манометров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pPr>
            <w:r>
              <w:rPr>
                <w:rFonts w:ascii="Liberation Serif" w:hAnsi="Liberation Serif"/>
                <w:sz w:val="18"/>
                <w:szCs w:val="18"/>
              </w:rPr>
              <w:t>Отопление</w:t>
            </w:r>
            <w:r>
              <w:rPr>
                <w:rFonts w:ascii="Liberation Serif" w:hAnsi="Liberation Serif"/>
                <w:b/>
                <w:bCs/>
                <w:sz w:val="18"/>
                <w:szCs w:val="18"/>
              </w:rPr>
              <w:t xml:space="preserve"> </w:t>
            </w:r>
            <w:r>
              <w:rPr>
                <w:rFonts w:ascii="Liberation Serif" w:hAnsi="Liberation Serif"/>
                <w:sz w:val="18"/>
                <w:szCs w:val="18"/>
              </w:rPr>
              <w:t>установка 2-х термометров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Осмотр вытяжной вентиляции</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с. Мезенское, ул. Новая 19</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69 050,00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69 050,00</w:t>
            </w:r>
          </w:p>
        </w:tc>
        <w:tc>
          <w:tcPr>
            <w:tcW w:w="146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06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 Заречный "Единый город"</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Замена системы ХВС в подвале</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34 450,00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34 450,00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Отопление установка 2-х манометров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pPr>
            <w:r>
              <w:rPr>
                <w:rFonts w:ascii="Liberation Serif" w:hAnsi="Liberation Serif"/>
                <w:sz w:val="18"/>
                <w:szCs w:val="18"/>
              </w:rPr>
              <w:t>Отопление</w:t>
            </w:r>
            <w:r>
              <w:rPr>
                <w:rFonts w:ascii="Liberation Serif" w:hAnsi="Liberation Serif"/>
                <w:b/>
                <w:bCs/>
                <w:sz w:val="18"/>
                <w:szCs w:val="18"/>
              </w:rPr>
              <w:t xml:space="preserve"> </w:t>
            </w:r>
            <w:r>
              <w:rPr>
                <w:rFonts w:ascii="Liberation Serif" w:hAnsi="Liberation Serif"/>
                <w:sz w:val="18"/>
                <w:szCs w:val="18"/>
              </w:rPr>
              <w:t>установка 2-х термометров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5 600,00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окон продухов подвала</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дверей подвала</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2 100,00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2 100,00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Установка нового козырька 1-го подъезда</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Ремонт входной группы 3 шт. </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18 000,00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18 000,00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20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с. Мезенское, ул. Новая 20</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127 060,00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127 060,00</w:t>
            </w:r>
          </w:p>
        </w:tc>
        <w:tc>
          <w:tcPr>
            <w:tcW w:w="146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06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 Заречный "Единый город"</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отопления в подвале</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26 300,00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26 300,00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системы ХВС в подвале</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22 400,00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22 400,00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Отопление установка 2-х манометров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pPr>
            <w:r>
              <w:rPr>
                <w:rFonts w:ascii="Liberation Serif" w:hAnsi="Liberation Serif"/>
                <w:sz w:val="18"/>
                <w:szCs w:val="18"/>
              </w:rPr>
              <w:t>Отопление</w:t>
            </w:r>
            <w:r>
              <w:rPr>
                <w:rFonts w:ascii="Liberation Serif" w:hAnsi="Liberation Serif"/>
                <w:b/>
                <w:bCs/>
                <w:sz w:val="18"/>
                <w:szCs w:val="18"/>
              </w:rPr>
              <w:t xml:space="preserve"> </w:t>
            </w:r>
            <w:r>
              <w:rPr>
                <w:rFonts w:ascii="Liberation Serif" w:hAnsi="Liberation Serif"/>
                <w:sz w:val="18"/>
                <w:szCs w:val="18"/>
              </w:rPr>
              <w:t>установка 2-х термометров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25 100,00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25 100,00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окон пр0духов подвала</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2 100,00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2 100,00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дверей подвала</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2 200,00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Отопление установка задвижки Д 20 17 шт</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2 860,00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2 860,00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окон подъездов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3 000,00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дверей подъезда</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перил</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Осмотр вытяжной вентиляции</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21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г. Заречный, ул. 50 лет ВЛКСМ 8</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30 250,00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30 250,00</w:t>
            </w:r>
          </w:p>
        </w:tc>
        <w:tc>
          <w:tcPr>
            <w:tcW w:w="146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06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 Заречный "Единый город"</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Отопление установка 2-х манометров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pPr>
            <w:r>
              <w:rPr>
                <w:rFonts w:ascii="Liberation Serif" w:hAnsi="Liberation Serif"/>
                <w:sz w:val="18"/>
                <w:szCs w:val="18"/>
              </w:rPr>
              <w:t>Отопление</w:t>
            </w:r>
            <w:r>
              <w:rPr>
                <w:rFonts w:ascii="Liberation Serif" w:hAnsi="Liberation Serif"/>
                <w:b/>
                <w:bCs/>
                <w:sz w:val="18"/>
                <w:szCs w:val="18"/>
              </w:rPr>
              <w:t xml:space="preserve"> </w:t>
            </w:r>
            <w:r>
              <w:rPr>
                <w:rFonts w:ascii="Liberation Serif" w:hAnsi="Liberation Serif"/>
                <w:sz w:val="18"/>
                <w:szCs w:val="18"/>
              </w:rPr>
              <w:t>установка 2-х термометров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ГВС установка 2-х манометров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ГВС установка 2-х термометров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Установка радиатора отопления в 1-м подъезде</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4 550,00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4 550,00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кирпичной кладки 1-го этажа 1-го подъезда</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16 000,00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Осмотр вытяжной вентиляции</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22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г. Заречный, ул. 50 лет ВЛКСМ 10</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31 300,00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31 300,00</w:t>
            </w:r>
          </w:p>
        </w:tc>
        <w:tc>
          <w:tcPr>
            <w:tcW w:w="146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06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 Заречный "Единый город"</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Отопление установка 2-х манометров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pPr>
            <w:r>
              <w:rPr>
                <w:rFonts w:ascii="Liberation Serif" w:hAnsi="Liberation Serif"/>
                <w:sz w:val="18"/>
                <w:szCs w:val="18"/>
              </w:rPr>
              <w:t>Отопление</w:t>
            </w:r>
            <w:r>
              <w:rPr>
                <w:rFonts w:ascii="Liberation Serif" w:hAnsi="Liberation Serif"/>
                <w:b/>
                <w:bCs/>
                <w:sz w:val="18"/>
                <w:szCs w:val="18"/>
              </w:rPr>
              <w:t xml:space="preserve"> </w:t>
            </w:r>
            <w:r>
              <w:rPr>
                <w:rFonts w:ascii="Liberation Serif" w:hAnsi="Liberation Serif"/>
                <w:sz w:val="18"/>
                <w:szCs w:val="18"/>
              </w:rPr>
              <w:t>установка 2-х термометров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ГВС установка 2-х манометров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ГВС установка 2-х термометров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13 200,00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окон продухов подвала</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2 100,00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2 100,00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козырька 3-го подъезда</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2 200,00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перил в подъездах</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4 100,00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4 100,00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Осмотр вытяжной вентиляции</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23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г. Заречный, ул. 50 лет ВЛКСМ 13</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62 400,00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62 400,00</w:t>
            </w:r>
          </w:p>
        </w:tc>
        <w:tc>
          <w:tcPr>
            <w:tcW w:w="146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06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МУП ГО Заречный "Единый город"</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Отопление установка 2-х манометров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pPr>
            <w:r>
              <w:rPr>
                <w:rFonts w:ascii="Liberation Serif" w:hAnsi="Liberation Serif"/>
                <w:sz w:val="18"/>
                <w:szCs w:val="18"/>
              </w:rPr>
              <w:t>Отопление</w:t>
            </w:r>
            <w:r>
              <w:rPr>
                <w:rFonts w:ascii="Liberation Serif" w:hAnsi="Liberation Serif"/>
                <w:b/>
                <w:bCs/>
                <w:sz w:val="18"/>
                <w:szCs w:val="18"/>
              </w:rPr>
              <w:t xml:space="preserve"> </w:t>
            </w:r>
            <w:r>
              <w:rPr>
                <w:rFonts w:ascii="Liberation Serif" w:hAnsi="Liberation Serif"/>
                <w:sz w:val="18"/>
                <w:szCs w:val="18"/>
              </w:rPr>
              <w:t>установка 2-х термометров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ГВС установка 2-х манометров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2 600,00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ГВС установка 2-х термометров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мягкой кровли</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42 000,00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42 000,00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окон продухов подвала</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2 100,00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2 100,00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межпанельных швов</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2 100,00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2 100,00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перил в подъездах</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b/>
                <w:bCs/>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Осмотр вытяжной вентиляции</w:t>
            </w:r>
          </w:p>
        </w:tc>
        <w:tc>
          <w:tcPr>
            <w:tcW w:w="141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1 500,00</w:t>
            </w: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2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Итого по МУП ГО Заречный "Единый город"</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1 768 274,00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1 768 274,00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33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10.</w:t>
            </w:r>
          </w:p>
        </w:tc>
        <w:tc>
          <w:tcPr>
            <w:tcW w:w="15164" w:type="dxa"/>
            <w:gridSpan w:val="20"/>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5164" w:type="dxa"/>
            <w:gridSpan w:val="20"/>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г. Заречный, ул. Кл. Цеткин, 19</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инженерного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17 850,00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17 850,00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апрель-ноябрь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кровель</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14 600,00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май-октябрь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0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козырьков, балконных плит, ступеней, входов в подвал</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7 140,00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7 140,00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июнь-сентябрь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9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Санитарное содержание мест общего пользования и придомовых территорий, в том числе:</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 квартал 2022 года</w:t>
            </w:r>
          </w:p>
        </w:tc>
        <w:tc>
          <w:tcPr>
            <w:tcW w:w="2067"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Очистка кровель от мусора, грязи, листьев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Очистка чердаков, пожарных лестниц от мусора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Очистка подвалов от мусора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5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Обеспечение закрытия замками входов в подвал</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5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вентиляционных каналов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9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магистральных трубопроводов, отопления и запорной арматуры в подвалах домов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7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Установка металлических дверей в подвалы, в подъезды</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стояков ХВС, ГВС в домах с заменой запорной арматуры</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6 780,00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6 780,00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Теплоизоляция трубопроводов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710,00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710,00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Ремонт газовых трубопроводов (замена арматуры)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февраль-июнь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148 500,00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148 500,00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15164" w:type="dxa"/>
            <w:gridSpan w:val="20"/>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г. Заречный, ул. Кл. Цеткин, 21</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инженерного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17 850,00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17 850,00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апрель-ноябрь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кровель</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14 160,00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14 160,00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май-октябрь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73"/>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козырьков, балконных плит, ступеней, входов в подвал</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7 140,00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7 140,00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июнь-сентябрь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Санитарное содержание мест общего пользования и придомовых территорий, в том числе:</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 квартал 2022 года</w:t>
            </w:r>
          </w:p>
        </w:tc>
        <w:tc>
          <w:tcPr>
            <w:tcW w:w="2067"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Очистка кровель от мусора, грязи, листьев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Очистка чердаков, пожарных лестниц от мусора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Очистка подвалов от мусора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Обеспечение закрытия замками входов в подвал</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вентиляционных каналов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магистральных трубопроводов, отопления и запорной арматуры в подвалах домов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стояков ХВС, ГВС в домах с заменой запорной арматуры</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6 780,00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6 780,00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Теплоизоляция трубопроводов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710,00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710,00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Ремонт газовых трубопроводов (замена арматуры)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февраль-июнь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123 060,00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123 060,00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15164" w:type="dxa"/>
            <w:gridSpan w:val="20"/>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г. Заречный, ул. Кл. Цеткин, 21А</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инженерного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17 850,00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17 850,00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апрель-ноябрь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кровель</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14 160,00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14 160,00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май-октябрь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козырьков, балконных плит, ступеней, входов в подвал</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7 140,00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7 140,00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июнь-сентябрь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Санитарное содержание мест общего пользования и придомовых территорий, в том числе:</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 квартал 2022 года</w:t>
            </w:r>
          </w:p>
        </w:tc>
        <w:tc>
          <w:tcPr>
            <w:tcW w:w="2067"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Очистка кровель от мусора, грязи, листьев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Очистка чердаков, пожарных лестниц от мусора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Очистка подвалов от мусора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Обеспечение закрытия замками входов в подвал</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вентиляционных каналов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магистральных трубопроводов, отопления и запорной арматуры в подвалах домов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стояков ХВС, ГВС в домах с заменой запорной арматуры</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6 780,00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6 780,00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отмостков, цоколей, крылец</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апрель-ноябрь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Теплоизоляция трубопроводов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710,00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710,00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Ремонт газовых трубопроводов (замена арматуры)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февраль-июнь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193 060,00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193 060,00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15164" w:type="dxa"/>
            <w:gridSpan w:val="20"/>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г. Заречный, ул. Кл. Цеткин, 23</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инженерного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35 700,00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35 700,00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апрель-ноябрь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кровель</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май-октябрь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козырьков, балконных плит, ступеней, входов в подвал</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14 280,00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14 280,00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июнь-сентябрь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Санитарное содержание мест общего пользования и придомовых территорий, в том числе:</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 квартал 2022 года</w:t>
            </w:r>
          </w:p>
        </w:tc>
        <w:tc>
          <w:tcPr>
            <w:tcW w:w="2067"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Очистка кровель от мусора, грязи, листьев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Очистка чердаков, пожарных лестниц от мусора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Очистка подвалов от мусора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Обеспечение закрытия замками входов в подвал</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Установка металлических дверей в подвалы, в подъезды</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вентиляционных каналов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21 420,00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21 420,00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магистральных трубопроводов, отопления и запорной арматуры в подвалах домов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21 420,00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21 420,00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Ремонт газовых трубопроводов (замена арматуры)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февраль-июнь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стояков ХВС, ГВС в домах с заменой запорной арматуры</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13 560,00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13 560,00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учёта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7 500,00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апрель-ноябрь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Теплоизоляция трубопроводов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1 420,00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1 420,00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314 600,00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314 600,00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15164" w:type="dxa"/>
            <w:gridSpan w:val="20"/>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г. Заречный, ул. Курчатова, 2</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инженерного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17 850,00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17 850,00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апрель-ноябрь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кровель</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14 160,00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14 160,00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май-октябрь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козырьков, балконных плит, ступеней, входов в подвал</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7 140,00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7 140,00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июнь-сентябрь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Санитарное содержание мест общего пользования и придомовых территорий, в том числе:</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 квартал 2022 года</w:t>
            </w:r>
          </w:p>
        </w:tc>
        <w:tc>
          <w:tcPr>
            <w:tcW w:w="2067"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Очистка кровель от мусора, грязи, листьев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Очистка чердаков, пожарных лестниц от мусора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Очистка подвалов от мусора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Обеспечение закрытия замками входов в подвал</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вентиляционных каналов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магистральных трубопроводов, отопления и запорной арматуры в подвалах домов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стояков ХВС, ГВС в домах с заменой запорной арматуры</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6 780,00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6 780,00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Теплоизоляция трубопроводов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710,00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710,00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Ремонт газовых трубопроводов (замена арматуры)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февраль-июнь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учёта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7 500,00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апрель-ноябрь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130 560,00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130 560,00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15164" w:type="dxa"/>
            <w:gridSpan w:val="20"/>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г. Заречный, ул. Курчатова, 2А</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инженерного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17 850,00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17 850,00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апрель-ноябрь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кровель</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14 160,00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14 160,00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май-октябрь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козырьков, балконных плит, ступеней, входов в подвал</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7 140,00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7 140,00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июнь-сентябрь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Санитарное содержание мест общего пользования и придомовых территорий, в том числе:</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 квартал 2022 года</w:t>
            </w:r>
          </w:p>
        </w:tc>
        <w:tc>
          <w:tcPr>
            <w:tcW w:w="2067"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Очистка кровель от мусора, грязи, листьев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Очистка чердаков, пожарных лестниц от мусора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Очистка подвалов от мусора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Обеспечение закрытия замками входов в подвал</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вентиляционных каналов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магистральных трубопроводов, отопления и запорной арматуры в подвалах домов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стояков ХВС, ГВС в домах с заменой запорной арматуры</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6 780,00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6 780,00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отмостков, цоколей, крылец</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апрель-ноябрь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Теплоизоляция трубопроводов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710,00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710,00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Ремонт газовых трубопроводов (замена арматуры)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февраль-июнь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193 060,00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193 060,00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15164" w:type="dxa"/>
            <w:gridSpan w:val="20"/>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г. Заречный, ул. Курчатова, 4</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инженерного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17 850,00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17 850,00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апрель-ноябрь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кровель</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14 160,00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14 160,00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май-октябрь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козырьков, балконных плит, ступеней, входов в подвал</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7 140,00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7 140,00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июнь-сентябрь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Санитарное содержание мест общего пользования и придомовых территорий, в том числе:</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 квартал 2022 года</w:t>
            </w:r>
          </w:p>
        </w:tc>
        <w:tc>
          <w:tcPr>
            <w:tcW w:w="2067"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Очистка кровель от мусора, грязи, листьев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Очистка чердаков, пожарных лестниц от мусора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Очистка подвалов от мусора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Обеспечение закрытия замками входов в подвал</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вентиляционных каналов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магистральных трубопроводов, отопления и запорной арматуры в подвалах домов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стояков ХВС, ГВС в домах с заменой запорной арматуры</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6 780,00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6 780,00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Теплоизоляция трубопроводов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710,00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710,00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Ремонт газовых трубопроводов (замена арматуры)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февраль-июнь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123 060,00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123 060,00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15164" w:type="dxa"/>
            <w:gridSpan w:val="20"/>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г. Заречный, ул. Курчатова, 6</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инженерного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17 850,00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17 850,00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апрель-ноябрь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кровель</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14 160,00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14 160,00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май-октябрь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козырьков, балконных плит, ступеней, входов в подвал</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7 140,00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7 140,00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июнь-сентябрь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Санитарное содержание мест общего пользования и придомовых территорий, в том числе:</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 квартал 2022 года</w:t>
            </w:r>
          </w:p>
        </w:tc>
        <w:tc>
          <w:tcPr>
            <w:tcW w:w="2067"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Очистка кровель от мусора, грязи, листьев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Очистка чердаков, пожарных лестниц от мусора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Очистка подвалов от мусора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Обеспечение закрытия замками входов в подвал</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вентиляционных каналов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магистральных трубопроводов, отопления и запорной арматуры в подвалах домов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стояков ХВС, ГВС в домах с заменой запорной арматуры</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6 780,00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6 780,00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Теплоизоляция трубопроводов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710,00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710,00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Ремонт газовых трубопроводов (замена арматуры)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февраль-июнь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123 060,00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123 060,00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15164" w:type="dxa"/>
            <w:gridSpan w:val="20"/>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г. Заречный, ул. Курчатова, 8</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инженерного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17 850,00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17 850,00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апрель-ноябрь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кровель</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14 160,00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14 160,00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май-октябрь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козырьков, балконных плит, ступеней, входов в подвал</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7 140,00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7 140,00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июнь-сентябрь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Санитарное содержание мест общего пользования и придомовых территорий, в том числе:</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 квартал 2022 года</w:t>
            </w:r>
          </w:p>
        </w:tc>
        <w:tc>
          <w:tcPr>
            <w:tcW w:w="2067"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Очистка кровель от мусора, грязи, листьев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Очистка чердаков, пожарных лестниц от мусора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Очистка подвалов от мусора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Обеспечение закрытия замками входов в подвал</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вентиляционных каналов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магистральных трубопроводов, отопления и запорной арматуры в подвалах домов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стояков ХВС, ГВС в домах с заменой запорной арматуры</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6 780,00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6 780,00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Теплоизоляция трубопроводов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710,00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710,00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Ремонт газовых трубопроводов (замена арматуры)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февраль-июнь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123 060,00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123 060,00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15164" w:type="dxa"/>
            <w:gridSpan w:val="20"/>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г. Заречный, ул. Курчатова, 9</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инженерного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17 850,00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17 850,00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апрель-ноябрь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кровель</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14 160,00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14 160,00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май-октябрь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козырьков, балконных плит, ступеней, входов в подвал</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7 140,00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7 140,00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июнь-сентябрь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Санитарное содержание мест общего пользования и придомовых территорий, в том числе:</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 квартал 2022 года</w:t>
            </w:r>
          </w:p>
        </w:tc>
        <w:tc>
          <w:tcPr>
            <w:tcW w:w="2067"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Очистка кровель от мусора, грязи, листьев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Очистка чердаков, пожарных лестниц от мусора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Очистка подвалов от мусора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Обеспечение закрытия замками входов в подвал</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вентиляционных каналов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магистральных трубопроводов, отопления и запорной арматуры в подвалах домов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стояков ХВС, ГВС в домах с заменой запорной арматуры</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6 780,00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6 780,00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Теплоизоляция трубопроводов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710,00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710,00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73 060,00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73 060,00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15164" w:type="dxa"/>
            <w:gridSpan w:val="20"/>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г. Заречный, ул. Курчатова, 11</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инженерного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17 850,00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17 850,00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апрель-ноябрь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кровель</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14 160,00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14 160,00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май-октябрь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козырьков, балконных плит, ступеней, входов в подвал</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7 140,00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7 140,00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июнь-сентябрь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Санитарное содержание мест общего пользования и придомовых территорий, в том числе:</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 квартал 2022 года</w:t>
            </w:r>
          </w:p>
        </w:tc>
        <w:tc>
          <w:tcPr>
            <w:tcW w:w="2067"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Очистка кровель от мусора, грязи, листьев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Очистка чердаков, пожарных лестниц от мусора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Очистка подвалов от мусора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Обеспечение закрытия замками входов в подвал</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вентиляционных каналов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магистральных трубопроводов, отопления и запорной арматуры в подвалах домов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стояков ХВС, ГВС в домах с заменой запорной арматуры</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6 780,00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6 780,00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Теплоизоляция трубопроводов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710,00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710,00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73 060,00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73 060,00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15164" w:type="dxa"/>
            <w:gridSpan w:val="20"/>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г. Заречный, ул. Ленина, 24</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инженерного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17 850,00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17 850,00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апрель-ноябрь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кровель</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14 160,00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14 160,00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май-октябрь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козырьков, балконных плит, ступеней, входов в подвал</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7 140,00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7 140,00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июнь-сентябрь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Санитарное содержание мест общего пользования и придомовых территорий, в том числе:</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 квартал 2022 года</w:t>
            </w:r>
          </w:p>
        </w:tc>
        <w:tc>
          <w:tcPr>
            <w:tcW w:w="2067"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Очистка кровель от мусора, грязи, листьев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Очистка чердаков, пожарных лестниц от мусора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Очистка подвалов от мусора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Обеспечение закрытия замками входов в подвал</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вентиляционных каналов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магистральных трубопроводов, отопления и запорной арматуры в подвалах домов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стояков ХВС, ГВС в домах с заменой запорной арматуры</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6 780,00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6 780,00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Теплоизоляция трубопроводов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710,00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710,00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Ремонт газовых трубопроводов (замена арматуры)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февраль-июнь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105 210,00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105 210,00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15164" w:type="dxa"/>
            <w:gridSpan w:val="20"/>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г. Заречный, ул. Ленина, 25</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инженерного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17 850,00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17 850,00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апрель-ноябрь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кровель</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14 160,00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14 160,00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май-октябрь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Ремонт козырьков, балконных плит, ступеней, входов в подвал</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7 140,00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7 140,00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июнь-сентябрь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Санитарное содержание мест общего пользования и придомовых территорий, в том числе:</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2-3 квартал 2022 года</w:t>
            </w:r>
          </w:p>
        </w:tc>
        <w:tc>
          <w:tcPr>
            <w:tcW w:w="2067"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Очистка кровель от мусора, грязи, листьев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Очистка чердаков, пожарных лестниц от мусора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Очистка подвалов от мусора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Обеспечение закрытия замками входов в подвал</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1465"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2067"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вентиляционных каналов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магистральных трубопроводов, отопления и запорной арматуры в подвалах домов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10 710,00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стояков ХВС, ГВС в домах с заменой запорной арматуры</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6 780,00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6 780,00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Теплоизоляция трубопроводов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710,00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710,00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май-сентябрь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Ремонт газовых трубопроводов (замена арматуры)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февраль-июнь 2022 года</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"Аквариум"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105 210,00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105 210,00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Итого по ТСЖ "Аквариум":</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1 828 560,00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1 828 560,00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trPr>
          <w:trHeight w:val="264"/>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11.</w:t>
            </w:r>
          </w:p>
        </w:tc>
        <w:tc>
          <w:tcPr>
            <w:tcW w:w="15158"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Ассоциация "ОТСЖ "Согласие""</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264"/>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 xml:space="preserve">г. Заречный, ул. Кузнецова, 11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Герметизация межпанельных швов (по заявкам).</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сентябрь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Ассоциация "ОТСЖ "Согласие""</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6"/>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арматуры и оборудования, приборов учёта, ремонт, замена неисправных элементов.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Ассоциация "ОТСЖ "Согласие""</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684"/>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Проверка работоспособности и сохранности стояков отопления, ХВС, ГВС и канализации. При необходимости проводить работу по их ремонту и замене.</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Ассоциация "ОТСЖ "Согласие""</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Обследование вент.каналов (по заявкам).</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сентябрь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Ассоциация "ОТСЖ "Согласие""</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684"/>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Кап. ремонт (спец.счёт). Замена входных дверей (вход в подъезд, колясочная), в кол-ве 12 шт. При принятии решения о проведении данных работ на общем собрании собственников помещений.</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420 000,00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сентябрь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Ассоциация "ОТСЖ "Согласие""</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г. Заречный, ул. Кузнецова, 13</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Герметизация межпанельных швов (по заявкам).</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сентябрь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Ассоциация "ОТСЖ "Согласие""</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52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арматуры и оборудования, приборов учёта, ремонт, замена неисправных элементов.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Ассоциация "ОТСЖ "Согласие""</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684"/>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Проверка работоспособности и сохранности стояков отопления, ХВС, ГВС и канализации. При необходимости проводить работу по их ремонту и замене.</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Ассоциация "ОТСЖ "Согласие""</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912"/>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Кап. ремонт (спец. счет). Замена канализационной трубы в цокольном помещении (ф.л. ДК «Ровесник») до канализационного колодца. При принятии решения о проведении данных работ на общем собрании собственников помещений.</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Ассоциация "ОТСЖ "Согласие""</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 xml:space="preserve">г. Заречный, ул. Кузнецова, 9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6"/>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арматуры и оборудования, приборов учёта, ремонт, замена неисправных элементов.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Ассоциация "ОТСЖ "Согласие""</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684"/>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Проверка работоспособности и сохранности стояков отопления, ХВС, ГВС и канализации. При необходимости проводить работу по их ремонту и замене.</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Ассоциация "ОТСЖ "Согласие""</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6"/>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Восстановление кирпичной кладки на 9 этаже (по стояку четырёхкомнатных квартир).</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сентябрь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Ассоциация "ОТСЖ "Согласие""</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г. Заречный, ул. Ленина, 36</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Герметизация межпанельных швов (по заявкам).</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сентябрь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Ассоциация "ОТСЖ "Согласие""</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6"/>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арматуры и оборудования, приборов учёта, ремонт, замена неисправных элементов.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Ассоциация "ОТСЖ "Согласие""</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684"/>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Проверка работоспособности и сохранности стояков отопления, ХВС, ГВС и канализации. При необходимости проводить работу по их ремонту и замене.</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Ассоциация "ОТСЖ "Согласие""</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684"/>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Кап. ремонт (спец. счет). Утепление торцевой части фасада (со стороны под. № 1). При принятии решения о проведении данных работ на общем собрании собственников помещений.</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650 000,00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сентябрь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Ассоциация "ОТСЖ "Согласие""</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г. Заречный, ул. Ленинградская, 2</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6"/>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арматуры и оборудования, приборов учёта, ремонт, замена неисправных элементов.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Ассоциация "ОТСЖ "Согласие""</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684"/>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Проверка работоспособности и сохранности стояков отопления, ХВС, ГВС и канализации. При необходимости проводить работу по их ремонту и замене.</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Ассоциация "ОТСЖ "Согласие""</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г. Заречный, ул. Ленинградская, 12а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Герметизация межпанельных швов (по заявкам).</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сентябрь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Ассоциация "ОТСЖ "Согласие""</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6"/>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арматуры и оборудования, приборов учёта, ремонт, замена неисправных элементов.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Ассоциация "ОТСЖ "Согласие""</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684"/>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Проверка работоспособности и сохранности стояков отопления, ХВС, ГВС и канализации. При необходимости проводить работу по их ремонту и замене.</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Ассоциация "ОТСЖ "Согласие""</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684"/>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Кап. ремонт (спец. счет). Ремонт тамбуров входных групп подъездов с заменых тамбурных дверей. При принятии решения о проведении данных работ на общем собрании собственников помещений.</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сентябрь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Ассоциация "ОТСЖ "Согласие""</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г. Заречный, ул. Алещенкова, 3а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Герметизация межпанельных швов (по заявкам).</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сентябрь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Ассоциация "ОТСЖ "Согласие""</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6"/>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арматуры и оборудования, приборов учёта, ремонт, замена неисправных элементов.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Ассоциация "ОТСЖ "Согласие""</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684"/>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Проверка работоспособности и сохранности стояков отопления, ХВС, ГВС и канализации. При необходимости проводить работу по их ремонту и замене.</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Ассоциация "ОТСЖ "Согласие""</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684"/>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Кап. ремонт (спец. счет). Ремонт кровли (4, 5, 6 под.). При принятии решения о проведении данных работ на общем собрании собственников помещений.</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800 000,00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сентябрь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Ассоциация "ОТСЖ "Согласие""</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г. Заречный, ул. Кузнецова, 18</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6"/>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арматуры и оборудования, приборов учёта, ремонт, замена неисправных элементов.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Ассоциация "ОТСЖ "Согласие""</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684"/>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Проверка работоспособности и сохранности стояков отопления, ХВС, ГВС и канализации. При необходимости проводить работу по их ремонту и замене.</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Ассоциация "ОТСЖ "Согласие""</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Кровля. Вентиляционные каналы, ремонт примыканий.</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г. Заречный, ул. Кузнецова, 20</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6"/>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арматуры и оборудования, приборов учёта, ремонт, замена неисправных элементов.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Ассоциация "ОТСЖ "Согласие""</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684"/>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Проверка работоспособности и сохранности стояков отопления, ХВС, ГВС и канализации. При необходимости проводить работу по их ремонту и замене.</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Ассоциация "ОТСЖ "Согласие""</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г. Заречный, ул. Кузнецова, 22</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6"/>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арматуры и оборудования, приборов учёта, ремонт, замена неисправных элементов.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Ассоциация "ОТСЖ "Согласие""</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684"/>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Проверка работоспособности и сохранности стояков отопления, ХВС, ГВС и канализации. При необходимости проводить работу по их ремонту и замене.</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2022г.</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Ассоциация "ОТСЖ "Согласие""</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ИТОГО по Ассоциации "ОТСЖ "Согласие""</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2 601 000,00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2 601 000,00</w:t>
            </w:r>
          </w:p>
        </w:tc>
        <w:tc>
          <w:tcPr>
            <w:tcW w:w="146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ТСЖ "Наш дом"</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15860"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ул. Алещенкова, дом 20</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тепловых узлов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ТСЖ "Наш дом"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подъездных, этажных электрощитков, замена и ремонт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ТСЖ "Наш дом"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51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Устранение выявленных в отопительный сезон недостатков систем отопления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ТСЖ "Наш дом"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Ремонт системы освещения подвала и чердака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ТСЖ "Наш дом"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ремонт кровельного покрытия крыш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01.07.2022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ТСЖ "Наш дом"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49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Утепление подъездов, в т.ч. регулировка пластиковых окон, установка дверей и доводчиков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15.09.2022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ТСЖ "Наш дом"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и наладка приборов УКУТ</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15.09.2022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НПО "Технология"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49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Всего:</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95 000,00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95 000,00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15860"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ул. Алещенкова, дом 22</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тепловых узлов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ТСЖ "Наш дом"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подъездных, этажных электрощитков, замена и ремонт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ТСЖ "Наш дом"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Устранение выявленных в отопительный сезон недостатков систем отопления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ТСЖ "Наш дом"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Ремонт системы освещения подвала и чердака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ТСЖ "Наш дом"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ремонт кровельного покрытия крыш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01.07.2022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ТСЖ "Наш дом"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Утепление подъездов, в т.ч. регулировка   пластиковых окон, установка дверей и доводчиков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15.09.2022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ТСЖ "Наш дом"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и наладка приборов УКУТ</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15.09.2022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НПО "Технология"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Всего:</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75 000,00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75 000,00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15860"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ул. Алещенкова, дом 24</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тепловых узлов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ТСЖ "Наш дом"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подъездных, этажных электрощитков, замена и ремонт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ТСЖ "Наш дом"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Устранение выявленных в отопительный сезон недостатков систем отопления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ТСЖ "Наш дом"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Ремонт системы освещения подвала и чердака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ТСЖ "Наш дом"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ремонт кровельного покрытия крыш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01.07.2022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ТСЖ "Наш дом"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Утепление подъездов, в т.ч. регулировка   пластиковых окон, установка дверей и доводчиков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15.09.2022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ТСЖ "Наш дом"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и наладка приборов УКУТ</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15.09.2022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НПО "Технология"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Всего:</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75 000,00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75 000,00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15860"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ул. Курчатова, дом 35</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тепловых узлов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ТСЖ "Наш дом"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подъездных, этажных электрощитков, замена и ремонт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ТСЖ "Наш дом"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Устранение выявленных в отопительный сезон недостатков систем отопления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ТСЖ "Наш дом"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Ремонт системы освещения подвала и чердака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ТСЖ "Наш дом"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ремонт кровельного покрытия крыш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01.07.2022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ТСЖ "Наш дом"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Утепление подъездов, в т.ч. регулировка   пластиковых окон, установка дверей и доводчиков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15.09.2022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ТСЖ "Наш дом"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и наладка приборов УКУТ</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15.09.2022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НПО "Технология"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Всего:</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75 000,00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75 000,00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15860"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ул. Курчатова, дом 31/1</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тепловых узлов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ТСЖ "Наш дом"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подъездных, этажных электрощитков, замена и ремонт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ТСЖ "Наш дом"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Устранение выявленных в отопительный сезон недостатков систем отопления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ТСЖ "Наш дом"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Ремонт системы освещения подвала и чердака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ТСЖ "Наш дом"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ремонт кровельного покрытия крыш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01.07.2022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ТСЖ "Наш дом"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Герметизация межпанельных швов по заявлениям жителям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01.07.2022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"Наш дом"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Утепление подъездов, в т.ч. замена окон, установка дверей и доводчиков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15.09.2022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ТСЖ "Наш дом"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и наладка приборов УКУТ</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15.09.2022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НПО "Технология"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Всего:</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115 000,00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15860"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ул. Курчатова, дом 31/2</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тепловых узлов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ТСЖ "Наш дом"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подъездных, этажных электрощитков, замена и ремонт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ТСЖ "Наш дом"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Устранение выявленных в отопительный сезон недостатков систем отопления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ТСЖ "Наш дом"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Ремонт системы освещения подвала и чердака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ТСЖ "Наш дом"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ремонт кровельного покрытия крыш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300 000,00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01.07.2022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ТСЖ "Наш дом"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Герметизация межпанельных швов по заявлениям жителям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01.07.2022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"Наш дом"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Утепление подъездов, в т.ч. замена окон, установка дверей и доводчиков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15.09.2022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ТСЖ "Наш дом"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и наладка приборов УКУТ</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15.09.2022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НПО "Технология"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Всего:</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365 000,00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365 000,00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15860"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ул. Курчатова, дом 31/3</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тепловых узлов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ТСЖ "Наш дом"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подъездных, этажных электрощитков, замена и ремонт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ТСЖ "Наш дом"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Устранение выявленных в отопительный сезон недостатков систем отопления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ТСЖ "Наш дом"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Ремонт системы освещения подвала и чердака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ТСЖ "Наш дом"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ремонт кровельного покрытия крыш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01.07.2022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ТСЖ "Наш дом"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Герметизация межпанельных швов по заявлениям жителям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01.07.2022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"Наш дом"</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Утепление подъездов, в т.ч. замена окон, установка дверей и доводчиков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15.09.2022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xml:space="preserve">ТСЖ "Наш дом"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и наладка приборов УКУТ</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до 15.09.2022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НПО "Технология"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Всего:</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185 000,00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185 000,00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Итого по ТСЖ "Наш дом"</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985 000,00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985 000,00</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13.</w:t>
            </w:r>
          </w:p>
        </w:tc>
        <w:tc>
          <w:tcPr>
            <w:tcW w:w="15158"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ТСЖ "СССТ - Заречный"</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ул. Ленинградская, 29</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705"/>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Капитальный ремонт кровли (5,6 подъезд)</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1 783 862,00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1 783 862,00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подрядная организация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915"/>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Капитальный ремонт (замена трубопроводов стальных на полипропиленовый диаметр 63 мм)</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865 000,00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865 000,00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подрядная организация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72"/>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Гидропромывка системы отопления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35 000,00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"СССТ-Заречный"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0"/>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30.08.2022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"СССТ-Заречный"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30.08.2022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"СССТ-Заречный"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задвижек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"СССТ-Заречный"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ул. Ленинградская, 29 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705"/>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Капитальный ремонт внутридомовых систем противопожарной автоматики</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488 000,00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488 000,00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подрядная организация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6"/>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Капитальный ремонт (замена трубопроводов стальных на полипропиленовый диаметр 63 мм)</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246 000,00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246 000,00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подрядная организация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20"/>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Гидропромывка системы отопления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31.08.2022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"СССТ-Заречный"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345"/>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Текущий ремонт сантехнического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30.08.2022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"СССТ-Заречный"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ЩЭ</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30.08.2022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"СССТ-Заречный"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задвижек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"СССТ-Заречный"</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w:t>
            </w:r>
          </w:p>
        </w:tc>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Поверка приборов учета ТЭ</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31.07.2022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ООО ПП "Технология"</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Итого по ТСЖ "СССТ - Заречный"</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3 559 862,00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3 559 862,00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ТСЖ "Мечта"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 </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ул.Курчатова, 16</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11 650,00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11 650,00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Чистка фильтров общедомовой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400,00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400,00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Чистка индивидуальных фильтров системы отопления квартир</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5 100,00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5 100,00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 xml:space="preserve">Чистка грязевиков системы отопления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1 100,00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1 100,00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Проверка герметичности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1 300,00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1 300,00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Проверка напряжения в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Регулировка и испытание автоматики узла коммерческого учёта тепла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1 200,00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Проверка и регулировка доводчиков на дверях в подъезд</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Визуальный осмотр стеклопакетов в подъездах на трещины, сколы, повреждения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960,00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960,00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 xml:space="preserve">Проверка в подъездах оконной фурнитуры на работоспособность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390,00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390,00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ул.Курчатова, 16/1</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14 250,00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14 250,00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Чистка фильтров общедомовой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800,00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800,00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Чистка индивидуальных фильтров системы отопления квартир</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6 200,00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6 200,00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 xml:space="preserve">Чистка грязевиков системы отопления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2 200,00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2 200,00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Проверка герметичности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1 300,00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1 300,00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Проверка напряжения в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Регулировка и испытание автоматики узла коммерческого учёта тепла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1 200,00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Проверка и регулировка доводчиков на дверях в подъезд</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Визуальный осмотр стеклопакетов в подъездах на трещины, сколы, повреждения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960,00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960,00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 xml:space="preserve">Проверка в подъездах оконной фурнитуры на работоспособность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390,00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390,00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ул.Курчатова, 16/2</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12 750,00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12 750,00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Чистка фильтров общедомовой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400,00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400,00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Чистка индивидуальных фильтров системы отопления квартир</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6 200,00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6 200,00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 xml:space="preserve">Чистка грязевиков системы отопления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1 100,00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1 100,00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Проверка герметичности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1 300,00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1 300,00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Проверка напряжения в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Регулировка и испытание автоматики узла коммерческого учёта тепла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1 200,00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Проверка и регулировка доводчиков на дверях в подъезд</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Визуальный осмотр стеклопакетов в подъездах на трещины, сколы, повреждения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960,00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960,00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 xml:space="preserve">Проверка в подъездах оконной фурнитуры на работоспособность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390,00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390,00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ул.Курчатова, 16/3</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13 450,00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13 450,00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Чистка фильтров общедомовой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400,00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400,00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Чистка индивидуальных фильтров системы отопления квартир</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6 900,00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6 900,00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 xml:space="preserve">Чистка грязевиков системы отопления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1 100,00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1 100,00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Проверка герметичности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1 300,00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1 300,00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Проверка напряжения в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Регулировка и испытание автоматики узла коммерческого учёта тепла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1 200,00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Проверка и регулировка доводчиков на дверях в подъезд</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Визуальный осмотр стеклопакетов в подъездах на трещины, сколы, повреждения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960,00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960,00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 xml:space="preserve">Проверка в подъездах оконной фурнитуры на работоспособность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390,00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390,00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ул.Курчатова, 16/4</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11 650,00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11 650,00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Чистка фильтров общедомовой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400,00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400,00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Чистка индивидуальных фильтров системы отопления квартир</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5 100,00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5 100,00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 xml:space="preserve">Чистка грязевиков системы отопления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1 100,00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1 100,00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Проверка герметичности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1 300,00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1 300,00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Проверка напряжения в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Регулировка и испытание автоматики узла коммерческого учёта тепла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1 200,00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Проверка и регулировка доводчиков на дверях в подъезд</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Визуальный осмотр стеклопакетов в подъездах на трещины, сколы, повреждения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960,00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960,00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 xml:space="preserve">Проверка в подъездах оконной фурнитуры на работоспособность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390,00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390,00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"Мечта"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88"/>
          <w:jc w:val="center"/>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Итого по ТСЖ "Мечта"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115 850,00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115 850,00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249"/>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15.</w:t>
            </w:r>
          </w:p>
        </w:tc>
        <w:tc>
          <w:tcPr>
            <w:tcW w:w="15164"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ул. Лазурная, 1</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6 550,00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6 550,00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 </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Чистка фильтров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Чистка грязевиков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1 100,00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1 100,00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герметичности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напряжения в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Регулировка и испытание автоматики узла коммерческого учёта тепла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и регулировка доводчиков на дверях в подъезд</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5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Визуальный осмотр стеклопакетов в подъездах на трещины, сколы, повреждения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960,00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 xml:space="preserve">Проверка в подъездах оконной фурнитуры на работоспособность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390,00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390,00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ул. Лазурная, 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5 300,00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5 300,00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43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Визуальный осмотр стеклопакетов в подъездах на трещины, сколы, повреждения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давления в расширительных баках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Чистка фильтров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герметичности системы отопления (опрессовка)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 xml:space="preserve">Проверка напряжения в ВРУ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Регулировка и 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и регулировка доводчиков на дверях в подъезд</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ул. Лазурная, 3</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6 550,00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6 550,00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Чистка фильтров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Чистка грязевиков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1 100,00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1 100,00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герметичности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 xml:space="preserve">Проверка напряжения в ВРУ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Регулировка и испытание автоматики узла коммерческого учёта тепла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и регулировка доводчиков на дверях в подъезд</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Визуальный осмотр стеклопакетов в подъездах на трещины, сколы, повреждения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960,00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 xml:space="preserve">Проверка в подъездах оконной фурнитуры на работоспособность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390,00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390,00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ул. Лазурная, 4</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5 300,00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5 300,00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49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Визуальный осмотр стеклопакетов в подъездах на трещины, сколы, повреждения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давления в расширительных баках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Чистка фильтров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герметичности системы отопления (опрессовка)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 xml:space="preserve">Проверка напряжения в ВРУ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Регулировка и 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и регулировка доводчиков на дверях в подъезд</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ул. Лазурная, 5</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6 550,00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6 550,00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Чистка фильтров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Чистка грязевиков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1 100,00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1 100,00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герметичности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 xml:space="preserve">Проверка напряжения в ВРУ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Регулировка и испытание автоматики узла коммерческого учёта тепла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и регулировка доводчиков на дверях в подъезд</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57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Визуальный осмотр стеклопакетов в подъездах на трещины, сколы, повреждения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960,00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 xml:space="preserve">Проверка в подъездах оконной фурнитуры на работоспособность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390,00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390,00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ул. Лазурная, 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6 550,00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6 550,00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Чистка фильтров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Чистка грязевиков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1 100,00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1 100,00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герметичности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напряжения в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Регулировка и испытание автоматики узла коммерческого учёта тепла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и регулировка доводчиков на дверях в подъезд</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64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Визуальный осмотр стеклопакетов в подъездах на трещины, сколы, повреждения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960,00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 xml:space="preserve">Проверка в подъездах оконной фурнитуры на работоспособность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390,00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390,00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ул. Лазурная, 7</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6 550,00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6 550,00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Чистка фильтров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Чистка грязевиков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1 100,00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1 100,00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герметичности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напряжения в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Регулировка и испытание автоматики узла коммерческого учёта тепла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и регулировка доводчиков на дверях в подъезд</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57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Визуальный осмотр стеклопакетов в подъездах на трещины, сколы, повреждения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960,00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 xml:space="preserve">Проверка в подъездах оконной фурнитуры на работоспособность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390,00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390,00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ул. Лазурная, 8</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6 550,00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6 550,00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Чистка фильтров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Чистка грязевиков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1 100,00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1 100,00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герметичности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напряжения в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Регулировка и испытание автоматики узла коммерческого учёта тепла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и регулировка доводчиков на дверях в подъезд</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51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Визуальный осмотр стеклопакетов в подъездах на трещины, сколы, повреждения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960,00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 xml:space="preserve">Проверка в подъездах оконной фурнитуры на работоспособность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390,00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390,00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ул. Лазурная, 9</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6 550,00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6 550,00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Чистка фильтров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Чистка грязевиков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1 100,00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1 100,00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герметичности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 xml:space="preserve">Проверка напряжения в ВРУ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Регулировка и испытание автоматики узла коммерческого учёта тепла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и регулировка доводчиков на дверях в подъезд</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49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Визуальный осмотр стеклопакетов в подъездах на трещины, сколы, повреждения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960,00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 xml:space="preserve">Проверка в подъездах оконной фурнитуры на работоспособность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390,00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390,00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ул. Лазурная, 10</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6 550,00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6 550,00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Чистка фильтров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Чистка грязевиков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1 100,00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1 100,00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герметичности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 xml:space="preserve">Проверка напряжения в ВРУ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Регулировка и испытание автоматики узла коммерческого учёта тепла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и регулировка доводчиков на дверях в подъезд</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5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Визуальный осмотр стеклопакетов в подъездах на трещины, сколы, повреждения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960,00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 xml:space="preserve">Проверка в подъездах оконной фурнитуры на работоспособность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390,00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390,00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ул. Лазурная, 11</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6 550,00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6 550,00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Чистка фильтров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Чистка грязевиков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1 100,00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1 100,00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герметичности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 xml:space="preserve">Проверка напряжения в ВРУ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Регулировка и испытание автоматики узла коммерческого учёта тепла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и регулировка доводчиков на дверях в подъезд</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51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Визуальный осмотр стеклопакетов в подъездах на трещины, сколы, повреждения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960,00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 xml:space="preserve">Проверка в подъездах оконной фурнитуры на работоспособность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390,00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390,00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ул. Лазурная, 12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6 550,00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6 550,00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Чистка фильтров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Чистка грязевиков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1 100,00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1 100,00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герметичности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напряжения в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Регулировка и испытание автоматики узла коммерческого учёта тепла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и регулировка доводчиков на дверях в подъезд</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5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Визуальный осмотр стеклопакетов в подъездах на трещины, сколы, повреждения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960,00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 xml:space="preserve">Проверка в подъездах оконной фурнитуры на работоспособность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390,00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390,00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ул. Рассветная, 1</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5 300,00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5 300,00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5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Визуальный осмотр стеклопакетов в подъездах на трещины, сколы, повреждения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давления в расширительных баках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Чистка фильтров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герметичности системы отопления (опрессовка)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 xml:space="preserve">Проверка напряжения в ВРУ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Регулировка и 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и регулировка доводчиков на дверях в подъезд</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ул. Рассветная, 3</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5 300,00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5 300,00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48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Визуальный осмотр стеклопакетов в подъездах на трещины, сколы, повреждения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давления в расширительных баках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Чистка фильтров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герметичности системы отопления (опрессовка)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 xml:space="preserve">Проверка напряжения в ВРУ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Регулировка и испытание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и регулировка доводчиков на дверях в подъезд</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ул. Рассветная, 5</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6 550,00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6 550,00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Чистка фильтров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Чистка грязевиков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1 100,00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1 100,00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герметичности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 xml:space="preserve">Проверка напряжения в ВРУ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Регулировка и испытание автоматики узла коммерческого учёта тепла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и регулировка доводчиков на дверях в подъезд</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Визуальный осмотр стеклопакетов в подъездах на трещины, сколы, повреждения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960,00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 xml:space="preserve">Проверка в подъездах оконной фурнитуры на работоспособность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390,00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390,00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ул. Рассветная, 7</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6 550,00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6 550,00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Чистка фильтров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Чистка грязевиков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1 100,00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1 100,00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герметичности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 xml:space="preserve">Проверка напряжения в ВРУ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Регулировка и испытание автоматики узла коммерческого учёта тепла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и регулировка доводчиков на дверях в подъезд</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50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Визуальный осмотр стеклопакетов в подъездах на трещины, сколы, повреждения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960,00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 xml:space="preserve">Проверка в подъездах оконной фурнитуры на работоспособность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390,00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390,00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ул. Рассветная, 9</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6 550,00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6 550,00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Чистка фильтров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Чистка грязевиков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1 100,00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1 100,00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герметичности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 xml:space="preserve">Проверка напряжения в ВРУ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Регулировка и испытание автоматики узла коммерческого учёта тепла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и регулировка доводчиков на дверях в подъезд</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51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Визуальный осмотр стеклопакетов в подъездах на трещины, сколы, повреждения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960,00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 xml:space="preserve">Проверка в подъездах оконной фурнитуры на работоспособность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390,00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390,00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ул. Рассветная, 11</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6 550,00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6 550,00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Чистка фильтров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Чистка грязевиков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1 100,00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1 100,00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герметичности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 xml:space="preserve">Проверка напряжения в ВРУ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Регулировка и испытание автоматики узла коммерческого учёта тепла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и регулировка доводчиков на дверях в подъезд</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5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Визуальный осмотр стеклопакетов в подъездах на трещины, сколы, повреждения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960,00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 xml:space="preserve">Проверка в подъездах оконной фурнитуры на работоспособность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390,00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390,00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ул. Рассветная, 13</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6 550,00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6 550,00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Чистка фильтров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Чистка грязевиков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1 100,00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1 100,00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герметичности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1 300,00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напряжения в ВРУ</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Регулировка и испытание автоматики узла коммерческого учёта тепла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1 200,00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01.08.2022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Проверка и регулировка доводчиков на дверях в подъезд</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600,00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468"/>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Визуальный осмотр стеклопакетов в подъездах на трещины, сколы, повреждения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960,00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960,00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color w:val="000000"/>
                <w:sz w:val="18"/>
                <w:szCs w:val="18"/>
              </w:rPr>
            </w:pPr>
            <w:r>
              <w:rPr>
                <w:rFonts w:ascii="Liberation Serif" w:hAnsi="Liberation Serif"/>
                <w:color w:val="000000"/>
                <w:sz w:val="18"/>
                <w:szCs w:val="18"/>
              </w:rPr>
              <w:t xml:space="preserve">Проверка в подъездах оконной фурнитуры на работоспособность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390,00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390,00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ТСЖ "Лазурный берег"</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color w:val="000000"/>
                <w:sz w:val="18"/>
                <w:szCs w:val="18"/>
              </w:rPr>
            </w:pPr>
            <w:r>
              <w:rPr>
                <w:rFonts w:ascii="Liberation Serif" w:hAnsi="Liberation Serif"/>
                <w:b/>
                <w:bCs/>
                <w:color w:val="000000"/>
                <w:sz w:val="18"/>
                <w:szCs w:val="18"/>
              </w:rPr>
              <w:t>Итого по ТСЖ "Лазурный берег"</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119 450,00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119 450,00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 </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sz w:val="18"/>
                <w:szCs w:val="18"/>
              </w:rPr>
            </w:pPr>
          </w:p>
        </w:tc>
      </w:tr>
      <w:tr w:rsidR="00E20D9A" w:rsidTr="003C4F3E">
        <w:trPr>
          <w:trHeight w:val="31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ТСЖ "Бажовское 1"</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trPr>
          <w:trHeight w:val="315"/>
          <w:jc w:val="center"/>
        </w:trPr>
        <w:tc>
          <w:tcPr>
            <w:tcW w:w="15860"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1. г. Заречный, ул. Бажова, д.16А, кор.2</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прочистка отопительного оборудования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сентябрь 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Промывка системы отопления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Балансировка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Проверка системы отопления и ГВС</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сентябрь 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Техническое обслуживание приборов учета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315"/>
          <w:jc w:val="center"/>
        </w:trPr>
        <w:tc>
          <w:tcPr>
            <w:tcW w:w="15860"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2. г. Заречный, ул. Бажова, д.16А, кор.3</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прочистка отопительного оборудования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сентябрь 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Промывка системы отопления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Балансировка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Проверка системы отопления и ГВС</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сентябрь 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Техническое обслуживание приборов учета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315"/>
          <w:jc w:val="center"/>
        </w:trPr>
        <w:tc>
          <w:tcPr>
            <w:tcW w:w="15860"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3. г. Заречный, ул. Бажова, д.16А, кор.4</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Ревизия, прочистка отопительного оборудования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сентябрь 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Промывка системы отопления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Балансировка системы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Проверка системы отопления и ГВС</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сентябрь 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Техническое обслуживание приборов учета</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Итого по ТСЖ "Бажовское 1"</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12000,00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12000,00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sz w:val="18"/>
                <w:szCs w:val="18"/>
              </w:rPr>
            </w:pPr>
            <w:r>
              <w:rPr>
                <w:rFonts w:ascii="Liberation Serif" w:hAnsi="Liberation Serif"/>
                <w:b/>
                <w:sz w:val="18"/>
                <w:szCs w:val="18"/>
              </w:rPr>
              <w:t>17.</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ТСЖ "Лермонтова 13"</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 </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Текущий ремонт инженерного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июль 2022г.</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"Лермонтова 13"</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Текущий ремонт дома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100 000,00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2022г.</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"Лермонтова 13"</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Текущий ремонт кровель</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2022г.</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"Лермонтова 13"</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Ревизия вентиляционных каналов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15 000,00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июль 2022г.</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"Лермонтова 13"</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Ревизия трубопроводов, отопления и запорной арматуры</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15 000,00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июль 2022г.</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"Лермонтова 13"</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Ревизия стояков ХВС, ГВС в доме с заменой запорной арматуры</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20 000,00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июль 2022г.</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"Лермонтова 13"</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 xml:space="preserve">Теплоизоляция трубопроводов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сентябрь 2022г.</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"Лермонтова 13"</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Итого по ТСЖ "Лермонтова 13"</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180 000,00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180 000,00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sz w:val="18"/>
                <w:szCs w:val="18"/>
              </w:rPr>
            </w:pPr>
            <w:r>
              <w:rPr>
                <w:rFonts w:ascii="Liberation Serif" w:hAnsi="Liberation Serif"/>
                <w:b/>
                <w:sz w:val="18"/>
                <w:szCs w:val="18"/>
              </w:rPr>
              <w:t>18.</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ТСЖ "Лермонтова 17"</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 </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b/>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Текущий ремонт инженерного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30 000,00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июль 2022г.</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"Лермонтова 17"</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b/>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Текущий ремонт кровель</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25 000,00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25 000,00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2022г.</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"Лермонтова 17"</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b/>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Ревизия вентиляционных каналов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20 000,00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20 000,00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июль 2022г.</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"Лермонтова 17"</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b/>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Ревизия трубопроводов, отопления и запорной арматуры</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27 000,00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27 000,00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июль 2022г.</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"Лермонтова 17"</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b/>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Ревизия стояков ХВС, ГВС в доме с заменой запорной арматуры</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25 000,00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25 000,00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июль 2022г.</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"Лермонтова 17"</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b/>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 xml:space="preserve">Теплоизоляция трубопроводов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15 000,00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сентябрь 2022г.</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"Лермонтова 17"</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b/>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Итого по ТСЖ "Лермонтова 17"</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142 000,00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142 000,00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sz w:val="18"/>
                <w:szCs w:val="18"/>
              </w:rPr>
            </w:pPr>
            <w:r>
              <w:rPr>
                <w:rFonts w:ascii="Liberation Serif" w:hAnsi="Liberation Serif"/>
                <w:b/>
                <w:sz w:val="18"/>
                <w:szCs w:val="18"/>
              </w:rPr>
              <w:t>19.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ТСЖ "Клары Цеткин 7"</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 </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b/>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Текущий ремонт инженерного оборудования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30 000,00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30 000,00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июль 2020г.</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"Клары Цеткин 7"</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b/>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Текущий ремонт кровель</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100 000,00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100 000,00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 2020г.</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"Клары Цеткин 7"</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Ревизия вентиляционных каналов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35 000,00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35 000,00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июль 2020г.</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"Клары Цеткин 7"</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Ревизия трубопроводов, отопления и запорной арматуры</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40 000,00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40 000,00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июль 2020г.</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"Клары Цеткин 7"</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Ревизия стояков ХВС, ГВС в доме с заменой запорной арматуры</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60 000,00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60 000,00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июль 2020г.</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"Клары Цеткин 7"</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Cs/>
                <w:sz w:val="18"/>
                <w:szCs w:val="18"/>
              </w:rPr>
            </w:pPr>
            <w:r>
              <w:rPr>
                <w:rFonts w:ascii="Liberation Serif" w:hAnsi="Liberation Serif"/>
                <w:bCs/>
                <w:sz w:val="18"/>
                <w:szCs w:val="18"/>
              </w:rPr>
              <w:t xml:space="preserve">Теплоизоляция трубопроводов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25 000,00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Cs/>
                <w:sz w:val="18"/>
                <w:szCs w:val="18"/>
              </w:rPr>
            </w:pPr>
            <w:r>
              <w:rPr>
                <w:rFonts w:ascii="Liberation Serif" w:hAnsi="Liberation Serif"/>
                <w:bCs/>
                <w:sz w:val="18"/>
                <w:szCs w:val="18"/>
              </w:rPr>
              <w:t>25 000,00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сентябрь 2020г.</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"Клары Цеткин 7"</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Итого по ТСЖ "Клары Цеткин 7"</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290 000,00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290 000,00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trPr>
          <w:trHeight w:val="37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20.</w:t>
            </w:r>
          </w:p>
        </w:tc>
        <w:tc>
          <w:tcPr>
            <w:tcW w:w="15164" w:type="dxa"/>
            <w:gridSpan w:val="20"/>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ТСЖ "Облака"</w:t>
            </w:r>
          </w:p>
        </w:tc>
        <w:tc>
          <w:tcPr>
            <w:tcW w:w="40" w:type="dxa"/>
            <w:shd w:val="clear" w:color="auto" w:fill="auto"/>
            <w:tcMar>
              <w:top w:w="0" w:type="dxa"/>
              <w:left w:w="10" w:type="dxa"/>
              <w:bottom w:w="0" w:type="dxa"/>
              <w:right w:w="10" w:type="dxa"/>
            </w:tcMar>
          </w:tcPr>
          <w:p w:rsidR="00E20D9A" w:rsidRDefault="00E20D9A">
            <w:pPr>
              <w:widowControl/>
              <w:suppressAutoHyphens w:val="0"/>
              <w:textAlignment w:val="auto"/>
              <w:rPr>
                <w:rFonts w:ascii="Liberation Serif" w:hAnsi="Liberation Serif"/>
                <w:b/>
                <w:bCs/>
                <w:sz w:val="18"/>
                <w:szCs w:val="18"/>
              </w:rPr>
            </w:pPr>
          </w:p>
        </w:tc>
      </w:tr>
      <w:tr w:rsidR="00E20D9A" w:rsidTr="003C4F3E">
        <w:trPr>
          <w:trHeight w:val="79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Технический осмотр всего инженерного, тепломеханического и электротехнического оборудования. Проверка на функционирование насосного оборудования индивидуального теплового пункта (ИТП)</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ind w:right="317"/>
              <w:jc w:val="center"/>
              <w:textAlignment w:val="auto"/>
              <w:rPr>
                <w:rFonts w:ascii="Liberation Serif" w:hAnsi="Liberation Serif"/>
                <w:sz w:val="18"/>
                <w:szCs w:val="18"/>
              </w:rPr>
            </w:pPr>
            <w:r>
              <w:rPr>
                <w:rFonts w:ascii="Liberation Serif" w:hAnsi="Liberation Serif"/>
                <w:sz w:val="18"/>
                <w:szCs w:val="18"/>
              </w:rPr>
              <w:t>ТСЖ "Облака"</w:t>
            </w:r>
          </w:p>
        </w:tc>
        <w:tc>
          <w:tcPr>
            <w:tcW w:w="40" w:type="dxa"/>
            <w:shd w:val="clear" w:color="auto" w:fill="auto"/>
            <w:tcMar>
              <w:top w:w="0" w:type="dxa"/>
              <w:left w:w="10" w:type="dxa"/>
              <w:bottom w:w="0" w:type="dxa"/>
              <w:right w:w="10" w:type="dxa"/>
            </w:tcMar>
          </w:tcPr>
          <w:p w:rsidR="00E20D9A" w:rsidRDefault="00E20D9A">
            <w:pPr>
              <w:widowControl/>
              <w:suppressAutoHyphens w:val="0"/>
              <w:ind w:right="317"/>
              <w:jc w:val="center"/>
              <w:textAlignment w:val="auto"/>
              <w:rPr>
                <w:rFonts w:ascii="Liberation Serif" w:hAnsi="Liberation Serif"/>
                <w:sz w:val="18"/>
                <w:szCs w:val="18"/>
              </w:rPr>
            </w:pPr>
          </w:p>
        </w:tc>
      </w:tr>
      <w:tr w:rsidR="00E20D9A" w:rsidTr="003C4F3E">
        <w:trPr>
          <w:trHeight w:val="72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Выявление и устранение неисправностей и недостатков при осмотрах и проверках на функционирование. При необходимости замена неисправного оборудования и приборов на новые</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"Облака"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Проверка состояния открыто проложенной электропроводки, исправности установочных изделий и освещения помещения ИТП</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"Облака"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45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Прочистка фильтров, промывка и очистка грязевиков, промывка и очистка разборных обратных клапанов с проверкой функциональности</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"Облака"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76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Очистка поверхностей нагрева и промывка теплообменников систем горячего водоснабжения и отопления. Опрессовка давлением и сдача испытаний на плотность с оформлением акта испытаний</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01.09.2022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"Облака"</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Итого по ТСЖ "Облака"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20D9A" w:rsidRDefault="00FB0B84">
            <w:pPr>
              <w:widowControl/>
              <w:jc w:val="center"/>
              <w:rPr>
                <w:rFonts w:ascii="Liberation Serif" w:eastAsia="Calibri" w:hAnsi="Liberation Serif"/>
                <w:b/>
                <w:sz w:val="18"/>
                <w:szCs w:val="18"/>
                <w:lang w:eastAsia="en-US"/>
              </w:rPr>
            </w:pPr>
            <w:r>
              <w:rPr>
                <w:rFonts w:ascii="Liberation Serif" w:eastAsia="Calibri" w:hAnsi="Liberation Serif"/>
                <w:b/>
                <w:sz w:val="18"/>
                <w:szCs w:val="18"/>
                <w:lang w:eastAsia="en-US"/>
              </w:rPr>
              <w:t>21.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20D9A" w:rsidRDefault="00FB0B84">
            <w:pPr>
              <w:widowControl/>
              <w:rPr>
                <w:rFonts w:ascii="Liberation Serif" w:eastAsia="Calibri" w:hAnsi="Liberation Serif"/>
                <w:b/>
                <w:bCs/>
                <w:sz w:val="18"/>
                <w:szCs w:val="18"/>
                <w:lang w:eastAsia="en-US"/>
              </w:rPr>
            </w:pPr>
            <w:r>
              <w:rPr>
                <w:rFonts w:ascii="Liberation Serif" w:eastAsia="Calibri" w:hAnsi="Liberation Serif"/>
                <w:b/>
                <w:bCs/>
                <w:sz w:val="18"/>
                <w:szCs w:val="18"/>
                <w:lang w:eastAsia="en-US"/>
              </w:rPr>
              <w:t>ТСЖ "Победы 20"</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20D9A" w:rsidRDefault="00E20D9A">
            <w:pPr>
              <w:widowControl/>
              <w:jc w:val="center"/>
              <w:rPr>
                <w:rFonts w:ascii="Liberation Serif" w:eastAsia="Calibri" w:hAnsi="Liberation Serif"/>
                <w:sz w:val="18"/>
                <w:szCs w:val="18"/>
                <w:lang w:eastAsia="en-US"/>
              </w:rPr>
            </w:pPr>
          </w:p>
        </w:tc>
        <w:tc>
          <w:tcPr>
            <w:tcW w:w="40" w:type="dxa"/>
            <w:shd w:val="clear" w:color="auto" w:fill="auto"/>
            <w:tcMar>
              <w:top w:w="0" w:type="dxa"/>
              <w:left w:w="10" w:type="dxa"/>
              <w:bottom w:w="0" w:type="dxa"/>
              <w:right w:w="10" w:type="dxa"/>
            </w:tcMar>
          </w:tcPr>
          <w:p w:rsidR="00E20D9A" w:rsidRDefault="00E20D9A">
            <w:pPr>
              <w:widowControl/>
              <w:jc w:val="center"/>
              <w:rPr>
                <w:rFonts w:ascii="Liberation Serif" w:eastAsia="Calibri" w:hAnsi="Liberation Serif"/>
                <w:sz w:val="18"/>
                <w:szCs w:val="18"/>
                <w:lang w:eastAsia="en-US"/>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 </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20D9A" w:rsidRDefault="00FB0B84">
            <w:pPr>
              <w:widowControl/>
              <w:rPr>
                <w:rFonts w:ascii="Liberation Serif" w:eastAsia="Calibri" w:hAnsi="Liberation Serif"/>
                <w:b/>
                <w:bCs/>
                <w:sz w:val="18"/>
                <w:szCs w:val="18"/>
                <w:lang w:eastAsia="en-US"/>
              </w:rPr>
            </w:pPr>
            <w:r>
              <w:rPr>
                <w:rFonts w:ascii="Liberation Serif" w:eastAsia="Calibri" w:hAnsi="Liberation Serif"/>
                <w:b/>
                <w:bCs/>
                <w:sz w:val="18"/>
                <w:szCs w:val="18"/>
                <w:lang w:eastAsia="en-US"/>
              </w:rPr>
              <w:t>г. Заречный, ул. Победы, 20</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20D9A" w:rsidRDefault="00E20D9A">
            <w:pPr>
              <w:widowControl/>
              <w:jc w:val="center"/>
              <w:rPr>
                <w:rFonts w:ascii="Liberation Serif" w:eastAsia="Calibri" w:hAnsi="Liberation Serif"/>
                <w:sz w:val="18"/>
                <w:szCs w:val="18"/>
                <w:lang w:eastAsia="en-US"/>
              </w:rPr>
            </w:pPr>
          </w:p>
        </w:tc>
        <w:tc>
          <w:tcPr>
            <w:tcW w:w="40" w:type="dxa"/>
            <w:shd w:val="clear" w:color="auto" w:fill="auto"/>
            <w:tcMar>
              <w:top w:w="0" w:type="dxa"/>
              <w:left w:w="10" w:type="dxa"/>
              <w:bottom w:w="0" w:type="dxa"/>
              <w:right w:w="10" w:type="dxa"/>
            </w:tcMar>
          </w:tcPr>
          <w:p w:rsidR="00E20D9A" w:rsidRDefault="00E20D9A">
            <w:pPr>
              <w:widowControl/>
              <w:jc w:val="center"/>
              <w:rPr>
                <w:rFonts w:ascii="Liberation Serif" w:eastAsia="Calibri" w:hAnsi="Liberation Serif"/>
                <w:sz w:val="18"/>
                <w:szCs w:val="18"/>
                <w:lang w:eastAsia="en-US"/>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20D9A" w:rsidRDefault="00FB0B84">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Санитарное содержание мест общего пользования и придомовых территорий (покос травы)</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 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 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rsidP="001F4707">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2-3 квартал 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"ТСЖ" Победы 20"</w:t>
            </w:r>
          </w:p>
        </w:tc>
        <w:tc>
          <w:tcPr>
            <w:tcW w:w="40" w:type="dxa"/>
            <w:shd w:val="clear" w:color="auto" w:fill="auto"/>
            <w:tcMar>
              <w:top w:w="0" w:type="dxa"/>
              <w:left w:w="10" w:type="dxa"/>
              <w:bottom w:w="0" w:type="dxa"/>
              <w:right w:w="10" w:type="dxa"/>
            </w:tcMar>
          </w:tcPr>
          <w:p w:rsidR="00E20D9A" w:rsidRDefault="00E20D9A">
            <w:pPr>
              <w:widowControl/>
              <w:jc w:val="center"/>
              <w:rPr>
                <w:rFonts w:ascii="Liberation Serif" w:eastAsia="Calibri" w:hAnsi="Liberation Serif"/>
                <w:sz w:val="18"/>
                <w:szCs w:val="18"/>
                <w:lang w:eastAsia="en-US"/>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20D9A" w:rsidRDefault="00FB0B84">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Ревизия вентиляционных каналов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rsidP="001F4707">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май-сентябрь 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"ТСЖ" Победы 20"</w:t>
            </w:r>
          </w:p>
        </w:tc>
        <w:tc>
          <w:tcPr>
            <w:tcW w:w="40" w:type="dxa"/>
            <w:shd w:val="clear" w:color="auto" w:fill="auto"/>
            <w:tcMar>
              <w:top w:w="0" w:type="dxa"/>
              <w:left w:w="10" w:type="dxa"/>
              <w:bottom w:w="0" w:type="dxa"/>
              <w:right w:w="10" w:type="dxa"/>
            </w:tcMar>
          </w:tcPr>
          <w:p w:rsidR="00E20D9A" w:rsidRDefault="00E20D9A">
            <w:pPr>
              <w:widowControl/>
              <w:jc w:val="center"/>
              <w:rPr>
                <w:rFonts w:ascii="Liberation Serif" w:eastAsia="Calibri" w:hAnsi="Liberation Serif"/>
                <w:sz w:val="18"/>
                <w:szCs w:val="18"/>
                <w:lang w:eastAsia="en-US"/>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20D9A" w:rsidRDefault="00FB0B84">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Утепление трубопроводов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rsidP="001F4707">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июнь-июль 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"ТСЖ" Победы 20"</w:t>
            </w:r>
          </w:p>
        </w:tc>
        <w:tc>
          <w:tcPr>
            <w:tcW w:w="40" w:type="dxa"/>
            <w:shd w:val="clear" w:color="auto" w:fill="auto"/>
            <w:tcMar>
              <w:top w:w="0" w:type="dxa"/>
              <w:left w:w="10" w:type="dxa"/>
              <w:bottom w:w="0" w:type="dxa"/>
              <w:right w:w="10" w:type="dxa"/>
            </w:tcMar>
          </w:tcPr>
          <w:p w:rsidR="00E20D9A" w:rsidRDefault="00E20D9A">
            <w:pPr>
              <w:widowControl/>
              <w:jc w:val="center"/>
              <w:rPr>
                <w:rFonts w:ascii="Liberation Serif" w:eastAsia="Calibri" w:hAnsi="Liberation Serif"/>
                <w:sz w:val="18"/>
                <w:szCs w:val="18"/>
                <w:lang w:eastAsia="en-US"/>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20D9A" w:rsidRDefault="00FB0B84">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Ревизия магистральных трубопроводов, отопления и запорной арматуры в подвалах домов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rsidP="001F4707">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май-сентябрь 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"ТСЖ" Победы 20"</w:t>
            </w:r>
          </w:p>
        </w:tc>
        <w:tc>
          <w:tcPr>
            <w:tcW w:w="40" w:type="dxa"/>
            <w:shd w:val="clear" w:color="auto" w:fill="auto"/>
            <w:tcMar>
              <w:top w:w="0" w:type="dxa"/>
              <w:left w:w="10" w:type="dxa"/>
              <w:bottom w:w="0" w:type="dxa"/>
              <w:right w:w="10" w:type="dxa"/>
            </w:tcMar>
          </w:tcPr>
          <w:p w:rsidR="00E20D9A" w:rsidRDefault="00E20D9A">
            <w:pPr>
              <w:widowControl/>
              <w:jc w:val="center"/>
              <w:rPr>
                <w:rFonts w:ascii="Liberation Serif" w:eastAsia="Calibri" w:hAnsi="Liberation Serif"/>
                <w:sz w:val="18"/>
                <w:szCs w:val="18"/>
                <w:lang w:eastAsia="en-US"/>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20D9A" w:rsidRDefault="00E20D9A">
            <w:pPr>
              <w:widowControl/>
              <w:jc w:val="center"/>
              <w:rPr>
                <w:rFonts w:ascii="Liberation Serif" w:eastAsia="Calibri" w:hAnsi="Liberation Serif"/>
                <w:sz w:val="18"/>
                <w:szCs w:val="18"/>
                <w:lang w:eastAsia="en-US"/>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20D9A" w:rsidRDefault="00FB0B84">
            <w:pPr>
              <w:widowControl/>
              <w:rPr>
                <w:rFonts w:ascii="Liberation Serif" w:eastAsia="Calibri" w:hAnsi="Liberation Serif"/>
                <w:b/>
                <w:bCs/>
                <w:sz w:val="18"/>
                <w:szCs w:val="18"/>
                <w:lang w:eastAsia="en-US"/>
              </w:rPr>
            </w:pPr>
            <w:r>
              <w:rPr>
                <w:rFonts w:ascii="Liberation Serif" w:eastAsia="Calibri" w:hAnsi="Liberation Serif"/>
                <w:b/>
                <w:bCs/>
                <w:sz w:val="18"/>
                <w:szCs w:val="18"/>
                <w:lang w:eastAsia="en-US"/>
              </w:rPr>
              <w:t>Итого по ТСЖ "Победы 20":</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20D9A" w:rsidRDefault="00E20D9A">
            <w:pPr>
              <w:widowControl/>
              <w:jc w:val="center"/>
              <w:rPr>
                <w:rFonts w:ascii="Liberation Serif" w:eastAsia="Calibri" w:hAnsi="Liberation Serif"/>
                <w:sz w:val="18"/>
                <w:szCs w:val="18"/>
                <w:lang w:eastAsia="en-US"/>
              </w:rPr>
            </w:pPr>
          </w:p>
        </w:tc>
        <w:tc>
          <w:tcPr>
            <w:tcW w:w="40" w:type="dxa"/>
            <w:shd w:val="clear" w:color="auto" w:fill="auto"/>
            <w:tcMar>
              <w:top w:w="0" w:type="dxa"/>
              <w:left w:w="10" w:type="dxa"/>
              <w:bottom w:w="0" w:type="dxa"/>
              <w:right w:w="10" w:type="dxa"/>
            </w:tcMar>
          </w:tcPr>
          <w:p w:rsidR="00E20D9A" w:rsidRDefault="00E20D9A">
            <w:pPr>
              <w:widowControl/>
              <w:jc w:val="center"/>
              <w:rPr>
                <w:rFonts w:ascii="Liberation Serif" w:eastAsia="Calibri" w:hAnsi="Liberation Serif"/>
                <w:sz w:val="18"/>
                <w:szCs w:val="18"/>
                <w:lang w:eastAsia="en-US"/>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20D9A" w:rsidRDefault="00FB0B84">
            <w:pPr>
              <w:widowControl/>
              <w:jc w:val="center"/>
              <w:rPr>
                <w:rFonts w:ascii="Liberation Serif" w:eastAsia="Calibri" w:hAnsi="Liberation Serif"/>
                <w:b/>
                <w:sz w:val="18"/>
                <w:szCs w:val="18"/>
                <w:lang w:eastAsia="en-US"/>
              </w:rPr>
            </w:pPr>
            <w:r>
              <w:rPr>
                <w:rFonts w:ascii="Liberation Serif" w:eastAsia="Calibri" w:hAnsi="Liberation Serif"/>
                <w:b/>
                <w:sz w:val="18"/>
                <w:szCs w:val="18"/>
                <w:lang w:eastAsia="en-US"/>
              </w:rPr>
              <w:t>22.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20D9A" w:rsidRDefault="00FB0B84">
            <w:pPr>
              <w:widowControl/>
              <w:rPr>
                <w:rFonts w:ascii="Liberation Serif" w:eastAsia="Calibri" w:hAnsi="Liberation Serif"/>
                <w:b/>
                <w:bCs/>
                <w:sz w:val="18"/>
                <w:szCs w:val="18"/>
                <w:lang w:eastAsia="en-US"/>
              </w:rPr>
            </w:pPr>
            <w:r>
              <w:rPr>
                <w:rFonts w:ascii="Liberation Serif" w:eastAsia="Calibri" w:hAnsi="Liberation Serif"/>
                <w:b/>
                <w:bCs/>
                <w:sz w:val="18"/>
                <w:szCs w:val="18"/>
                <w:lang w:eastAsia="en-US"/>
              </w:rPr>
              <w:t>ТСЖ "50 лет ВЛКСМ 12"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20D9A" w:rsidRDefault="00E20D9A">
            <w:pPr>
              <w:widowControl/>
              <w:jc w:val="center"/>
              <w:rPr>
                <w:rFonts w:ascii="Liberation Serif" w:eastAsia="Calibri" w:hAnsi="Liberation Serif"/>
                <w:sz w:val="18"/>
                <w:szCs w:val="18"/>
                <w:lang w:eastAsia="en-US"/>
              </w:rPr>
            </w:pPr>
          </w:p>
        </w:tc>
        <w:tc>
          <w:tcPr>
            <w:tcW w:w="40" w:type="dxa"/>
            <w:shd w:val="clear" w:color="auto" w:fill="auto"/>
            <w:tcMar>
              <w:top w:w="0" w:type="dxa"/>
              <w:left w:w="10" w:type="dxa"/>
              <w:bottom w:w="0" w:type="dxa"/>
              <w:right w:w="10" w:type="dxa"/>
            </w:tcMar>
          </w:tcPr>
          <w:p w:rsidR="00E20D9A" w:rsidRDefault="00E20D9A">
            <w:pPr>
              <w:widowControl/>
              <w:jc w:val="center"/>
              <w:rPr>
                <w:rFonts w:ascii="Liberation Serif" w:eastAsia="Calibri" w:hAnsi="Liberation Serif"/>
                <w:sz w:val="18"/>
                <w:szCs w:val="18"/>
                <w:lang w:eastAsia="en-US"/>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20D9A" w:rsidRDefault="00E20D9A">
            <w:pPr>
              <w:widowControl/>
              <w:jc w:val="center"/>
              <w:rPr>
                <w:rFonts w:ascii="Liberation Serif" w:eastAsia="Calibri" w:hAnsi="Liberation Serif"/>
                <w:sz w:val="18"/>
                <w:szCs w:val="18"/>
                <w:lang w:eastAsia="en-US"/>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20D9A" w:rsidRDefault="00FB0B84">
            <w:pPr>
              <w:widowControl/>
              <w:rPr>
                <w:rFonts w:ascii="Liberation Serif" w:eastAsia="Calibri" w:hAnsi="Liberation Serif"/>
                <w:b/>
                <w:bCs/>
                <w:sz w:val="18"/>
                <w:szCs w:val="18"/>
                <w:lang w:eastAsia="en-US"/>
              </w:rPr>
            </w:pPr>
            <w:r>
              <w:rPr>
                <w:rFonts w:ascii="Liberation Serif" w:eastAsia="Calibri" w:hAnsi="Liberation Serif"/>
                <w:b/>
                <w:bCs/>
                <w:sz w:val="18"/>
                <w:szCs w:val="18"/>
                <w:lang w:eastAsia="en-US"/>
              </w:rPr>
              <w:t>г. Заречный, ул. 50 лет ВЛКСМ, д. 12</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20D9A" w:rsidRDefault="00E20D9A">
            <w:pPr>
              <w:widowControl/>
              <w:jc w:val="center"/>
              <w:rPr>
                <w:rFonts w:ascii="Liberation Serif" w:eastAsia="Calibri" w:hAnsi="Liberation Serif"/>
                <w:sz w:val="18"/>
                <w:szCs w:val="18"/>
                <w:lang w:eastAsia="en-US"/>
              </w:rPr>
            </w:pPr>
          </w:p>
        </w:tc>
        <w:tc>
          <w:tcPr>
            <w:tcW w:w="40" w:type="dxa"/>
            <w:shd w:val="clear" w:color="auto" w:fill="auto"/>
            <w:tcMar>
              <w:top w:w="0" w:type="dxa"/>
              <w:left w:w="10" w:type="dxa"/>
              <w:bottom w:w="0" w:type="dxa"/>
              <w:right w:w="10" w:type="dxa"/>
            </w:tcMar>
          </w:tcPr>
          <w:p w:rsidR="00E20D9A" w:rsidRDefault="00E20D9A">
            <w:pPr>
              <w:widowControl/>
              <w:jc w:val="center"/>
              <w:rPr>
                <w:rFonts w:ascii="Liberation Serif" w:eastAsia="Calibri" w:hAnsi="Liberation Serif"/>
                <w:sz w:val="18"/>
                <w:szCs w:val="18"/>
                <w:lang w:eastAsia="en-US"/>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20D9A" w:rsidRDefault="00FB0B84">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Санитарное содержание мест общего пользования и придомовых территорий (покос травы)</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 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 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rsidP="001F4707">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2-3 квартал 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«ТСЖ «50 лет ВЛКСМ 12»</w:t>
            </w:r>
          </w:p>
        </w:tc>
        <w:tc>
          <w:tcPr>
            <w:tcW w:w="40" w:type="dxa"/>
            <w:shd w:val="clear" w:color="auto" w:fill="auto"/>
            <w:tcMar>
              <w:top w:w="0" w:type="dxa"/>
              <w:left w:w="10" w:type="dxa"/>
              <w:bottom w:w="0" w:type="dxa"/>
              <w:right w:w="10" w:type="dxa"/>
            </w:tcMar>
          </w:tcPr>
          <w:p w:rsidR="00E20D9A" w:rsidRDefault="00E20D9A">
            <w:pPr>
              <w:widowControl/>
              <w:jc w:val="center"/>
              <w:rPr>
                <w:rFonts w:ascii="Liberation Serif" w:eastAsia="Calibri" w:hAnsi="Liberation Serif"/>
                <w:sz w:val="18"/>
                <w:szCs w:val="18"/>
                <w:lang w:eastAsia="en-US"/>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20D9A" w:rsidRDefault="00FB0B84">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Ревизия вентиляционных каналов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rsidP="001F4707">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май-сентябрь 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«ТСЖ «50 лет ВЛКСМ 12»</w:t>
            </w:r>
          </w:p>
        </w:tc>
        <w:tc>
          <w:tcPr>
            <w:tcW w:w="40" w:type="dxa"/>
            <w:shd w:val="clear" w:color="auto" w:fill="auto"/>
            <w:tcMar>
              <w:top w:w="0" w:type="dxa"/>
              <w:left w:w="10" w:type="dxa"/>
              <w:bottom w:w="0" w:type="dxa"/>
              <w:right w:w="10" w:type="dxa"/>
            </w:tcMar>
          </w:tcPr>
          <w:p w:rsidR="00E20D9A" w:rsidRDefault="00E20D9A">
            <w:pPr>
              <w:widowControl/>
              <w:jc w:val="center"/>
              <w:rPr>
                <w:rFonts w:ascii="Liberation Serif" w:eastAsia="Calibri" w:hAnsi="Liberation Serif"/>
                <w:sz w:val="18"/>
                <w:szCs w:val="18"/>
                <w:lang w:eastAsia="en-US"/>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20D9A" w:rsidRDefault="00FB0B84">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Утепление трубопроводов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rsidP="001F4707">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июнь-июль 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«ТСЖ «50 лет ВЛКСМ 12»</w:t>
            </w:r>
          </w:p>
        </w:tc>
        <w:tc>
          <w:tcPr>
            <w:tcW w:w="40" w:type="dxa"/>
            <w:shd w:val="clear" w:color="auto" w:fill="auto"/>
            <w:tcMar>
              <w:top w:w="0" w:type="dxa"/>
              <w:left w:w="10" w:type="dxa"/>
              <w:bottom w:w="0" w:type="dxa"/>
              <w:right w:w="10" w:type="dxa"/>
            </w:tcMar>
          </w:tcPr>
          <w:p w:rsidR="00E20D9A" w:rsidRDefault="00E20D9A">
            <w:pPr>
              <w:widowControl/>
              <w:jc w:val="center"/>
              <w:rPr>
                <w:rFonts w:ascii="Liberation Serif" w:eastAsia="Calibri" w:hAnsi="Liberation Serif"/>
                <w:sz w:val="18"/>
                <w:szCs w:val="18"/>
                <w:lang w:eastAsia="en-US"/>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20D9A" w:rsidRDefault="00FB0B84">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4</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Ревизия магистральных трубопроводов, отопления и запорной арматуры в подвалах домов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rsidP="001F4707">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май-сентябрь 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«ТСЖ «50 лет ВЛКСМ 12»</w:t>
            </w:r>
          </w:p>
        </w:tc>
        <w:tc>
          <w:tcPr>
            <w:tcW w:w="40" w:type="dxa"/>
            <w:shd w:val="clear" w:color="auto" w:fill="auto"/>
            <w:tcMar>
              <w:top w:w="0" w:type="dxa"/>
              <w:left w:w="10" w:type="dxa"/>
              <w:bottom w:w="0" w:type="dxa"/>
              <w:right w:w="10" w:type="dxa"/>
            </w:tcMar>
          </w:tcPr>
          <w:p w:rsidR="00E20D9A" w:rsidRDefault="00E20D9A">
            <w:pPr>
              <w:widowControl/>
              <w:jc w:val="center"/>
              <w:rPr>
                <w:rFonts w:ascii="Liberation Serif" w:eastAsia="Calibri" w:hAnsi="Liberation Serif"/>
                <w:sz w:val="18"/>
                <w:szCs w:val="18"/>
                <w:lang w:eastAsia="en-US"/>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20D9A" w:rsidRDefault="00FB0B84">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5</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Ревизия стояков ХВС, ГВС в домах с заменой запорной арматуры</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rsidP="001F4707">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май-сентябрь 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«ТСЖ «50 лет ВЛКСМ 12»</w:t>
            </w:r>
          </w:p>
        </w:tc>
        <w:tc>
          <w:tcPr>
            <w:tcW w:w="40" w:type="dxa"/>
            <w:shd w:val="clear" w:color="auto" w:fill="auto"/>
            <w:tcMar>
              <w:top w:w="0" w:type="dxa"/>
              <w:left w:w="10" w:type="dxa"/>
              <w:bottom w:w="0" w:type="dxa"/>
              <w:right w:w="10" w:type="dxa"/>
            </w:tcMar>
          </w:tcPr>
          <w:p w:rsidR="00E20D9A" w:rsidRDefault="00E20D9A">
            <w:pPr>
              <w:widowControl/>
              <w:jc w:val="center"/>
              <w:rPr>
                <w:rFonts w:ascii="Liberation Serif" w:eastAsia="Calibri" w:hAnsi="Liberation Serif"/>
                <w:sz w:val="18"/>
                <w:szCs w:val="18"/>
                <w:lang w:eastAsia="en-US"/>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20D9A" w:rsidRDefault="00FB0B84">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6</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Устройство отмостки вокруг дома</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 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 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 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 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rsidP="001F4707">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май-ноябрь 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«ТСЖ «50 лет ВЛКСМ 12»</w:t>
            </w:r>
          </w:p>
        </w:tc>
        <w:tc>
          <w:tcPr>
            <w:tcW w:w="40" w:type="dxa"/>
            <w:shd w:val="clear" w:color="auto" w:fill="auto"/>
            <w:tcMar>
              <w:top w:w="0" w:type="dxa"/>
              <w:left w:w="10" w:type="dxa"/>
              <w:bottom w:w="0" w:type="dxa"/>
              <w:right w:w="10" w:type="dxa"/>
            </w:tcMar>
          </w:tcPr>
          <w:p w:rsidR="00E20D9A" w:rsidRDefault="00E20D9A">
            <w:pPr>
              <w:widowControl/>
              <w:jc w:val="center"/>
              <w:rPr>
                <w:rFonts w:ascii="Liberation Serif" w:eastAsia="Calibri" w:hAnsi="Liberation Serif"/>
                <w:sz w:val="18"/>
                <w:szCs w:val="18"/>
                <w:lang w:eastAsia="en-US"/>
              </w:rPr>
            </w:pPr>
          </w:p>
        </w:tc>
      </w:tr>
      <w:tr w:rsidR="00E20D9A" w:rsidTr="003C4F3E">
        <w:trPr>
          <w:trHeight w:val="456"/>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20D9A" w:rsidRDefault="00FB0B84">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9</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Обследование ВДГО</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 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 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 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 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rsidP="001F4707">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апрель-декабрь 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D9A" w:rsidRDefault="00FB0B84">
            <w:pPr>
              <w:widowControl/>
              <w:jc w:val="center"/>
              <w:rPr>
                <w:rFonts w:ascii="Liberation Serif" w:eastAsia="Calibri" w:hAnsi="Liberation Serif"/>
                <w:sz w:val="18"/>
                <w:szCs w:val="18"/>
                <w:lang w:eastAsia="en-US"/>
              </w:rPr>
            </w:pPr>
            <w:r>
              <w:rPr>
                <w:rFonts w:ascii="Liberation Serif" w:eastAsia="Calibri" w:hAnsi="Liberation Serif"/>
                <w:sz w:val="18"/>
                <w:szCs w:val="18"/>
                <w:lang w:eastAsia="en-US"/>
              </w:rPr>
              <w:t>«ТСЖ «50 лет ВЛКСМ 12»</w:t>
            </w:r>
          </w:p>
        </w:tc>
        <w:tc>
          <w:tcPr>
            <w:tcW w:w="40" w:type="dxa"/>
            <w:shd w:val="clear" w:color="auto" w:fill="auto"/>
            <w:tcMar>
              <w:top w:w="0" w:type="dxa"/>
              <w:left w:w="10" w:type="dxa"/>
              <w:bottom w:w="0" w:type="dxa"/>
              <w:right w:w="10" w:type="dxa"/>
            </w:tcMar>
          </w:tcPr>
          <w:p w:rsidR="00E20D9A" w:rsidRDefault="00E20D9A">
            <w:pPr>
              <w:widowControl/>
              <w:jc w:val="center"/>
              <w:rPr>
                <w:rFonts w:ascii="Liberation Serif" w:eastAsia="Calibri" w:hAnsi="Liberation Serif"/>
                <w:sz w:val="18"/>
                <w:szCs w:val="18"/>
                <w:lang w:eastAsia="en-US"/>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20D9A" w:rsidRDefault="00E20D9A">
            <w:pPr>
              <w:widowControl/>
              <w:jc w:val="center"/>
              <w:rPr>
                <w:rFonts w:ascii="Liberation Serif" w:eastAsia="Calibri" w:hAnsi="Liberation Serif"/>
                <w:sz w:val="18"/>
                <w:szCs w:val="18"/>
                <w:lang w:eastAsia="en-US"/>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20D9A" w:rsidRDefault="00FB0B84">
            <w:pPr>
              <w:widowControl/>
              <w:rPr>
                <w:rFonts w:ascii="Liberation Serif" w:eastAsia="Calibri" w:hAnsi="Liberation Serif"/>
                <w:b/>
                <w:sz w:val="18"/>
                <w:szCs w:val="18"/>
                <w:lang w:eastAsia="en-US"/>
              </w:rPr>
            </w:pPr>
            <w:r>
              <w:rPr>
                <w:rFonts w:ascii="Liberation Serif" w:eastAsia="Calibri" w:hAnsi="Liberation Serif"/>
                <w:b/>
                <w:sz w:val="18"/>
                <w:szCs w:val="18"/>
                <w:lang w:eastAsia="en-US"/>
              </w:rPr>
              <w:t> Итого по ТСЖ "50 лет ВЛКСМ, д. 12"</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 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0,0</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rPr>
                <w:rFonts w:ascii="Liberation Serif" w:eastAsia="Calibri" w:hAnsi="Liberation Serif"/>
                <w:sz w:val="18"/>
                <w:szCs w:val="18"/>
                <w:lang w:eastAsia="en-US"/>
              </w:rPr>
            </w:pPr>
            <w:r>
              <w:rPr>
                <w:rFonts w:ascii="Liberation Serif" w:eastAsia="Calibri" w:hAnsi="Liberation Serif"/>
                <w:sz w:val="18"/>
                <w:szCs w:val="18"/>
                <w:lang w:eastAsia="en-US"/>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E20D9A" w:rsidRDefault="00E20D9A">
            <w:pPr>
              <w:widowControl/>
              <w:jc w:val="center"/>
              <w:rPr>
                <w:rFonts w:ascii="Liberation Serif" w:eastAsia="Calibri" w:hAnsi="Liberation Serif"/>
                <w:sz w:val="18"/>
                <w:szCs w:val="18"/>
                <w:lang w:eastAsia="en-US"/>
              </w:rPr>
            </w:pPr>
          </w:p>
        </w:tc>
        <w:tc>
          <w:tcPr>
            <w:tcW w:w="40" w:type="dxa"/>
            <w:shd w:val="clear" w:color="auto" w:fill="auto"/>
            <w:tcMar>
              <w:top w:w="0" w:type="dxa"/>
              <w:left w:w="10" w:type="dxa"/>
              <w:bottom w:w="0" w:type="dxa"/>
              <w:right w:w="10" w:type="dxa"/>
            </w:tcMar>
          </w:tcPr>
          <w:p w:rsidR="00E20D9A" w:rsidRDefault="00E20D9A">
            <w:pPr>
              <w:widowControl/>
              <w:jc w:val="center"/>
              <w:rPr>
                <w:rFonts w:ascii="Liberation Serif" w:eastAsia="Calibri" w:hAnsi="Liberation Serif"/>
                <w:sz w:val="18"/>
                <w:szCs w:val="18"/>
                <w:lang w:eastAsia="en-US"/>
              </w:rPr>
            </w:pPr>
          </w:p>
        </w:tc>
      </w:tr>
      <w:tr w:rsidR="00E20D9A" w:rsidTr="003C4F3E">
        <w:trPr>
          <w:trHeight w:val="243"/>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23.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ТСЖ "Победы, 24"</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2"/>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1.</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Обслуживание теплового узла, в том числе:</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"Победы,24"</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6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Чистка фильтров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 2022 г.</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"Победы,24"</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Промывка теплообменников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май 2022 г.</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"Победы,24"</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2.</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Обслуживание насосной, в том числе:</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"Победы,24"</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Чистка фильтров</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июль-август 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"Победы,24"</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Ревизия задвижек</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июль-август 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"Победы,24"</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xml:space="preserve">Обслуживание насосов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июль-август 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"Победы,24"</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3.</w:t>
            </w: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Промывка стояков отопления</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август-сентябрь 2022</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ТСЖ "Победы,24"</w:t>
            </w: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55"/>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Итого по ТСЖ "Победы, 24":</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0,00</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0D9A" w:rsidRDefault="00FB0B84">
            <w:pPr>
              <w:widowControl/>
              <w:suppressAutoHyphens w:val="0"/>
              <w:jc w:val="center"/>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r w:rsidR="00E20D9A" w:rsidTr="003C4F3E">
        <w:trPr>
          <w:trHeight w:val="240"/>
          <w:jc w:val="cent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E20D9A">
            <w:pPr>
              <w:widowControl/>
              <w:suppressAutoHyphens w:val="0"/>
              <w:jc w:val="center"/>
              <w:textAlignment w:val="auto"/>
              <w:rPr>
                <w:rFonts w:ascii="Liberation Serif" w:hAnsi="Liberation Serif"/>
                <w:sz w:val="18"/>
                <w:szCs w:val="18"/>
              </w:rPr>
            </w:pPr>
          </w:p>
        </w:tc>
        <w:tc>
          <w:tcPr>
            <w:tcW w:w="507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b/>
                <w:bCs/>
                <w:sz w:val="18"/>
                <w:szCs w:val="18"/>
              </w:rPr>
            </w:pPr>
            <w:r>
              <w:rPr>
                <w:rFonts w:ascii="Liberation Serif" w:hAnsi="Liberation Serif"/>
                <w:b/>
                <w:bCs/>
                <w:sz w:val="18"/>
                <w:szCs w:val="18"/>
              </w:rPr>
              <w:t>ИТОГО по ГО Заречный:</w:t>
            </w:r>
          </w:p>
        </w:tc>
        <w:tc>
          <w:tcPr>
            <w:tcW w:w="1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55 644 056,55</w:t>
            </w:r>
          </w:p>
        </w:tc>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74 901 462,00</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6 125 820,00</w:t>
            </w:r>
          </w:p>
        </w:tc>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E20D9A" w:rsidRDefault="00FB0B84">
            <w:pPr>
              <w:widowControl/>
              <w:suppressAutoHyphens w:val="0"/>
              <w:jc w:val="center"/>
              <w:textAlignment w:val="auto"/>
              <w:rPr>
                <w:rFonts w:ascii="Liberation Serif" w:hAnsi="Liberation Serif"/>
                <w:b/>
                <w:bCs/>
                <w:sz w:val="18"/>
                <w:szCs w:val="18"/>
              </w:rPr>
            </w:pPr>
            <w:r>
              <w:rPr>
                <w:rFonts w:ascii="Liberation Serif" w:hAnsi="Liberation Serif"/>
                <w:b/>
                <w:bCs/>
                <w:sz w:val="18"/>
                <w:szCs w:val="18"/>
              </w:rPr>
              <w:t>136 671 338,55</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FB0B84">
            <w:pPr>
              <w:widowControl/>
              <w:suppressAutoHyphens w:val="0"/>
              <w:textAlignment w:val="auto"/>
              <w:rPr>
                <w:rFonts w:ascii="Liberation Serif" w:hAnsi="Liberation Serif"/>
                <w:sz w:val="18"/>
                <w:szCs w:val="18"/>
              </w:rPr>
            </w:pPr>
            <w:r>
              <w:rPr>
                <w:rFonts w:ascii="Liberation Serif" w:hAnsi="Liberation Serif"/>
                <w:sz w:val="18"/>
                <w:szCs w:val="18"/>
              </w:rPr>
              <w:t> </w:t>
            </w:r>
          </w:p>
        </w:tc>
        <w:tc>
          <w:tcPr>
            <w:tcW w:w="219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E20D9A" w:rsidRDefault="00E20D9A">
            <w:pPr>
              <w:widowControl/>
              <w:suppressAutoHyphens w:val="0"/>
              <w:jc w:val="center"/>
              <w:textAlignment w:val="auto"/>
              <w:rPr>
                <w:rFonts w:ascii="Liberation Serif" w:hAnsi="Liberation Serif"/>
                <w:sz w:val="18"/>
                <w:szCs w:val="18"/>
              </w:rPr>
            </w:pPr>
          </w:p>
        </w:tc>
        <w:tc>
          <w:tcPr>
            <w:tcW w:w="40" w:type="dxa"/>
            <w:shd w:val="clear" w:color="auto" w:fill="auto"/>
            <w:tcMar>
              <w:top w:w="0" w:type="dxa"/>
              <w:left w:w="10" w:type="dxa"/>
              <w:bottom w:w="0" w:type="dxa"/>
              <w:right w:w="10" w:type="dxa"/>
            </w:tcMar>
          </w:tcPr>
          <w:p w:rsidR="00E20D9A" w:rsidRDefault="00E20D9A">
            <w:pPr>
              <w:widowControl/>
              <w:suppressAutoHyphens w:val="0"/>
              <w:jc w:val="center"/>
              <w:textAlignment w:val="auto"/>
              <w:rPr>
                <w:rFonts w:ascii="Liberation Serif" w:hAnsi="Liberation Serif"/>
                <w:sz w:val="18"/>
                <w:szCs w:val="18"/>
              </w:rPr>
            </w:pPr>
          </w:p>
        </w:tc>
      </w:tr>
    </w:tbl>
    <w:p w:rsidR="00E20D9A" w:rsidRDefault="00E20D9A">
      <w:pPr>
        <w:widowControl/>
        <w:rPr>
          <w:b/>
        </w:rPr>
      </w:pPr>
    </w:p>
    <w:sectPr w:rsidR="00E20D9A" w:rsidSect="003C4F3E">
      <w:headerReference w:type="default" r:id="rId9"/>
      <w:pgSz w:w="16840" w:h="11907" w:orient="landscape" w:code="9"/>
      <w:pgMar w:top="1418"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B96" w:rsidRDefault="00C70B96">
      <w:r>
        <w:separator/>
      </w:r>
    </w:p>
  </w:endnote>
  <w:endnote w:type="continuationSeparator" w:id="0">
    <w:p w:rsidR="00C70B96" w:rsidRDefault="00C7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AAF" w:usb1="500078FB" w:usb2="00000000" w:usb3="00000000" w:csb0="000001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B96" w:rsidRDefault="00C70B96">
      <w:r>
        <w:rPr>
          <w:color w:val="000000"/>
        </w:rPr>
        <w:separator/>
      </w:r>
    </w:p>
  </w:footnote>
  <w:footnote w:type="continuationSeparator" w:id="0">
    <w:p w:rsidR="00C70B96" w:rsidRDefault="00C70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DAA" w:rsidRDefault="00FB0B84">
    <w:pPr>
      <w:pStyle w:val="a8"/>
      <w:jc w:val="center"/>
      <w:rPr>
        <w:rFonts w:ascii="Liberation Serif" w:hAnsi="Liberation Serif" w:cs="Liberation Serif"/>
        <w:sz w:val="28"/>
      </w:rPr>
    </w:pPr>
    <w:r w:rsidRPr="003C4F3E">
      <w:rPr>
        <w:rFonts w:ascii="Liberation Serif" w:hAnsi="Liberation Serif" w:cs="Liberation Serif"/>
        <w:sz w:val="28"/>
      </w:rPr>
      <w:fldChar w:fldCharType="begin"/>
    </w:r>
    <w:r w:rsidRPr="003C4F3E">
      <w:rPr>
        <w:rFonts w:ascii="Liberation Serif" w:hAnsi="Liberation Serif" w:cs="Liberation Serif"/>
        <w:sz w:val="28"/>
      </w:rPr>
      <w:instrText xml:space="preserve"> PAGE </w:instrText>
    </w:r>
    <w:r w:rsidRPr="003C4F3E">
      <w:rPr>
        <w:rFonts w:ascii="Liberation Serif" w:hAnsi="Liberation Serif" w:cs="Liberation Serif"/>
        <w:sz w:val="28"/>
      </w:rPr>
      <w:fldChar w:fldCharType="separate"/>
    </w:r>
    <w:r w:rsidR="00DD0F55">
      <w:rPr>
        <w:rFonts w:ascii="Liberation Serif" w:hAnsi="Liberation Serif" w:cs="Liberation Serif"/>
        <w:noProof/>
        <w:sz w:val="28"/>
      </w:rPr>
      <w:t>3</w:t>
    </w:r>
    <w:r w:rsidRPr="003C4F3E">
      <w:rPr>
        <w:rFonts w:ascii="Liberation Serif" w:hAnsi="Liberation Serif" w:cs="Liberation Serif"/>
        <w:sz w:val="28"/>
      </w:rPr>
      <w:fldChar w:fldCharType="end"/>
    </w:r>
  </w:p>
  <w:p w:rsidR="003C4F3E" w:rsidRPr="003C4F3E" w:rsidRDefault="003C4F3E">
    <w:pPr>
      <w:pStyle w:val="a8"/>
      <w:jc w:val="center"/>
      <w:rPr>
        <w:rFonts w:ascii="Liberation Serif" w:hAnsi="Liberation Serif" w:cs="Liberation Serif"/>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DAA" w:rsidRPr="003C4F3E" w:rsidRDefault="00FB0B84">
    <w:pPr>
      <w:pStyle w:val="a8"/>
      <w:jc w:val="center"/>
      <w:rPr>
        <w:rFonts w:ascii="Liberation Serif" w:hAnsi="Liberation Serif" w:cs="Liberation Serif"/>
        <w:sz w:val="24"/>
      </w:rPr>
    </w:pPr>
    <w:r w:rsidRPr="003C4F3E">
      <w:rPr>
        <w:rFonts w:ascii="Liberation Serif" w:hAnsi="Liberation Serif" w:cs="Liberation Serif"/>
        <w:sz w:val="24"/>
      </w:rPr>
      <w:fldChar w:fldCharType="begin"/>
    </w:r>
    <w:r w:rsidRPr="003C4F3E">
      <w:rPr>
        <w:rFonts w:ascii="Liberation Serif" w:hAnsi="Liberation Serif" w:cs="Liberation Serif"/>
        <w:sz w:val="24"/>
      </w:rPr>
      <w:instrText xml:space="preserve"> PAGE </w:instrText>
    </w:r>
    <w:r w:rsidRPr="003C4F3E">
      <w:rPr>
        <w:rFonts w:ascii="Liberation Serif" w:hAnsi="Liberation Serif" w:cs="Liberation Serif"/>
        <w:sz w:val="24"/>
      </w:rPr>
      <w:fldChar w:fldCharType="separate"/>
    </w:r>
    <w:r w:rsidR="00DD0F55">
      <w:rPr>
        <w:rFonts w:ascii="Liberation Serif" w:hAnsi="Liberation Serif" w:cs="Liberation Serif"/>
        <w:noProof/>
        <w:sz w:val="24"/>
      </w:rPr>
      <w:t>51</w:t>
    </w:r>
    <w:r w:rsidRPr="003C4F3E">
      <w:rPr>
        <w:rFonts w:ascii="Liberation Serif" w:hAnsi="Liberation Serif" w:cs="Liberation Serif"/>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9A"/>
    <w:rsid w:val="00126F02"/>
    <w:rsid w:val="001F4707"/>
    <w:rsid w:val="003C4F3E"/>
    <w:rsid w:val="009A1996"/>
    <w:rsid w:val="00C70B96"/>
    <w:rsid w:val="00DD0F55"/>
    <w:rsid w:val="00E20D9A"/>
    <w:rsid w:val="00FB0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6B5C4"/>
  <w15:docId w15:val="{A6C907E7-A2CC-4DD8-A00B-0CBDC3AC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customStyle="1" w:styleId="a7">
    <w:name w:val="Знак"/>
    <w:basedOn w:val="a"/>
    <w:autoRedefine/>
    <w:pPr>
      <w:spacing w:after="160" w:line="240" w:lineRule="exact"/>
    </w:pPr>
    <w:rPr>
      <w:sz w:val="28"/>
      <w:lang w:val="en-US" w:eastAsia="en-US"/>
    </w:rPr>
  </w:style>
  <w:style w:type="paragraph" w:styleId="a8">
    <w:name w:val="header"/>
    <w:basedOn w:val="a"/>
    <w:pPr>
      <w:tabs>
        <w:tab w:val="center" w:pos="4677"/>
        <w:tab w:val="right" w:pos="9355"/>
      </w:tabs>
    </w:pPr>
  </w:style>
  <w:style w:type="character" w:customStyle="1" w:styleId="a9">
    <w:name w:val="Верхний колонтитул Знак"/>
    <w:basedOn w:val="a0"/>
  </w:style>
  <w:style w:type="paragraph" w:styleId="aa">
    <w:name w:val="footer"/>
    <w:basedOn w:val="a"/>
    <w:pPr>
      <w:tabs>
        <w:tab w:val="center" w:pos="4677"/>
        <w:tab w:val="right" w:pos="9355"/>
      </w:tabs>
    </w:pPr>
  </w:style>
  <w:style w:type="character" w:customStyle="1" w:styleId="ab">
    <w:name w:val="Нижний колонтитул Знак"/>
    <w:basedOn w:val="a0"/>
  </w:style>
  <w:style w:type="character" w:styleId="ac">
    <w:name w:val="Hyperlink"/>
    <w:basedOn w:val="a0"/>
    <w:rPr>
      <w:color w:val="0000FF"/>
      <w:u w:val="single"/>
    </w:rPr>
  </w:style>
  <w:style w:type="character" w:styleId="ad">
    <w:name w:val="FollowedHyperlink"/>
    <w:basedOn w:val="a0"/>
    <w:rPr>
      <w:color w:val="800080"/>
      <w:u w:val="single"/>
    </w:rPr>
  </w:style>
  <w:style w:type="paragraph" w:customStyle="1" w:styleId="xl65">
    <w:name w:val="xl65"/>
    <w:basedOn w:val="a"/>
    <w:pPr>
      <w:widowControl/>
      <w:pBdr>
        <w:top w:val="single" w:sz="4" w:space="0" w:color="000000"/>
        <w:left w:val="single" w:sz="4" w:space="0" w:color="000000"/>
        <w:bottom w:val="single" w:sz="4" w:space="0" w:color="000000"/>
        <w:right w:val="single" w:sz="4" w:space="0" w:color="000000"/>
      </w:pBdr>
      <w:spacing w:before="100" w:after="100"/>
      <w:textAlignment w:val="auto"/>
    </w:pPr>
    <w:rPr>
      <w:sz w:val="24"/>
      <w:szCs w:val="24"/>
    </w:rPr>
  </w:style>
  <w:style w:type="paragraph" w:customStyle="1" w:styleId="xl66">
    <w:name w:val="xl66"/>
    <w:basedOn w:val="a"/>
    <w:pPr>
      <w:widowControl/>
      <w:spacing w:before="100" w:after="100"/>
      <w:jc w:val="center"/>
      <w:textAlignment w:val="top"/>
    </w:pPr>
    <w:rPr>
      <w:sz w:val="22"/>
      <w:szCs w:val="22"/>
    </w:rPr>
  </w:style>
  <w:style w:type="paragraph" w:customStyle="1" w:styleId="xl67">
    <w:name w:val="xl67"/>
    <w:basedOn w:val="a"/>
    <w:pPr>
      <w:widowControl/>
      <w:spacing w:before="100" w:after="100"/>
      <w:jc w:val="center"/>
      <w:textAlignment w:val="top"/>
    </w:pPr>
    <w:rPr>
      <w:sz w:val="22"/>
      <w:szCs w:val="22"/>
    </w:rPr>
  </w:style>
  <w:style w:type="paragraph" w:customStyle="1" w:styleId="xl68">
    <w:name w:val="xl68"/>
    <w:basedOn w:val="a"/>
    <w:pPr>
      <w:widowControl/>
      <w:spacing w:before="100" w:after="100"/>
      <w:textAlignment w:val="auto"/>
    </w:pPr>
    <w:rPr>
      <w:sz w:val="22"/>
      <w:szCs w:val="22"/>
    </w:rPr>
  </w:style>
  <w:style w:type="paragraph" w:customStyle="1" w:styleId="xl69">
    <w:name w:val="xl6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70">
    <w:name w:val="xl7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b/>
      <w:bCs/>
      <w:sz w:val="22"/>
      <w:szCs w:val="22"/>
    </w:rPr>
  </w:style>
  <w:style w:type="paragraph" w:customStyle="1" w:styleId="xl71">
    <w:name w:val="xl71"/>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b/>
      <w:bCs/>
      <w:sz w:val="28"/>
      <w:szCs w:val="28"/>
    </w:rPr>
  </w:style>
  <w:style w:type="paragraph" w:customStyle="1" w:styleId="xl72">
    <w:name w:val="xl72"/>
    <w:basedOn w:val="a"/>
    <w:pPr>
      <w:widowControl/>
      <w:spacing w:before="100" w:after="100"/>
      <w:textAlignment w:val="top"/>
    </w:pPr>
    <w:rPr>
      <w:sz w:val="22"/>
      <w:szCs w:val="22"/>
    </w:rPr>
  </w:style>
  <w:style w:type="paragraph" w:customStyle="1" w:styleId="xl73">
    <w:name w:val="xl73"/>
    <w:basedOn w:val="a"/>
    <w:pPr>
      <w:widowControl/>
      <w:pBdr>
        <w:top w:val="single" w:sz="4" w:space="0" w:color="000000"/>
        <w:left w:val="single" w:sz="4" w:space="0" w:color="000000"/>
        <w:bottom w:val="single" w:sz="4" w:space="0" w:color="000000"/>
        <w:right w:val="single" w:sz="4" w:space="0" w:color="000000"/>
      </w:pBdr>
      <w:spacing w:before="100" w:after="100"/>
      <w:textAlignment w:val="center"/>
    </w:pPr>
    <w:rPr>
      <w:b/>
      <w:bCs/>
      <w:sz w:val="24"/>
      <w:szCs w:val="24"/>
    </w:rPr>
  </w:style>
  <w:style w:type="paragraph" w:customStyle="1" w:styleId="xl74">
    <w:name w:val="xl7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75">
    <w:name w:val="xl7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76">
    <w:name w:val="xl76"/>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77">
    <w:name w:val="xl77"/>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78">
    <w:name w:val="xl78"/>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sz w:val="24"/>
      <w:szCs w:val="24"/>
    </w:rPr>
  </w:style>
  <w:style w:type="paragraph" w:customStyle="1" w:styleId="xl79">
    <w:name w:val="xl79"/>
    <w:basedOn w:val="a"/>
    <w:pPr>
      <w:widowControl/>
      <w:spacing w:before="100" w:after="100"/>
      <w:textAlignment w:val="auto"/>
    </w:pPr>
    <w:rPr>
      <w:sz w:val="18"/>
      <w:szCs w:val="18"/>
    </w:rPr>
  </w:style>
  <w:style w:type="paragraph" w:customStyle="1" w:styleId="xl80">
    <w:name w:val="xl8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81">
    <w:name w:val="xl81"/>
    <w:basedOn w:val="a"/>
    <w:pPr>
      <w:widowControl/>
      <w:pBdr>
        <w:top w:val="single" w:sz="4" w:space="0" w:color="000000"/>
        <w:left w:val="single" w:sz="4" w:space="0" w:color="000000"/>
        <w:bottom w:val="single" w:sz="4" w:space="0" w:color="000000"/>
        <w:right w:val="single" w:sz="4" w:space="0" w:color="000000"/>
      </w:pBdr>
      <w:spacing w:before="100" w:after="100"/>
      <w:textAlignment w:val="auto"/>
    </w:pPr>
    <w:rPr>
      <w:sz w:val="24"/>
      <w:szCs w:val="24"/>
    </w:rPr>
  </w:style>
  <w:style w:type="paragraph" w:customStyle="1" w:styleId="xl82">
    <w:name w:val="xl82"/>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83">
    <w:name w:val="xl8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84">
    <w:name w:val="xl8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sz w:val="24"/>
      <w:szCs w:val="24"/>
    </w:rPr>
  </w:style>
  <w:style w:type="paragraph" w:customStyle="1" w:styleId="xl85">
    <w:name w:val="xl85"/>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color w:val="4F81BD"/>
      <w:sz w:val="22"/>
      <w:szCs w:val="22"/>
    </w:rPr>
  </w:style>
  <w:style w:type="paragraph" w:customStyle="1" w:styleId="xl86">
    <w:name w:val="xl86"/>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sz w:val="22"/>
      <w:szCs w:val="22"/>
    </w:rPr>
  </w:style>
  <w:style w:type="paragraph" w:customStyle="1" w:styleId="xl87">
    <w:name w:val="xl87"/>
    <w:basedOn w:val="a"/>
    <w:pPr>
      <w:widowControl/>
      <w:pBdr>
        <w:top w:val="single" w:sz="4" w:space="0" w:color="000000"/>
        <w:left w:val="single" w:sz="4" w:space="0" w:color="000000"/>
        <w:bottom w:val="single" w:sz="4" w:space="0" w:color="000000"/>
        <w:right w:val="single" w:sz="4" w:space="0" w:color="000000"/>
      </w:pBdr>
      <w:spacing w:before="100" w:after="100"/>
      <w:textAlignment w:val="auto"/>
    </w:pPr>
    <w:rPr>
      <w:b/>
      <w:bCs/>
      <w:sz w:val="24"/>
      <w:szCs w:val="24"/>
    </w:rPr>
  </w:style>
  <w:style w:type="paragraph" w:customStyle="1" w:styleId="xl88">
    <w:name w:val="xl88"/>
    <w:basedOn w:val="a"/>
    <w:pPr>
      <w:widowControl/>
      <w:pBdr>
        <w:top w:val="single" w:sz="4" w:space="0" w:color="000000"/>
        <w:left w:val="single" w:sz="4" w:space="0" w:color="000000"/>
        <w:bottom w:val="single" w:sz="4" w:space="0" w:color="000000"/>
        <w:right w:val="single" w:sz="4" w:space="0" w:color="000000"/>
      </w:pBdr>
      <w:spacing w:before="100" w:after="100"/>
      <w:textAlignment w:val="auto"/>
    </w:pPr>
    <w:rPr>
      <w:sz w:val="24"/>
      <w:szCs w:val="24"/>
    </w:rPr>
  </w:style>
  <w:style w:type="paragraph" w:customStyle="1" w:styleId="xl89">
    <w:name w:val="xl8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90">
    <w:name w:val="xl90"/>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sz w:val="22"/>
      <w:szCs w:val="22"/>
    </w:rPr>
  </w:style>
  <w:style w:type="paragraph" w:customStyle="1" w:styleId="xl91">
    <w:name w:val="xl9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92">
    <w:name w:val="xl92"/>
    <w:basedOn w:val="a"/>
    <w:pPr>
      <w:widowControl/>
      <w:pBdr>
        <w:top w:val="single" w:sz="4" w:space="0" w:color="000000"/>
        <w:left w:val="single" w:sz="4" w:space="0" w:color="000000"/>
        <w:bottom w:val="single" w:sz="4" w:space="0" w:color="000000"/>
        <w:right w:val="single" w:sz="4" w:space="0" w:color="000000"/>
      </w:pBdr>
      <w:spacing w:before="100" w:after="100"/>
      <w:textAlignment w:val="auto"/>
    </w:pPr>
    <w:rPr>
      <w:sz w:val="22"/>
      <w:szCs w:val="22"/>
    </w:rPr>
  </w:style>
  <w:style w:type="paragraph" w:customStyle="1" w:styleId="xl93">
    <w:name w:val="xl9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color w:val="FF0000"/>
      <w:sz w:val="22"/>
      <w:szCs w:val="22"/>
    </w:rPr>
  </w:style>
  <w:style w:type="paragraph" w:customStyle="1" w:styleId="xl94">
    <w:name w:val="xl94"/>
    <w:basedOn w:val="a"/>
    <w:pPr>
      <w:widowControl/>
      <w:spacing w:before="100" w:after="100"/>
      <w:textAlignment w:val="top"/>
    </w:pPr>
    <w:rPr>
      <w:sz w:val="22"/>
      <w:szCs w:val="22"/>
    </w:rPr>
  </w:style>
  <w:style w:type="paragraph" w:customStyle="1" w:styleId="xl95">
    <w:name w:val="xl9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96">
    <w:name w:val="xl96"/>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b/>
      <w:bCs/>
      <w:sz w:val="24"/>
      <w:szCs w:val="24"/>
    </w:rPr>
  </w:style>
  <w:style w:type="paragraph" w:customStyle="1" w:styleId="xl97">
    <w:name w:val="xl97"/>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color w:val="000000"/>
      <w:sz w:val="22"/>
      <w:szCs w:val="22"/>
    </w:rPr>
  </w:style>
  <w:style w:type="paragraph" w:customStyle="1" w:styleId="xl98">
    <w:name w:val="xl98"/>
    <w:basedOn w:val="a"/>
    <w:pPr>
      <w:widowControl/>
      <w:spacing w:before="100" w:after="100"/>
      <w:textAlignment w:val="top"/>
    </w:pPr>
    <w:rPr>
      <w:sz w:val="22"/>
      <w:szCs w:val="22"/>
    </w:rPr>
  </w:style>
  <w:style w:type="paragraph" w:customStyle="1" w:styleId="xl99">
    <w:name w:val="xl9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2"/>
      <w:szCs w:val="22"/>
    </w:rPr>
  </w:style>
  <w:style w:type="paragraph" w:customStyle="1" w:styleId="xl100">
    <w:name w:val="xl10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2"/>
      <w:szCs w:val="22"/>
    </w:rPr>
  </w:style>
  <w:style w:type="paragraph" w:customStyle="1" w:styleId="xl101">
    <w:name w:val="xl10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02">
    <w:name w:val="xl102"/>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03">
    <w:name w:val="xl10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04">
    <w:name w:val="xl10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2"/>
      <w:szCs w:val="22"/>
    </w:rPr>
  </w:style>
  <w:style w:type="paragraph" w:customStyle="1" w:styleId="xl105">
    <w:name w:val="xl10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06">
    <w:name w:val="xl106"/>
    <w:basedOn w:val="a"/>
    <w:pPr>
      <w:widowControl/>
      <w:spacing w:before="100" w:after="100"/>
      <w:jc w:val="center"/>
      <w:textAlignment w:val="center"/>
    </w:pPr>
    <w:rPr>
      <w:sz w:val="22"/>
      <w:szCs w:val="22"/>
    </w:rPr>
  </w:style>
  <w:style w:type="paragraph" w:customStyle="1" w:styleId="xl107">
    <w:name w:val="xl107"/>
    <w:basedOn w:val="a"/>
    <w:pPr>
      <w:widowControl/>
      <w:spacing w:before="100" w:after="100"/>
      <w:jc w:val="center"/>
      <w:textAlignment w:val="center"/>
    </w:pPr>
    <w:rPr>
      <w:sz w:val="22"/>
      <w:szCs w:val="22"/>
    </w:rPr>
  </w:style>
  <w:style w:type="paragraph" w:customStyle="1" w:styleId="xl108">
    <w:name w:val="xl108"/>
    <w:basedOn w:val="a"/>
    <w:pPr>
      <w:widowControl/>
      <w:spacing w:before="100" w:after="100"/>
      <w:jc w:val="center"/>
      <w:textAlignment w:val="center"/>
    </w:pPr>
    <w:rPr>
      <w:sz w:val="22"/>
      <w:szCs w:val="22"/>
    </w:rPr>
  </w:style>
  <w:style w:type="paragraph" w:customStyle="1" w:styleId="xl109">
    <w:name w:val="xl109"/>
    <w:basedOn w:val="a"/>
    <w:pPr>
      <w:widowControl/>
      <w:pBdr>
        <w:top w:val="single" w:sz="4" w:space="0" w:color="000000"/>
        <w:left w:val="single" w:sz="4" w:space="0" w:color="000000"/>
        <w:bottom w:val="single" w:sz="4" w:space="0" w:color="000000"/>
        <w:right w:val="single" w:sz="4" w:space="0" w:color="000000"/>
      </w:pBdr>
      <w:spacing w:before="100" w:after="100"/>
      <w:textAlignment w:val="center"/>
    </w:pPr>
    <w:rPr>
      <w:b/>
      <w:bCs/>
      <w:sz w:val="28"/>
      <w:szCs w:val="28"/>
    </w:rPr>
  </w:style>
  <w:style w:type="paragraph" w:customStyle="1" w:styleId="xl110">
    <w:name w:val="xl11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111">
    <w:name w:val="xl111"/>
    <w:basedOn w:val="a"/>
    <w:pPr>
      <w:widowControl/>
      <w:pBdr>
        <w:top w:val="single" w:sz="4" w:space="0" w:color="000000"/>
        <w:left w:val="single" w:sz="4" w:space="0" w:color="000000"/>
        <w:bottom w:val="single" w:sz="4" w:space="0" w:color="000000"/>
        <w:right w:val="single" w:sz="4" w:space="0" w:color="000000"/>
      </w:pBdr>
      <w:spacing w:before="100" w:after="100"/>
      <w:textAlignment w:val="center"/>
    </w:pPr>
    <w:rPr>
      <w:b/>
      <w:bCs/>
      <w:sz w:val="24"/>
      <w:szCs w:val="24"/>
    </w:rPr>
  </w:style>
  <w:style w:type="paragraph" w:customStyle="1" w:styleId="xl112">
    <w:name w:val="xl112"/>
    <w:basedOn w:val="a"/>
    <w:pPr>
      <w:widowControl/>
      <w:pBdr>
        <w:top w:val="single" w:sz="4" w:space="0" w:color="000000"/>
        <w:left w:val="single" w:sz="4" w:space="0" w:color="000000"/>
        <w:bottom w:val="single" w:sz="4" w:space="0" w:color="000000"/>
        <w:right w:val="single" w:sz="4" w:space="0" w:color="000000"/>
      </w:pBdr>
      <w:spacing w:before="100" w:after="100"/>
      <w:textAlignment w:val="center"/>
    </w:pPr>
    <w:rPr>
      <w:b/>
      <w:bCs/>
      <w:sz w:val="22"/>
      <w:szCs w:val="22"/>
    </w:rPr>
  </w:style>
  <w:style w:type="paragraph" w:customStyle="1" w:styleId="xl113">
    <w:name w:val="xl113"/>
    <w:basedOn w:val="a"/>
    <w:pPr>
      <w:widowControl/>
      <w:spacing w:before="100" w:after="100"/>
      <w:jc w:val="center"/>
      <w:textAlignment w:val="center"/>
    </w:pPr>
    <w:rPr>
      <w:b/>
      <w:bCs/>
      <w:sz w:val="24"/>
      <w:szCs w:val="24"/>
    </w:rPr>
  </w:style>
  <w:style w:type="paragraph" w:customStyle="1" w:styleId="xl114">
    <w:name w:val="xl11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115">
    <w:name w:val="xl11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16">
    <w:name w:val="xl116"/>
    <w:basedOn w:val="a"/>
    <w:pPr>
      <w:widowControl/>
      <w:spacing w:before="100" w:after="100"/>
      <w:jc w:val="center"/>
      <w:textAlignment w:val="center"/>
    </w:pPr>
    <w:rPr>
      <w:sz w:val="22"/>
      <w:szCs w:val="22"/>
    </w:rPr>
  </w:style>
  <w:style w:type="paragraph" w:customStyle="1" w:styleId="xl117">
    <w:name w:val="xl117"/>
    <w:basedOn w:val="a"/>
    <w:pPr>
      <w:widowControl/>
      <w:spacing w:before="100" w:after="100"/>
      <w:jc w:val="center"/>
      <w:textAlignment w:val="center"/>
    </w:pPr>
    <w:rPr>
      <w:sz w:val="22"/>
      <w:szCs w:val="22"/>
    </w:rPr>
  </w:style>
  <w:style w:type="paragraph" w:customStyle="1" w:styleId="xl118">
    <w:name w:val="xl118"/>
    <w:basedOn w:val="a"/>
    <w:pPr>
      <w:widowControl/>
      <w:spacing w:before="100" w:after="100"/>
      <w:jc w:val="center"/>
      <w:textAlignment w:val="center"/>
    </w:pPr>
    <w:rPr>
      <w:sz w:val="22"/>
      <w:szCs w:val="22"/>
    </w:rPr>
  </w:style>
  <w:style w:type="paragraph" w:customStyle="1" w:styleId="xl119">
    <w:name w:val="xl11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20">
    <w:name w:val="xl12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21">
    <w:name w:val="xl12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122">
    <w:name w:val="xl122"/>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23">
    <w:name w:val="xl12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24">
    <w:name w:val="xl12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25">
    <w:name w:val="xl12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126">
    <w:name w:val="xl126"/>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27">
    <w:name w:val="xl127"/>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28">
    <w:name w:val="xl128"/>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color w:val="000000"/>
      <w:sz w:val="22"/>
      <w:szCs w:val="22"/>
    </w:rPr>
  </w:style>
  <w:style w:type="paragraph" w:customStyle="1" w:styleId="xl129">
    <w:name w:val="xl12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30">
    <w:name w:val="xl130"/>
    <w:basedOn w:val="a"/>
    <w:pPr>
      <w:widowControl/>
      <w:spacing w:before="100" w:after="100"/>
      <w:jc w:val="center"/>
      <w:textAlignment w:val="center"/>
    </w:pPr>
    <w:rPr>
      <w:sz w:val="22"/>
      <w:szCs w:val="22"/>
    </w:rPr>
  </w:style>
  <w:style w:type="paragraph" w:customStyle="1" w:styleId="xl131">
    <w:name w:val="xl13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8"/>
      <w:szCs w:val="28"/>
    </w:rPr>
  </w:style>
  <w:style w:type="paragraph" w:customStyle="1" w:styleId="xl132">
    <w:name w:val="xl132"/>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33">
    <w:name w:val="xl13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34">
    <w:name w:val="xl13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2"/>
      <w:szCs w:val="22"/>
    </w:rPr>
  </w:style>
  <w:style w:type="paragraph" w:customStyle="1" w:styleId="xl135">
    <w:name w:val="xl13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36">
    <w:name w:val="xl136"/>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137">
    <w:name w:val="xl137"/>
    <w:basedOn w:val="a"/>
    <w:pPr>
      <w:widowControl/>
      <w:spacing w:before="100" w:after="100"/>
      <w:jc w:val="center"/>
      <w:textAlignment w:val="top"/>
    </w:pPr>
    <w:rPr>
      <w:sz w:val="22"/>
      <w:szCs w:val="22"/>
    </w:rPr>
  </w:style>
  <w:style w:type="paragraph" w:customStyle="1" w:styleId="xl138">
    <w:name w:val="xl138"/>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139">
    <w:name w:val="xl13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auto"/>
    </w:pPr>
    <w:rPr>
      <w:sz w:val="22"/>
      <w:szCs w:val="22"/>
    </w:rPr>
  </w:style>
  <w:style w:type="paragraph" w:customStyle="1" w:styleId="xl140">
    <w:name w:val="xl14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auto"/>
    </w:pPr>
    <w:rPr>
      <w:sz w:val="22"/>
      <w:szCs w:val="22"/>
    </w:rPr>
  </w:style>
  <w:style w:type="paragraph" w:customStyle="1" w:styleId="xl141">
    <w:name w:val="xl14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auto"/>
    </w:pPr>
    <w:rPr>
      <w:sz w:val="22"/>
      <w:szCs w:val="22"/>
    </w:rPr>
  </w:style>
  <w:style w:type="paragraph" w:customStyle="1" w:styleId="xl142">
    <w:name w:val="xl142"/>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b/>
      <w:bCs/>
      <w:sz w:val="22"/>
      <w:szCs w:val="22"/>
    </w:rPr>
  </w:style>
  <w:style w:type="paragraph" w:customStyle="1" w:styleId="xl143">
    <w:name w:val="xl143"/>
    <w:basedOn w:val="a"/>
    <w:pPr>
      <w:widowControl/>
      <w:spacing w:before="100" w:after="100"/>
      <w:jc w:val="center"/>
      <w:textAlignment w:val="center"/>
    </w:pPr>
    <w:rPr>
      <w:b/>
      <w:bCs/>
      <w:sz w:val="22"/>
      <w:szCs w:val="22"/>
    </w:rPr>
  </w:style>
  <w:style w:type="paragraph" w:customStyle="1" w:styleId="font5">
    <w:name w:val="font5"/>
    <w:basedOn w:val="a"/>
    <w:pPr>
      <w:widowControl/>
      <w:suppressAutoHyphens w:val="0"/>
      <w:spacing w:before="100" w:after="100"/>
      <w:textAlignment w:val="auto"/>
    </w:pPr>
    <w:rPr>
      <w:rFonts w:ascii="Liberation Serif" w:hAnsi="Liberation Serif"/>
      <w:sz w:val="18"/>
      <w:szCs w:val="18"/>
    </w:rPr>
  </w:style>
  <w:style w:type="paragraph" w:customStyle="1" w:styleId="font6">
    <w:name w:val="font6"/>
    <w:basedOn w:val="a"/>
    <w:pPr>
      <w:widowControl/>
      <w:suppressAutoHyphens w:val="0"/>
      <w:spacing w:before="100" w:after="100"/>
      <w:textAlignment w:val="auto"/>
    </w:pPr>
    <w:rPr>
      <w:rFonts w:ascii="Liberation Serif" w:hAnsi="Liberation Serif"/>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102;&#1083;&#1083;&#1077;&#1090;&#1077;&#1085;&#1100;\&#1041;&#1102;&#1083;&#1083;&#1077;&#1090;&#1077;&#1085;&#1100;\2022\04.05.2022\70D02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70D02140</Template>
  <TotalTime>4</TotalTime>
  <Pages>52</Pages>
  <Words>37705</Words>
  <Characters>214923</Characters>
  <Application>Microsoft Office Word</Application>
  <DocSecurity>0</DocSecurity>
  <Lines>1791</Lines>
  <Paragraphs>504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252124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lastModifiedBy>Ольга Измоденова</cp:lastModifiedBy>
  <cp:revision>4</cp:revision>
  <cp:lastPrinted>2017-03-28T03:42:00Z</cp:lastPrinted>
  <dcterms:created xsi:type="dcterms:W3CDTF">2022-04-27T08:52:00Z</dcterms:created>
  <dcterms:modified xsi:type="dcterms:W3CDTF">2022-05-04T05:02:00Z</dcterms:modified>
</cp:coreProperties>
</file>