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Liberation Serif" w:eastAsia="Calibri" w:hAnsi="Liberation Serif" w:cs="Times New Roman"/>
          <w:sz w:val="24"/>
          <w:szCs w:val="24"/>
        </w:rPr>
      </w:pPr>
      <w:bookmarkStart w:id="0" w:name="_GoBack"/>
      <w:bookmarkEnd w:id="0"/>
      <w:r w:rsidRPr="000A0E9E">
        <w:rPr>
          <w:rFonts w:ascii="Liberation Serif" w:eastAsia="Calibri" w:hAnsi="Liberation Serif" w:cs="Times New Roman"/>
          <w:sz w:val="24"/>
          <w:szCs w:val="24"/>
        </w:rPr>
        <w:t>Приложение № 1</w:t>
      </w:r>
    </w:p>
    <w:p w:rsidR="00434802" w:rsidRPr="000A0E9E" w:rsidRDefault="00434802" w:rsidP="0043480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t xml:space="preserve">к Порядку уведомления </w:t>
      </w:r>
    </w:p>
    <w:p w:rsidR="00434802" w:rsidRPr="000A0E9E" w:rsidRDefault="00434802" w:rsidP="0043480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t>представителя нанимателя (работодателя)</w:t>
      </w:r>
    </w:p>
    <w:p w:rsidR="00434802" w:rsidRPr="000A0E9E" w:rsidRDefault="00434802" w:rsidP="0043480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t>руководителями муниципальных учреждений и предприятий городского округа Заречный о возникшем конфликте интересов или о возможности его возникновения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8"/>
          <w:szCs w:val="28"/>
        </w:rPr>
      </w:pPr>
      <w:bookmarkStart w:id="1" w:name="Par80"/>
      <w:bookmarkEnd w:id="1"/>
      <w:r w:rsidRPr="000A0E9E">
        <w:rPr>
          <w:rFonts w:ascii="Liberation Serif" w:eastAsia="Calibri" w:hAnsi="Liberation Serif" w:cs="Courier New"/>
          <w:sz w:val="28"/>
          <w:szCs w:val="28"/>
        </w:rPr>
        <w:t>Уведомление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о возникшем конфликте интересов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или о возможности его возникновения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Главе городского округа Заречный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________________________________________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                (Ф.И.О.)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________________________________________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    (Ф.И.О.,                                    ________________________________________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    </w:t>
      </w:r>
      <w:r>
        <w:rPr>
          <w:rFonts w:ascii="Liberation Serif" w:eastAsia="Calibri" w:hAnsi="Liberation Serif" w:cs="Courier New"/>
          <w:sz w:val="24"/>
          <w:szCs w:val="24"/>
        </w:rPr>
        <w:t>должность руководителя</w:t>
      </w:r>
      <w:r w:rsidRPr="000A0E9E">
        <w:rPr>
          <w:rFonts w:ascii="Liberation Serif" w:eastAsia="Calibri" w:hAnsi="Liberation Serif" w:cs="Courier New"/>
          <w:sz w:val="24"/>
          <w:szCs w:val="24"/>
        </w:rPr>
        <w:t>)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________________________________________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  <w:highlight w:val="yellow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контактный телефон                                    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  <w:highlight w:val="yellow"/>
        </w:rPr>
      </w:pPr>
      <w:r w:rsidRPr="000A0E9E">
        <w:rPr>
          <w:rFonts w:ascii="Liberation Serif" w:eastAsia="Calibri" w:hAnsi="Liberation Serif" w:cs="Courier New"/>
          <w:sz w:val="24"/>
          <w:szCs w:val="24"/>
          <w:highlight w:val="yellow"/>
        </w:rPr>
        <w:t xml:space="preserve">                                   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  <w:highlight w:val="yellow"/>
        </w:rPr>
        <w:t xml:space="preserve">                                                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 xml:space="preserve">    </w:t>
      </w:r>
      <w:r w:rsidRPr="000A0E9E">
        <w:rPr>
          <w:rFonts w:ascii="Liberation Serif" w:eastAsia="Calibri" w:hAnsi="Liberation Serif" w:cs="Courier New"/>
          <w:sz w:val="28"/>
          <w:szCs w:val="28"/>
        </w:rPr>
        <w:tab/>
        <w:t>В соответствии со статьей 11 Федерального закона от 25.12.2008 № 273-ФЗ «О противодействии коррупции» я, _______________________________________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______________________________________________________________________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(Ф.И.О.)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настоящим уведомляю о возникновении (возможности возникновения) конфликта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интересов, а именно: ____________________________________________________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______________________________________________________________________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______________________________________________________________________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______________________________________________________________________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(указать, в чем выражается конфликт интересов и личная заинтересованность)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______________________________________________________________________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______________________________________________________________________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(указать должностные обязанности, на исполнение которых может повлиять личная заинтересованность)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«______»______________20__ г.                                                ______________________________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                                                                          подпись 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</w:p>
    <w:p w:rsidR="00434802" w:rsidRPr="000A0E9E" w:rsidRDefault="00434802" w:rsidP="00434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</w:t>
      </w:r>
      <w:r w:rsidRPr="000A0E9E">
        <w:rPr>
          <w:rFonts w:ascii="Liberation Serif" w:eastAsia="Calibri" w:hAnsi="Liberation Serif" w:cs="Courier New"/>
          <w:sz w:val="24"/>
          <w:szCs w:val="24"/>
        </w:rPr>
        <w:tab/>
      </w:r>
      <w:r w:rsidRPr="000A0E9E">
        <w:rPr>
          <w:rFonts w:ascii="Liberation Serif" w:eastAsia="Calibri" w:hAnsi="Liberation Serif" w:cs="Courier New"/>
          <w:sz w:val="28"/>
          <w:szCs w:val="24"/>
        </w:rPr>
        <w:t>Уведомление зарегистрировано в Журнале учета уведомлений о возникшем конфликте интересов или о возможности его возникновения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«_________» ______________20__ г. № _______</w:t>
      </w: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</w:p>
    <w:p w:rsidR="00434802" w:rsidRPr="000A0E9E" w:rsidRDefault="00434802" w:rsidP="004348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_______________________/___________________________________________________________</w:t>
      </w:r>
    </w:p>
    <w:p w:rsidR="00434802" w:rsidRDefault="00434802" w:rsidP="0043480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(подпись, Ф.И.О., должность лица, зарегистрировавшего уведомление)</w:t>
      </w:r>
    </w:p>
    <w:p w:rsidR="009E14B7" w:rsidRDefault="009E14B7"/>
    <w:sectPr w:rsidR="009E14B7" w:rsidSect="00FC079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E"/>
    <w:rsid w:val="00353C9D"/>
    <w:rsid w:val="00434802"/>
    <w:rsid w:val="005E77EE"/>
    <w:rsid w:val="009E14B7"/>
    <w:rsid w:val="00F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F08D-C29A-4457-9362-B61C7B3E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D67CB95C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Щиклина</dc:creator>
  <cp:keywords/>
  <dc:description/>
  <cp:lastModifiedBy>Ирина Щиклина</cp:lastModifiedBy>
  <cp:revision>2</cp:revision>
  <dcterms:created xsi:type="dcterms:W3CDTF">2019-11-26T08:02:00Z</dcterms:created>
  <dcterms:modified xsi:type="dcterms:W3CDTF">2019-11-26T08:02:00Z</dcterms:modified>
</cp:coreProperties>
</file>