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C1" w:rsidRPr="000744C1" w:rsidRDefault="000744C1" w:rsidP="000744C1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0744C1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0744C1" w:rsidRPr="000744C1" w:rsidRDefault="000744C1" w:rsidP="000744C1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№0862300039622000219</w:t>
      </w:r>
      <w:bookmarkStart w:id="0" w:name="_GoBack"/>
      <w:bookmarkEnd w:id="0"/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1"/>
        <w:gridCol w:w="6115"/>
      </w:tblGrid>
      <w:tr w:rsidR="000744C1" w:rsidRPr="000744C1" w:rsidTr="000744C1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0862300039622000219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(Мясо говядина, печень говяжья)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МБДОУ ГО ЗАРЕЧНЫЙ "ДЕТСТВО", Свердловская обл., г. Заречный, ул. Победы, 21а. Ответственное должностное лицо: Кожевникова Ирина Александровна. Телефон: 8-3437-778786; dou_detstvo.zar@mail.ru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23.11.2022 08:00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23.11.2022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25.11.2022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4174800.00 Российский рубль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223668301080666830100101050011011244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4174800.00 Российский рубль</w:t>
            </w:r>
          </w:p>
        </w:tc>
      </w:tr>
      <w:tr w:rsidR="000744C1" w:rsidRPr="000744C1" w:rsidTr="000744C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01.12.2022 но не ранее даты заключения контракта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15.05.2023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C1" w:rsidRPr="000744C1" w:rsidTr="000744C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2206"/>
              <w:gridCol w:w="2206"/>
              <w:gridCol w:w="2206"/>
              <w:gridCol w:w="3354"/>
            </w:tblGrid>
            <w:tr w:rsidR="000744C1" w:rsidRPr="000744C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744C1" w:rsidRPr="000744C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4174800.00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4174800.00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C1" w:rsidRPr="000744C1" w:rsidTr="000744C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0744C1" w:rsidRPr="000744C1" w:rsidTr="000744C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0744C1" w:rsidRPr="000744C1" w:rsidTr="000744C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2217"/>
              <w:gridCol w:w="2217"/>
              <w:gridCol w:w="2217"/>
              <w:gridCol w:w="3379"/>
            </w:tblGrid>
            <w:tr w:rsidR="000744C1" w:rsidRPr="000744C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744C1" w:rsidRPr="000744C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4174800.00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4174800.00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C1" w:rsidRPr="000744C1" w:rsidTr="000744C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2026"/>
              <w:gridCol w:w="2026"/>
              <w:gridCol w:w="2026"/>
              <w:gridCol w:w="2026"/>
            </w:tblGrid>
            <w:tr w:rsidR="000744C1" w:rsidRPr="000744C1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0744C1" w:rsidRPr="000744C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</w:tr>
            <w:tr w:rsidR="000744C1" w:rsidRPr="000744C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744C1" w:rsidRPr="000744C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4174800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744C1" w:rsidRPr="000744C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4174800.00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 Свердловская обл., ГО Заречный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41748.00 Российский рубль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0744C1" w:rsidRPr="000744C1" w:rsidTr="000744C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Остаточный срок годности Товара составляет 80% основного срока годности, указанного производителем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744C1" w:rsidRPr="000744C1" w:rsidTr="000744C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744C1" w:rsidRPr="000744C1" w:rsidTr="000744C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744C1" w:rsidRPr="000744C1" w:rsidTr="000744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4C1" w:rsidRPr="000744C1" w:rsidTr="000744C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44C1" w:rsidRPr="000744C1" w:rsidRDefault="000744C1" w:rsidP="000744C1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0744C1" w:rsidRPr="000744C1" w:rsidRDefault="000744C1" w:rsidP="000744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7"/>
        <w:gridCol w:w="3002"/>
      </w:tblGrid>
      <w:tr w:rsidR="000744C1" w:rsidRPr="000744C1" w:rsidTr="000744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0744C1" w:rsidRPr="000744C1" w:rsidRDefault="000744C1" w:rsidP="000744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842"/>
        <w:gridCol w:w="943"/>
        <w:gridCol w:w="1527"/>
        <w:gridCol w:w="943"/>
        <w:gridCol w:w="914"/>
      </w:tblGrid>
      <w:tr w:rsidR="000744C1" w:rsidRPr="000744C1" w:rsidTr="000744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0744C1" w:rsidRPr="000744C1" w:rsidTr="000744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744C1" w:rsidRPr="000744C1" w:rsidTr="000744C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Мясо говядина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10.11.31.110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0744C1" w:rsidRPr="000744C1"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7"/>
            </w:tblGrid>
            <w:tr w:rsidR="000744C1" w:rsidRPr="000744C1"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7200 (из 7200)</w:t>
                  </w:r>
                </w:p>
              </w:tc>
            </w:tr>
          </w:tbl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3816000.00</w:t>
            </w:r>
          </w:p>
        </w:tc>
      </w:tr>
      <w:tr w:rsidR="000744C1" w:rsidRPr="000744C1" w:rsidTr="000744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Субпродукты пищевые крупного рогатого скота замороженные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10.11.31.140-00000001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0744C1" w:rsidRPr="000744C1"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7"/>
            </w:tblGrid>
            <w:tr w:rsidR="000744C1" w:rsidRPr="000744C1"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44C1" w:rsidRPr="000744C1" w:rsidRDefault="000744C1" w:rsidP="0007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 (из 1300)</w:t>
                  </w:r>
                </w:p>
              </w:tc>
            </w:tr>
          </w:tbl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276.00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358800.00</w:t>
            </w:r>
          </w:p>
        </w:tc>
      </w:tr>
      <w:tr w:rsidR="000744C1" w:rsidRPr="000744C1" w:rsidTr="000744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Субпродукт в блоках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0744C1" w:rsidRPr="000744C1" w:rsidTr="000744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субпродукта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Печень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0744C1" w:rsidRPr="000744C1" w:rsidRDefault="000744C1" w:rsidP="000744C1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4174800.00 Российский рубль</w:t>
      </w:r>
    </w:p>
    <w:p w:rsidR="000744C1" w:rsidRPr="000744C1" w:rsidRDefault="000744C1" w:rsidP="000744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0744C1" w:rsidRPr="000744C1" w:rsidRDefault="000744C1" w:rsidP="000744C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0744C1" w:rsidRPr="000744C1" w:rsidRDefault="000744C1" w:rsidP="000744C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0744C1" w:rsidRPr="000744C1" w:rsidRDefault="000744C1" w:rsidP="000744C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0744C1" w:rsidRPr="000744C1" w:rsidRDefault="000744C1" w:rsidP="000744C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0744C1" w:rsidRPr="000744C1" w:rsidRDefault="000744C1" w:rsidP="000744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1 Единые требования к участникам закупок в соответствии с ч. 1 ст. 31 Закона № 44-ФЗ</w:t>
      </w:r>
    </w:p>
    <w:p w:rsidR="000744C1" w:rsidRPr="000744C1" w:rsidRDefault="000744C1" w:rsidP="000744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0744C1" w:rsidRPr="000744C1" w:rsidRDefault="000744C1" w:rsidP="000744C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0744C1" w:rsidRPr="000744C1" w:rsidRDefault="000744C1" w:rsidP="000744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0744C1" w:rsidRPr="000744C1" w:rsidRDefault="000744C1" w:rsidP="000744C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884"/>
        <w:gridCol w:w="2256"/>
        <w:gridCol w:w="2010"/>
        <w:gridCol w:w="2463"/>
      </w:tblGrid>
      <w:tr w:rsidR="000744C1" w:rsidRPr="000744C1" w:rsidTr="000744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0744C1" w:rsidRPr="000744C1" w:rsidTr="000744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  <w:tr w:rsidR="000744C1" w:rsidRPr="000744C1" w:rsidTr="000744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4C1" w:rsidRPr="000744C1" w:rsidRDefault="000744C1" w:rsidP="000744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744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Постановлением Правительства РФ № 832 от 22.08.2016</w:t>
            </w:r>
          </w:p>
        </w:tc>
      </w:tr>
    </w:tbl>
    <w:p w:rsidR="000744C1" w:rsidRPr="000744C1" w:rsidRDefault="000744C1" w:rsidP="000744C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0744C1" w:rsidRPr="000744C1" w:rsidRDefault="000744C1" w:rsidP="000744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0744C1" w:rsidRPr="000744C1" w:rsidRDefault="000744C1" w:rsidP="000744C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0744C1" w:rsidRPr="000744C1" w:rsidRDefault="000744C1" w:rsidP="000744C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Обоснование начальной (максимальной) цены контракта</w:t>
      </w:r>
    </w:p>
    <w:p w:rsidR="000744C1" w:rsidRPr="000744C1" w:rsidRDefault="000744C1" w:rsidP="000744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0744C1" w:rsidRPr="000744C1" w:rsidRDefault="000744C1" w:rsidP="000744C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0744C1" w:rsidRPr="000744C1" w:rsidRDefault="000744C1" w:rsidP="000744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0744C1" w:rsidRPr="000744C1" w:rsidRDefault="000744C1" w:rsidP="000744C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0744C1" w:rsidRPr="000744C1" w:rsidRDefault="000744C1" w:rsidP="000744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0744C1" w:rsidRPr="000744C1" w:rsidRDefault="000744C1" w:rsidP="000744C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0744C1" w:rsidRPr="000744C1" w:rsidRDefault="000744C1" w:rsidP="000744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0744C1" w:rsidRPr="000744C1" w:rsidRDefault="000744C1" w:rsidP="000744C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4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FE23F6" w:rsidRDefault="000744C1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1"/>
    <w:rsid w:val="000744C1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BEF00-E4AD-4BD8-8033-D721D3E5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7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7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7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528E1134</Template>
  <TotalTime>1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2022-11-14T10:46:00Z</dcterms:created>
  <dcterms:modified xsi:type="dcterms:W3CDTF">2022-11-14T10:47:00Z</dcterms:modified>
</cp:coreProperties>
</file>