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01/07/08-23/00012974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"http://regulation.midural.ru/projects#npa=12974"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C024A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7C024A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7C024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7C024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C024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C024A">
        <w:rPr>
          <w:rStyle w:val="a8"/>
        </w:rPr>
        <w:t>=12974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29.08.2023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11.09.2023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29.09.2023 в 8:19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24A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6893C-7057-4CC4-B76B-68EA7E97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10BF-A5CC-4778-8421-46CBEA9A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8D7E374D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2023-10-05T05:50:00Z</dcterms:created>
  <dcterms:modified xsi:type="dcterms:W3CDTF">2023-10-05T05:50:00Z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