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93" w:rsidRPr="00CA2E93" w:rsidRDefault="00CA2E93" w:rsidP="00CA2E9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A2E9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A2E93" w:rsidRPr="00CA2E93" w:rsidRDefault="00CA2E93" w:rsidP="00CA2E9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A2E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CA2E9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№0862300039622000096</w:t>
      </w:r>
      <w:bookmarkEnd w:id="0"/>
    </w:p>
    <w:tbl>
      <w:tblPr>
        <w:tblW w:w="12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6053"/>
      </w:tblGrid>
      <w:tr w:rsidR="00CA2E93" w:rsidRPr="00CA2E93" w:rsidTr="00CA2E9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0862300039622000096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(Фруктовый сок)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01.06.2022 08:00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01.06.2022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03.06.2022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130000.00 Российский рубль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223668300780366830100100170010000244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130000.00 Российский рубль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6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2298"/>
              <w:gridCol w:w="2298"/>
              <w:gridCol w:w="2298"/>
              <w:gridCol w:w="3493"/>
            </w:tblGrid>
            <w:tr w:rsidR="00CA2E93" w:rsidRPr="00CA2E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A2E93" w:rsidRPr="00CA2E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6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1170"/>
              <w:gridCol w:w="2028"/>
              <w:gridCol w:w="2008"/>
              <w:gridCol w:w="2008"/>
              <w:gridCol w:w="3068"/>
            </w:tblGrid>
            <w:tr w:rsidR="00CA2E93" w:rsidRPr="00CA2E9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A2E93" w:rsidRPr="00CA2E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A2E93" w:rsidRPr="00CA2E9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Ленинградская, 27А пищеблок.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13000.00 Российский рубль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6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223"/>
              <w:gridCol w:w="1181"/>
              <w:gridCol w:w="2497"/>
              <w:gridCol w:w="1253"/>
              <w:gridCol w:w="989"/>
              <w:gridCol w:w="822"/>
              <w:gridCol w:w="841"/>
            </w:tblGrid>
            <w:tr w:rsidR="00CA2E93" w:rsidRPr="00CA2E9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2E93" w:rsidRPr="00CA2E9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 из фруктов и (или) овощей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10.32.10.000-00000007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2"/>
                  </w:tblGrid>
                  <w:tr w:rsidR="00CA2E93" w:rsidRPr="00CA2E93"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A2E93" w:rsidRPr="00CA2E93" w:rsidRDefault="00CA2E93" w:rsidP="00CA2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</w:t>
                        </w:r>
                        <w:r w:rsidRPr="00CA2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Литр;^</w:t>
                  </w:r>
                  <w:proofErr w:type="gramEnd"/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CA2E93" w:rsidRPr="00CA2E93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CA2E93" w:rsidRPr="00CA2E93" w:rsidRDefault="00CA2E93" w:rsidP="00CA2E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A2E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2000</w:t>
                        </w:r>
                      </w:p>
                    </w:tc>
                  </w:tr>
                </w:tbl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130000.00</w:t>
                  </w: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обогащающих компонентов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 с мякотью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Сок осветленный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сока по способу обработки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Пастеризованный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сока по технологии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Восстановленный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A2E93" w:rsidRPr="00CA2E9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сока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A2E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Фруктовый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A2E93" w:rsidRPr="00CA2E93" w:rsidRDefault="00CA2E93" w:rsidP="00CA2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130000.00 Российский рубль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Организациям инвалидов в соответствии со ст. 29 Закона № 44-ФЗ - 15.0%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A2E93" w:rsidRPr="00CA2E93" w:rsidTr="00CA2E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Проект государственного контракта</w:t>
            </w:r>
          </w:p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CA2E93" w:rsidRPr="00CA2E93" w:rsidRDefault="00CA2E93" w:rsidP="00CA2E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CA2E93" w:rsidRPr="00CA2E93" w:rsidRDefault="00CA2E93" w:rsidP="00CA2E9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2E9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</w:tc>
      </w:tr>
    </w:tbl>
    <w:p w:rsidR="00FE23F6" w:rsidRDefault="00CA2E93"/>
    <w:sectPr w:rsidR="00FE23F6" w:rsidSect="00CA2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93"/>
    <w:rsid w:val="00971D90"/>
    <w:rsid w:val="00CA2E93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D1BFB-6DCE-4931-8A20-D9E40BE1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F86BA6A1</Template>
  <TotalTime>0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2022-05-23T11:26:00Z</dcterms:created>
  <dcterms:modified xsi:type="dcterms:W3CDTF">2022-05-23T11:26:00Z</dcterms:modified>
</cp:coreProperties>
</file>