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45" w:rsidRDefault="001461BC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05" w14:anchorId="73EC0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3775182" r:id="rId7"/>
        </w:object>
      </w:r>
    </w:p>
    <w:p w:rsidR="00CE15AB" w:rsidRPr="00CE15AB" w:rsidRDefault="00CE15AB" w:rsidP="00CE15A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E15A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E15A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E15AB" w:rsidRPr="00CE15AB" w:rsidRDefault="00CE15AB" w:rsidP="00CE15A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E15A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E15AB" w:rsidRPr="00CE15AB" w:rsidRDefault="00CE15AB" w:rsidP="00CE15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E15A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D30EC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E15AB" w:rsidRPr="00CE15AB" w:rsidRDefault="00CE15AB" w:rsidP="00CE15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E15AB" w:rsidRPr="00CE15AB" w:rsidRDefault="00CE15AB" w:rsidP="00CE15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E15AB" w:rsidRPr="00CE15AB" w:rsidRDefault="00CE15AB" w:rsidP="00CE15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E15AB">
        <w:rPr>
          <w:rFonts w:ascii="Liberation Serif" w:hAnsi="Liberation Serif"/>
          <w:sz w:val="24"/>
        </w:rPr>
        <w:t>от__</w:t>
      </w:r>
      <w:r w:rsidR="00474807">
        <w:rPr>
          <w:rFonts w:ascii="Liberation Serif" w:hAnsi="Liberation Serif"/>
          <w:sz w:val="24"/>
          <w:u w:val="single"/>
        </w:rPr>
        <w:t>02.02.2021</w:t>
      </w:r>
      <w:r w:rsidRPr="00CE15AB">
        <w:rPr>
          <w:rFonts w:ascii="Liberation Serif" w:hAnsi="Liberation Serif"/>
          <w:sz w:val="24"/>
        </w:rPr>
        <w:t>__</w:t>
      </w:r>
      <w:proofErr w:type="gramStart"/>
      <w:r w:rsidRPr="00CE15AB">
        <w:rPr>
          <w:rFonts w:ascii="Liberation Serif" w:hAnsi="Liberation Serif"/>
          <w:sz w:val="24"/>
        </w:rPr>
        <w:t>_  №</w:t>
      </w:r>
      <w:proofErr w:type="gramEnd"/>
      <w:r w:rsidRPr="00CE15AB">
        <w:rPr>
          <w:rFonts w:ascii="Liberation Serif" w:hAnsi="Liberation Serif"/>
          <w:sz w:val="24"/>
        </w:rPr>
        <w:t xml:space="preserve">  ___</w:t>
      </w:r>
      <w:r w:rsidR="00474807">
        <w:rPr>
          <w:rFonts w:ascii="Liberation Serif" w:hAnsi="Liberation Serif"/>
          <w:sz w:val="24"/>
          <w:u w:val="single"/>
        </w:rPr>
        <w:t>92-П</w:t>
      </w:r>
      <w:r w:rsidRPr="00CE15AB">
        <w:rPr>
          <w:rFonts w:ascii="Liberation Serif" w:hAnsi="Liberation Serif"/>
          <w:sz w:val="24"/>
        </w:rPr>
        <w:t>____</w:t>
      </w:r>
    </w:p>
    <w:p w:rsidR="00CE15AB" w:rsidRPr="00CE15AB" w:rsidRDefault="00CE15AB" w:rsidP="00CE15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E15AB" w:rsidRPr="00CE15AB" w:rsidRDefault="00CE15AB" w:rsidP="00CE15A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E15AB">
        <w:rPr>
          <w:rFonts w:ascii="Liberation Serif" w:hAnsi="Liberation Serif"/>
          <w:sz w:val="24"/>
          <w:szCs w:val="24"/>
        </w:rPr>
        <w:t>г. Заречный</w:t>
      </w: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1461BC" w:rsidP="00CE15AB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bookmarkStart w:id="0" w:name="_Hlk535488550"/>
      <w:r>
        <w:rPr>
          <w:rFonts w:ascii="Liberation Serif" w:hAnsi="Liberation Serif"/>
          <w:b/>
          <w:sz w:val="27"/>
          <w:szCs w:val="27"/>
        </w:rPr>
        <w:t>О проведении в городском округе Заречный</w:t>
      </w:r>
    </w:p>
    <w:p w:rsidR="00B80B45" w:rsidRDefault="001461BC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Всероссийских массовых соревнований по конькобежному спорту </w:t>
      </w:r>
    </w:p>
    <w:p w:rsidR="00B80B45" w:rsidRDefault="001461BC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«Лед надежды нашей» </w:t>
      </w:r>
    </w:p>
    <w:p w:rsidR="00B80B45" w:rsidRDefault="00B80B45">
      <w:pPr>
        <w:pStyle w:val="a4"/>
        <w:ind w:firstLine="0"/>
        <w:rPr>
          <w:rFonts w:ascii="Liberation Serif" w:hAnsi="Liberation Serif"/>
          <w:b/>
          <w:sz w:val="27"/>
          <w:szCs w:val="27"/>
        </w:rPr>
      </w:pPr>
    </w:p>
    <w:p w:rsidR="00B80B45" w:rsidRDefault="00B80B45">
      <w:pPr>
        <w:pStyle w:val="a4"/>
        <w:ind w:firstLine="0"/>
        <w:rPr>
          <w:rFonts w:ascii="Liberation Serif" w:hAnsi="Liberation Serif"/>
          <w:b/>
          <w:sz w:val="27"/>
          <w:szCs w:val="27"/>
        </w:rPr>
      </w:pPr>
    </w:p>
    <w:bookmarkEnd w:id="0"/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 Постановлением Правительства Российской Федерации от 18.04.2014 г. № 353 "Об утверждении Правил обеспечения безопасности при проведении официальных спортивных соревнований",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7"/>
          <w:szCs w:val="27"/>
        </w:rPr>
        <w:t>коронавирусной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инфекции (2019-nCOV)», Планом общегородских мероприятий на 2021 год в городском округе Заречный, утвержденным Постановлением администрации городского округа Заречный от 26.01.2021 № 60-П, на основании ст. ст. 28, 31 Устава городского округа Заречный администрация городского округа Заречный </w:t>
      </w:r>
    </w:p>
    <w:p w:rsidR="00B80B45" w:rsidRDefault="001461BC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Провести 06 февраля 2021 года с 13.00 до 16.00 массовые соревнования по конькобежному спорту (далее – Мероприятие) на стадионе открытого типа «Электрон».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Утвердить состав организационного комитета по подготовке и проведению </w:t>
      </w:r>
    </w:p>
    <w:p w:rsidR="00B80B45" w:rsidRDefault="001461BC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Мероприятия (прилагается).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Утвердить Программу проведения Мероприятия (прилагается).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обеспечить организационные и технические условия проведения Мероприятия;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разработать и утвердить Положение о проведении Мероприятия;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3)</w:t>
      </w:r>
      <w:r>
        <w:rPr>
          <w:sz w:val="27"/>
          <w:szCs w:val="27"/>
        </w:rPr>
        <w:t> </w:t>
      </w:r>
      <w:r>
        <w:rPr>
          <w:rFonts w:ascii="Liberation Serif" w:hAnsi="Liberation Serif"/>
          <w:sz w:val="27"/>
          <w:szCs w:val="27"/>
        </w:rPr>
        <w:t>обеспечить соблюдение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 "Об утверждении Правил обеспечения безопасности при проведении официальных спортивных соревнований" (в действующей редакции);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4)</w:t>
      </w:r>
      <w:r>
        <w:rPr>
          <w:sz w:val="27"/>
          <w:szCs w:val="27"/>
        </w:rPr>
        <w:t> </w:t>
      </w:r>
      <w:r>
        <w:rPr>
          <w:rFonts w:ascii="Liberation Serif" w:hAnsi="Liberation Serif"/>
          <w:sz w:val="27"/>
          <w:szCs w:val="27"/>
        </w:rPr>
        <w:t xml:space="preserve">обеспечить необходимые условия для успешного проведения Мероприятий с учётом требований </w:t>
      </w:r>
      <w:proofErr w:type="spellStart"/>
      <w:r>
        <w:rPr>
          <w:rFonts w:ascii="Liberation Serif" w:hAnsi="Liberation Serif"/>
          <w:sz w:val="27"/>
          <w:szCs w:val="27"/>
        </w:rPr>
        <w:t>Роспотребнадзора</w:t>
      </w:r>
      <w:proofErr w:type="spellEnd"/>
      <w:r>
        <w:rPr>
          <w:rFonts w:ascii="Liberation Serif" w:hAnsi="Liberation Serif"/>
          <w:sz w:val="27"/>
          <w:szCs w:val="27"/>
        </w:rPr>
        <w:t xml:space="preserve">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7"/>
          <w:szCs w:val="27"/>
        </w:rPr>
        <w:t>коронавирусной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инфекции (2019-nCOV)».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5) обеспечить меры общественного порядка и общественной безопасности.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5. Рекомендовать филиалу АО «Концерн Росэнергоатом» «Белоярская атомная станция» (И.И. Сидоров): 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подготовить большое ледовое поле на стадионе «Электрон» для проведения Мероприятия;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разрешить использование центрального и лыжного фойе в здании стадиона «Электрон» во время проведения Мероприятия;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3) обеспечить функционирование громкоговорящей связи во время проведения Мероприятия.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6. МБОУ ДО ГО Заречный «ДЮСШ» (Е.А. Смирнов) обеспечить работу судейской бригады, предоставить номера для участников Мероприятия.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7. МБОУ ДО ГО Заречный «ДЮСШ «СК «Десантник» (С.Н. Евсиков) обеспечить работу судейской бригады на время проведения Мероприятия.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8. МКУ ГО Заречный «ДК «Ровесник» (А.В. Кондратьева) обеспечить работу ведущего на время проведения Мероприятия.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9. Рекомендовать ФБУЗ МСЧ-32 ФМБА России (С.И. 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>) обеспечить оперативную работу службы «Скорая помощь» во время проведения Мероприятия.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10. Рекомендовать МО МВД России «Заречный» (</w:t>
      </w:r>
      <w:r>
        <w:rPr>
          <w:rFonts w:ascii="Liberation Serif" w:hAnsi="Liberation Serif"/>
          <w:color w:val="000000"/>
          <w:sz w:val="27"/>
          <w:szCs w:val="27"/>
        </w:rPr>
        <w:t>В.В.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>Щелоков</w:t>
      </w:r>
      <w:r>
        <w:rPr>
          <w:rFonts w:ascii="Liberation Serif" w:hAnsi="Liberation Serif"/>
          <w:sz w:val="27"/>
          <w:szCs w:val="27"/>
        </w:rPr>
        <w:t>)</w:t>
      </w:r>
      <w:r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обеспечить безопасность граждан и общественный порядок во время проведения Мероприятия.</w:t>
      </w:r>
    </w:p>
    <w:p w:rsidR="00B80B45" w:rsidRDefault="001461B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11. МКУ ГО Заречный «Управление ГО и ЧС» (</w:t>
      </w:r>
      <w:r>
        <w:rPr>
          <w:rFonts w:ascii="Liberation Serif" w:hAnsi="Liberation Serif"/>
          <w:color w:val="000000"/>
          <w:sz w:val="27"/>
          <w:szCs w:val="27"/>
        </w:rPr>
        <w:t>А.В. Игумнов</w:t>
      </w:r>
      <w:r>
        <w:rPr>
          <w:rFonts w:ascii="Liberation Serif" w:hAnsi="Liberation Serif"/>
          <w:sz w:val="27"/>
          <w:szCs w:val="27"/>
        </w:rPr>
        <w:t>)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Мероприятия.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 Информационно-аналитическому отделу администрации городского округа Заречный (Л.К. Сергиенко) организовать информационное освещение Мероприятия в средствах массовой информации.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 Контроль за исполнением настоящего постановления оставляю за собой.</w:t>
      </w:r>
    </w:p>
    <w:p w:rsidR="00B80B45" w:rsidRDefault="001461B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 Разместить настоящее постановление на официальном сайте городского округа Заречный (www.gorod-zarechny.ru).</w:t>
      </w: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261"/>
      </w:tblGrid>
      <w:tr w:rsidR="00B80B45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</w:p>
          <w:p w:rsidR="00B80B45" w:rsidRDefault="001461BC">
            <w:pPr>
              <w:ind w:right="107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А.В. Захарцев</w:t>
            </w:r>
          </w:p>
        </w:tc>
      </w:tr>
    </w:tbl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CE15AB" w:rsidRDefault="00CE15AB">
      <w:pPr>
        <w:rPr>
          <w:rFonts w:ascii="Liberation Serif" w:hAnsi="Liberation Serif"/>
          <w:sz w:val="27"/>
          <w:szCs w:val="27"/>
        </w:rPr>
      </w:pPr>
    </w:p>
    <w:p w:rsidR="00CE15AB" w:rsidRDefault="00CE15AB">
      <w:pPr>
        <w:rPr>
          <w:rFonts w:ascii="Liberation Serif" w:hAnsi="Liberation Serif"/>
          <w:sz w:val="27"/>
          <w:szCs w:val="27"/>
        </w:rPr>
      </w:pPr>
    </w:p>
    <w:p w:rsidR="00CE15AB" w:rsidRDefault="00CE15AB">
      <w:pPr>
        <w:rPr>
          <w:rFonts w:ascii="Liberation Serif" w:hAnsi="Liberation Serif"/>
          <w:sz w:val="27"/>
          <w:szCs w:val="27"/>
        </w:rPr>
      </w:pPr>
    </w:p>
    <w:p w:rsidR="00B80B45" w:rsidRDefault="00B80B45">
      <w:pPr>
        <w:rPr>
          <w:rFonts w:ascii="Liberation Serif" w:hAnsi="Liberation Serif"/>
          <w:sz w:val="27"/>
          <w:szCs w:val="27"/>
        </w:rPr>
      </w:pPr>
    </w:p>
    <w:p w:rsidR="00B80B45" w:rsidRDefault="001461BC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B80B45" w:rsidRDefault="001461BC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B80B45" w:rsidRDefault="001461BC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CE15AB" w:rsidRDefault="00CE15AB">
      <w:pPr>
        <w:ind w:left="5387" w:right="-1"/>
        <w:rPr>
          <w:rFonts w:ascii="Liberation Serif" w:hAnsi="Liberation Serif"/>
          <w:color w:val="000000"/>
          <w:sz w:val="24"/>
          <w:szCs w:val="24"/>
        </w:rPr>
      </w:pPr>
      <w:r w:rsidRPr="00CE15AB">
        <w:rPr>
          <w:rFonts w:ascii="Liberation Serif" w:hAnsi="Liberation Serif"/>
          <w:color w:val="000000"/>
          <w:sz w:val="27"/>
          <w:szCs w:val="27"/>
        </w:rPr>
        <w:t>от</w:t>
      </w:r>
      <w:r w:rsidRPr="00CE15AB">
        <w:rPr>
          <w:rFonts w:ascii="Liberation Serif" w:hAnsi="Liberation Serif"/>
          <w:color w:val="000000"/>
          <w:sz w:val="24"/>
          <w:szCs w:val="24"/>
        </w:rPr>
        <w:t>___</w:t>
      </w:r>
      <w:r w:rsidR="00474807">
        <w:rPr>
          <w:rFonts w:ascii="Liberation Serif" w:hAnsi="Liberation Serif"/>
          <w:color w:val="000000"/>
          <w:sz w:val="24"/>
          <w:szCs w:val="24"/>
          <w:u w:val="single"/>
        </w:rPr>
        <w:t>02.02.2021</w:t>
      </w:r>
      <w:r w:rsidRPr="00CE15AB">
        <w:rPr>
          <w:rFonts w:ascii="Liberation Serif" w:hAnsi="Liberation Serif"/>
          <w:color w:val="000000"/>
          <w:sz w:val="24"/>
          <w:szCs w:val="24"/>
        </w:rPr>
        <w:t>__</w:t>
      </w:r>
      <w:proofErr w:type="gramStart"/>
      <w:r w:rsidRPr="00CE15AB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CE15AB">
        <w:rPr>
          <w:rFonts w:ascii="Liberation Serif" w:hAnsi="Liberation Serif"/>
          <w:color w:val="000000"/>
          <w:sz w:val="24"/>
          <w:szCs w:val="24"/>
        </w:rPr>
        <w:t xml:space="preserve">  __</w:t>
      </w:r>
      <w:r w:rsidR="00474807">
        <w:rPr>
          <w:rFonts w:ascii="Liberation Serif" w:hAnsi="Liberation Serif"/>
          <w:color w:val="000000"/>
          <w:sz w:val="24"/>
          <w:szCs w:val="24"/>
          <w:u w:val="single"/>
        </w:rPr>
        <w:t>92-П</w:t>
      </w:r>
      <w:r w:rsidRPr="00CE15AB">
        <w:rPr>
          <w:rFonts w:ascii="Liberation Serif" w:hAnsi="Liberation Serif"/>
          <w:color w:val="000000"/>
          <w:sz w:val="24"/>
          <w:szCs w:val="24"/>
        </w:rPr>
        <w:t xml:space="preserve">____ </w:t>
      </w:r>
    </w:p>
    <w:p w:rsidR="00B80B45" w:rsidRDefault="001461BC">
      <w:pPr>
        <w:ind w:left="5387" w:right="-1"/>
      </w:pPr>
      <w:r>
        <w:rPr>
          <w:rFonts w:ascii="Liberation Serif" w:hAnsi="Liberation Serif"/>
          <w:color w:val="000000"/>
          <w:sz w:val="27"/>
          <w:szCs w:val="27"/>
        </w:rPr>
        <w:t>«О проведении в городском округе</w:t>
      </w:r>
      <w:r>
        <w:rPr>
          <w:rFonts w:ascii="Liberation Serif" w:hAnsi="Liberation Serif"/>
          <w:sz w:val="27"/>
          <w:szCs w:val="27"/>
        </w:rPr>
        <w:t xml:space="preserve"> Заречный Всероссийских массовых соревнований по конькобежному спорту «Лед надежды нашей»</w:t>
      </w:r>
    </w:p>
    <w:p w:rsidR="00B80B45" w:rsidRDefault="00B80B45">
      <w:pPr>
        <w:ind w:right="-1"/>
        <w:rPr>
          <w:rFonts w:ascii="Liberation Serif" w:hAnsi="Liberation Serif"/>
          <w:b/>
          <w:sz w:val="27"/>
          <w:szCs w:val="27"/>
        </w:rPr>
      </w:pPr>
    </w:p>
    <w:p w:rsidR="00B80B45" w:rsidRDefault="00B80B45">
      <w:pPr>
        <w:ind w:right="-1"/>
        <w:rPr>
          <w:rFonts w:ascii="Liberation Serif" w:hAnsi="Liberation Serif"/>
          <w:b/>
          <w:sz w:val="27"/>
          <w:szCs w:val="27"/>
        </w:rPr>
      </w:pPr>
    </w:p>
    <w:p w:rsidR="00B80B45" w:rsidRDefault="001461BC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СОСТАВ</w:t>
      </w:r>
    </w:p>
    <w:p w:rsidR="00B80B45" w:rsidRDefault="001461BC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организационного комитета по подготовке и проведению Мероприятия</w:t>
      </w:r>
    </w:p>
    <w:p w:rsidR="00B80B45" w:rsidRDefault="00B80B45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B80B45" w:rsidRDefault="00B80B45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10377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943"/>
        <w:gridCol w:w="6975"/>
      </w:tblGrid>
      <w:tr w:rsidR="00B80B45">
        <w:trPr>
          <w:trHeight w:val="67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Захарцев А.В.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оргкомитета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rPr>
          <w:trHeight w:val="6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Т.Л.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. заместителя главы администрации городского округа Заречный по социальным вопросам, </w:t>
            </w:r>
          </w:p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заместитель председателя оргкомитета</w:t>
            </w:r>
          </w:p>
        </w:tc>
      </w:tr>
      <w:tr w:rsidR="00B80B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rPr>
          <w:trHeight w:val="396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 Евсиков С.Н.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- директор МБОУ ДО ГО Заречный «ДЮСШ «СК «Десантник»</w:t>
            </w:r>
          </w:p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</w:tr>
      <w:tr w:rsidR="00B80B45">
        <w:trPr>
          <w:trHeight w:val="523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 Игумнов А.В.</w:t>
            </w:r>
          </w:p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начальника МКУ ГО Заречный «Управление по ГО и ЧС»</w:t>
            </w:r>
          </w:p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</w:tr>
      <w:tr w:rsidR="00B80B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 Сергиенко Л.К.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 Скоробогатова Я.А.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«УКС и МП ГО Заречный»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 Смирнов Е.А.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директор МБОУ ДО ГО Заречный «ДЮСШ»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Химчак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Д.М.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заместитель директора филиала АО «Концерн Росэнергоатом» «Белоярская атомная станция» </w:t>
            </w:r>
          </w:p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 управлению персоналом (по согласованию)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9.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Шонохова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С.И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начальника ФБУЗ «МСЧ № 32 ФМБА России» (по согласованию)</w:t>
            </w:r>
          </w:p>
          <w:p w:rsidR="00B80B45" w:rsidRDefault="00B80B4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80B45">
        <w:trPr>
          <w:trHeight w:val="115"/>
        </w:trPr>
        <w:tc>
          <w:tcPr>
            <w:tcW w:w="4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10. Щелоков В.В.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- начальник МО МВД России «Заречный» (по согласованию)</w:t>
            </w:r>
          </w:p>
          <w:p w:rsidR="00B80B45" w:rsidRDefault="00B80B45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</w:tr>
    </w:tbl>
    <w:p w:rsidR="00B80B45" w:rsidRDefault="00B80B45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:rsidR="00B80B45" w:rsidRDefault="001461BC" w:rsidP="00CE15AB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B80B45" w:rsidRDefault="001461BC" w:rsidP="00CE15AB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B80B45" w:rsidRDefault="001461BC" w:rsidP="00CE15AB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CE15AB" w:rsidRDefault="00CE15AB" w:rsidP="00CE15AB">
      <w:pPr>
        <w:pStyle w:val="a4"/>
        <w:ind w:left="5387" w:right="0" w:firstLine="0"/>
        <w:rPr>
          <w:rFonts w:ascii="Liberation Serif" w:hAnsi="Liberation Serif"/>
          <w:color w:val="000000"/>
          <w:sz w:val="24"/>
          <w:szCs w:val="24"/>
        </w:rPr>
      </w:pPr>
      <w:r w:rsidRPr="00CE15AB">
        <w:rPr>
          <w:rFonts w:ascii="Liberation Serif" w:hAnsi="Liberation Serif"/>
          <w:color w:val="000000"/>
          <w:sz w:val="27"/>
          <w:szCs w:val="27"/>
        </w:rPr>
        <w:t>от</w:t>
      </w:r>
      <w:r w:rsidRPr="00CE15AB">
        <w:rPr>
          <w:rFonts w:ascii="Liberation Serif" w:hAnsi="Liberation Serif"/>
          <w:color w:val="000000"/>
          <w:sz w:val="24"/>
          <w:szCs w:val="24"/>
        </w:rPr>
        <w:t>___</w:t>
      </w:r>
      <w:r w:rsidR="00474807">
        <w:rPr>
          <w:rFonts w:ascii="Liberation Serif" w:hAnsi="Liberation Serif"/>
          <w:color w:val="000000"/>
          <w:sz w:val="24"/>
          <w:szCs w:val="24"/>
          <w:u w:val="single"/>
        </w:rPr>
        <w:t>02.02.2021</w:t>
      </w:r>
      <w:r w:rsidRPr="00CE15AB">
        <w:rPr>
          <w:rFonts w:ascii="Liberation Serif" w:hAnsi="Liberation Serif"/>
          <w:color w:val="000000"/>
          <w:sz w:val="24"/>
          <w:szCs w:val="24"/>
        </w:rPr>
        <w:t>___  №  ___</w:t>
      </w:r>
      <w:r w:rsidR="00474807">
        <w:rPr>
          <w:rFonts w:ascii="Liberation Serif" w:hAnsi="Liberation Serif"/>
          <w:color w:val="000000"/>
          <w:sz w:val="24"/>
          <w:szCs w:val="24"/>
          <w:u w:val="single"/>
        </w:rPr>
        <w:t>92-П</w:t>
      </w:r>
      <w:bookmarkStart w:id="1" w:name="_GoBack"/>
      <w:bookmarkEnd w:id="1"/>
      <w:r w:rsidRPr="00CE15AB">
        <w:rPr>
          <w:rFonts w:ascii="Liberation Serif" w:hAnsi="Liberation Serif"/>
          <w:color w:val="000000"/>
          <w:sz w:val="24"/>
          <w:szCs w:val="24"/>
        </w:rPr>
        <w:t xml:space="preserve">____ </w:t>
      </w:r>
    </w:p>
    <w:p w:rsidR="00B80B45" w:rsidRDefault="001461BC" w:rsidP="00CE15AB">
      <w:pPr>
        <w:pStyle w:val="a4"/>
        <w:ind w:left="5387" w:right="0" w:firstLine="0"/>
      </w:pPr>
      <w:r>
        <w:rPr>
          <w:rFonts w:ascii="Liberation Serif" w:hAnsi="Liberation Serif"/>
          <w:color w:val="000000"/>
          <w:sz w:val="27"/>
          <w:szCs w:val="27"/>
        </w:rPr>
        <w:t>«О проведении в городском округе</w:t>
      </w:r>
      <w:r>
        <w:rPr>
          <w:rFonts w:ascii="Liberation Serif" w:hAnsi="Liberation Serif"/>
          <w:sz w:val="27"/>
          <w:szCs w:val="27"/>
        </w:rPr>
        <w:t xml:space="preserve"> Заречный Всероссийских массовых соревнований по конькобежному спорту «Лед надежды нашей»</w:t>
      </w:r>
    </w:p>
    <w:p w:rsidR="00B80B45" w:rsidRDefault="00B80B45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B80B45" w:rsidRDefault="00B80B45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B80B45" w:rsidRDefault="001461BC">
      <w:pPr>
        <w:pStyle w:val="a4"/>
        <w:ind w:right="0" w:firstLine="0"/>
        <w:jc w:val="center"/>
      </w:pPr>
      <w:r>
        <w:rPr>
          <w:rFonts w:ascii="Liberation Serif" w:hAnsi="Liberation Serif"/>
          <w:b/>
          <w:szCs w:val="28"/>
        </w:rPr>
        <w:t xml:space="preserve">Программа проведения </w:t>
      </w:r>
      <w:r>
        <w:rPr>
          <w:rFonts w:ascii="Liberation Serif" w:hAnsi="Liberation Serif"/>
          <w:b/>
          <w:sz w:val="27"/>
          <w:szCs w:val="27"/>
        </w:rPr>
        <w:t>Мероприятия</w:t>
      </w:r>
    </w:p>
    <w:p w:rsidR="00B80B45" w:rsidRDefault="00B80B45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B80B45" w:rsidRDefault="00B80B45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86"/>
        <w:gridCol w:w="1843"/>
        <w:gridCol w:w="2268"/>
        <w:gridCol w:w="2835"/>
      </w:tblGrid>
      <w:tr w:rsidR="00B80B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B80B45" w:rsidRDefault="001461B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80B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B80B45">
        <w:trPr>
          <w:trHeight w:val="1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Лыжное фойе</w:t>
            </w:r>
          </w:p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 «Электрон»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spacing w:before="120" w:after="1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Я.А. Скоробогатова –начальник МКУ «УКС и МП ГО Заречный»</w:t>
            </w:r>
          </w:p>
          <w:p w:rsidR="00B80B45" w:rsidRDefault="001461BC">
            <w:pPr>
              <w:spacing w:before="120" w:after="1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Е.А. Смирнов - директор МБОУ ДО ГО Заречный «ДЮСШ»</w:t>
            </w:r>
          </w:p>
          <w:p w:rsidR="00B80B45" w:rsidRDefault="001461BC">
            <w:pPr>
              <w:spacing w:before="120" w:after="12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С.Н. Евсиков -директор МБОУ ДО ГО Заречный «ДЮСШ «СК «Десантник»</w:t>
            </w:r>
          </w:p>
        </w:tc>
      </w:tr>
      <w:tr w:rsidR="00B80B45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Забег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Ледовое поле</w:t>
            </w:r>
          </w:p>
          <w:p w:rsidR="00B80B45" w:rsidRDefault="001461B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 «Электрон»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45" w:rsidRDefault="00B80B4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B80B45" w:rsidRDefault="00B80B45">
      <w:pPr>
        <w:rPr>
          <w:rFonts w:ascii="Liberation Serif" w:hAnsi="Liberation Serif"/>
          <w:sz w:val="28"/>
          <w:szCs w:val="28"/>
        </w:rPr>
      </w:pPr>
    </w:p>
    <w:p w:rsidR="00B80B45" w:rsidRDefault="00B80B45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B80B45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C5" w:rsidRDefault="00FB43C5">
      <w:r>
        <w:separator/>
      </w:r>
    </w:p>
  </w:endnote>
  <w:endnote w:type="continuationSeparator" w:id="0">
    <w:p w:rsidR="00FB43C5" w:rsidRDefault="00F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C5" w:rsidRDefault="00FB43C5">
      <w:r>
        <w:rPr>
          <w:color w:val="000000"/>
        </w:rPr>
        <w:separator/>
      </w:r>
    </w:p>
  </w:footnote>
  <w:footnote w:type="continuationSeparator" w:id="0">
    <w:p w:rsidR="00FB43C5" w:rsidRDefault="00FB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B0" w:rsidRDefault="001461BC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74807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E352B0" w:rsidRDefault="00FB43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45"/>
    <w:rsid w:val="001461BC"/>
    <w:rsid w:val="00474807"/>
    <w:rsid w:val="00B80B45"/>
    <w:rsid w:val="00CC78E3"/>
    <w:rsid w:val="00CE15AB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5B11"/>
  <w15:docId w15:val="{36ED2998-8490-4B74-A9CE-799522F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F7D80A40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2021-02-01T08:17:00Z</cp:lastPrinted>
  <dcterms:created xsi:type="dcterms:W3CDTF">2021-02-01T08:17:00Z</dcterms:created>
  <dcterms:modified xsi:type="dcterms:W3CDTF">2021-02-02T07:45:00Z</dcterms:modified>
</cp:coreProperties>
</file>