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2D" w:rsidRDefault="004A19A1">
      <w:pPr>
        <w:jc w:val="center"/>
      </w:pPr>
      <w:r>
        <w:rPr>
          <w:rFonts w:ascii="Liberation Serif" w:hAnsi="Liberation Serif"/>
        </w:rPr>
        <w:object w:dxaOrig="795" w:dyaOrig="1005" w14:anchorId="5FA12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6399329" r:id="rId8"/>
        </w:object>
      </w:r>
    </w:p>
    <w:p w:rsidR="00345A71" w:rsidRPr="00345A71" w:rsidRDefault="00345A71" w:rsidP="00345A7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45A7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45A7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45A71" w:rsidRPr="00345A71" w:rsidRDefault="00345A71" w:rsidP="00345A7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45A7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45A71" w:rsidRPr="00345A71" w:rsidRDefault="00345A71" w:rsidP="00345A71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345A71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D3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45A71" w:rsidRPr="00345A71" w:rsidRDefault="00345A71" w:rsidP="00345A7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45A71" w:rsidRPr="00345A71" w:rsidRDefault="00345A71" w:rsidP="00345A7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45A71" w:rsidRPr="00345A71" w:rsidRDefault="00345A71" w:rsidP="00345A71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345A71">
        <w:rPr>
          <w:rFonts w:ascii="Liberation Serif" w:hAnsi="Liberation Serif"/>
          <w:szCs w:val="20"/>
        </w:rPr>
        <w:t>от___</w:t>
      </w:r>
      <w:r w:rsidR="00D4545F">
        <w:rPr>
          <w:rFonts w:ascii="Liberation Serif" w:hAnsi="Liberation Serif"/>
          <w:szCs w:val="20"/>
          <w:u w:val="single"/>
        </w:rPr>
        <w:t>28.06.2021</w:t>
      </w:r>
      <w:r w:rsidRPr="00345A71">
        <w:rPr>
          <w:rFonts w:ascii="Liberation Serif" w:hAnsi="Liberation Serif"/>
          <w:szCs w:val="20"/>
        </w:rPr>
        <w:t>__</w:t>
      </w:r>
      <w:proofErr w:type="gramStart"/>
      <w:r w:rsidRPr="00345A71">
        <w:rPr>
          <w:rFonts w:ascii="Liberation Serif" w:hAnsi="Liberation Serif"/>
          <w:szCs w:val="20"/>
        </w:rPr>
        <w:t>_  №</w:t>
      </w:r>
      <w:proofErr w:type="gramEnd"/>
      <w:r w:rsidRPr="00345A71">
        <w:rPr>
          <w:rFonts w:ascii="Liberation Serif" w:hAnsi="Liberation Serif"/>
          <w:szCs w:val="20"/>
        </w:rPr>
        <w:t xml:space="preserve">  ___</w:t>
      </w:r>
      <w:r w:rsidR="00D4545F">
        <w:rPr>
          <w:rFonts w:ascii="Liberation Serif" w:hAnsi="Liberation Serif"/>
          <w:szCs w:val="20"/>
          <w:u w:val="single"/>
        </w:rPr>
        <w:t>670-П</w:t>
      </w:r>
      <w:r w:rsidRPr="00345A71">
        <w:rPr>
          <w:rFonts w:ascii="Liberation Serif" w:hAnsi="Liberation Serif"/>
          <w:szCs w:val="20"/>
        </w:rPr>
        <w:t>___</w:t>
      </w:r>
    </w:p>
    <w:p w:rsidR="00345A71" w:rsidRPr="00345A71" w:rsidRDefault="00345A71" w:rsidP="00345A71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45A71" w:rsidRPr="00345A71" w:rsidRDefault="00345A71" w:rsidP="00345A71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345A71">
        <w:rPr>
          <w:rFonts w:ascii="Liberation Serif" w:hAnsi="Liberation Serif"/>
        </w:rPr>
        <w:t>г. Заречный</w:t>
      </w:r>
    </w:p>
    <w:p w:rsidR="00345A71" w:rsidRDefault="00345A7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45A71" w:rsidRDefault="00345A7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D01D2D" w:rsidRDefault="004A19A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 проведении Международной выставки по породе немецкая овчарка</w:t>
      </w:r>
    </w:p>
    <w:p w:rsidR="00D01D2D" w:rsidRDefault="00D01D2D">
      <w:pPr>
        <w:jc w:val="center"/>
        <w:rPr>
          <w:sz w:val="28"/>
          <w:szCs w:val="28"/>
        </w:rPr>
      </w:pPr>
    </w:p>
    <w:p w:rsidR="00345A71" w:rsidRDefault="00345A71">
      <w:pPr>
        <w:jc w:val="center"/>
        <w:rPr>
          <w:sz w:val="28"/>
          <w:szCs w:val="28"/>
        </w:rPr>
      </w:pPr>
    </w:p>
    <w:p w:rsidR="00D01D2D" w:rsidRDefault="004A19A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целях сохранения и развития культурных и спортивных традиций территории</w:t>
      </w:r>
      <w:r>
        <w:rPr>
          <w:rFonts w:ascii="Liberation Serif" w:hAnsi="Liberation Serif"/>
          <w:color w:val="000000"/>
          <w:sz w:val="28"/>
          <w:szCs w:val="28"/>
        </w:rPr>
        <w:t xml:space="preserve">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инфекции (2019-nCOV)», в целях реализации Плана общегородских мероприятий на 2021 год в городском округе Заречный, утвержденного постановлением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</w:t>
      </w:r>
    </w:p>
    <w:p w:rsidR="00D01D2D" w:rsidRDefault="004A19A1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D01D2D" w:rsidRDefault="004A19A1">
      <w:pPr>
        <w:pStyle w:val="a8"/>
        <w:numPr>
          <w:ilvl w:val="0"/>
          <w:numId w:val="1"/>
        </w:numPr>
        <w:tabs>
          <w:tab w:val="left" w:pos="66"/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Провести 10-11 июля 2021 года Международную выставку</w:t>
      </w:r>
      <w: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 породе немецкая овчарка на футбольном поле СК «Электрон» (далее – Мероприятие).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план проведения Мероприятия </w:t>
      </w:r>
      <w:r>
        <w:rPr>
          <w:rFonts w:ascii="Liberation Serif" w:hAnsi="Liberation Serif"/>
          <w:color w:val="000000"/>
          <w:sz w:val="28"/>
          <w:szCs w:val="28"/>
        </w:rPr>
        <w:t>(прилагается).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Рекомендовать АНО «Центр любителей животных г. Заречный» (С.В. Попов) обеспечить необходимые условия для успешного проведения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инфекции (2019-nCOV)».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Муниципальному автономному учреждению городского округа Заречный «Городской телецентр» (К.Н.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Сажаева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обеспечить освещение проведения Мероприятия в средствах массовой информации.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Рекомендовать МО МВД России «Заречный» (А.А. Брагин) принять необходимые меры по обеспечению безопасности граждан и общественного порядка при проведении Мероприятия. 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ФБУЗ МСЧ № 32 ФМБА России (С.И. 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обеспечить оперативную работу службы «Скорая помощь» во время проведения Мероприятия.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D01D2D" w:rsidRDefault="004A19A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345A71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color w:val="000000"/>
          <w:sz w:val="28"/>
          <w:szCs w:val="28"/>
        </w:rPr>
        <w:t xml:space="preserve">). </w:t>
      </w:r>
    </w:p>
    <w:p w:rsidR="00D01D2D" w:rsidRDefault="00D01D2D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D01D2D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45A71" w:rsidRPr="00CF1F78" w:rsidRDefault="00345A71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345A71" w:rsidRPr="00CF1F78" w:rsidRDefault="00345A71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45A71" w:rsidRDefault="00345A71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45A71" w:rsidRDefault="00345A71">
      <w:pPr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D01D2D">
      <w:pPr>
        <w:rPr>
          <w:rFonts w:ascii="Liberation Serif" w:hAnsi="Liberation Serif"/>
          <w:color w:val="000000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345A71" w:rsidRDefault="00345A71">
      <w:pPr>
        <w:ind w:left="4679" w:firstLine="708"/>
        <w:rPr>
          <w:rFonts w:ascii="Liberation Serif" w:hAnsi="Liberation Serif"/>
          <w:sz w:val="28"/>
          <w:szCs w:val="28"/>
        </w:rPr>
      </w:pPr>
    </w:p>
    <w:p w:rsidR="00D01D2D" w:rsidRDefault="004A19A1">
      <w:pPr>
        <w:ind w:left="4679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D01D2D" w:rsidRDefault="004A19A1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01D2D" w:rsidRDefault="004A19A1">
      <w:pPr>
        <w:ind w:left="5387"/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>Заречный</w:t>
      </w:r>
    </w:p>
    <w:p w:rsidR="00345A71" w:rsidRDefault="00345A71">
      <w:pPr>
        <w:ind w:left="5387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от__</w:t>
      </w:r>
      <w:r w:rsidR="00D4545F">
        <w:rPr>
          <w:rFonts w:ascii="Liberation Serif" w:hAnsi="Liberation Serif"/>
          <w:color w:val="000000"/>
          <w:sz w:val="28"/>
          <w:szCs w:val="28"/>
          <w:u w:val="single"/>
        </w:rPr>
        <w:t>28.06.2021</w:t>
      </w:r>
      <w:r>
        <w:rPr>
          <w:rFonts w:ascii="Liberation Serif" w:hAnsi="Liberation Serif"/>
          <w:color w:val="000000"/>
          <w:sz w:val="28"/>
          <w:szCs w:val="28"/>
        </w:rPr>
        <w:t>___  №  __</w:t>
      </w:r>
      <w:bookmarkStart w:id="0" w:name="_GoBack"/>
      <w:bookmarkEnd w:id="0"/>
      <w:r w:rsidR="00D4545F">
        <w:rPr>
          <w:rFonts w:ascii="Liberation Serif" w:hAnsi="Liberation Serif"/>
          <w:color w:val="000000"/>
          <w:sz w:val="28"/>
          <w:szCs w:val="28"/>
          <w:u w:val="single"/>
        </w:rPr>
        <w:t>670-П</w:t>
      </w:r>
      <w:r>
        <w:rPr>
          <w:rFonts w:ascii="Liberation Serif" w:hAnsi="Liberation Serif"/>
          <w:color w:val="000000"/>
          <w:sz w:val="28"/>
          <w:szCs w:val="28"/>
        </w:rPr>
        <w:t>__</w:t>
      </w:r>
      <w:r w:rsidRPr="00345A7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D01D2D" w:rsidRDefault="004A19A1">
      <w:pPr>
        <w:ind w:left="5387"/>
      </w:pPr>
      <w:r>
        <w:rPr>
          <w:rFonts w:ascii="Liberation Serif" w:hAnsi="Liberation Serif"/>
          <w:color w:val="000000"/>
          <w:sz w:val="28"/>
          <w:szCs w:val="28"/>
        </w:rPr>
        <w:t xml:space="preserve">«О проведении Международной выставки по породе </w:t>
      </w:r>
      <w:r>
        <w:rPr>
          <w:rFonts w:ascii="Liberation Serif" w:hAnsi="Liberation Serif"/>
          <w:sz w:val="28"/>
          <w:szCs w:val="28"/>
        </w:rPr>
        <w:t>немецкая овчарка</w:t>
      </w:r>
      <w:r>
        <w:rPr>
          <w:rFonts w:ascii="Liberation Serif" w:hAnsi="Liberation Serif"/>
          <w:color w:val="000000"/>
          <w:sz w:val="28"/>
          <w:szCs w:val="28"/>
        </w:rPr>
        <w:t>»</w:t>
      </w:r>
    </w:p>
    <w:p w:rsidR="00D01D2D" w:rsidRDefault="00D01D2D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D01D2D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4A19A1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ПЛАН</w:t>
      </w:r>
    </w:p>
    <w:p w:rsidR="00D01D2D" w:rsidRDefault="004A19A1">
      <w:pPr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проведения Международной выставки по породе немецкая овчарка</w:t>
      </w:r>
    </w:p>
    <w:p w:rsidR="00D01D2D" w:rsidRDefault="00D01D2D">
      <w:pPr>
        <w:rPr>
          <w:rFonts w:ascii="Liberation Serif" w:hAnsi="Liberation Serif"/>
          <w:color w:val="000000"/>
          <w:sz w:val="28"/>
          <w:szCs w:val="28"/>
        </w:rPr>
      </w:pPr>
    </w:p>
    <w:p w:rsidR="00D01D2D" w:rsidRDefault="004A19A1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 июля 2021 года:</w:t>
      </w:r>
    </w:p>
    <w:p w:rsidR="00D01D2D" w:rsidRDefault="00D01D2D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4A19A1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08.00 – ветеринарный контроль и регистрация участников;</w:t>
      </w:r>
    </w:p>
    <w:p w:rsidR="00D01D2D" w:rsidRDefault="004A19A1">
      <w:pPr>
        <w:tabs>
          <w:tab w:val="left" w:pos="3930"/>
        </w:tabs>
        <w:jc w:val="both"/>
      </w:pPr>
      <w:r>
        <w:rPr>
          <w:rFonts w:ascii="Liberation Serif" w:hAnsi="Liberation Serif"/>
          <w:color w:val="000000"/>
          <w:sz w:val="28"/>
          <w:szCs w:val="28"/>
        </w:rPr>
        <w:t>08.45 – открытие Мероприятия;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09.00 – 13.00 – начало работы ринга;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13.00 – 13.30 – обед;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13.30 – 17.00 – работа рингов;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17.30 – 18.30 – награждение участников.</w:t>
      </w:r>
    </w:p>
    <w:p w:rsidR="00D01D2D" w:rsidRDefault="00D01D2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11 июля 2021 года:</w:t>
      </w:r>
    </w:p>
    <w:p w:rsidR="00D01D2D" w:rsidRDefault="00D01D2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01D2D" w:rsidRDefault="004A19A1">
      <w:pPr>
        <w:tabs>
          <w:tab w:val="left" w:pos="393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08.00 – ветеринарный контроль и регистрация участников;</w:t>
      </w:r>
    </w:p>
    <w:p w:rsidR="00D01D2D" w:rsidRDefault="004A19A1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08.45 – открытие Мероприятия;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09.00 – 13.00 – начало работы ринга;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13.00 – 13.30 – обед;</w:t>
      </w:r>
    </w:p>
    <w:p w:rsidR="00D01D2D" w:rsidRDefault="004A19A1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13.30 – 17.00 – работа рингов;</w:t>
      </w:r>
    </w:p>
    <w:p w:rsidR="00D01D2D" w:rsidRDefault="004A19A1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17.30 – 18.30 – награждение участников.</w:t>
      </w:r>
    </w:p>
    <w:sectPr w:rsidR="00D01D2D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DB" w:rsidRDefault="005045DB">
      <w:r>
        <w:separator/>
      </w:r>
    </w:p>
  </w:endnote>
  <w:endnote w:type="continuationSeparator" w:id="0">
    <w:p w:rsidR="005045DB" w:rsidRDefault="0050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9" w:rsidRDefault="005045DB">
    <w:pPr>
      <w:pStyle w:val="a4"/>
      <w:tabs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DB" w:rsidRDefault="005045DB">
      <w:r>
        <w:rPr>
          <w:color w:val="000000"/>
        </w:rPr>
        <w:separator/>
      </w:r>
    </w:p>
  </w:footnote>
  <w:footnote w:type="continuationSeparator" w:id="0">
    <w:p w:rsidR="005045DB" w:rsidRDefault="0050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C9" w:rsidRDefault="004A19A1">
    <w:pPr>
      <w:pStyle w:val="a3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4545F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EF20C9" w:rsidRDefault="005045DB">
    <w:pPr>
      <w:pStyle w:val="a3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D71"/>
    <w:multiLevelType w:val="multilevel"/>
    <w:tmpl w:val="EB5E365C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2D"/>
    <w:rsid w:val="00216E44"/>
    <w:rsid w:val="00345A71"/>
    <w:rsid w:val="004A19A1"/>
    <w:rsid w:val="005045DB"/>
    <w:rsid w:val="00D01D2D"/>
    <w:rsid w:val="00D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74CE"/>
  <w15:docId w15:val="{D3D651C4-AA13-4050-A5AC-354D1887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Balloon Text"/>
    <w:basedOn w:val="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rPr>
      <w:rFonts w:ascii="Arial" w:hAnsi="Arial" w:cs="Arial"/>
      <w:sz w:val="18"/>
      <w:szCs w:val="18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56D51A10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А.В.Г.</dc:creator>
  <dc:description/>
  <cp:lastModifiedBy>Ольга Измоденова</cp:lastModifiedBy>
  <cp:revision>3</cp:revision>
  <cp:lastPrinted>2021-06-25T03:36:00Z</cp:lastPrinted>
  <dcterms:created xsi:type="dcterms:W3CDTF">2021-06-25T03:36:00Z</dcterms:created>
  <dcterms:modified xsi:type="dcterms:W3CDTF">2021-06-28T10:29:00Z</dcterms:modified>
</cp:coreProperties>
</file>