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38" w:rsidRDefault="00672C5D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2CD266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7" o:title=""/>
          </v:shape>
          <o:OLEObject Type="Embed" ProgID="Word.Document.8" ShapeID="Object 1" DrawAspect="Content" ObjectID="_1747114092" r:id="rId8"/>
        </w:object>
      </w:r>
    </w:p>
    <w:p w:rsidR="0044746D" w:rsidRPr="0044746D" w:rsidRDefault="0044746D" w:rsidP="0044746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44746D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44746D" w:rsidRPr="0044746D" w:rsidRDefault="0044746D" w:rsidP="0044746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4746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4746D" w:rsidRPr="0044746D" w:rsidRDefault="0044746D" w:rsidP="0044746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4746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4EEE51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4746D" w:rsidRPr="0044746D" w:rsidRDefault="0044746D" w:rsidP="0044746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4746D" w:rsidRPr="0044746D" w:rsidRDefault="0044746D" w:rsidP="0044746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4746D" w:rsidRPr="0044746D" w:rsidRDefault="0044746D" w:rsidP="0044746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4746D">
        <w:rPr>
          <w:rFonts w:ascii="Liberation Serif" w:hAnsi="Liberation Serif"/>
          <w:sz w:val="24"/>
        </w:rPr>
        <w:t>от___</w:t>
      </w:r>
      <w:r w:rsidR="001B6C29">
        <w:rPr>
          <w:rFonts w:ascii="Liberation Serif" w:hAnsi="Liberation Serif"/>
          <w:sz w:val="24"/>
          <w:u w:val="single"/>
        </w:rPr>
        <w:t>01.06.2023</w:t>
      </w:r>
      <w:r w:rsidRPr="0044746D">
        <w:rPr>
          <w:rFonts w:ascii="Liberation Serif" w:hAnsi="Liberation Serif"/>
          <w:sz w:val="24"/>
        </w:rPr>
        <w:t>___</w:t>
      </w:r>
      <w:proofErr w:type="gramStart"/>
      <w:r w:rsidRPr="0044746D">
        <w:rPr>
          <w:rFonts w:ascii="Liberation Serif" w:hAnsi="Liberation Serif"/>
          <w:sz w:val="24"/>
        </w:rPr>
        <w:t>_  №</w:t>
      </w:r>
      <w:proofErr w:type="gramEnd"/>
      <w:r w:rsidRPr="0044746D">
        <w:rPr>
          <w:rFonts w:ascii="Liberation Serif" w:hAnsi="Liberation Serif"/>
          <w:sz w:val="24"/>
        </w:rPr>
        <w:t xml:space="preserve">  ___</w:t>
      </w:r>
      <w:r w:rsidR="001B6C29">
        <w:rPr>
          <w:rFonts w:ascii="Liberation Serif" w:hAnsi="Liberation Serif"/>
          <w:sz w:val="24"/>
          <w:u w:val="single"/>
        </w:rPr>
        <w:t>41-ПГ</w:t>
      </w:r>
      <w:r w:rsidRPr="0044746D">
        <w:rPr>
          <w:rFonts w:ascii="Liberation Serif" w:hAnsi="Liberation Serif"/>
          <w:sz w:val="24"/>
        </w:rPr>
        <w:t>____</w:t>
      </w:r>
    </w:p>
    <w:p w:rsidR="0044746D" w:rsidRPr="0044746D" w:rsidRDefault="0044746D" w:rsidP="0044746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4746D" w:rsidRPr="0044746D" w:rsidRDefault="0044746D" w:rsidP="0044746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4746D">
        <w:rPr>
          <w:rFonts w:ascii="Liberation Serif" w:hAnsi="Liberation Serif"/>
          <w:sz w:val="24"/>
          <w:szCs w:val="24"/>
        </w:rPr>
        <w:t>г. Заречный</w:t>
      </w:r>
    </w:p>
    <w:p w:rsidR="008D5A38" w:rsidRDefault="008D5A3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D5A38" w:rsidRDefault="008D5A3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4746D" w:rsidRDefault="00672C5D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назначении публичных слушаний по проекту</w:t>
      </w:r>
      <w:r>
        <w:rPr>
          <w:rFonts w:ascii="Liberation Serif" w:hAnsi="Liberation Serif"/>
          <w:sz w:val="28"/>
          <w:szCs w:val="21"/>
        </w:rPr>
        <w:t xml:space="preserve"> </w:t>
      </w:r>
      <w:r>
        <w:rPr>
          <w:rFonts w:ascii="Liberation Serif" w:hAnsi="Liberation Serif"/>
          <w:b/>
          <w:sz w:val="28"/>
          <w:szCs w:val="21"/>
        </w:rPr>
        <w:t>постановления администрации городского округа Заречный</w:t>
      </w:r>
      <w:r>
        <w:rPr>
          <w:rFonts w:ascii="Liberation Serif" w:hAnsi="Liberation Serif"/>
          <w:b/>
          <w:sz w:val="28"/>
          <w:szCs w:val="28"/>
        </w:rPr>
        <w:t xml:space="preserve"> «О внесении изменений </w:t>
      </w:r>
    </w:p>
    <w:p w:rsidR="008D5A38" w:rsidRDefault="00672C5D">
      <w:pPr>
        <w:ind w:right="-1"/>
        <w:jc w:val="center"/>
      </w:pPr>
      <w:r>
        <w:rPr>
          <w:rFonts w:ascii="Liberation Serif" w:hAnsi="Liberation Serif"/>
          <w:b/>
          <w:sz w:val="28"/>
          <w:szCs w:val="28"/>
        </w:rPr>
        <w:t>в Схему теплоснабжения городского округа Заречный на период с 2013 по 2028 год, утвержденную постановлением администрации городского округа Заречный от 28.04.2016 № 562-П»</w:t>
      </w:r>
      <w:r>
        <w:rPr>
          <w:rFonts w:ascii="Liberation Serif" w:hAnsi="Liberation Serif"/>
          <w:szCs w:val="24"/>
        </w:rPr>
        <w:t xml:space="preserve"> </w:t>
      </w:r>
    </w:p>
    <w:p w:rsidR="008D5A38" w:rsidRDefault="008D5A38">
      <w:pPr>
        <w:ind w:left="284"/>
        <w:rPr>
          <w:rFonts w:ascii="Liberation Serif" w:hAnsi="Liberation Serif"/>
          <w:sz w:val="28"/>
          <w:szCs w:val="28"/>
        </w:rPr>
      </w:pPr>
    </w:p>
    <w:p w:rsidR="0044746D" w:rsidRDefault="0044746D">
      <w:pPr>
        <w:ind w:left="284"/>
        <w:rPr>
          <w:rFonts w:ascii="Liberation Serif" w:hAnsi="Liberation Serif"/>
          <w:sz w:val="28"/>
          <w:szCs w:val="28"/>
        </w:rPr>
      </w:pPr>
    </w:p>
    <w:p w:rsidR="008D5A38" w:rsidRDefault="00672C5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</w:t>
      </w:r>
      <w:r w:rsidR="0044746D">
        <w:rPr>
          <w:rFonts w:ascii="Liberation Serif" w:hAnsi="Liberation Serif"/>
          <w:sz w:val="28"/>
          <w:szCs w:val="28"/>
        </w:rPr>
        <w:t>от 06 октября 2003 № 131-ФЗ «Об </w:t>
      </w:r>
      <w:r>
        <w:rPr>
          <w:rFonts w:ascii="Liberation Serif" w:hAnsi="Liberation Serif"/>
          <w:sz w:val="28"/>
          <w:szCs w:val="28"/>
        </w:rPr>
        <w:t>общих принципах организации местного самоуправления в Российской Федерации», Федеральным законом о</w:t>
      </w:r>
      <w:r w:rsidR="0044746D">
        <w:rPr>
          <w:rFonts w:ascii="Liberation Serif" w:hAnsi="Liberation Serif"/>
          <w:sz w:val="28"/>
          <w:szCs w:val="28"/>
        </w:rPr>
        <w:t>т 27 июля 2010 года № 190-ФЗ «О </w:t>
      </w:r>
      <w:r>
        <w:rPr>
          <w:rFonts w:ascii="Liberation Serif" w:hAnsi="Liberation Serif"/>
          <w:sz w:val="28"/>
          <w:szCs w:val="28"/>
        </w:rPr>
        <w:t xml:space="preserve">теплоснабжении», постановлением Правительства Российской Федерации от 22.02.2012 № 154 «О требованиях к схемам теплоснабжения, порядку их разработки и утверждения»,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решением Думы городского округа Заречный от 01.09.2011 № 83-Р «Об утверждении в новой редакции Положения о порядке организации и проведения публичных слушаний в городском округе Заречный» в действующей редакции, </w:t>
      </w:r>
      <w:r>
        <w:rPr>
          <w:rFonts w:ascii="Liberation Serif" w:hAnsi="Liberation Serif"/>
          <w:sz w:val="28"/>
          <w:szCs w:val="28"/>
        </w:rPr>
        <w:t>на основании ст. 28 Устава городского округа Заречный</w:t>
      </w:r>
    </w:p>
    <w:p w:rsidR="008D5A38" w:rsidRDefault="00672C5D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8D5A38" w:rsidRDefault="00672C5D">
      <w:pPr>
        <w:widowControl/>
        <w:numPr>
          <w:ilvl w:val="0"/>
          <w:numId w:val="1"/>
        </w:numPr>
        <w:ind w:left="0" w:right="-1"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Назначить проведение публичных слушаний по проекту </w:t>
      </w:r>
      <w:r>
        <w:rPr>
          <w:rFonts w:ascii="Liberation Serif" w:hAnsi="Liberation Serif"/>
          <w:sz w:val="28"/>
          <w:szCs w:val="21"/>
        </w:rPr>
        <w:t>постановления администрации городского округа Заречный «О</w:t>
      </w:r>
      <w:r>
        <w:rPr>
          <w:rFonts w:ascii="Liberation Serif" w:hAnsi="Liberation Serif"/>
          <w:sz w:val="28"/>
          <w:szCs w:val="28"/>
        </w:rPr>
        <w:t xml:space="preserve"> внесении изменений в Схему теплоснабжения городского округа Заречный на период с 2013 по 2028 год, утвержденную постановлением администрации городского округа Заречный от 28.04.2016 № 562-П»</w:t>
      </w:r>
      <w:r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/>
          <w:sz w:val="28"/>
          <w:szCs w:val="24"/>
        </w:rPr>
        <w:t>с изменениями, внесенными постановлениями администрации городского округа Заречный от 31.05.2017 № 626-П, от 13.06.2018 № 453-П, от 14.08.2019 № 831-П, от 01.09.2020 № 656-П</w:t>
      </w:r>
      <w:r>
        <w:rPr>
          <w:rFonts w:ascii="Liberation Serif" w:hAnsi="Liberation Serif"/>
          <w:sz w:val="28"/>
          <w:szCs w:val="28"/>
        </w:rPr>
        <w:t>, от 30.04.2021 № 489-П, от 01.09.2021 № 886-П, от 12.05.2022 № 590-П, от 21.10.2022 № 1303-П, от 30.12.2022 № 1646-П,</w:t>
      </w:r>
      <w:r>
        <w:rPr>
          <w:rFonts w:ascii="Liberation Serif" w:hAnsi="Liberation Serif"/>
          <w:sz w:val="32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(далее - Проект) 13.06.2023 в 15.30 в конференц-зале администрации городского округа Заречный по адресу: Свердловская область, г. Заречный, ул. Невского, д. 3.</w:t>
      </w:r>
    </w:p>
    <w:p w:rsidR="008D5A38" w:rsidRDefault="00672C5D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текст информационного сообщения о проведении публичных слушаний (прилагается).</w:t>
      </w:r>
    </w:p>
    <w:p w:rsidR="008D5A38" w:rsidRDefault="00672C5D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Ответственным за подготовку и проведение публичных слушаний является отдел муниципального хозяйства администрации городского округа Заречный (Ю.В. </w:t>
      </w:r>
      <w:proofErr w:type="spellStart"/>
      <w:r>
        <w:rPr>
          <w:rFonts w:ascii="Liberation Serif" w:hAnsi="Liberation Serif"/>
          <w:sz w:val="28"/>
          <w:szCs w:val="28"/>
        </w:rPr>
        <w:t>Тюлина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8D5A38" w:rsidRDefault="00672C5D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С </w:t>
      </w: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Проектом можно ознакомиться по адресу: г. Заречный, ул. Невского, д. 3, </w:t>
      </w:r>
      <w:proofErr w:type="spellStart"/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каб</w:t>
      </w:r>
      <w:proofErr w:type="spellEnd"/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. 203, 205, в рабочие дни с 14-00 часов до 16-00 часов.</w:t>
      </w:r>
    </w:p>
    <w:p w:rsidR="008D5A38" w:rsidRDefault="00672C5D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Заявки на участие, заявки на выступление на публичных слушаниях, предложения и рекомендации, касающиеся Проекта, принимаются в отделе муниципального хозяйства администрации городского округа Заречный по адресу: г. Заречный, ул. Невского, д. 3, </w:t>
      </w:r>
      <w:proofErr w:type="spellStart"/>
      <w:r>
        <w:rPr>
          <w:rFonts w:ascii="Liberation Serif" w:hAnsi="Liberation Serif"/>
          <w:sz w:val="28"/>
          <w:szCs w:val="28"/>
        </w:rPr>
        <w:t>каб</w:t>
      </w:r>
      <w:proofErr w:type="spellEnd"/>
      <w:r>
        <w:rPr>
          <w:rFonts w:ascii="Liberation Serif" w:hAnsi="Liberation Serif"/>
          <w:sz w:val="28"/>
          <w:szCs w:val="28"/>
        </w:rPr>
        <w:t>. 203, 205, в рабочие дни с 14-00 часов до 16-00 часов по 09.06.2023 включительно.</w:t>
      </w:r>
    </w:p>
    <w:p w:rsidR="008D5A38" w:rsidRDefault="00672C5D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Отделу муниципального хозяйства администрации городского округа Заречный (Ю.В. </w:t>
      </w:r>
      <w:proofErr w:type="spellStart"/>
      <w:r>
        <w:rPr>
          <w:rFonts w:ascii="Liberation Serif" w:hAnsi="Liberation Serif"/>
          <w:sz w:val="28"/>
          <w:szCs w:val="28"/>
        </w:rPr>
        <w:t>Тюлина</w:t>
      </w:r>
      <w:proofErr w:type="spellEnd"/>
      <w:r>
        <w:rPr>
          <w:rFonts w:ascii="Liberation Serif" w:hAnsi="Liberation Serif"/>
          <w:sz w:val="28"/>
          <w:szCs w:val="28"/>
        </w:rPr>
        <w:t>):</w:t>
      </w:r>
    </w:p>
    <w:p w:rsidR="008D5A38" w:rsidRDefault="00672C5D">
      <w:pPr>
        <w:pStyle w:val="2"/>
        <w:widowControl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направить извещение о проведении публичных слушаний </w:t>
      </w:r>
      <w:proofErr w:type="spellStart"/>
      <w:r>
        <w:rPr>
          <w:rFonts w:ascii="Liberation Serif" w:hAnsi="Liberation Serif"/>
          <w:sz w:val="28"/>
          <w:szCs w:val="28"/>
        </w:rPr>
        <w:t>теплосетевым</w:t>
      </w:r>
      <w:proofErr w:type="spellEnd"/>
      <w:r>
        <w:rPr>
          <w:rFonts w:ascii="Liberation Serif" w:hAnsi="Liberation Serif"/>
          <w:sz w:val="28"/>
          <w:szCs w:val="28"/>
        </w:rPr>
        <w:t xml:space="preserve"> и теплоснабжающим организациям городского округа Заречный;</w:t>
      </w:r>
    </w:p>
    <w:p w:rsidR="008D5A38" w:rsidRDefault="00672C5D">
      <w:pPr>
        <w:pStyle w:val="2"/>
        <w:widowControl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2) обеспечить размещение на официальном сайте городского округа Заречный (www.gorod-zarechny.ru) замечаний и предложений, поступивших не позднее 3 календарных дней со дня окончания срока сбора указанных замечаний и предложений.</w:t>
      </w:r>
    </w:p>
    <w:p w:rsidR="008D5A38" w:rsidRDefault="00672C5D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D5A38" w:rsidRDefault="008D5A38">
      <w:pPr>
        <w:pStyle w:val="ac"/>
        <w:ind w:left="1353"/>
        <w:jc w:val="both"/>
        <w:rPr>
          <w:rFonts w:ascii="Liberation Serif" w:hAnsi="Liberation Serif"/>
          <w:sz w:val="28"/>
          <w:szCs w:val="28"/>
        </w:rPr>
      </w:pPr>
    </w:p>
    <w:p w:rsidR="008D5A38" w:rsidRDefault="008D5A38">
      <w:pPr>
        <w:pStyle w:val="ac"/>
        <w:ind w:left="1353"/>
        <w:jc w:val="both"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5"/>
        <w:gridCol w:w="3056"/>
        <w:gridCol w:w="3171"/>
      </w:tblGrid>
      <w:tr w:rsidR="008D5A38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A38" w:rsidRDefault="00672C5D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8D5A38" w:rsidRDefault="00672C5D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A38" w:rsidRDefault="008D5A38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A38" w:rsidRDefault="008D5A38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  <w:p w:rsidR="008D5A38" w:rsidRDefault="00672C5D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</w:tbl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8D5A38">
      <w:pPr>
        <w:rPr>
          <w:rFonts w:ascii="Liberation Serif" w:hAnsi="Liberation Serif"/>
          <w:sz w:val="28"/>
          <w:szCs w:val="28"/>
        </w:rPr>
      </w:pPr>
    </w:p>
    <w:p w:rsidR="008D5A38" w:rsidRDefault="00672C5D">
      <w:pPr>
        <w:ind w:left="5387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lastRenderedPageBreak/>
        <w:t>УТВЕРЖДЕНО</w:t>
      </w:r>
    </w:p>
    <w:p w:rsidR="008D5A38" w:rsidRDefault="00672C5D">
      <w:pPr>
        <w:ind w:left="5387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постановлением Главы </w:t>
      </w:r>
    </w:p>
    <w:p w:rsidR="0044746D" w:rsidRDefault="00672C5D" w:rsidP="0044746D">
      <w:pPr>
        <w:ind w:left="5387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городского округа Заречный</w:t>
      </w:r>
    </w:p>
    <w:p w:rsidR="001B6C29" w:rsidRPr="001B6C29" w:rsidRDefault="001B6C29" w:rsidP="001B6C29">
      <w:pPr>
        <w:ind w:left="5387"/>
        <w:rPr>
          <w:rFonts w:ascii="Liberation Serif" w:hAnsi="Liberation Serif"/>
          <w:sz w:val="26"/>
          <w:szCs w:val="26"/>
        </w:rPr>
      </w:pPr>
      <w:r w:rsidRPr="001B6C29">
        <w:rPr>
          <w:rFonts w:ascii="Liberation Serif" w:hAnsi="Liberation Serif"/>
          <w:sz w:val="26"/>
          <w:szCs w:val="26"/>
        </w:rPr>
        <w:t>от___</w:t>
      </w:r>
      <w:r w:rsidRPr="001B6C29">
        <w:rPr>
          <w:rFonts w:ascii="Liberation Serif" w:hAnsi="Liberation Serif"/>
          <w:sz w:val="26"/>
          <w:szCs w:val="26"/>
          <w:u w:val="single"/>
        </w:rPr>
        <w:t>01.06.2023</w:t>
      </w:r>
      <w:r w:rsidRPr="001B6C29">
        <w:rPr>
          <w:rFonts w:ascii="Liberation Serif" w:hAnsi="Liberation Serif"/>
          <w:sz w:val="26"/>
          <w:szCs w:val="26"/>
        </w:rPr>
        <w:t>___</w:t>
      </w:r>
      <w:proofErr w:type="gramStart"/>
      <w:r w:rsidRPr="001B6C29">
        <w:rPr>
          <w:rFonts w:ascii="Liberation Serif" w:hAnsi="Liberation Serif"/>
          <w:sz w:val="26"/>
          <w:szCs w:val="26"/>
        </w:rPr>
        <w:t>_  №</w:t>
      </w:r>
      <w:proofErr w:type="gramEnd"/>
      <w:r w:rsidRPr="001B6C29">
        <w:rPr>
          <w:rFonts w:ascii="Liberation Serif" w:hAnsi="Liberation Serif"/>
          <w:sz w:val="26"/>
          <w:szCs w:val="26"/>
        </w:rPr>
        <w:t xml:space="preserve">  ___</w:t>
      </w:r>
      <w:r w:rsidRPr="001B6C29">
        <w:rPr>
          <w:rFonts w:ascii="Liberation Serif" w:hAnsi="Liberation Serif"/>
          <w:sz w:val="26"/>
          <w:szCs w:val="26"/>
          <w:u w:val="single"/>
        </w:rPr>
        <w:t>41-ПГ</w:t>
      </w:r>
      <w:r w:rsidRPr="001B6C29">
        <w:rPr>
          <w:rFonts w:ascii="Liberation Serif" w:hAnsi="Liberation Serif"/>
          <w:sz w:val="26"/>
          <w:szCs w:val="26"/>
        </w:rPr>
        <w:t>____</w:t>
      </w:r>
    </w:p>
    <w:p w:rsidR="008D5A38" w:rsidRDefault="00672C5D" w:rsidP="001B6C29">
      <w:pPr>
        <w:ind w:left="5387"/>
      </w:pPr>
      <w:bookmarkStart w:id="0" w:name="_GoBack"/>
      <w:bookmarkEnd w:id="0"/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«О назначении публичных слушаний по проекту постановления администрации городского округа Заречный «О внесении изменений в Схему теплоснабжения городского округа Заречный на период с 2013 по 2028 год, утвержденную постановлением администрации городского округа Заречный от 28.04.2016 № 562-П»</w:t>
      </w:r>
    </w:p>
    <w:p w:rsidR="008D5A38" w:rsidRDefault="008D5A38">
      <w:pPr>
        <w:tabs>
          <w:tab w:val="left" w:pos="5387"/>
        </w:tabs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</w:p>
    <w:p w:rsidR="008D5A38" w:rsidRDefault="008D5A38">
      <w:pPr>
        <w:tabs>
          <w:tab w:val="left" w:pos="5387"/>
        </w:tabs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</w:p>
    <w:p w:rsidR="008D5A38" w:rsidRDefault="00672C5D">
      <w:pPr>
        <w:tabs>
          <w:tab w:val="left" w:pos="5387"/>
        </w:tabs>
        <w:jc w:val="center"/>
        <w:rPr>
          <w:rFonts w:ascii="Liberation Serif" w:eastAsia="Calibri" w:hAnsi="Liberation Serif"/>
          <w:b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shd w:val="clear" w:color="auto" w:fill="FFFFFF"/>
          <w:lang w:eastAsia="en-US"/>
        </w:rPr>
        <w:t>Информационное сообщение о проведении публичных слушаний</w:t>
      </w:r>
    </w:p>
    <w:p w:rsidR="0044746D" w:rsidRDefault="0044746D">
      <w:pPr>
        <w:tabs>
          <w:tab w:val="left" w:pos="5387"/>
        </w:tabs>
        <w:jc w:val="center"/>
        <w:rPr>
          <w:rFonts w:ascii="Liberation Serif" w:eastAsia="Calibri" w:hAnsi="Liberation Serif"/>
          <w:b/>
          <w:sz w:val="26"/>
          <w:szCs w:val="26"/>
          <w:shd w:val="clear" w:color="auto" w:fill="FFFFFF"/>
          <w:lang w:eastAsia="en-US"/>
        </w:rPr>
      </w:pPr>
    </w:p>
    <w:p w:rsidR="008D5A38" w:rsidRDefault="00672C5D">
      <w:pPr>
        <w:ind w:firstLine="709"/>
        <w:jc w:val="both"/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1. В соответствии с </w:t>
      </w:r>
      <w:r>
        <w:rPr>
          <w:rFonts w:ascii="Liberation Serif" w:hAnsi="Liberation Serif"/>
          <w:sz w:val="26"/>
          <w:szCs w:val="26"/>
        </w:rPr>
        <w:t>постановлением Правительства Российской Федерации от 22.02.2012 № 154 «О требованиях к схемам теплоснабжения, порядку их разработки и утверждения»</w:t>
      </w: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 проводятся публичные слушания </w:t>
      </w:r>
      <w:r>
        <w:rPr>
          <w:rFonts w:ascii="Liberation Serif" w:hAnsi="Liberation Serif"/>
          <w:sz w:val="26"/>
          <w:szCs w:val="26"/>
        </w:rPr>
        <w:t xml:space="preserve">по проекту постановления администрации городского округа Заречный «О внесении изменений в Схему теплоснабжения городского округа Заречный на период с 2013 по 2028 год, утвержденную постановлением администрации городского округа Заречный от 28.04.2016 № 562-П» с изменениями, внесенными постановлениями администрации городского округа Заречный от 31.05.2017 № 626-П, от 13.06.2018 № 453-П, от 14.08.2019 № 831-П, от 01.09.2020 № 656-П, от 30.04.2021 № 489-П, от 01.09.2021 № 886-П, </w:t>
      </w: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6"/>
          <w:szCs w:val="26"/>
        </w:rPr>
        <w:t xml:space="preserve">12.05.2022 № 590-П, от 21.10.2022 № 1303-П, от 30.12.2022 № 1646-П, (далее - Проект). </w:t>
      </w:r>
    </w:p>
    <w:p w:rsidR="008D5A38" w:rsidRDefault="00672C5D">
      <w:pPr>
        <w:tabs>
          <w:tab w:val="left" w:pos="5387"/>
        </w:tabs>
        <w:ind w:firstLine="851"/>
        <w:jc w:val="both"/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2. Публичные слушания по Проекту состоятся </w:t>
      </w:r>
      <w:r>
        <w:rPr>
          <w:rFonts w:ascii="Liberation Serif" w:eastAsia="Calibri" w:hAnsi="Liberation Serif"/>
          <w:sz w:val="26"/>
          <w:szCs w:val="26"/>
          <w:lang w:eastAsia="en-US"/>
        </w:rPr>
        <w:t>13.</w:t>
      </w: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06.2023 в 15.30 часов в конференц-зале администрации городского округа Заречный по адресу: г. Заречный, ул. Невского, д. 3;</w:t>
      </w:r>
    </w:p>
    <w:p w:rsidR="008D5A38" w:rsidRDefault="00672C5D">
      <w:pPr>
        <w:tabs>
          <w:tab w:val="left" w:pos="5387"/>
        </w:tabs>
        <w:ind w:firstLine="851"/>
        <w:jc w:val="both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3. Участниками публичных слушаний могут быть жители городского округа Заречный, обладающие избирательным правом.</w:t>
      </w:r>
    </w:p>
    <w:p w:rsidR="008D5A38" w:rsidRDefault="00672C5D">
      <w:pPr>
        <w:tabs>
          <w:tab w:val="left" w:pos="5387"/>
        </w:tabs>
        <w:ind w:firstLine="851"/>
        <w:jc w:val="both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4. Участниками публичных слушаний с правом выступления являются участники публичных слушаний, которые в письменной форме подали заявку на выступление на публичных слушаниях по выносимому на публичные слушания вопросу.</w:t>
      </w:r>
    </w:p>
    <w:p w:rsidR="008D5A38" w:rsidRDefault="00672C5D">
      <w:pPr>
        <w:tabs>
          <w:tab w:val="left" w:pos="5387"/>
        </w:tabs>
        <w:ind w:firstLine="851"/>
        <w:jc w:val="both"/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5. Заявки на участие, заявки на выступление на публичных слушаниях, предложения и рекомендации по предлагаемому к обсуждению вопросу можно направлять в отдел муниципального хозяйства администрации городского округа Заречный, по адресу: г. Заречный, ул. Невского, д. 3, </w:t>
      </w:r>
      <w:proofErr w:type="spellStart"/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каб</w:t>
      </w:r>
      <w:proofErr w:type="spellEnd"/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. 203, 205, в рабочие дни с 14-00 часов до 16-00 часов в письменной форме </w:t>
      </w:r>
      <w:r>
        <w:rPr>
          <w:rFonts w:ascii="Liberation Serif" w:eastAsia="Calibri" w:hAnsi="Liberation Serif"/>
          <w:sz w:val="26"/>
          <w:szCs w:val="26"/>
          <w:lang w:eastAsia="en-US"/>
        </w:rPr>
        <w:t>по 09.06</w:t>
      </w: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.2023 включительно.</w:t>
      </w:r>
    </w:p>
    <w:p w:rsidR="008D5A38" w:rsidRDefault="00672C5D">
      <w:pPr>
        <w:tabs>
          <w:tab w:val="left" w:pos="5387"/>
        </w:tabs>
        <w:ind w:firstLine="851"/>
        <w:jc w:val="both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6.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</w:t>
      </w:r>
    </w:p>
    <w:p w:rsidR="008D5A38" w:rsidRDefault="00672C5D">
      <w:pPr>
        <w:tabs>
          <w:tab w:val="left" w:pos="5387"/>
        </w:tabs>
        <w:ind w:firstLine="851"/>
        <w:jc w:val="both"/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7. С Проектом, указанным в п. 1 данного информационного сообщения, заинтересованные лица вправе ознакомиться по адресу: г. Заречный, ул. Невского, д. 3, </w:t>
      </w:r>
      <w:proofErr w:type="spellStart"/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каб</w:t>
      </w:r>
      <w:proofErr w:type="spellEnd"/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. 203, 205, в рабочие дни с 14-00 часов до 16-00 часов.</w:t>
      </w:r>
    </w:p>
    <w:sectPr w:rsidR="008D5A38" w:rsidSect="0044746D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D9" w:rsidRDefault="007C1BD9">
      <w:r>
        <w:separator/>
      </w:r>
    </w:p>
  </w:endnote>
  <w:endnote w:type="continuationSeparator" w:id="0">
    <w:p w:rsidR="007C1BD9" w:rsidRDefault="007C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D9" w:rsidRDefault="007C1BD9">
      <w:r>
        <w:rPr>
          <w:color w:val="000000"/>
        </w:rPr>
        <w:separator/>
      </w:r>
    </w:p>
  </w:footnote>
  <w:footnote w:type="continuationSeparator" w:id="0">
    <w:p w:rsidR="007C1BD9" w:rsidRDefault="007C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37" w:rsidRDefault="00672C5D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B6C29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3E6937" w:rsidRDefault="007C1BD9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B2A28"/>
    <w:multiLevelType w:val="multilevel"/>
    <w:tmpl w:val="EAC676E8"/>
    <w:lvl w:ilvl="0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38"/>
    <w:rsid w:val="001400D7"/>
    <w:rsid w:val="001B6C29"/>
    <w:rsid w:val="0044746D"/>
    <w:rsid w:val="00672C5D"/>
    <w:rsid w:val="007C1BD9"/>
    <w:rsid w:val="008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5767"/>
  <w15:docId w15:val="{FC91CEE7-A0C5-40FD-9FAC-633B8245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basedOn w:val="a0"/>
  </w:style>
  <w:style w:type="character" w:styleId="a7">
    <w:name w:val="Hyperlink"/>
    <w:rPr>
      <w:color w:val="0563C1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3\01.06.2023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2023-06-01T03:12:00Z</cp:lastPrinted>
  <dcterms:created xsi:type="dcterms:W3CDTF">2023-06-01T03:12:00Z</dcterms:created>
  <dcterms:modified xsi:type="dcterms:W3CDTF">2023-06-01T03:41:00Z</dcterms:modified>
</cp:coreProperties>
</file>