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181" w:rsidRDefault="002D039F">
      <w:pPr>
        <w:spacing w:line="312" w:lineRule="auto"/>
        <w:jc w:val="center"/>
      </w:pPr>
      <w:r>
        <w:rPr>
          <w:rFonts w:ascii="Liberation Serif" w:hAnsi="Liberation Serif"/>
        </w:rPr>
        <w:object w:dxaOrig="780" w:dyaOrig="1035" w14:anchorId="1B61EE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pt;height:51.5pt;visibility:visible;mso-wrap-style:square" o:ole="">
            <v:imagedata r:id="rId6" o:title=""/>
          </v:shape>
          <o:OLEObject Type="Embed" ProgID="Word.Picture.8" ShapeID="Picture 1" DrawAspect="Content" ObjectID="_1710936392" r:id="rId7"/>
        </w:object>
      </w:r>
    </w:p>
    <w:p w:rsidR="00FB2BFA" w:rsidRPr="00FB2BFA" w:rsidRDefault="00FB2BFA" w:rsidP="00FB2BFA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FB2BFA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FB2BFA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FB2BFA" w:rsidRPr="00FB2BFA" w:rsidRDefault="00FB2BFA" w:rsidP="00FB2BFA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FB2BFA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FB2BFA" w:rsidRPr="00FB2BFA" w:rsidRDefault="00FB2BFA" w:rsidP="00FB2BF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FB2BFA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5BF084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FB2BFA" w:rsidRPr="00FB2BFA" w:rsidRDefault="00FB2BFA" w:rsidP="00FB2BF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B2BFA" w:rsidRPr="00FB2BFA" w:rsidRDefault="00FB2BFA" w:rsidP="00FB2BF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B2BFA" w:rsidRPr="00FB2BFA" w:rsidRDefault="00FB2BFA" w:rsidP="00FB2BF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FB2BFA">
        <w:rPr>
          <w:rFonts w:ascii="Liberation Serif" w:hAnsi="Liberation Serif"/>
          <w:sz w:val="24"/>
        </w:rPr>
        <w:t>от___</w:t>
      </w:r>
      <w:r w:rsidR="00EE48D4">
        <w:rPr>
          <w:rFonts w:ascii="Liberation Serif" w:hAnsi="Liberation Serif"/>
          <w:sz w:val="24"/>
          <w:u w:val="single"/>
        </w:rPr>
        <w:t>06.04.2022</w:t>
      </w:r>
      <w:r w:rsidRPr="00FB2BFA">
        <w:rPr>
          <w:rFonts w:ascii="Liberation Serif" w:hAnsi="Liberation Serif"/>
          <w:sz w:val="24"/>
        </w:rPr>
        <w:t>___</w:t>
      </w:r>
      <w:proofErr w:type="gramStart"/>
      <w:r w:rsidRPr="00FB2BFA">
        <w:rPr>
          <w:rFonts w:ascii="Liberation Serif" w:hAnsi="Liberation Serif"/>
          <w:sz w:val="24"/>
        </w:rPr>
        <w:t>_  №</w:t>
      </w:r>
      <w:proofErr w:type="gramEnd"/>
      <w:r w:rsidRPr="00FB2BFA">
        <w:rPr>
          <w:rFonts w:ascii="Liberation Serif" w:hAnsi="Liberation Serif"/>
          <w:sz w:val="24"/>
        </w:rPr>
        <w:t xml:space="preserve">  ____</w:t>
      </w:r>
      <w:r w:rsidR="00EE48D4">
        <w:rPr>
          <w:rFonts w:ascii="Liberation Serif" w:hAnsi="Liberation Serif"/>
          <w:sz w:val="24"/>
          <w:u w:val="single"/>
        </w:rPr>
        <w:t>429-П</w:t>
      </w:r>
      <w:r w:rsidRPr="00FB2BFA">
        <w:rPr>
          <w:rFonts w:ascii="Liberation Serif" w:hAnsi="Liberation Serif"/>
          <w:sz w:val="24"/>
        </w:rPr>
        <w:t>____</w:t>
      </w:r>
    </w:p>
    <w:p w:rsidR="00FB2BFA" w:rsidRPr="00FB2BFA" w:rsidRDefault="00FB2BFA" w:rsidP="00FB2BF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FB2BFA" w:rsidRPr="00FB2BFA" w:rsidRDefault="00FB2BFA" w:rsidP="00FB2BFA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FB2BFA">
        <w:rPr>
          <w:rFonts w:ascii="Liberation Serif" w:hAnsi="Liberation Serif"/>
          <w:sz w:val="24"/>
          <w:szCs w:val="24"/>
        </w:rPr>
        <w:t>г. Заречный</w:t>
      </w:r>
    </w:p>
    <w:p w:rsidR="00031181" w:rsidRDefault="00031181">
      <w:pPr>
        <w:rPr>
          <w:rFonts w:ascii="Liberation Serif" w:hAnsi="Liberation Serif"/>
          <w:sz w:val="28"/>
          <w:szCs w:val="28"/>
        </w:rPr>
      </w:pPr>
    </w:p>
    <w:p w:rsidR="00031181" w:rsidRDefault="00031181">
      <w:pPr>
        <w:rPr>
          <w:rFonts w:ascii="Liberation Serif" w:hAnsi="Liberation Serif"/>
          <w:sz w:val="28"/>
          <w:szCs w:val="28"/>
        </w:rPr>
      </w:pPr>
    </w:p>
    <w:p w:rsidR="00031181" w:rsidRDefault="002D039F">
      <w:pPr>
        <w:pStyle w:val="1"/>
        <w:spacing w:before="0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О внесении изменений в муниципальную программу</w:t>
      </w:r>
    </w:p>
    <w:p w:rsidR="00031181" w:rsidRDefault="002D039F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«Повышение эффективности управления муниципальной собственностью</w:t>
      </w:r>
    </w:p>
    <w:p w:rsidR="00031181" w:rsidRDefault="002D039F">
      <w:pPr>
        <w:pStyle w:val="ConsPlusNormal"/>
        <w:widowControl/>
        <w:ind w:firstLine="0"/>
        <w:jc w:val="center"/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в городском округе Заречный до 2024 года», утвержденную постановлением администрации городского округа Заречный от 03.02.2020 № 86-П</w:t>
      </w:r>
    </w:p>
    <w:p w:rsidR="00031181" w:rsidRDefault="00031181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031181" w:rsidRDefault="00031181">
      <w:pPr>
        <w:ind w:left="284"/>
        <w:rPr>
          <w:rFonts w:ascii="Liberation Serif" w:hAnsi="Liberation Serif"/>
          <w:sz w:val="28"/>
          <w:szCs w:val="28"/>
        </w:rPr>
      </w:pPr>
    </w:p>
    <w:p w:rsidR="00031181" w:rsidRDefault="002D039F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В соответствии с постановлением администрации городского округа Заречный от 23.06.2014 № 798-П «Об утверждении Порядка формирования и реализации муниципальных программ городского округа Заречный», решением Думы городского округа Заречный от 13.12.2021 № 57-Р «О бюджете городского округа Заречный на 2022 год и плановый период 2023-2024 годов», на основании ст. ст. 28, 31 Устава городского округа Заречный администрация городского округа Заречный</w:t>
      </w:r>
    </w:p>
    <w:p w:rsidR="00031181" w:rsidRDefault="002D039F">
      <w:pPr>
        <w:autoSpaceDE w:val="0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031181" w:rsidRDefault="002D039F">
      <w:pPr>
        <w:pStyle w:val="1"/>
        <w:spacing w:before="0"/>
        <w:ind w:firstLine="709"/>
        <w:jc w:val="both"/>
      </w:pPr>
      <w:r>
        <w:rPr>
          <w:rFonts w:ascii="Liberation Serif" w:hAnsi="Liberation Serif" w:cs="Liberation Serif"/>
          <w:b w:val="0"/>
          <w:color w:val="000000"/>
        </w:rPr>
        <w:t>1. Внести в муниципальную программу «Повышение эффективности управления муниципальной собственностью в городском округе Заречный до 2024 года», утвержденную постановлением администрации от 03.02.2020 №</w:t>
      </w:r>
      <w:r>
        <w:rPr>
          <w:rFonts w:ascii="Liberation Serif" w:hAnsi="Liberation Serif"/>
          <w:color w:val="000000"/>
        </w:rPr>
        <w:t> </w:t>
      </w:r>
      <w:r>
        <w:rPr>
          <w:rFonts w:ascii="Liberation Serif" w:hAnsi="Liberation Serif"/>
          <w:b w:val="0"/>
          <w:color w:val="000000"/>
        </w:rPr>
        <w:t>86</w:t>
      </w:r>
      <w:r>
        <w:rPr>
          <w:rFonts w:ascii="Liberation Serif" w:hAnsi="Liberation Serif" w:cs="Liberation Serif"/>
          <w:b w:val="0"/>
          <w:color w:val="000000"/>
        </w:rPr>
        <w:t>-П с изменениями, внесенными постановлениями администрации городского округа Заречный от 16.03.2020 № 230-П, от 01.09.2020 № 655-П, от 30.12.2020 № 1037-П, от 20.01.2021 № 41-П, от 23.08.2021 № 856-П, от 06.12.2021 № 1184-П, следующие изменения:</w:t>
      </w:r>
    </w:p>
    <w:p w:rsidR="00031181" w:rsidRDefault="002D039F">
      <w:pPr>
        <w:pStyle w:val="1"/>
        <w:spacing w:before="0"/>
        <w:ind w:firstLine="709"/>
        <w:jc w:val="both"/>
        <w:rPr>
          <w:rFonts w:ascii="Liberation Serif" w:hAnsi="Liberation Serif" w:cs="Liberation Serif"/>
          <w:b w:val="0"/>
          <w:color w:val="000000"/>
        </w:rPr>
      </w:pPr>
      <w:r>
        <w:rPr>
          <w:rFonts w:ascii="Liberation Serif" w:hAnsi="Liberation Serif" w:cs="Liberation Serif"/>
          <w:b w:val="0"/>
          <w:color w:val="000000"/>
        </w:rPr>
        <w:t>1) изложить строку «Объем финансирования муниципальной программы по годам реализации, рублей» Паспорта муниципальной программы «Повышение эффективности управления муниципальной собственностью в городском округе Заречный до 2024 года» в следующей редакции:</w:t>
      </w:r>
    </w:p>
    <w:p w:rsidR="00031181" w:rsidRDefault="00031181">
      <w:pPr>
        <w:rPr>
          <w:rFonts w:ascii="Liberation Serif" w:hAnsi="Liberation Serif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2"/>
        <w:gridCol w:w="6959"/>
      </w:tblGrid>
      <w:tr w:rsidR="00031181"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81" w:rsidRDefault="002D039F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0" w:name="_Hlk34056900"/>
            <w:r>
              <w:rPr>
                <w:rFonts w:ascii="Liberation Serif" w:hAnsi="Liberation Serif" w:cs="Liberation Serif"/>
                <w:sz w:val="28"/>
                <w:szCs w:val="28"/>
              </w:rPr>
              <w:t>Объём финансирования</w:t>
            </w:r>
          </w:p>
          <w:p w:rsidR="00031181" w:rsidRDefault="002D039F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муниципальной</w:t>
            </w:r>
          </w:p>
          <w:p w:rsidR="00031181" w:rsidRDefault="002D039F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программы по годам</w:t>
            </w:r>
          </w:p>
          <w:p w:rsidR="00031181" w:rsidRDefault="002D039F">
            <w:pPr>
              <w:textAlignment w:val="auto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реализации, рублей</w:t>
            </w:r>
            <w:bookmarkEnd w:id="0"/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327" w:rsidRPr="00B51327" w:rsidRDefault="00B51327" w:rsidP="00B51327">
            <w:pPr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 w:rsidRPr="00B51327">
              <w:rPr>
                <w:rFonts w:ascii="Liberation Serif" w:hAnsi="Liberation Serif"/>
                <w:sz w:val="28"/>
                <w:szCs w:val="28"/>
              </w:rPr>
              <w:t>ВСЕГО:</w:t>
            </w:r>
          </w:p>
          <w:p w:rsidR="00B51327" w:rsidRPr="00B51327" w:rsidRDefault="00B51327" w:rsidP="00B51327">
            <w:pPr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 w:rsidRPr="00B51327">
              <w:rPr>
                <w:rFonts w:ascii="Liberation Serif" w:hAnsi="Liberation Serif"/>
                <w:sz w:val="28"/>
                <w:szCs w:val="28"/>
              </w:rPr>
              <w:t>43 041 880,72 рублей</w:t>
            </w:r>
          </w:p>
          <w:p w:rsidR="00B51327" w:rsidRPr="00B51327" w:rsidRDefault="00B51327" w:rsidP="00B51327">
            <w:pPr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 w:rsidRPr="00B51327">
              <w:rPr>
                <w:rFonts w:ascii="Liberation Serif" w:hAnsi="Liberation Serif"/>
                <w:sz w:val="28"/>
                <w:szCs w:val="28"/>
              </w:rPr>
              <w:t>в том числе:</w:t>
            </w:r>
          </w:p>
          <w:p w:rsidR="00B51327" w:rsidRPr="00B51327" w:rsidRDefault="00B51327" w:rsidP="00B51327">
            <w:pPr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 w:rsidRPr="00B51327">
              <w:rPr>
                <w:rFonts w:ascii="Liberation Serif" w:hAnsi="Liberation Serif"/>
                <w:sz w:val="28"/>
                <w:szCs w:val="28"/>
              </w:rPr>
              <w:t xml:space="preserve">2020 год - 30 233 480,28 рублей, </w:t>
            </w:r>
          </w:p>
          <w:p w:rsidR="00B51327" w:rsidRPr="00B51327" w:rsidRDefault="00B51327" w:rsidP="00B51327">
            <w:pPr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 w:rsidRPr="00B51327">
              <w:rPr>
                <w:rFonts w:ascii="Liberation Serif" w:hAnsi="Liberation Serif"/>
                <w:sz w:val="28"/>
                <w:szCs w:val="28"/>
              </w:rPr>
              <w:t xml:space="preserve">2021 год - 6 149 520,40 рублей, </w:t>
            </w:r>
          </w:p>
          <w:p w:rsidR="00B51327" w:rsidRPr="00B51327" w:rsidRDefault="00B51327" w:rsidP="00B51327">
            <w:pPr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 w:rsidRPr="00B51327">
              <w:rPr>
                <w:rFonts w:ascii="Liberation Serif" w:hAnsi="Liberation Serif"/>
                <w:sz w:val="28"/>
                <w:szCs w:val="28"/>
              </w:rPr>
              <w:t xml:space="preserve">2022 год - 4 752 960,00 рублей, </w:t>
            </w:r>
          </w:p>
          <w:p w:rsidR="00B51327" w:rsidRPr="00B51327" w:rsidRDefault="00B51327" w:rsidP="00B51327">
            <w:pPr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 w:rsidRPr="00B51327">
              <w:rPr>
                <w:rFonts w:ascii="Liberation Serif" w:hAnsi="Liberation Serif"/>
                <w:sz w:val="28"/>
                <w:szCs w:val="28"/>
              </w:rPr>
              <w:t xml:space="preserve">2023 год - 952 960,00 рублей, </w:t>
            </w:r>
          </w:p>
          <w:p w:rsidR="00B51327" w:rsidRPr="00B51327" w:rsidRDefault="00B51327" w:rsidP="00B51327">
            <w:pPr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 w:rsidRPr="00B51327">
              <w:rPr>
                <w:rFonts w:ascii="Liberation Serif" w:hAnsi="Liberation Serif"/>
                <w:sz w:val="28"/>
                <w:szCs w:val="28"/>
              </w:rPr>
              <w:lastRenderedPageBreak/>
              <w:t>2024 год - 952 960,00 рублей</w:t>
            </w:r>
          </w:p>
          <w:p w:rsidR="00B51327" w:rsidRPr="00B51327" w:rsidRDefault="00B51327" w:rsidP="00B51327">
            <w:pPr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 w:rsidRPr="00B51327">
              <w:rPr>
                <w:rFonts w:ascii="Liberation Serif" w:hAnsi="Liberation Serif"/>
                <w:sz w:val="28"/>
                <w:szCs w:val="28"/>
              </w:rPr>
              <w:t>из них:</w:t>
            </w:r>
          </w:p>
          <w:p w:rsidR="00B51327" w:rsidRPr="00B51327" w:rsidRDefault="00B51327" w:rsidP="00B51327">
            <w:pPr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 w:rsidRPr="00B51327"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  <w:p w:rsidR="00B51327" w:rsidRPr="00B51327" w:rsidRDefault="00B51327" w:rsidP="00B51327">
            <w:pPr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 w:rsidRPr="00B51327">
              <w:rPr>
                <w:rFonts w:ascii="Liberation Serif" w:hAnsi="Liberation Serif"/>
                <w:sz w:val="28"/>
                <w:szCs w:val="28"/>
              </w:rPr>
              <w:t>43 041 880,72 рублей</w:t>
            </w:r>
          </w:p>
          <w:p w:rsidR="00B51327" w:rsidRPr="00B51327" w:rsidRDefault="00B51327" w:rsidP="00B51327">
            <w:pPr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 w:rsidRPr="00B51327">
              <w:rPr>
                <w:rFonts w:ascii="Liberation Serif" w:hAnsi="Liberation Serif"/>
                <w:sz w:val="28"/>
                <w:szCs w:val="28"/>
              </w:rPr>
              <w:t>в том числе:</w:t>
            </w:r>
          </w:p>
          <w:p w:rsidR="00B51327" w:rsidRPr="00B51327" w:rsidRDefault="00B51327" w:rsidP="00B51327">
            <w:pPr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 w:rsidRPr="00B51327">
              <w:rPr>
                <w:rFonts w:ascii="Liberation Serif" w:hAnsi="Liberation Serif"/>
                <w:sz w:val="28"/>
                <w:szCs w:val="28"/>
              </w:rPr>
              <w:t xml:space="preserve">2020 год - 30 233 480,28 рублей, </w:t>
            </w:r>
          </w:p>
          <w:p w:rsidR="00B51327" w:rsidRPr="00B51327" w:rsidRDefault="00B51327" w:rsidP="00B51327">
            <w:pPr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 w:rsidRPr="00B51327">
              <w:rPr>
                <w:rFonts w:ascii="Liberation Serif" w:hAnsi="Liberation Serif"/>
                <w:sz w:val="28"/>
                <w:szCs w:val="28"/>
              </w:rPr>
              <w:t xml:space="preserve">2021 год - 6 149 520,40 рублей, </w:t>
            </w:r>
          </w:p>
          <w:p w:rsidR="00B51327" w:rsidRPr="00B51327" w:rsidRDefault="00B51327" w:rsidP="00B51327">
            <w:pPr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 w:rsidRPr="00B51327">
              <w:rPr>
                <w:rFonts w:ascii="Liberation Serif" w:hAnsi="Liberation Serif"/>
                <w:sz w:val="28"/>
                <w:szCs w:val="28"/>
              </w:rPr>
              <w:t xml:space="preserve">2022 год - 4 752 960,00 рублей, </w:t>
            </w:r>
          </w:p>
          <w:p w:rsidR="00B51327" w:rsidRPr="00B51327" w:rsidRDefault="00B51327" w:rsidP="00B51327">
            <w:pPr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 w:rsidRPr="00B51327">
              <w:rPr>
                <w:rFonts w:ascii="Liberation Serif" w:hAnsi="Liberation Serif"/>
                <w:sz w:val="28"/>
                <w:szCs w:val="28"/>
              </w:rPr>
              <w:t xml:space="preserve">2023 год - 952 960,00 рублей, </w:t>
            </w:r>
          </w:p>
          <w:p w:rsidR="00B51327" w:rsidRPr="00B51327" w:rsidRDefault="00B51327">
            <w:pPr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 w:rsidRPr="00B51327">
              <w:rPr>
                <w:rFonts w:ascii="Liberation Serif" w:hAnsi="Liberation Serif"/>
                <w:sz w:val="28"/>
                <w:szCs w:val="28"/>
              </w:rPr>
              <w:t>2024 год - 952 960,00 рублей</w:t>
            </w:r>
          </w:p>
        </w:tc>
      </w:tr>
    </w:tbl>
    <w:p w:rsidR="00B51327" w:rsidRDefault="00B5132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31181" w:rsidRDefault="002D039F">
      <w:pPr>
        <w:ind w:firstLine="709"/>
        <w:jc w:val="both"/>
      </w:pPr>
      <w:bookmarkStart w:id="1" w:name="_GoBack"/>
      <w:bookmarkEnd w:id="1"/>
      <w:r>
        <w:rPr>
          <w:rFonts w:ascii="Liberation Serif" w:hAnsi="Liberation Serif" w:cs="Liberation Serif"/>
          <w:sz w:val="28"/>
          <w:szCs w:val="28"/>
        </w:rPr>
        <w:t>2) изложить приложение № 2 «</w:t>
      </w:r>
      <w:r>
        <w:rPr>
          <w:rFonts w:ascii="Liberation Serif" w:hAnsi="Liberation Serif" w:cs="Liberation Serif"/>
          <w:bCs/>
          <w:sz w:val="28"/>
          <w:szCs w:val="28"/>
        </w:rPr>
        <w:t>План мероприятий по выполнению муниципальной программы «</w:t>
      </w:r>
      <w:r>
        <w:rPr>
          <w:rFonts w:ascii="Liberation Serif" w:hAnsi="Liberation Serif" w:cs="Liberation Serif"/>
          <w:sz w:val="28"/>
          <w:szCs w:val="28"/>
        </w:rPr>
        <w:t>Повышение эффективности управления муниципальной собственностью в городском округе Заречный до 2024 года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>в новой редакции (прилагается).</w:t>
      </w:r>
    </w:p>
    <w:p w:rsidR="00031181" w:rsidRDefault="002D039F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031181" w:rsidRDefault="002D039F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031181" w:rsidRDefault="00031181">
      <w:pPr>
        <w:rPr>
          <w:rFonts w:ascii="Liberation Serif" w:hAnsi="Liberation Serif"/>
          <w:sz w:val="28"/>
          <w:szCs w:val="28"/>
        </w:rPr>
      </w:pPr>
    </w:p>
    <w:p w:rsidR="00031181" w:rsidRDefault="00031181">
      <w:pPr>
        <w:rPr>
          <w:rFonts w:ascii="Liberation Serif" w:hAnsi="Liberation Serif"/>
          <w:sz w:val="28"/>
          <w:szCs w:val="28"/>
        </w:rPr>
      </w:pPr>
    </w:p>
    <w:p w:rsidR="00FB2BFA" w:rsidRPr="00223828" w:rsidRDefault="00FB2BFA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FB2BFA" w:rsidRPr="00223828" w:rsidRDefault="00FB2BFA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FB2BFA" w:rsidRDefault="00FB2BFA">
      <w:pPr>
        <w:rPr>
          <w:rFonts w:ascii="Liberation Serif" w:hAnsi="Liberation Serif"/>
          <w:sz w:val="28"/>
          <w:szCs w:val="28"/>
        </w:rPr>
      </w:pPr>
    </w:p>
    <w:p w:rsidR="00FB2BFA" w:rsidRDefault="00FB2BFA">
      <w:pPr>
        <w:rPr>
          <w:rFonts w:ascii="Liberation Serif" w:hAnsi="Liberation Serif"/>
          <w:sz w:val="28"/>
          <w:szCs w:val="28"/>
        </w:rPr>
      </w:pPr>
    </w:p>
    <w:p w:rsidR="00C54391" w:rsidRDefault="00C54391">
      <w:pPr>
        <w:sectPr w:rsidR="00C54391" w:rsidSect="00FB2BFA">
          <w:headerReference w:type="default" r:id="rId8"/>
          <w:pgSz w:w="11907" w:h="16840"/>
          <w:pgMar w:top="1134" w:right="567" w:bottom="720" w:left="1418" w:header="720" w:footer="720" w:gutter="0"/>
          <w:cols w:space="720"/>
          <w:titlePg/>
        </w:sectPr>
      </w:pPr>
    </w:p>
    <w:p w:rsidR="00031181" w:rsidRDefault="002D039F">
      <w:pPr>
        <w:ind w:left="992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Приложение</w:t>
      </w:r>
    </w:p>
    <w:p w:rsidR="00031181" w:rsidRDefault="002D039F">
      <w:pPr>
        <w:ind w:left="992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031181" w:rsidRDefault="002D039F">
      <w:pPr>
        <w:ind w:left="992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EE48D4" w:rsidRPr="00EE48D4" w:rsidRDefault="00EE48D4" w:rsidP="00EE48D4">
      <w:pPr>
        <w:ind w:left="9923"/>
        <w:rPr>
          <w:rFonts w:ascii="Liberation Serif" w:hAnsi="Liberation Serif"/>
          <w:sz w:val="24"/>
          <w:szCs w:val="24"/>
        </w:rPr>
      </w:pPr>
      <w:r w:rsidRPr="00EE48D4">
        <w:rPr>
          <w:rFonts w:ascii="Liberation Serif" w:hAnsi="Liberation Serif"/>
          <w:sz w:val="24"/>
          <w:szCs w:val="24"/>
        </w:rPr>
        <w:t>от___</w:t>
      </w:r>
      <w:r w:rsidRPr="00EE48D4">
        <w:rPr>
          <w:rFonts w:ascii="Liberation Serif" w:hAnsi="Liberation Serif"/>
          <w:sz w:val="24"/>
          <w:szCs w:val="24"/>
          <w:u w:val="single"/>
        </w:rPr>
        <w:t>06.04.2022</w:t>
      </w:r>
      <w:r w:rsidRPr="00EE48D4">
        <w:rPr>
          <w:rFonts w:ascii="Liberation Serif" w:hAnsi="Liberation Serif"/>
          <w:sz w:val="24"/>
          <w:szCs w:val="24"/>
        </w:rPr>
        <w:t>___</w:t>
      </w:r>
      <w:proofErr w:type="gramStart"/>
      <w:r w:rsidRPr="00EE48D4">
        <w:rPr>
          <w:rFonts w:ascii="Liberation Serif" w:hAnsi="Liberation Serif"/>
          <w:sz w:val="24"/>
          <w:szCs w:val="24"/>
        </w:rPr>
        <w:t>_  №</w:t>
      </w:r>
      <w:proofErr w:type="gramEnd"/>
      <w:r w:rsidRPr="00EE48D4">
        <w:rPr>
          <w:rFonts w:ascii="Liberation Serif" w:hAnsi="Liberation Serif"/>
          <w:sz w:val="24"/>
          <w:szCs w:val="24"/>
        </w:rPr>
        <w:t xml:space="preserve">  ____</w:t>
      </w:r>
      <w:r w:rsidRPr="00EE48D4">
        <w:rPr>
          <w:rFonts w:ascii="Liberation Serif" w:hAnsi="Liberation Serif"/>
          <w:sz w:val="24"/>
          <w:szCs w:val="24"/>
          <w:u w:val="single"/>
        </w:rPr>
        <w:t>429-П</w:t>
      </w:r>
      <w:r w:rsidRPr="00EE48D4">
        <w:rPr>
          <w:rFonts w:ascii="Liberation Serif" w:hAnsi="Liberation Serif"/>
          <w:sz w:val="24"/>
          <w:szCs w:val="24"/>
        </w:rPr>
        <w:t>____</w:t>
      </w:r>
    </w:p>
    <w:p w:rsidR="00031181" w:rsidRPr="00FB2BFA" w:rsidRDefault="00031181">
      <w:pPr>
        <w:ind w:left="9923"/>
        <w:rPr>
          <w:rFonts w:ascii="Liberation Serif" w:hAnsi="Liberation Serif"/>
          <w:sz w:val="24"/>
          <w:szCs w:val="24"/>
        </w:rPr>
      </w:pPr>
    </w:p>
    <w:p w:rsidR="00031181" w:rsidRDefault="002D039F">
      <w:pPr>
        <w:ind w:left="992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 № 2</w:t>
      </w:r>
    </w:p>
    <w:p w:rsidR="00031181" w:rsidRDefault="002D039F">
      <w:pPr>
        <w:ind w:left="992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муниципальной программе</w:t>
      </w:r>
    </w:p>
    <w:p w:rsidR="00031181" w:rsidRDefault="002D039F">
      <w:pPr>
        <w:ind w:left="9923"/>
      </w:pPr>
      <w:r>
        <w:rPr>
          <w:rFonts w:ascii="Liberation Serif" w:hAnsi="Liberation Serif"/>
          <w:sz w:val="24"/>
          <w:szCs w:val="24"/>
        </w:rPr>
        <w:t>«Повышение эффективности управления муниципальной собственностью в городском округе Заречный до 2024 года»</w:t>
      </w:r>
    </w:p>
    <w:p w:rsidR="00FB2BFA" w:rsidRDefault="00FB2BFA">
      <w:pPr>
        <w:jc w:val="center"/>
        <w:rPr>
          <w:rFonts w:ascii="Liberation Serif" w:hAnsi="Liberation Serif" w:cs="Arial"/>
          <w:b/>
          <w:bCs/>
          <w:sz w:val="24"/>
          <w:szCs w:val="24"/>
        </w:rPr>
      </w:pPr>
    </w:p>
    <w:p w:rsidR="00FB2BFA" w:rsidRDefault="00FB2BFA">
      <w:pPr>
        <w:jc w:val="center"/>
        <w:rPr>
          <w:rFonts w:ascii="Liberation Serif" w:hAnsi="Liberation Serif" w:cs="Arial"/>
          <w:b/>
          <w:bCs/>
          <w:sz w:val="24"/>
          <w:szCs w:val="24"/>
        </w:rPr>
      </w:pPr>
    </w:p>
    <w:p w:rsidR="00031181" w:rsidRDefault="00FB2BFA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FB2BFA">
        <w:rPr>
          <w:rFonts w:ascii="Liberation Serif" w:hAnsi="Liberation Serif" w:cs="Arial"/>
          <w:b/>
          <w:bCs/>
          <w:sz w:val="24"/>
          <w:szCs w:val="24"/>
        </w:rPr>
        <w:t>ПЛАН МЕРОПРИЯТИЙ</w:t>
      </w:r>
    </w:p>
    <w:p w:rsidR="00FB2BFA" w:rsidRDefault="00FB2BFA">
      <w:pPr>
        <w:jc w:val="center"/>
        <w:rPr>
          <w:rFonts w:ascii="Liberation Serif" w:hAnsi="Liberation Serif" w:cs="Arial"/>
          <w:b/>
          <w:bCs/>
          <w:sz w:val="24"/>
          <w:szCs w:val="24"/>
        </w:rPr>
      </w:pPr>
      <w:r w:rsidRPr="00FB2BFA">
        <w:rPr>
          <w:rFonts w:ascii="Liberation Serif" w:hAnsi="Liberation Serif" w:cs="Arial"/>
          <w:b/>
          <w:bCs/>
          <w:sz w:val="24"/>
          <w:szCs w:val="24"/>
        </w:rPr>
        <w:t xml:space="preserve">по выполнению муниципальной программы </w:t>
      </w:r>
    </w:p>
    <w:p w:rsidR="00FB2BFA" w:rsidRDefault="00FB2BFA">
      <w:pPr>
        <w:jc w:val="center"/>
        <w:rPr>
          <w:rFonts w:ascii="Liberation Serif" w:hAnsi="Liberation Serif" w:cs="Arial"/>
          <w:b/>
          <w:bCs/>
          <w:sz w:val="24"/>
          <w:szCs w:val="24"/>
        </w:rPr>
      </w:pPr>
      <w:r>
        <w:rPr>
          <w:rFonts w:ascii="Liberation Serif" w:hAnsi="Liberation Serif" w:cs="Arial"/>
          <w:b/>
          <w:bCs/>
          <w:sz w:val="24"/>
          <w:szCs w:val="24"/>
        </w:rPr>
        <w:t>п</w:t>
      </w:r>
      <w:r w:rsidRPr="00FB2BFA">
        <w:rPr>
          <w:rFonts w:ascii="Liberation Serif" w:hAnsi="Liberation Serif" w:cs="Arial"/>
          <w:b/>
          <w:bCs/>
          <w:sz w:val="24"/>
          <w:szCs w:val="24"/>
        </w:rPr>
        <w:t>овышение эффективности управления муниципальной собственностью в городском округе Заречный до 2024 года</w:t>
      </w:r>
    </w:p>
    <w:p w:rsidR="00FB2BFA" w:rsidRDefault="00FB2BFA">
      <w:pPr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15043" w:type="dxa"/>
        <w:tblInd w:w="9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0"/>
        <w:gridCol w:w="4732"/>
        <w:gridCol w:w="1390"/>
        <w:gridCol w:w="1390"/>
        <w:gridCol w:w="1288"/>
        <w:gridCol w:w="1288"/>
        <w:gridCol w:w="1136"/>
        <w:gridCol w:w="1136"/>
        <w:gridCol w:w="1863"/>
      </w:tblGrid>
      <w:tr w:rsidR="00FB2BFA" w:rsidRPr="00FB2BFA" w:rsidTr="00FB2BFA">
        <w:trPr>
          <w:cantSplit/>
          <w:trHeight w:val="255"/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center"/>
              <w:rPr>
                <w:rFonts w:ascii="Liberation Serif" w:hAnsi="Liberation Serif" w:cs="Arial"/>
                <w:bCs/>
              </w:rPr>
            </w:pPr>
            <w:r w:rsidRPr="00FB2BFA">
              <w:rPr>
                <w:rFonts w:ascii="Liberation Serif" w:hAnsi="Liberation Serif" w:cs="Arial"/>
                <w:bCs/>
              </w:rPr>
              <w:t>№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center"/>
              <w:rPr>
                <w:rFonts w:ascii="Liberation Serif" w:hAnsi="Liberation Serif" w:cs="Arial"/>
                <w:bCs/>
              </w:rPr>
            </w:pPr>
            <w:r w:rsidRPr="00FB2BFA">
              <w:rPr>
                <w:rFonts w:ascii="Liberation Serif" w:hAnsi="Liberation Serif" w:cs="Arial"/>
                <w:bCs/>
              </w:rPr>
              <w:t>Наименование мероприятия/Источники расходов на финансирование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center"/>
              <w:rPr>
                <w:rFonts w:ascii="Liberation Serif" w:hAnsi="Liberation Serif" w:cs="Arial"/>
                <w:bCs/>
              </w:rPr>
            </w:pPr>
            <w:r w:rsidRPr="00FB2BFA">
              <w:rPr>
                <w:rFonts w:ascii="Liberation Serif" w:hAnsi="Liberation Serif" w:cs="Arial"/>
                <w:bCs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center"/>
              <w:rPr>
                <w:rFonts w:ascii="Liberation Serif" w:hAnsi="Liberation Serif" w:cs="Arial"/>
                <w:bCs/>
              </w:rPr>
            </w:pPr>
            <w:r w:rsidRPr="00FB2BFA">
              <w:rPr>
                <w:rFonts w:ascii="Liberation Serif" w:hAnsi="Liberation Serif" w:cs="Arial"/>
                <w:bCs/>
              </w:rPr>
              <w:t>Номера целевых показателей, на достижение которых направлены мероприятия</w:t>
            </w:r>
          </w:p>
        </w:tc>
      </w:tr>
      <w:tr w:rsidR="00FB2BFA" w:rsidRPr="00FB2BFA" w:rsidTr="00FB2BFA">
        <w:trPr>
          <w:cantSplit/>
          <w:trHeight w:val="677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  <w:bCs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center"/>
              <w:rPr>
                <w:rFonts w:ascii="Liberation Serif" w:hAnsi="Liberation Serif" w:cs="Arial"/>
                <w:bCs/>
              </w:rPr>
            </w:pPr>
            <w:r w:rsidRPr="00FB2BFA">
              <w:rPr>
                <w:rFonts w:ascii="Liberation Serif" w:hAnsi="Liberation Serif" w:cs="Arial"/>
                <w:bCs/>
              </w:rPr>
              <w:t>всего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center"/>
              <w:rPr>
                <w:rFonts w:ascii="Liberation Serif" w:hAnsi="Liberation Serif" w:cs="Arial"/>
                <w:bCs/>
              </w:rPr>
            </w:pPr>
            <w:r w:rsidRPr="00FB2BFA">
              <w:rPr>
                <w:rFonts w:ascii="Liberation Serif" w:hAnsi="Liberation Serif" w:cs="Arial"/>
                <w:bCs/>
              </w:rPr>
              <w:t>2020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center"/>
              <w:rPr>
                <w:rFonts w:ascii="Liberation Serif" w:hAnsi="Liberation Serif" w:cs="Arial"/>
                <w:bCs/>
              </w:rPr>
            </w:pPr>
            <w:r w:rsidRPr="00FB2BFA">
              <w:rPr>
                <w:rFonts w:ascii="Liberation Serif" w:hAnsi="Liberation Serif" w:cs="Arial"/>
                <w:bCs/>
              </w:rPr>
              <w:t>2021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center"/>
              <w:rPr>
                <w:rFonts w:ascii="Liberation Serif" w:hAnsi="Liberation Serif" w:cs="Arial"/>
                <w:bCs/>
              </w:rPr>
            </w:pPr>
            <w:r w:rsidRPr="00FB2BFA">
              <w:rPr>
                <w:rFonts w:ascii="Liberation Serif" w:hAnsi="Liberation Serif" w:cs="Arial"/>
                <w:bCs/>
              </w:rPr>
              <w:t>2022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center"/>
              <w:rPr>
                <w:rFonts w:ascii="Liberation Serif" w:hAnsi="Liberation Serif" w:cs="Arial"/>
                <w:bCs/>
              </w:rPr>
            </w:pPr>
            <w:r w:rsidRPr="00FB2BFA">
              <w:rPr>
                <w:rFonts w:ascii="Liberation Serif" w:hAnsi="Liberation Serif" w:cs="Arial"/>
                <w:bCs/>
              </w:rPr>
              <w:t>2023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center"/>
              <w:rPr>
                <w:rFonts w:ascii="Liberation Serif" w:hAnsi="Liberation Serif" w:cs="Arial"/>
                <w:bCs/>
              </w:rPr>
            </w:pPr>
            <w:r w:rsidRPr="00FB2BFA">
              <w:rPr>
                <w:rFonts w:ascii="Liberation Serif" w:hAnsi="Liberation Serif" w:cs="Arial"/>
                <w:bCs/>
              </w:rPr>
              <w:t>2024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  <w:bCs/>
              </w:rPr>
            </w:pPr>
          </w:p>
        </w:tc>
      </w:tr>
      <w:tr w:rsidR="00FB2BFA" w:rsidRPr="00FB2BFA" w:rsidTr="00FB2BFA">
        <w:trPr>
          <w:cantSplit/>
          <w:trHeight w:val="264"/>
          <w:tblHeader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center"/>
              <w:rPr>
                <w:rFonts w:ascii="Liberation Serif" w:hAnsi="Liberation Serif" w:cs="Arial"/>
                <w:bCs/>
              </w:rPr>
            </w:pPr>
            <w:r w:rsidRPr="00FB2BFA">
              <w:rPr>
                <w:rFonts w:ascii="Liberation Serif" w:hAnsi="Liberation Serif" w:cs="Arial"/>
                <w:bCs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center"/>
              <w:rPr>
                <w:rFonts w:ascii="Liberation Serif" w:hAnsi="Liberation Serif" w:cs="Arial"/>
                <w:bCs/>
              </w:rPr>
            </w:pPr>
            <w:r w:rsidRPr="00FB2BFA">
              <w:rPr>
                <w:rFonts w:ascii="Liberation Serif" w:hAnsi="Liberation Serif" w:cs="Arial"/>
                <w:bCs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center"/>
              <w:rPr>
                <w:rFonts w:ascii="Liberation Serif" w:hAnsi="Liberation Serif" w:cs="Arial"/>
                <w:bCs/>
              </w:rPr>
            </w:pPr>
            <w:r w:rsidRPr="00FB2BFA">
              <w:rPr>
                <w:rFonts w:ascii="Liberation Serif" w:hAnsi="Liberation Serif" w:cs="Arial"/>
                <w:bCs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5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7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8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9</w:t>
            </w:r>
          </w:p>
        </w:tc>
      </w:tr>
      <w:tr w:rsidR="00FB2BFA" w:rsidRPr="00FB2BFA" w:rsidTr="00FB2BFA">
        <w:trPr>
          <w:cantSplit/>
          <w:trHeight w:val="5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1.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43 041 880,72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30 233 480,28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6 149 520,40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4 752 960,00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952 960,00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952 960,00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</w:tr>
      <w:tr w:rsidR="00FB2BFA" w:rsidRPr="00FB2BFA" w:rsidTr="00FB2BFA">
        <w:trPr>
          <w:cantSplit/>
          <w:trHeight w:val="264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FB2BFA">
              <w:rPr>
                <w:rFonts w:ascii="Liberation Serif" w:hAnsi="Liberation Serif" w:cs="Arial"/>
                <w:color w:val="000000"/>
              </w:rPr>
              <w:t>2.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  <w:color w:val="000000"/>
              </w:rPr>
            </w:pPr>
            <w:r w:rsidRPr="00FB2BFA"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FB2BFA">
              <w:rPr>
                <w:rFonts w:ascii="Liberation Serif" w:hAnsi="Liberation Serif" w:cs="Arial"/>
                <w:color w:val="000000"/>
              </w:rPr>
              <w:t>43 041 880,72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FB2BFA">
              <w:rPr>
                <w:rFonts w:ascii="Liberation Serif" w:hAnsi="Liberation Serif" w:cs="Arial"/>
                <w:color w:val="000000"/>
              </w:rPr>
              <w:t>30 233 480,28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FB2BFA">
              <w:rPr>
                <w:rFonts w:ascii="Liberation Serif" w:hAnsi="Liberation Serif" w:cs="Arial"/>
                <w:color w:val="000000"/>
              </w:rPr>
              <w:t>6 149 520,40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FB2BFA">
              <w:rPr>
                <w:rFonts w:ascii="Liberation Serif" w:hAnsi="Liberation Serif" w:cs="Arial"/>
                <w:color w:val="000000"/>
              </w:rPr>
              <w:t>4 752 960,00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FB2BFA">
              <w:rPr>
                <w:rFonts w:ascii="Liberation Serif" w:hAnsi="Liberation Serif" w:cs="Arial"/>
                <w:color w:val="000000"/>
              </w:rPr>
              <w:t>952 960,00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FB2BFA">
              <w:rPr>
                <w:rFonts w:ascii="Liberation Serif" w:hAnsi="Liberation Serif" w:cs="Arial"/>
                <w:color w:val="000000"/>
              </w:rPr>
              <w:t>952 960,00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  <w:color w:val="000000"/>
              </w:rPr>
            </w:pPr>
            <w:r w:rsidRPr="00FB2BFA">
              <w:rPr>
                <w:rFonts w:ascii="Liberation Serif" w:hAnsi="Liberation Serif" w:cs="Arial"/>
                <w:color w:val="000000"/>
              </w:rPr>
              <w:t> </w:t>
            </w:r>
          </w:p>
        </w:tc>
      </w:tr>
      <w:tr w:rsidR="00FB2BFA" w:rsidRPr="00FB2BFA" w:rsidTr="00FB2BFA">
        <w:trPr>
          <w:cantSplit/>
          <w:trHeight w:val="239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3.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Капитальные вложения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6 590 000,00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6 590 000,00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</w:tr>
      <w:tr w:rsidR="00FB2BFA" w:rsidRPr="00FB2BFA" w:rsidTr="00FB2BFA">
        <w:trPr>
          <w:cantSplit/>
          <w:trHeight w:val="264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FB2BFA">
              <w:rPr>
                <w:rFonts w:ascii="Liberation Serif" w:hAnsi="Liberation Serif" w:cs="Arial"/>
                <w:color w:val="000000"/>
              </w:rPr>
              <w:t>4.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  <w:color w:val="000000"/>
              </w:rPr>
            </w:pPr>
            <w:r w:rsidRPr="00FB2BFA"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FB2BFA">
              <w:rPr>
                <w:rFonts w:ascii="Liberation Serif" w:hAnsi="Liberation Serif" w:cs="Arial"/>
                <w:color w:val="000000"/>
              </w:rPr>
              <w:t>6 590 000,00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FB2BFA">
              <w:rPr>
                <w:rFonts w:ascii="Liberation Serif" w:hAnsi="Liberation Serif" w:cs="Arial"/>
                <w:color w:val="000000"/>
              </w:rPr>
              <w:t>6 590 000,00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FB2BFA">
              <w:rPr>
                <w:rFonts w:ascii="Liberation Serif" w:hAnsi="Liberation Serif" w:cs="Arial"/>
                <w:color w:val="00000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FB2BFA">
              <w:rPr>
                <w:rFonts w:ascii="Liberation Serif" w:hAnsi="Liberation Serif" w:cs="Arial"/>
                <w:color w:val="00000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FB2BFA">
              <w:rPr>
                <w:rFonts w:ascii="Liberation Serif" w:hAnsi="Liberation Serif" w:cs="Arial"/>
                <w:color w:val="00000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FB2BFA">
              <w:rPr>
                <w:rFonts w:ascii="Liberation Serif" w:hAnsi="Liberation Serif" w:cs="Arial"/>
                <w:color w:val="00000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  <w:color w:val="000000"/>
              </w:rPr>
            </w:pPr>
            <w:r w:rsidRPr="00FB2BFA">
              <w:rPr>
                <w:rFonts w:ascii="Liberation Serif" w:hAnsi="Liberation Serif" w:cs="Arial"/>
                <w:color w:val="000000"/>
              </w:rPr>
              <w:t> </w:t>
            </w:r>
          </w:p>
        </w:tc>
      </w:tr>
      <w:tr w:rsidR="00FB2BFA" w:rsidRPr="00FB2BFA" w:rsidTr="00FB2BFA">
        <w:trPr>
          <w:cantSplit/>
          <w:trHeight w:val="264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5.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Прочие нужды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36 451 880,72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23 643 480,28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6 149 520,40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4 752 960,00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952 960,00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952 960,00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</w:tr>
      <w:tr w:rsidR="00FB2BFA" w:rsidRPr="00FB2BFA" w:rsidTr="00FB2BFA">
        <w:trPr>
          <w:cantSplit/>
          <w:trHeight w:val="264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FB2BFA">
              <w:rPr>
                <w:rFonts w:ascii="Liberation Serif" w:hAnsi="Liberation Serif" w:cs="Arial"/>
                <w:color w:val="000000"/>
              </w:rPr>
              <w:t>6.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  <w:color w:val="000000"/>
              </w:rPr>
            </w:pPr>
            <w:r w:rsidRPr="00FB2BFA"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FB2BFA">
              <w:rPr>
                <w:rFonts w:ascii="Liberation Serif" w:hAnsi="Liberation Serif" w:cs="Arial"/>
                <w:color w:val="000000"/>
              </w:rPr>
              <w:t>36 451 880,72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FB2BFA">
              <w:rPr>
                <w:rFonts w:ascii="Liberation Serif" w:hAnsi="Liberation Serif" w:cs="Arial"/>
                <w:color w:val="000000"/>
              </w:rPr>
              <w:t>23 643 480,28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FB2BFA">
              <w:rPr>
                <w:rFonts w:ascii="Liberation Serif" w:hAnsi="Liberation Serif" w:cs="Arial"/>
                <w:color w:val="000000"/>
              </w:rPr>
              <w:t>6 149 520,40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FB2BFA">
              <w:rPr>
                <w:rFonts w:ascii="Liberation Serif" w:hAnsi="Liberation Serif" w:cs="Arial"/>
                <w:color w:val="000000"/>
              </w:rPr>
              <w:t>4 752 960,00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FB2BFA">
              <w:rPr>
                <w:rFonts w:ascii="Liberation Serif" w:hAnsi="Liberation Serif" w:cs="Arial"/>
                <w:color w:val="000000"/>
              </w:rPr>
              <w:t>952 960,00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FB2BFA">
              <w:rPr>
                <w:rFonts w:ascii="Liberation Serif" w:hAnsi="Liberation Serif" w:cs="Arial"/>
                <w:color w:val="000000"/>
              </w:rPr>
              <w:t>952 960,00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  <w:color w:val="000000"/>
              </w:rPr>
            </w:pPr>
            <w:r w:rsidRPr="00FB2BFA">
              <w:rPr>
                <w:rFonts w:ascii="Liberation Serif" w:hAnsi="Liberation Serif" w:cs="Arial"/>
                <w:color w:val="000000"/>
              </w:rPr>
              <w:t> </w:t>
            </w:r>
          </w:p>
        </w:tc>
      </w:tr>
      <w:tr w:rsidR="00FB2BFA" w:rsidRPr="00FB2BFA" w:rsidTr="00FB2BFA">
        <w:trPr>
          <w:cantSplit/>
          <w:trHeight w:val="48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7.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 xml:space="preserve">ПОДПРОГРАММА  1. УПРАВЛЕНИЕ МУНИЦИПАЛЬНЫМ ИМУЩЕСТВОМ 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</w:tr>
      <w:tr w:rsidR="00FB2BFA" w:rsidRPr="00FB2BFA" w:rsidTr="00FB2BFA">
        <w:trPr>
          <w:cantSplit/>
          <w:trHeight w:val="70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8.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 xml:space="preserve">ВСЕГО ПО ПОДПРОГРАММЕ, В ТОМ ЧИСЛЕ: УПРАВЛЕНИЕ МУНИЦИПАЛЬНЫМ ИМУЩЕСТВОМ 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40 799 566,55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29 549 930,28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5 785 696,27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4 487 980,00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487 980,00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487 980,00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</w:tr>
      <w:tr w:rsidR="00FB2BFA" w:rsidRPr="00FB2BFA" w:rsidTr="00FB2BFA">
        <w:trPr>
          <w:cantSplit/>
          <w:trHeight w:val="264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FB2BFA">
              <w:rPr>
                <w:rFonts w:ascii="Liberation Serif" w:hAnsi="Liberation Serif" w:cs="Arial"/>
                <w:color w:val="000000"/>
              </w:rPr>
              <w:t>9.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  <w:color w:val="000000"/>
              </w:rPr>
            </w:pPr>
            <w:r w:rsidRPr="00FB2BFA"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FB2BFA">
              <w:rPr>
                <w:rFonts w:ascii="Liberation Serif" w:hAnsi="Liberation Serif" w:cs="Arial"/>
                <w:color w:val="000000"/>
              </w:rPr>
              <w:t>40 799 566,55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FB2BFA">
              <w:rPr>
                <w:rFonts w:ascii="Liberation Serif" w:hAnsi="Liberation Serif" w:cs="Arial"/>
                <w:color w:val="000000"/>
              </w:rPr>
              <w:t>29 549 930,28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FB2BFA">
              <w:rPr>
                <w:rFonts w:ascii="Liberation Serif" w:hAnsi="Liberation Serif" w:cs="Arial"/>
                <w:color w:val="000000"/>
              </w:rPr>
              <w:t>5 785 696,27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FB2BFA">
              <w:rPr>
                <w:rFonts w:ascii="Liberation Serif" w:hAnsi="Liberation Serif" w:cs="Arial"/>
                <w:color w:val="000000"/>
              </w:rPr>
              <w:t>4 487 980,00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FB2BFA">
              <w:rPr>
                <w:rFonts w:ascii="Liberation Serif" w:hAnsi="Liberation Serif" w:cs="Arial"/>
                <w:color w:val="000000"/>
              </w:rPr>
              <w:t>487 980,00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FB2BFA">
              <w:rPr>
                <w:rFonts w:ascii="Liberation Serif" w:hAnsi="Liberation Serif" w:cs="Arial"/>
                <w:color w:val="000000"/>
              </w:rPr>
              <w:t>487 980,00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  <w:color w:val="000000"/>
              </w:rPr>
            </w:pPr>
            <w:r w:rsidRPr="00FB2BFA">
              <w:rPr>
                <w:rFonts w:ascii="Liberation Serif" w:hAnsi="Liberation Serif" w:cs="Arial"/>
                <w:color w:val="000000"/>
              </w:rPr>
              <w:t> </w:t>
            </w:r>
          </w:p>
        </w:tc>
      </w:tr>
      <w:tr w:rsidR="00FB2BFA" w:rsidRPr="00FB2BFA" w:rsidTr="00FB2BFA">
        <w:trPr>
          <w:cantSplit/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«Капитальные вложения»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</w:tr>
      <w:tr w:rsidR="00FB2BFA" w:rsidRPr="00FB2BFA" w:rsidTr="00FB2BFA">
        <w:trPr>
          <w:cantSplit/>
          <w:trHeight w:val="5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Всего по направлению «Капитальные вложения», в том числе: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6 590 000,00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6 590 000,00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</w:tr>
      <w:tr w:rsidR="00FB2BFA" w:rsidRPr="00FB2BFA" w:rsidTr="00FB2BFA">
        <w:trPr>
          <w:cantSplit/>
          <w:trHeight w:val="264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FB2BFA">
              <w:rPr>
                <w:rFonts w:ascii="Liberation Serif" w:hAnsi="Liberation Serif" w:cs="Arial"/>
                <w:color w:val="000000"/>
              </w:rPr>
              <w:t>12.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  <w:color w:val="000000"/>
              </w:rPr>
            </w:pPr>
            <w:r w:rsidRPr="00FB2BFA"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FB2BFA">
              <w:rPr>
                <w:rFonts w:ascii="Liberation Serif" w:hAnsi="Liberation Serif" w:cs="Arial"/>
                <w:color w:val="000000"/>
              </w:rPr>
              <w:t>6 590 000,00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FB2BFA">
              <w:rPr>
                <w:rFonts w:ascii="Liberation Serif" w:hAnsi="Liberation Serif" w:cs="Arial"/>
                <w:color w:val="000000"/>
              </w:rPr>
              <w:t>6 590 000,00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FB2BFA">
              <w:rPr>
                <w:rFonts w:ascii="Liberation Serif" w:hAnsi="Liberation Serif" w:cs="Arial"/>
                <w:color w:val="00000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FB2BFA">
              <w:rPr>
                <w:rFonts w:ascii="Liberation Serif" w:hAnsi="Liberation Serif" w:cs="Arial"/>
                <w:color w:val="00000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FB2BFA">
              <w:rPr>
                <w:rFonts w:ascii="Liberation Serif" w:hAnsi="Liberation Serif" w:cs="Arial"/>
                <w:color w:val="00000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FB2BFA">
              <w:rPr>
                <w:rFonts w:ascii="Liberation Serif" w:hAnsi="Liberation Serif" w:cs="Arial"/>
                <w:color w:val="00000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  <w:color w:val="000000"/>
              </w:rPr>
            </w:pPr>
            <w:r w:rsidRPr="00FB2BFA">
              <w:rPr>
                <w:rFonts w:ascii="Liberation Serif" w:hAnsi="Liberation Serif" w:cs="Arial"/>
                <w:color w:val="000000"/>
              </w:rPr>
              <w:t> </w:t>
            </w:r>
          </w:p>
        </w:tc>
      </w:tr>
      <w:tr w:rsidR="00FB2BFA" w:rsidRPr="00FB2BFA" w:rsidTr="00FB2BFA">
        <w:trPr>
          <w:cantSplit/>
          <w:trHeight w:val="27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13.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6 590 000,00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6 590 000,00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</w:tr>
      <w:tr w:rsidR="00FB2BFA" w:rsidRPr="00FB2BFA" w:rsidTr="00FB2BFA">
        <w:trPr>
          <w:cantSplit/>
          <w:trHeight w:val="219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14.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Мероприятие 1.9. Приобретение для обеспечения муниципальных нужд нежилого помещения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6 590 000,00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6 590 000,00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1.1.4.1.</w:t>
            </w:r>
          </w:p>
        </w:tc>
      </w:tr>
      <w:tr w:rsidR="00FB2BFA" w:rsidRPr="00FB2BFA" w:rsidTr="00FB2BFA">
        <w:trPr>
          <w:cantSplit/>
          <w:trHeight w:val="264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center"/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15.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местный бюджет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6 590 000,00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6 590 000,00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 </w:t>
            </w:r>
          </w:p>
        </w:tc>
      </w:tr>
      <w:tr w:rsidR="00FB2BFA" w:rsidRPr="00FB2BFA" w:rsidTr="00FB2BFA">
        <w:trPr>
          <w:cantSplit/>
          <w:trHeight w:val="264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16.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«Прочие нужды»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</w:tr>
      <w:tr w:rsidR="00FB2BFA" w:rsidRPr="00FB2BFA" w:rsidTr="00FB2BFA">
        <w:trPr>
          <w:cantSplit/>
          <w:trHeight w:val="43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17.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34 209 566,55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22 959 930,28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5 785 696,27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4 487 980,00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487 980,00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487 980,00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</w:tr>
      <w:tr w:rsidR="00FB2BFA" w:rsidRPr="00FB2BFA" w:rsidTr="00FB2BFA">
        <w:trPr>
          <w:cantSplit/>
          <w:trHeight w:val="264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FB2BFA">
              <w:rPr>
                <w:rFonts w:ascii="Liberation Serif" w:hAnsi="Liberation Serif" w:cs="Arial"/>
                <w:color w:val="000000"/>
              </w:rPr>
              <w:t>18.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  <w:color w:val="000000"/>
              </w:rPr>
            </w:pPr>
            <w:r w:rsidRPr="00FB2BFA"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FB2BFA">
              <w:rPr>
                <w:rFonts w:ascii="Liberation Serif" w:hAnsi="Liberation Serif" w:cs="Arial"/>
                <w:color w:val="000000"/>
              </w:rPr>
              <w:t>34 209 566,55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FB2BFA">
              <w:rPr>
                <w:rFonts w:ascii="Liberation Serif" w:hAnsi="Liberation Serif" w:cs="Arial"/>
                <w:color w:val="000000"/>
              </w:rPr>
              <w:t>22 959 930,28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FB2BFA">
              <w:rPr>
                <w:rFonts w:ascii="Liberation Serif" w:hAnsi="Liberation Serif" w:cs="Arial"/>
                <w:color w:val="000000"/>
              </w:rPr>
              <w:t>5 785 696,27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FB2BFA">
              <w:rPr>
                <w:rFonts w:ascii="Liberation Serif" w:hAnsi="Liberation Serif" w:cs="Arial"/>
                <w:color w:val="000000"/>
              </w:rPr>
              <w:t>4 487 980,00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FB2BFA">
              <w:rPr>
                <w:rFonts w:ascii="Liberation Serif" w:hAnsi="Liberation Serif" w:cs="Arial"/>
                <w:color w:val="000000"/>
              </w:rPr>
              <w:t>487 980,00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FB2BFA">
              <w:rPr>
                <w:rFonts w:ascii="Liberation Serif" w:hAnsi="Liberation Serif" w:cs="Arial"/>
                <w:color w:val="000000"/>
              </w:rPr>
              <w:t>487 980,00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  <w:color w:val="000000"/>
              </w:rPr>
            </w:pPr>
            <w:r w:rsidRPr="00FB2BFA">
              <w:rPr>
                <w:rFonts w:ascii="Liberation Serif" w:hAnsi="Liberation Serif" w:cs="Arial"/>
                <w:color w:val="000000"/>
              </w:rPr>
              <w:t> </w:t>
            </w:r>
          </w:p>
        </w:tc>
      </w:tr>
      <w:tr w:rsidR="00FB2BFA" w:rsidRPr="00FB2BFA" w:rsidTr="00FB2BFA">
        <w:trPr>
          <w:cantSplit/>
          <w:trHeight w:val="40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19.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Мероприятие 1.1. Ремонт муниципального имущества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14 372 893,72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9 939 930,28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432 963,44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4 000 000,00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1.1.4.1.</w:t>
            </w:r>
          </w:p>
        </w:tc>
      </w:tr>
      <w:tr w:rsidR="00FB2BFA" w:rsidRPr="00FB2BFA" w:rsidTr="00FB2BFA">
        <w:trPr>
          <w:cantSplit/>
          <w:trHeight w:val="264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center"/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20.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местный бюджет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14 372 893,72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9 939 930,28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432 963,44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4 000 000,00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 </w:t>
            </w:r>
          </w:p>
        </w:tc>
      </w:tr>
      <w:tr w:rsidR="00FB2BFA" w:rsidRPr="00FB2BFA" w:rsidTr="00FB2BFA">
        <w:trPr>
          <w:cantSplit/>
          <w:trHeight w:val="644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21.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Мероприятие 1.2. Сопровождение программного комплекса по ведению реестра муниципального имущества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1.1.1.1.</w:t>
            </w:r>
          </w:p>
        </w:tc>
      </w:tr>
      <w:tr w:rsidR="00FB2BFA" w:rsidRPr="00FB2BFA" w:rsidTr="00FB2BFA">
        <w:trPr>
          <w:cantSplit/>
          <w:trHeight w:val="264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center"/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22.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местный бюджет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 </w:t>
            </w:r>
          </w:p>
        </w:tc>
      </w:tr>
      <w:tr w:rsidR="00FB2BFA" w:rsidRPr="00FB2BFA" w:rsidTr="00FB2BFA">
        <w:trPr>
          <w:cantSplit/>
          <w:trHeight w:val="956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23.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Мероприятие 1.3. Организация работ по изготовлению документации на объекты муниципальной собственности с целью постановки на кадастровый учет, проведения оценки рыночной стоимости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2 336 672,83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520 000,00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352 732,83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487 980,00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487 980,00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487 980,00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1.1.2.1., 1.1.3.1.</w:t>
            </w:r>
          </w:p>
        </w:tc>
      </w:tr>
      <w:tr w:rsidR="00FB2BFA" w:rsidRPr="00FB2BFA" w:rsidTr="00FB2BFA">
        <w:trPr>
          <w:cantSplit/>
          <w:trHeight w:val="264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center"/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24.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местный бюджет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2 336 672,83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520 000,00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352 732,83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487 980,00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487 980,00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487 980,00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 </w:t>
            </w:r>
          </w:p>
        </w:tc>
      </w:tr>
      <w:tr w:rsidR="00FB2BFA" w:rsidRPr="00FB2BFA" w:rsidTr="00FB2BFA">
        <w:trPr>
          <w:cantSplit/>
          <w:trHeight w:val="154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lastRenderedPageBreak/>
              <w:t>25.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Мероприятие 1.4. Организация и проведение торгов по продаже объектов муниципальной собственности (приватизация), заключение договоров купли-продажи в соответствии с Федеральным законом от 22.07.2008 № 159-ФЗ, организация и проведение торгов (конкурсов, аукционов) на право заключения договоров аренды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1.2.1.1.</w:t>
            </w:r>
          </w:p>
        </w:tc>
      </w:tr>
      <w:tr w:rsidR="00FB2BFA" w:rsidRPr="00FB2BFA" w:rsidTr="00FB2BFA">
        <w:trPr>
          <w:cantSplit/>
          <w:trHeight w:val="264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center"/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26.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местный бюджет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 </w:t>
            </w:r>
          </w:p>
        </w:tc>
      </w:tr>
      <w:tr w:rsidR="00FB2BFA" w:rsidRPr="00FB2BFA" w:rsidTr="00FB2BFA">
        <w:trPr>
          <w:cantSplit/>
          <w:trHeight w:val="56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27.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 xml:space="preserve">Мероприятие 1.5. Предоставление субсидий из бюджета городского округа Заречный </w:t>
            </w:r>
            <w:r w:rsidRPr="00FB2BFA">
              <w:rPr>
                <w:rFonts w:ascii="Liberation Serif" w:hAnsi="Liberation Serif" w:cs="Arial"/>
                <w:bCs/>
                <w:color w:val="000000"/>
              </w:rPr>
              <w:br/>
              <w:t xml:space="preserve">Заречному муниципальному унитарному предприятию «Магазин «Книги» </w:t>
            </w:r>
            <w:r w:rsidRPr="00FB2BFA">
              <w:rPr>
                <w:rFonts w:ascii="Liberation Serif" w:hAnsi="Liberation Serif" w:cs="Arial"/>
                <w:bCs/>
                <w:color w:val="000000"/>
              </w:rPr>
              <w:br/>
              <w:t>в целях погашения кредиторской задолженности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5 000 000,00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5 000 000,00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1.1.5.1.</w:t>
            </w:r>
          </w:p>
        </w:tc>
      </w:tr>
      <w:tr w:rsidR="00FB2BFA" w:rsidRPr="00FB2BFA" w:rsidTr="00FB2BFA">
        <w:trPr>
          <w:cantSplit/>
          <w:trHeight w:val="264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center"/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28.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местный бюджет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5 000 000,00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5 000 000,00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 </w:t>
            </w:r>
          </w:p>
        </w:tc>
      </w:tr>
      <w:tr w:rsidR="00FB2BFA" w:rsidRPr="00FB2BFA" w:rsidTr="00FB2BFA">
        <w:trPr>
          <w:cantSplit/>
          <w:trHeight w:val="63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29.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Мероприятие 1.6. Осуществление мероприятий по контролю за использованием муниципального имущества муниципальными предприятиями и муниципальными учреждениями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1.1.5.1., 1.1.6.1.</w:t>
            </w:r>
          </w:p>
        </w:tc>
      </w:tr>
      <w:tr w:rsidR="00FB2BFA" w:rsidRPr="00FB2BFA" w:rsidTr="00FB2BFA">
        <w:trPr>
          <w:cantSplit/>
          <w:trHeight w:val="264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center"/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30.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местный бюджет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 </w:t>
            </w:r>
          </w:p>
        </w:tc>
      </w:tr>
      <w:tr w:rsidR="00FB2BFA" w:rsidRPr="00FB2BFA" w:rsidTr="00FB2BFA">
        <w:trPr>
          <w:cantSplit/>
          <w:trHeight w:val="121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31.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Мероприятие 1.7. Определение перечня муниципального имущества, свободного от прав третьих лиц и возможного к использованию, утверждение указанного перечня имущества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1.1.6.1.</w:t>
            </w:r>
          </w:p>
        </w:tc>
      </w:tr>
      <w:tr w:rsidR="00FB2BFA" w:rsidRPr="00FB2BFA" w:rsidTr="00FB2BFA">
        <w:trPr>
          <w:cantSplit/>
          <w:trHeight w:val="264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32.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местный бюджет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 </w:t>
            </w:r>
          </w:p>
        </w:tc>
      </w:tr>
      <w:tr w:rsidR="00FB2BFA" w:rsidRPr="00FB2BFA" w:rsidTr="00FB2BFA">
        <w:trPr>
          <w:cantSplit/>
          <w:trHeight w:val="33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33.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Мероприятие 1.8. Приобретение жилых помещений для предоставления по договорам социального найма малоимущим гражданам, нуждающимся в улучшении жилищных условий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1.1.7.1.</w:t>
            </w:r>
          </w:p>
        </w:tc>
      </w:tr>
      <w:tr w:rsidR="00FB2BFA" w:rsidRPr="00FB2BFA" w:rsidTr="00FB2BFA">
        <w:trPr>
          <w:cantSplit/>
          <w:trHeight w:val="264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center"/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34.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местный бюджет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 </w:t>
            </w:r>
          </w:p>
        </w:tc>
      </w:tr>
      <w:tr w:rsidR="00FB2BFA" w:rsidRPr="00FB2BFA" w:rsidTr="00FB2BFA">
        <w:trPr>
          <w:cantSplit/>
          <w:trHeight w:val="17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lastRenderedPageBreak/>
              <w:t>35.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Мероприятие 1.10. Предоставление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12 500 000,00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12 500 000,00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1.1.4.1.</w:t>
            </w:r>
          </w:p>
        </w:tc>
      </w:tr>
      <w:tr w:rsidR="00FB2BFA" w:rsidRPr="00FB2BFA" w:rsidTr="00FB2BFA">
        <w:trPr>
          <w:cantSplit/>
          <w:trHeight w:val="264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center"/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36.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местный бюджет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12 500 000,00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12 500 000,00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 </w:t>
            </w:r>
          </w:p>
        </w:tc>
      </w:tr>
      <w:tr w:rsidR="00FB2BFA" w:rsidRPr="00FB2BFA" w:rsidTr="00FB2BFA">
        <w:trPr>
          <w:cantSplit/>
          <w:trHeight w:val="57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37.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ПОДПРОГРАММА  2. УПРАВЛЕНИЕ ЗЕМЕЛЬНЫМИ РЕСУРСАМИ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</w:tr>
      <w:tr w:rsidR="00FB2BFA" w:rsidRPr="00FB2BFA" w:rsidTr="00FB2BFA">
        <w:trPr>
          <w:cantSplit/>
          <w:trHeight w:val="241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38.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ВСЕГО ПО ПОДПРОГРАММЕ, В ТОМ ЧИСЛЕ: УПРАВЛЕНИЕ ЗЕМЕЛЬНЫМИ РЕСУРСАМИ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2 242 314,13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683 550,00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363 824,13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264 980,00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464 980,00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464 980,00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</w:tr>
      <w:tr w:rsidR="00FB2BFA" w:rsidRPr="00FB2BFA" w:rsidTr="00FB2BFA">
        <w:trPr>
          <w:cantSplit/>
          <w:trHeight w:val="264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FB2BFA">
              <w:rPr>
                <w:rFonts w:ascii="Liberation Serif" w:hAnsi="Liberation Serif" w:cs="Arial"/>
                <w:color w:val="000000"/>
              </w:rPr>
              <w:t>39.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  <w:color w:val="000000"/>
              </w:rPr>
            </w:pPr>
            <w:r w:rsidRPr="00FB2BFA"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FB2BFA">
              <w:rPr>
                <w:rFonts w:ascii="Liberation Serif" w:hAnsi="Liberation Serif" w:cs="Arial"/>
                <w:color w:val="000000"/>
              </w:rPr>
              <w:t>2 242 314,13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FB2BFA">
              <w:rPr>
                <w:rFonts w:ascii="Liberation Serif" w:hAnsi="Liberation Serif" w:cs="Arial"/>
                <w:color w:val="000000"/>
              </w:rPr>
              <w:t>683 550,00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FB2BFA">
              <w:rPr>
                <w:rFonts w:ascii="Liberation Serif" w:hAnsi="Liberation Serif" w:cs="Arial"/>
                <w:color w:val="000000"/>
              </w:rPr>
              <w:t>363 824,13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FB2BFA">
              <w:rPr>
                <w:rFonts w:ascii="Liberation Serif" w:hAnsi="Liberation Serif" w:cs="Arial"/>
                <w:color w:val="000000"/>
              </w:rPr>
              <w:t>264 980,00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FB2BFA">
              <w:rPr>
                <w:rFonts w:ascii="Liberation Serif" w:hAnsi="Liberation Serif" w:cs="Arial"/>
                <w:color w:val="000000"/>
              </w:rPr>
              <w:t>464 980,00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FB2BFA">
              <w:rPr>
                <w:rFonts w:ascii="Liberation Serif" w:hAnsi="Liberation Serif" w:cs="Arial"/>
                <w:color w:val="000000"/>
              </w:rPr>
              <w:t>464 980,00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  <w:color w:val="000000"/>
              </w:rPr>
            </w:pPr>
            <w:r w:rsidRPr="00FB2BFA">
              <w:rPr>
                <w:rFonts w:ascii="Liberation Serif" w:hAnsi="Liberation Serif" w:cs="Arial"/>
                <w:color w:val="000000"/>
              </w:rPr>
              <w:t> </w:t>
            </w:r>
          </w:p>
        </w:tc>
      </w:tr>
      <w:tr w:rsidR="00FB2BFA" w:rsidRPr="00FB2BFA" w:rsidTr="00FB2BFA">
        <w:trPr>
          <w:cantSplit/>
          <w:trHeight w:val="264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40.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«Прочие нужды»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</w:tr>
      <w:tr w:rsidR="00FB2BFA" w:rsidRPr="00FB2BFA" w:rsidTr="00FB2BFA">
        <w:trPr>
          <w:cantSplit/>
          <w:trHeight w:val="43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41.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2 242 314,13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683 550,00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363 824,13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264 980,00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464 980,00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464 980,00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</w:tr>
      <w:tr w:rsidR="00FB2BFA" w:rsidRPr="00FB2BFA" w:rsidTr="00FB2BFA">
        <w:trPr>
          <w:cantSplit/>
          <w:trHeight w:val="264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FB2BFA">
              <w:rPr>
                <w:rFonts w:ascii="Liberation Serif" w:hAnsi="Liberation Serif" w:cs="Arial"/>
                <w:color w:val="000000"/>
              </w:rPr>
              <w:t>42.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  <w:color w:val="000000"/>
              </w:rPr>
            </w:pPr>
            <w:r w:rsidRPr="00FB2BFA"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FB2BFA">
              <w:rPr>
                <w:rFonts w:ascii="Liberation Serif" w:hAnsi="Liberation Serif" w:cs="Arial"/>
                <w:color w:val="000000"/>
              </w:rPr>
              <w:t>2 242 314,13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FB2BFA">
              <w:rPr>
                <w:rFonts w:ascii="Liberation Serif" w:hAnsi="Liberation Serif" w:cs="Arial"/>
                <w:color w:val="000000"/>
              </w:rPr>
              <w:t>683 550,00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FB2BFA">
              <w:rPr>
                <w:rFonts w:ascii="Liberation Serif" w:hAnsi="Liberation Serif" w:cs="Arial"/>
                <w:color w:val="000000"/>
              </w:rPr>
              <w:t>363 824,13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FB2BFA">
              <w:rPr>
                <w:rFonts w:ascii="Liberation Serif" w:hAnsi="Liberation Serif" w:cs="Arial"/>
                <w:color w:val="000000"/>
              </w:rPr>
              <w:t>264 980,00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FB2BFA">
              <w:rPr>
                <w:rFonts w:ascii="Liberation Serif" w:hAnsi="Liberation Serif" w:cs="Arial"/>
                <w:color w:val="000000"/>
              </w:rPr>
              <w:t>464 980,00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FB2BFA">
              <w:rPr>
                <w:rFonts w:ascii="Liberation Serif" w:hAnsi="Liberation Serif" w:cs="Arial"/>
                <w:color w:val="000000"/>
              </w:rPr>
              <w:t>464 980,00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  <w:color w:val="000000"/>
              </w:rPr>
            </w:pPr>
            <w:r w:rsidRPr="00FB2BFA">
              <w:rPr>
                <w:rFonts w:ascii="Liberation Serif" w:hAnsi="Liberation Serif" w:cs="Arial"/>
                <w:color w:val="000000"/>
              </w:rPr>
              <w:t> </w:t>
            </w:r>
          </w:p>
        </w:tc>
      </w:tr>
      <w:tr w:rsidR="00FB2BFA" w:rsidRPr="00FB2BFA" w:rsidTr="00FB2BFA">
        <w:trPr>
          <w:cantSplit/>
          <w:trHeight w:val="56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FB2BFA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43.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Мероприятие 2.1. Сопровождение программного комплекса по учету земельных участков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320 000,00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60 000,00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65 000,00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65 000,00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65 000,00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65 000,00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2.1.2.1.</w:t>
            </w:r>
          </w:p>
        </w:tc>
      </w:tr>
      <w:tr w:rsidR="00FB2BFA" w:rsidRPr="00FB2BFA" w:rsidTr="00FB2BFA">
        <w:trPr>
          <w:cantSplit/>
          <w:trHeight w:val="264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center"/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44.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местный бюджет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320 000,00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60 000,00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65 000,00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65 000,00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65 000,00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65 000,00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 </w:t>
            </w:r>
          </w:p>
        </w:tc>
      </w:tr>
      <w:tr w:rsidR="00FB2BFA" w:rsidRPr="00FB2BFA" w:rsidTr="00FB2BFA">
        <w:trPr>
          <w:cantSplit/>
          <w:trHeight w:val="27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45.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Мероприятие 2.2. Формирование и постановка на кадастровый учет земельных участков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1 871 764,13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617 000,00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284 824,13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189 980,00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389 980,00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389 980,00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2.1.1.1., 2.1.1.2., 2.1.1.3.</w:t>
            </w:r>
          </w:p>
        </w:tc>
      </w:tr>
      <w:tr w:rsidR="00FB2BFA" w:rsidRPr="00FB2BFA" w:rsidTr="00FB2BFA">
        <w:trPr>
          <w:cantSplit/>
          <w:trHeight w:val="264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center"/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46.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местный бюджет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1 871 764,13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617 000,00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284 824,13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189 980,00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389 980,00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389 980,00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 </w:t>
            </w:r>
          </w:p>
        </w:tc>
      </w:tr>
      <w:tr w:rsidR="00FB2BFA" w:rsidRPr="00FB2BFA" w:rsidTr="00FB2BFA">
        <w:trPr>
          <w:cantSplit/>
          <w:trHeight w:val="143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47.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Мероприятие 2.3. Организация работ по муниципальному земельному контролю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50 550,00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6 550,00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14 000,00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10 000,00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10 000,00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10 000,00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FB2BFA">
              <w:rPr>
                <w:rFonts w:ascii="Liberation Serif" w:hAnsi="Liberation Serif" w:cs="Arial"/>
                <w:bCs/>
                <w:color w:val="000000"/>
              </w:rPr>
              <w:t>2.1.1.4.</w:t>
            </w:r>
          </w:p>
        </w:tc>
      </w:tr>
      <w:tr w:rsidR="00FB2BFA" w:rsidRPr="00FB2BFA" w:rsidTr="00FB2BFA">
        <w:trPr>
          <w:cantSplit/>
          <w:trHeight w:val="264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center"/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48.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местный бюджет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50 550,00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6 550,00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14 000,00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10 000,00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10 000,00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jc w:val="right"/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10 000,00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BFA" w:rsidRPr="00FB2BFA" w:rsidRDefault="00FB2BFA" w:rsidP="00DA3D88">
            <w:pPr>
              <w:rPr>
                <w:rFonts w:ascii="Liberation Serif" w:hAnsi="Liberation Serif" w:cs="Arial"/>
              </w:rPr>
            </w:pPr>
            <w:r w:rsidRPr="00FB2BFA">
              <w:rPr>
                <w:rFonts w:ascii="Liberation Serif" w:hAnsi="Liberation Serif" w:cs="Arial"/>
              </w:rPr>
              <w:t> </w:t>
            </w:r>
          </w:p>
        </w:tc>
      </w:tr>
    </w:tbl>
    <w:p w:rsidR="00FB2BFA" w:rsidRDefault="00FB2BFA">
      <w:pPr>
        <w:jc w:val="center"/>
        <w:rPr>
          <w:rFonts w:ascii="Liberation Serif" w:hAnsi="Liberation Serif" w:cs="Liberation Serif"/>
          <w:sz w:val="24"/>
          <w:szCs w:val="24"/>
        </w:rPr>
      </w:pPr>
    </w:p>
    <w:sectPr w:rsidR="00FB2BFA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/>
      <w:pgMar w:top="1418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657" w:rsidRDefault="00104657">
      <w:r>
        <w:separator/>
      </w:r>
    </w:p>
  </w:endnote>
  <w:endnote w:type="continuationSeparator" w:id="0">
    <w:p w:rsidR="00104657" w:rsidRDefault="0010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E5F" w:rsidRDefault="0010465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E5F" w:rsidRDefault="0010465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657" w:rsidRDefault="00104657">
      <w:r>
        <w:rPr>
          <w:color w:val="000000"/>
        </w:rPr>
        <w:separator/>
      </w:r>
    </w:p>
  </w:footnote>
  <w:footnote w:type="continuationSeparator" w:id="0">
    <w:p w:rsidR="00104657" w:rsidRDefault="00104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E5F" w:rsidRPr="00FB2BFA" w:rsidRDefault="002D039F">
    <w:pPr>
      <w:pStyle w:val="a9"/>
      <w:jc w:val="center"/>
      <w:rPr>
        <w:rFonts w:ascii="Liberation Serif" w:hAnsi="Liberation Serif" w:cs="Liberation Serif"/>
        <w:sz w:val="28"/>
      </w:rPr>
    </w:pPr>
    <w:r w:rsidRPr="00FB2BFA">
      <w:rPr>
        <w:rFonts w:ascii="Liberation Serif" w:hAnsi="Liberation Serif" w:cs="Liberation Serif"/>
        <w:sz w:val="28"/>
      </w:rPr>
      <w:fldChar w:fldCharType="begin"/>
    </w:r>
    <w:r w:rsidRPr="00FB2BFA">
      <w:rPr>
        <w:rFonts w:ascii="Liberation Serif" w:hAnsi="Liberation Serif" w:cs="Liberation Serif"/>
        <w:sz w:val="28"/>
      </w:rPr>
      <w:instrText xml:space="preserve"> PAGE </w:instrText>
    </w:r>
    <w:r w:rsidRPr="00FB2BFA">
      <w:rPr>
        <w:rFonts w:ascii="Liberation Serif" w:hAnsi="Liberation Serif" w:cs="Liberation Serif"/>
        <w:sz w:val="28"/>
      </w:rPr>
      <w:fldChar w:fldCharType="separate"/>
    </w:r>
    <w:r w:rsidR="00B51327">
      <w:rPr>
        <w:rFonts w:ascii="Liberation Serif" w:hAnsi="Liberation Serif" w:cs="Liberation Serif"/>
        <w:noProof/>
        <w:sz w:val="28"/>
      </w:rPr>
      <w:t>2</w:t>
    </w:r>
    <w:r w:rsidRPr="00FB2BFA">
      <w:rPr>
        <w:rFonts w:ascii="Liberation Serif" w:hAnsi="Liberation Serif" w:cs="Liberation Serif"/>
        <w:sz w:val="28"/>
      </w:rPr>
      <w:fldChar w:fldCharType="end"/>
    </w:r>
  </w:p>
  <w:p w:rsidR="00D81E5F" w:rsidRDefault="0010465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E5F" w:rsidRPr="00FB2BFA" w:rsidRDefault="002D039F">
    <w:pPr>
      <w:pStyle w:val="a9"/>
      <w:jc w:val="center"/>
      <w:rPr>
        <w:rFonts w:ascii="Liberation Serif" w:hAnsi="Liberation Serif" w:cs="Liberation Serif"/>
        <w:sz w:val="24"/>
      </w:rPr>
    </w:pPr>
    <w:r w:rsidRPr="00FB2BFA">
      <w:rPr>
        <w:rFonts w:ascii="Liberation Serif" w:hAnsi="Liberation Serif" w:cs="Liberation Serif"/>
        <w:sz w:val="24"/>
      </w:rPr>
      <w:fldChar w:fldCharType="begin"/>
    </w:r>
    <w:r w:rsidRPr="00FB2BFA">
      <w:rPr>
        <w:rFonts w:ascii="Liberation Serif" w:hAnsi="Liberation Serif" w:cs="Liberation Serif"/>
        <w:sz w:val="24"/>
      </w:rPr>
      <w:instrText xml:space="preserve"> PAGE </w:instrText>
    </w:r>
    <w:r w:rsidRPr="00FB2BFA">
      <w:rPr>
        <w:rFonts w:ascii="Liberation Serif" w:hAnsi="Liberation Serif" w:cs="Liberation Serif"/>
        <w:sz w:val="24"/>
      </w:rPr>
      <w:fldChar w:fldCharType="separate"/>
    </w:r>
    <w:r w:rsidR="00B51327">
      <w:rPr>
        <w:rFonts w:ascii="Liberation Serif" w:hAnsi="Liberation Serif" w:cs="Liberation Serif"/>
        <w:noProof/>
        <w:sz w:val="24"/>
      </w:rPr>
      <w:t>4</w:t>
    </w:r>
    <w:r w:rsidRPr="00FB2BFA">
      <w:rPr>
        <w:rFonts w:ascii="Liberation Serif" w:hAnsi="Liberation Serif" w:cs="Liberation Serif"/>
        <w:sz w:val="24"/>
      </w:rPr>
      <w:fldChar w:fldCharType="end"/>
    </w:r>
  </w:p>
  <w:p w:rsidR="00D81E5F" w:rsidRDefault="0010465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E5F" w:rsidRPr="00FB2BFA" w:rsidRDefault="002D039F">
    <w:pPr>
      <w:pStyle w:val="a9"/>
      <w:jc w:val="center"/>
      <w:rPr>
        <w:rFonts w:ascii="Liberation Serif" w:hAnsi="Liberation Serif" w:cs="Liberation Serif"/>
        <w:sz w:val="24"/>
      </w:rPr>
    </w:pPr>
    <w:r w:rsidRPr="00FB2BFA">
      <w:rPr>
        <w:rFonts w:ascii="Liberation Serif" w:hAnsi="Liberation Serif" w:cs="Liberation Serif"/>
        <w:sz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81"/>
    <w:rsid w:val="00031181"/>
    <w:rsid w:val="00104657"/>
    <w:rsid w:val="002D039F"/>
    <w:rsid w:val="008C5720"/>
    <w:rsid w:val="00B51327"/>
    <w:rsid w:val="00C54391"/>
    <w:rsid w:val="00EE48D4"/>
    <w:rsid w:val="00FB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08C4"/>
  <w15:docId w15:val="{CDAE0CA9-61CE-4FDF-A713-499E3205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keepLines/>
      <w:widowControl/>
      <w:spacing w:before="480"/>
      <w:textAlignment w:val="auto"/>
      <w:outlineLvl w:val="0"/>
    </w:pPr>
    <w:rPr>
      <w:rFonts w:ascii="Cambria" w:hAnsi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widowControl/>
      <w:spacing w:before="200"/>
      <w:textAlignment w:val="auto"/>
      <w:outlineLvl w:val="1"/>
    </w:pPr>
    <w:rPr>
      <w:rFonts w:ascii="Cambria" w:hAnsi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widowControl/>
      <w:spacing w:before="200"/>
      <w:textAlignment w:val="auto"/>
      <w:outlineLvl w:val="2"/>
    </w:pPr>
    <w:rPr>
      <w:rFonts w:ascii="Cambria" w:hAnsi="Cambria"/>
      <w:b/>
      <w:color w:val="4F81BD"/>
      <w:sz w:val="28"/>
      <w:szCs w:val="24"/>
    </w:rPr>
  </w:style>
  <w:style w:type="paragraph" w:styleId="4">
    <w:name w:val="heading 4"/>
    <w:basedOn w:val="a"/>
    <w:next w:val="a"/>
    <w:pPr>
      <w:keepNext/>
      <w:keepLines/>
      <w:widowControl/>
      <w:spacing w:before="200"/>
      <w:textAlignment w:val="auto"/>
      <w:outlineLvl w:val="3"/>
    </w:pPr>
    <w:rPr>
      <w:rFonts w:ascii="Cambria" w:hAnsi="Cambria"/>
      <w:b/>
      <w:i/>
      <w:iCs/>
      <w:color w:val="4F81BD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paragraph" w:styleId="a6">
    <w:name w:val="Normal (Web)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  <w:textAlignment w:val="auto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  <w:textAlignment w:val="auto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suppressAutoHyphens/>
      <w:autoSpaceDE w:val="0"/>
      <w:textAlignment w:val="auto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suppressAutoHyphens/>
      <w:autoSpaceDE w:val="0"/>
      <w:textAlignment w:val="auto"/>
    </w:pPr>
    <w:rPr>
      <w:rFonts w:ascii="Courier New" w:hAnsi="Courier New" w:cs="Courier New"/>
    </w:rPr>
  </w:style>
  <w:style w:type="paragraph" w:customStyle="1" w:styleId="FR1">
    <w:name w:val="FR1"/>
    <w:pPr>
      <w:widowControl w:val="0"/>
      <w:suppressAutoHyphens/>
      <w:autoSpaceDE w:val="0"/>
      <w:ind w:left="160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a7">
    <w:name w:val="Знак Знак Знак Знак Знак Знак Знак Знак Знак Знак"/>
    <w:basedOn w:val="a"/>
    <w:pPr>
      <w:widowControl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30">
    <w:name w:val="Body Text 3"/>
    <w:basedOn w:val="a"/>
    <w:pPr>
      <w:widowControl/>
      <w:ind w:right="-567"/>
      <w:jc w:val="both"/>
      <w:textAlignment w:val="auto"/>
    </w:pPr>
    <w:rPr>
      <w:sz w:val="28"/>
      <w:szCs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No Spacing"/>
    <w:pPr>
      <w:suppressAutoHyphens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ab">
    <w:name w:val="Прижатый влево"/>
    <w:basedOn w:val="a"/>
    <w:next w:val="a"/>
    <w:pPr>
      <w:autoSpaceDE w:val="0"/>
      <w:textAlignment w:val="auto"/>
    </w:pPr>
    <w:rPr>
      <w:rFonts w:ascii="Arial" w:hAnsi="Arial"/>
      <w:sz w:val="24"/>
      <w:szCs w:val="24"/>
    </w:rPr>
  </w:style>
  <w:style w:type="paragraph" w:customStyle="1" w:styleId="Style11">
    <w:name w:val="Style11"/>
    <w:basedOn w:val="a"/>
    <w:pPr>
      <w:autoSpaceDE w:val="0"/>
      <w:spacing w:line="230" w:lineRule="exact"/>
      <w:textAlignment w:val="auto"/>
    </w:pPr>
    <w:rPr>
      <w:rFonts w:ascii="Verdana" w:hAnsi="Verdana" w:cs="Verdana"/>
      <w:sz w:val="24"/>
      <w:szCs w:val="24"/>
    </w:rPr>
  </w:style>
  <w:style w:type="paragraph" w:customStyle="1" w:styleId="ac">
    <w:name w:val="Нормальный (таблица)"/>
    <w:basedOn w:val="a"/>
    <w:next w:val="a"/>
    <w:pPr>
      <w:autoSpaceDE w:val="0"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decor">
    <w:name w:val="decor"/>
    <w:basedOn w:val="a"/>
    <w:pPr>
      <w:widowControl/>
      <w:spacing w:before="100" w:after="100"/>
      <w:textAlignment w:val="auto"/>
    </w:pPr>
    <w:rPr>
      <w:b/>
      <w:bCs/>
      <w:color w:val="330099"/>
      <w:sz w:val="23"/>
      <w:szCs w:val="23"/>
    </w:rPr>
  </w:style>
  <w:style w:type="paragraph" w:customStyle="1" w:styleId="31">
    <w:name w:val="Основной текст (3)"/>
    <w:basedOn w:val="a"/>
    <w:pPr>
      <w:shd w:val="clear" w:color="auto" w:fill="FFFFFF"/>
      <w:spacing w:before="240" w:after="420" w:line="0" w:lineRule="atLeast"/>
      <w:jc w:val="center"/>
      <w:textAlignment w:val="auto"/>
    </w:pPr>
    <w:rPr>
      <w:b/>
      <w:bCs/>
      <w:sz w:val="27"/>
      <w:szCs w:val="27"/>
    </w:rPr>
  </w:style>
  <w:style w:type="paragraph" w:styleId="ad">
    <w:name w:val="List Paragraph"/>
    <w:basedOn w:val="a"/>
    <w:pPr>
      <w:widowControl/>
      <w:ind w:left="720"/>
      <w:textAlignment w:val="auto"/>
    </w:pPr>
    <w:rPr>
      <w:sz w:val="24"/>
      <w:szCs w:val="24"/>
    </w:rPr>
  </w:style>
  <w:style w:type="paragraph" w:styleId="ae">
    <w:name w:val="caption"/>
    <w:basedOn w:val="a"/>
    <w:next w:val="a"/>
    <w:pPr>
      <w:spacing w:after="300"/>
    </w:pPr>
    <w:rPr>
      <w:rFonts w:ascii="Cambria" w:hAnsi="Cambria"/>
      <w:color w:val="17365D"/>
      <w:spacing w:val="5"/>
      <w:kern w:val="3"/>
      <w:sz w:val="52"/>
      <w:szCs w:val="52"/>
    </w:rPr>
  </w:style>
  <w:style w:type="paragraph" w:customStyle="1" w:styleId="E">
    <w:name w:val="E"/>
    <w:basedOn w:val="a"/>
    <w:next w:val="ae"/>
    <w:pPr>
      <w:widowControl/>
      <w:overflowPunct w:val="0"/>
      <w:autoSpaceDE w:val="0"/>
      <w:jc w:val="center"/>
    </w:pPr>
    <w:rPr>
      <w:b/>
      <w:sz w:val="37"/>
    </w:rPr>
  </w:style>
  <w:style w:type="paragraph" w:customStyle="1" w:styleId="p1">
    <w:name w:val="p1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24">
    <w:name w:val="xl12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25">
    <w:name w:val="xl125"/>
    <w:basedOn w:val="a"/>
    <w:pPr>
      <w:widowControl/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26">
    <w:name w:val="xl126"/>
    <w:basedOn w:val="a"/>
    <w:pPr>
      <w:widowControl/>
      <w:spacing w:before="100" w:after="100"/>
      <w:textAlignment w:val="top"/>
    </w:pPr>
    <w:rPr>
      <w:sz w:val="24"/>
      <w:szCs w:val="24"/>
    </w:rPr>
  </w:style>
  <w:style w:type="paragraph" w:customStyle="1" w:styleId="xl127">
    <w:name w:val="xl127"/>
    <w:basedOn w:val="a"/>
    <w:pPr>
      <w:widowControl/>
      <w:spacing w:before="100" w:after="100"/>
      <w:jc w:val="right"/>
      <w:textAlignment w:val="top"/>
    </w:pPr>
    <w:rPr>
      <w:sz w:val="24"/>
      <w:szCs w:val="24"/>
    </w:rPr>
  </w:style>
  <w:style w:type="paragraph" w:customStyle="1" w:styleId="xl128">
    <w:name w:val="xl128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29">
    <w:name w:val="xl129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30">
    <w:name w:val="xl130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31">
    <w:name w:val="xl13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color w:val="000000"/>
      <w:sz w:val="24"/>
      <w:szCs w:val="24"/>
    </w:rPr>
  </w:style>
  <w:style w:type="paragraph" w:customStyle="1" w:styleId="xl133">
    <w:name w:val="xl13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color w:val="000000"/>
      <w:sz w:val="24"/>
      <w:szCs w:val="24"/>
    </w:rPr>
  </w:style>
  <w:style w:type="paragraph" w:customStyle="1" w:styleId="xl135">
    <w:name w:val="xl13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36">
    <w:name w:val="xl13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38">
    <w:name w:val="xl13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20">
    <w:name w:val="Основной текст (2)"/>
    <w:basedOn w:val="a"/>
    <w:pPr>
      <w:shd w:val="clear" w:color="auto" w:fill="FFFFFF"/>
      <w:spacing w:line="1080" w:lineRule="exact"/>
      <w:jc w:val="center"/>
      <w:textAlignment w:val="auto"/>
    </w:pPr>
    <w:rPr>
      <w:b/>
      <w:bCs/>
      <w:sz w:val="50"/>
      <w:szCs w:val="50"/>
    </w:rPr>
  </w:style>
  <w:style w:type="paragraph" w:customStyle="1" w:styleId="21">
    <w:name w:val="Заголовок №2"/>
    <w:basedOn w:val="a"/>
    <w:pPr>
      <w:shd w:val="clear" w:color="auto" w:fill="FFFFFF"/>
      <w:spacing w:before="1020" w:after="360" w:line="668" w:lineRule="exact"/>
      <w:ind w:hanging="2120"/>
      <w:textAlignment w:val="auto"/>
      <w:outlineLvl w:val="1"/>
    </w:pPr>
    <w:rPr>
      <w:b/>
      <w:bCs/>
      <w:sz w:val="50"/>
      <w:szCs w:val="50"/>
    </w:rPr>
  </w:style>
  <w:style w:type="paragraph" w:customStyle="1" w:styleId="210">
    <w:name w:val="Основной текст (2)1"/>
    <w:basedOn w:val="a"/>
    <w:pPr>
      <w:shd w:val="clear" w:color="auto" w:fill="FFFFFF"/>
      <w:spacing w:before="360" w:line="322" w:lineRule="exact"/>
      <w:ind w:hanging="120"/>
      <w:jc w:val="both"/>
      <w:textAlignment w:val="auto"/>
    </w:pPr>
    <w:rPr>
      <w:sz w:val="28"/>
      <w:szCs w:val="28"/>
    </w:rPr>
  </w:style>
  <w:style w:type="paragraph" w:customStyle="1" w:styleId="contentheader2cols">
    <w:name w:val="contentheader2cols"/>
    <w:basedOn w:val="a"/>
    <w:pPr>
      <w:widowControl/>
      <w:spacing w:before="60"/>
      <w:ind w:left="300"/>
      <w:textAlignment w:val="auto"/>
    </w:pPr>
    <w:rPr>
      <w:b/>
      <w:bCs/>
      <w:color w:val="3560A7"/>
      <w:sz w:val="26"/>
      <w:szCs w:val="26"/>
    </w:rPr>
  </w:style>
  <w:style w:type="paragraph" w:customStyle="1" w:styleId="xl63">
    <w:name w:val="xl6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65">
    <w:name w:val="xl6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67">
    <w:name w:val="xl6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</w:style>
  <w:style w:type="paragraph" w:customStyle="1" w:styleId="xl68">
    <w:name w:val="xl6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  <w:rPr>
      <w:b/>
      <w:bCs/>
      <w:color w:val="000000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2">
    <w:name w:val="xl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</w:style>
  <w:style w:type="paragraph" w:customStyle="1" w:styleId="xl79">
    <w:name w:val="xl7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0">
    <w:name w:val="xl8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2">
    <w:name w:val="xl8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3">
    <w:name w:val="xl8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84">
    <w:name w:val="xl8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86">
    <w:name w:val="xl8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7">
    <w:name w:val="xl8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88">
    <w:name w:val="xl8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9">
    <w:name w:val="xl8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rFonts w:ascii="Calibri" w:hAnsi="Calibri"/>
      <w:b/>
      <w:bCs/>
      <w:sz w:val="24"/>
      <w:szCs w:val="24"/>
    </w:rPr>
  </w:style>
  <w:style w:type="paragraph" w:customStyle="1" w:styleId="xl90">
    <w:name w:val="xl9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b/>
      <w:bCs/>
    </w:rPr>
  </w:style>
  <w:style w:type="paragraph" w:customStyle="1" w:styleId="xl91">
    <w:name w:val="xl9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  <w:rPr>
      <w:b/>
      <w:bCs/>
    </w:rPr>
  </w:style>
  <w:style w:type="paragraph" w:customStyle="1" w:styleId="xl92">
    <w:name w:val="xl9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3">
    <w:name w:val="xl9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5">
    <w:name w:val="xl9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</w:style>
  <w:style w:type="paragraph" w:customStyle="1" w:styleId="xl97">
    <w:name w:val="xl9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99">
    <w:name w:val="xl9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0">
    <w:name w:val="xl100"/>
    <w:basedOn w:val="a"/>
    <w:pPr>
      <w:widowControl/>
      <w:shd w:val="clear" w:color="auto" w:fill="FFFFFF"/>
      <w:spacing w:before="100" w:after="100"/>
      <w:jc w:val="center"/>
      <w:textAlignment w:val="center"/>
    </w:pPr>
  </w:style>
  <w:style w:type="paragraph" w:customStyle="1" w:styleId="xl101">
    <w:name w:val="xl10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2">
    <w:name w:val="xl10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3">
    <w:name w:val="xl10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4">
    <w:name w:val="xl10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105">
    <w:name w:val="xl10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107">
    <w:name w:val="xl10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108">
    <w:name w:val="xl10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pPr>
      <w:widowControl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pPr>
      <w:widowControl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15">
    <w:name w:val="xl115"/>
    <w:basedOn w:val="a"/>
    <w:pPr>
      <w:widowControl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  <w:textAlignment w:val="auto"/>
    </w:pPr>
    <w:rPr>
      <w:color w:val="000000"/>
      <w:sz w:val="24"/>
      <w:szCs w:val="24"/>
    </w:rPr>
  </w:style>
  <w:style w:type="paragraph" w:customStyle="1" w:styleId="ParagraphStyle3">
    <w:name w:val="ParagraphStyle3"/>
    <w:pPr>
      <w:ind w:left="115" w:right="115"/>
      <w:jc w:val="both"/>
      <w:textAlignment w:val="auto"/>
    </w:pPr>
    <w:rPr>
      <w:rFonts w:ascii="Calibri" w:hAnsi="Calibri"/>
      <w:sz w:val="22"/>
      <w:szCs w:val="22"/>
    </w:rPr>
  </w:style>
  <w:style w:type="paragraph" w:customStyle="1" w:styleId="ParagraphStyle10">
    <w:name w:val="ParagraphStyle10"/>
    <w:pPr>
      <w:ind w:left="115" w:right="115"/>
      <w:jc w:val="both"/>
      <w:textAlignment w:val="auto"/>
    </w:pPr>
    <w:rPr>
      <w:rFonts w:ascii="Calibri" w:hAnsi="Calibri"/>
      <w:sz w:val="22"/>
      <w:szCs w:val="22"/>
    </w:rPr>
  </w:style>
  <w:style w:type="paragraph" w:customStyle="1" w:styleId="ParagraphStyle11">
    <w:name w:val="ParagraphStyle11"/>
    <w:pPr>
      <w:ind w:left="115"/>
      <w:textAlignment w:val="auto"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f">
    <w:name w:val="Основной текст Знак"/>
    <w:basedOn w:val="a0"/>
    <w:rPr>
      <w:sz w:val="28"/>
    </w:rPr>
  </w:style>
  <w:style w:type="character" w:customStyle="1" w:styleId="af0">
    <w:name w:val="Основной текст с отступом Знак"/>
    <w:basedOn w:val="a0"/>
    <w:rPr>
      <w:sz w:val="28"/>
    </w:rPr>
  </w:style>
  <w:style w:type="character" w:customStyle="1" w:styleId="ConsPlusNormal0">
    <w:name w:val="ConsPlusNormal Знак"/>
    <w:rPr>
      <w:rFonts w:ascii="Arial" w:hAnsi="Arial" w:cs="Arial"/>
    </w:rPr>
  </w:style>
  <w:style w:type="character" w:styleId="af1">
    <w:name w:val="Hyperlink"/>
    <w:rPr>
      <w:color w:val="0000FF"/>
      <w:u w:val="single"/>
    </w:rPr>
  </w:style>
  <w:style w:type="character" w:customStyle="1" w:styleId="10">
    <w:name w:val="Заголовок 1 Знак"/>
    <w:basedOn w:val="a0"/>
    <w:rPr>
      <w:rFonts w:ascii="Cambria" w:hAnsi="Cambria"/>
      <w:b/>
      <w:color w:val="365F91"/>
      <w:sz w:val="28"/>
      <w:szCs w:val="28"/>
    </w:rPr>
  </w:style>
  <w:style w:type="character" w:customStyle="1" w:styleId="22">
    <w:name w:val="Заголовок 2 Знак"/>
    <w:basedOn w:val="a0"/>
    <w:rPr>
      <w:rFonts w:ascii="Cambria" w:hAnsi="Cambria"/>
      <w:b/>
      <w:color w:val="4F81BD"/>
      <w:sz w:val="26"/>
      <w:szCs w:val="26"/>
    </w:rPr>
  </w:style>
  <w:style w:type="character" w:customStyle="1" w:styleId="32">
    <w:name w:val="Заголовок 3 Знак"/>
    <w:basedOn w:val="a0"/>
    <w:rPr>
      <w:rFonts w:ascii="Cambria" w:hAnsi="Cambria"/>
      <w:b/>
      <w:color w:val="4F81BD"/>
      <w:sz w:val="28"/>
      <w:szCs w:val="24"/>
    </w:rPr>
  </w:style>
  <w:style w:type="character" w:customStyle="1" w:styleId="40">
    <w:name w:val="Заголовок 4 Знак"/>
    <w:basedOn w:val="a0"/>
    <w:rPr>
      <w:rFonts w:ascii="Cambria" w:hAnsi="Cambria"/>
      <w:b/>
      <w:i/>
      <w:iCs/>
      <w:color w:val="4F81BD"/>
      <w:sz w:val="28"/>
      <w:szCs w:val="24"/>
    </w:rPr>
  </w:style>
  <w:style w:type="character" w:customStyle="1" w:styleId="33">
    <w:name w:val="Основной текст 3 Знак"/>
    <w:basedOn w:val="a0"/>
    <w:rPr>
      <w:sz w:val="28"/>
      <w:szCs w:val="28"/>
    </w:rPr>
  </w:style>
  <w:style w:type="character" w:customStyle="1" w:styleId="af2">
    <w:name w:val="Нижний колонтитул Знак"/>
    <w:basedOn w:val="a0"/>
    <w:rPr>
      <w:sz w:val="24"/>
      <w:szCs w:val="24"/>
    </w:rPr>
  </w:style>
  <w:style w:type="character" w:styleId="af3">
    <w:name w:val="page number"/>
    <w:basedOn w:val="a0"/>
  </w:style>
  <w:style w:type="character" w:customStyle="1" w:styleId="af4">
    <w:name w:val="Текст выноски Знак"/>
    <w:rPr>
      <w:rFonts w:ascii="Tahoma" w:hAnsi="Tahoma" w:cs="Tahoma"/>
      <w:sz w:val="16"/>
      <w:szCs w:val="16"/>
    </w:rPr>
  </w:style>
  <w:style w:type="character" w:customStyle="1" w:styleId="af5">
    <w:name w:val="Верхний колонтитул Знак"/>
    <w:basedOn w:val="a0"/>
    <w:rPr>
      <w:sz w:val="24"/>
      <w:szCs w:val="24"/>
    </w:rPr>
  </w:style>
  <w:style w:type="character" w:customStyle="1" w:styleId="9pt">
    <w:name w:val="Основной текст + 9 pt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/>
    </w:rPr>
  </w:style>
  <w:style w:type="character" w:customStyle="1" w:styleId="FontStyle47">
    <w:name w:val="Font Style47"/>
    <w:rPr>
      <w:rFonts w:ascii="Verdana" w:hAnsi="Verdana" w:cs="Verdana"/>
      <w:sz w:val="18"/>
      <w:szCs w:val="18"/>
    </w:rPr>
  </w:style>
  <w:style w:type="character" w:customStyle="1" w:styleId="FontStyle54">
    <w:name w:val="Font Style54"/>
    <w:rPr>
      <w:rFonts w:ascii="Verdana" w:hAnsi="Verdana" w:cs="Verdana"/>
      <w:sz w:val="16"/>
      <w:szCs w:val="16"/>
    </w:rPr>
  </w:style>
  <w:style w:type="character" w:customStyle="1" w:styleId="af6">
    <w:name w:val="Цветовое выделение"/>
    <w:rPr>
      <w:b/>
      <w:color w:val="26282F"/>
      <w:sz w:val="26"/>
    </w:rPr>
  </w:style>
  <w:style w:type="character" w:customStyle="1" w:styleId="34">
    <w:name w:val="Основной текст (3)_"/>
    <w:rPr>
      <w:b/>
      <w:bCs/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</w:style>
  <w:style w:type="character" w:customStyle="1" w:styleId="0pt">
    <w:name w:val="Основной текст + Интервал 0 pt"/>
    <w:rPr>
      <w:rFonts w:ascii="Times New Roman" w:hAnsi="Times New Roman"/>
      <w:spacing w:val="-6"/>
      <w:sz w:val="26"/>
      <w:u w:val="none"/>
    </w:rPr>
  </w:style>
  <w:style w:type="character" w:customStyle="1" w:styleId="0pt5">
    <w:name w:val="Основной текст + Интервал 0 pt5"/>
    <w:rPr>
      <w:rFonts w:ascii="Times New Roman" w:hAnsi="Times New Roman" w:cs="Times New Roman"/>
      <w:spacing w:val="-5"/>
      <w:sz w:val="26"/>
      <w:szCs w:val="26"/>
      <w:u w:val="none"/>
      <w:lang w:bidi="ar-SA"/>
    </w:rPr>
  </w:style>
  <w:style w:type="character" w:customStyle="1" w:styleId="0pt4">
    <w:name w:val="Основной текст + Интервал 0 pt4"/>
    <w:rPr>
      <w:rFonts w:ascii="Times New Roman" w:hAnsi="Times New Roman" w:cs="Times New Roman"/>
      <w:spacing w:val="-2"/>
      <w:sz w:val="26"/>
      <w:szCs w:val="26"/>
      <w:u w:val="none"/>
      <w:lang w:bidi="ar-SA"/>
    </w:rPr>
  </w:style>
  <w:style w:type="character" w:customStyle="1" w:styleId="af7">
    <w:name w:val="Название Знак"/>
    <w:rPr>
      <w:b/>
      <w:sz w:val="37"/>
    </w:rPr>
  </w:style>
  <w:style w:type="character" w:customStyle="1" w:styleId="af8">
    <w:name w:val="Абзац списка Знак"/>
    <w:rPr>
      <w:sz w:val="24"/>
      <w:szCs w:val="24"/>
    </w:rPr>
  </w:style>
  <w:style w:type="character" w:customStyle="1" w:styleId="s1">
    <w:name w:val="s1"/>
  </w:style>
  <w:style w:type="character" w:styleId="af9">
    <w:name w:val="FollowedHyperlink"/>
    <w:rPr>
      <w:color w:val="800080"/>
      <w:u w:val="single"/>
    </w:rPr>
  </w:style>
  <w:style w:type="character" w:customStyle="1" w:styleId="11">
    <w:name w:val="Основной текст Знак1"/>
    <w:rPr>
      <w:sz w:val="28"/>
    </w:rPr>
  </w:style>
  <w:style w:type="character" w:customStyle="1" w:styleId="23">
    <w:name w:val="Основной текст (2)_"/>
    <w:rPr>
      <w:b/>
      <w:bCs/>
      <w:sz w:val="50"/>
      <w:szCs w:val="50"/>
      <w:shd w:val="clear" w:color="auto" w:fill="FFFFFF"/>
    </w:rPr>
  </w:style>
  <w:style w:type="character" w:customStyle="1" w:styleId="24">
    <w:name w:val="Заголовок №2_"/>
    <w:rPr>
      <w:b/>
      <w:bCs/>
      <w:sz w:val="50"/>
      <w:szCs w:val="50"/>
      <w:shd w:val="clear" w:color="auto" w:fill="FFFFFF"/>
    </w:rPr>
  </w:style>
  <w:style w:type="character" w:styleId="afa">
    <w:name w:val="Strong"/>
    <w:basedOn w:val="a0"/>
    <w:rPr>
      <w:b/>
      <w:bCs/>
    </w:rPr>
  </w:style>
  <w:style w:type="character" w:customStyle="1" w:styleId="12">
    <w:name w:val="Название Знак1"/>
    <w:basedOn w:val="a0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customStyle="1" w:styleId="CharacterStyle3">
    <w:name w:val="CharacterStyle3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CharacterStyle10">
    <w:name w:val="CharacterStyle10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CharacterStyle11">
    <w:name w:val="CharacterStyle11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13">
    <w:name w:val="Верхний колонтитул Знак1"/>
    <w:basedOn w:val="a0"/>
  </w:style>
  <w:style w:type="character" w:customStyle="1" w:styleId="14">
    <w:name w:val="Нижний колонтитул Знак1"/>
    <w:basedOn w:val="a0"/>
  </w:style>
  <w:style w:type="paragraph" w:customStyle="1" w:styleId="ParagraphStyle2">
    <w:name w:val="ParagraphStyle2"/>
    <w:pPr>
      <w:ind w:left="28" w:right="28"/>
      <w:textAlignment w:val="auto"/>
    </w:pPr>
    <w:rPr>
      <w:rFonts w:ascii="Calibri" w:hAnsi="Calibri"/>
      <w:sz w:val="22"/>
      <w:szCs w:val="22"/>
    </w:rPr>
  </w:style>
  <w:style w:type="paragraph" w:customStyle="1" w:styleId="ParagraphStyle5">
    <w:name w:val="ParagraphStyle5"/>
    <w:pPr>
      <w:ind w:left="28" w:right="28"/>
      <w:textAlignment w:val="auto"/>
    </w:pPr>
    <w:rPr>
      <w:rFonts w:ascii="Calibri" w:hAnsi="Calibri"/>
      <w:sz w:val="22"/>
      <w:szCs w:val="22"/>
    </w:rPr>
  </w:style>
  <w:style w:type="character" w:customStyle="1" w:styleId="CharacterStyle2">
    <w:name w:val="CharacterStyle2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CharacterStyle5">
    <w:name w:val="CharacterStyle5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2\13.04.2022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2</TotalTime>
  <Pages>6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4</cp:revision>
  <cp:lastPrinted>2022-04-05T08:31:00Z</cp:lastPrinted>
  <dcterms:created xsi:type="dcterms:W3CDTF">2022-04-05T08:32:00Z</dcterms:created>
  <dcterms:modified xsi:type="dcterms:W3CDTF">2022-04-08T10:17:00Z</dcterms:modified>
</cp:coreProperties>
</file>