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0B" w:rsidRDefault="008374A8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0D6E9E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70410157" r:id="rId8"/>
        </w:object>
      </w:r>
    </w:p>
    <w:p w:rsidR="008374A8" w:rsidRPr="008374A8" w:rsidRDefault="008374A8" w:rsidP="008374A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374A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374A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374A8" w:rsidRPr="008374A8" w:rsidRDefault="008374A8" w:rsidP="008374A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374A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374A8" w:rsidRPr="008374A8" w:rsidRDefault="008374A8" w:rsidP="0083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374A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18E8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374A8" w:rsidRPr="008374A8" w:rsidRDefault="008374A8" w:rsidP="0083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374A8" w:rsidRPr="008374A8" w:rsidRDefault="008374A8" w:rsidP="0083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374A8" w:rsidRPr="008374A8" w:rsidRDefault="008374A8" w:rsidP="0083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374A8">
        <w:rPr>
          <w:rFonts w:ascii="Liberation Serif" w:hAnsi="Liberation Serif"/>
          <w:sz w:val="24"/>
        </w:rPr>
        <w:t>от___</w:t>
      </w:r>
      <w:r w:rsidR="007A2C61">
        <w:rPr>
          <w:rFonts w:ascii="Liberation Serif" w:hAnsi="Liberation Serif"/>
          <w:sz w:val="24"/>
          <w:u w:val="single"/>
        </w:rPr>
        <w:t>25.12.2020</w:t>
      </w:r>
      <w:r w:rsidRPr="008374A8">
        <w:rPr>
          <w:rFonts w:ascii="Liberation Serif" w:hAnsi="Liberation Serif"/>
          <w:sz w:val="24"/>
        </w:rPr>
        <w:t>___  №  ___</w:t>
      </w:r>
      <w:r w:rsidR="007A2C61">
        <w:rPr>
          <w:rFonts w:ascii="Liberation Serif" w:hAnsi="Liberation Serif"/>
          <w:sz w:val="24"/>
          <w:u w:val="single"/>
        </w:rPr>
        <w:t>1014-П</w:t>
      </w:r>
      <w:bookmarkStart w:id="0" w:name="_GoBack"/>
      <w:bookmarkEnd w:id="0"/>
      <w:r w:rsidRPr="008374A8">
        <w:rPr>
          <w:rFonts w:ascii="Liberation Serif" w:hAnsi="Liberation Serif"/>
          <w:sz w:val="24"/>
        </w:rPr>
        <w:t>____</w:t>
      </w:r>
    </w:p>
    <w:p w:rsidR="008374A8" w:rsidRPr="008374A8" w:rsidRDefault="008374A8" w:rsidP="0083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374A8" w:rsidRPr="008374A8" w:rsidRDefault="008374A8" w:rsidP="008374A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374A8">
        <w:rPr>
          <w:rFonts w:ascii="Liberation Serif" w:hAnsi="Liberation Serif"/>
          <w:sz w:val="24"/>
          <w:szCs w:val="24"/>
        </w:rPr>
        <w:t>г. Заречный</w:t>
      </w:r>
    </w:p>
    <w:p w:rsidR="00815D0B" w:rsidRDefault="00815D0B">
      <w:pPr>
        <w:rPr>
          <w:rFonts w:ascii="Liberation Serif" w:hAnsi="Liberation Serif"/>
          <w:sz w:val="28"/>
          <w:szCs w:val="28"/>
        </w:rPr>
      </w:pPr>
    </w:p>
    <w:p w:rsidR="00815D0B" w:rsidRDefault="00815D0B">
      <w:pPr>
        <w:rPr>
          <w:rFonts w:ascii="Liberation Serif" w:hAnsi="Liberation Serif"/>
          <w:sz w:val="28"/>
          <w:szCs w:val="28"/>
        </w:rPr>
      </w:pPr>
    </w:p>
    <w:p w:rsidR="00815D0B" w:rsidRDefault="008374A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предоставлении муниципальной гарантии </w:t>
      </w:r>
    </w:p>
    <w:p w:rsidR="00815D0B" w:rsidRDefault="008374A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8374A8" w:rsidRDefault="008374A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815D0B" w:rsidRDefault="008374A8">
      <w:pPr>
        <w:autoSpaceDE w:val="0"/>
        <w:ind w:right="-1"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соответствии со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статьями 115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0" w:history="1">
        <w:r>
          <w:rPr>
            <w:rFonts w:ascii="Liberation Serif" w:hAnsi="Liberation Serif" w:cs="Arial"/>
            <w:sz w:val="28"/>
            <w:szCs w:val="28"/>
          </w:rPr>
          <w:t>115.2</w:t>
        </w:r>
      </w:hyperlink>
      <w:r>
        <w:rPr>
          <w:rFonts w:ascii="Liberation Serif" w:hAnsi="Liberation Serif" w:cs="Arial"/>
          <w:sz w:val="28"/>
          <w:szCs w:val="28"/>
        </w:rPr>
        <w:t xml:space="preserve">, 115.3, </w:t>
      </w:r>
      <w:hyperlink r:id="rId11" w:history="1">
        <w:r>
          <w:rPr>
            <w:rFonts w:ascii="Liberation Serif" w:hAnsi="Liberation Serif" w:cs="Arial"/>
            <w:sz w:val="28"/>
            <w:szCs w:val="28"/>
          </w:rPr>
          <w:t>117</w:t>
        </w:r>
      </w:hyperlink>
      <w:r>
        <w:rPr>
          <w:rFonts w:ascii="Liberation Serif" w:hAnsi="Liberation Serif" w:cs="Arial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>
          <w:rPr>
            <w:rFonts w:ascii="Liberation Serif" w:hAnsi="Liberation Serif" w:cs="Arial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 xml:space="preserve">решением Думы городского округа Заречный от 19.12.2019 N 124-Р «О бюджете городского округа Заречный на 2020 год и плановый период 2021 и 2022 годов» (в редакции, действовавшей на момент предоставления муниципальной гарантии, в том числе в редакции решения от 30.07.2020 № 45-Р), </w:t>
      </w:r>
      <w:r>
        <w:rPr>
          <w:rFonts w:ascii="Liberation Serif" w:hAnsi="Liberation Serif" w:cs="Arial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остановлением администрации городского округа Заречный от 11.12.2020 </w:t>
      </w:r>
      <w:r>
        <w:rPr>
          <w:rFonts w:ascii="Liberation Serif" w:hAnsi="Liberation Serif"/>
          <w:sz w:val="28"/>
          <w:szCs w:val="28"/>
        </w:rPr>
        <w:br/>
        <w:t>№ 963-П «</w:t>
      </w:r>
      <w:r>
        <w:rPr>
          <w:rFonts w:ascii="Liberation Serif" w:hAnsi="Liberation Serif" w:cs="Liberation Serif"/>
          <w:sz w:val="28"/>
          <w:szCs w:val="28"/>
        </w:rPr>
        <w:t>Об утверждении Положения о предоставлении муниципальных гарантий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комиссии </w:t>
      </w:r>
      <w:r>
        <w:rPr>
          <w:rFonts w:ascii="Liberation Serif" w:hAnsi="Liberation Serif"/>
          <w:sz w:val="28"/>
          <w:szCs w:val="28"/>
        </w:rPr>
        <w:t>о предоставлении муниципальных гарантий городского округа Заречный от 23.12.2020 № 1,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в целях реализации полномочий по организации надежного теплоснабжения населения, предусмотренных ст. 3, 6 Федерального закона от 27.07.2010 N 190-ФЗ «О теплоснабжении», предотвращения прекращения эксплуатации объектов коммунальной инфраструктуры, необходимых для жизнеобеспечения граждан, социальных объектов и иных потребителей, что может повлечь ущерб здоровью людей, значительные материальные потери и нарушение условий жизнедеятельности,</w:t>
      </w:r>
      <w:r>
        <w:rPr>
          <w:rFonts w:ascii="Liberation Serif" w:hAnsi="Liberation Serif" w:cs="Arial"/>
          <w:sz w:val="28"/>
          <w:szCs w:val="28"/>
        </w:rPr>
        <w:t xml:space="preserve"> на основании ст. ст. 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815D0B" w:rsidRDefault="008374A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15D0B" w:rsidRDefault="008374A8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Предоставить Муниципальному унитарному предприятию городского округа Заречный «Теплоцентраль» (Кайзер Е.В.) муниципальную гарантию в размере 10 000 000 рублей (Десять миллионов) рублей 00 копеек без права регрессного требования к принципалу для обеспечения исполнения денежного обязательства (основной долг) перед Акционерным обществом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>» на поставку и транспортировку газа по договору № 4-2226/20 от 26.12.2019 в первом квартале 2020 года.</w:t>
      </w:r>
    </w:p>
    <w:p w:rsidR="00815D0B" w:rsidRDefault="008374A8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Администрации городского округа Заречный выступить от лица Гаранта – городского округа Заречный по муниципальной гарантии, предоставляемой Муниципальному унитарному предприятию городского округа Заречный «Теплоцентраль».</w:t>
      </w:r>
    </w:p>
    <w:p w:rsidR="00815D0B" w:rsidRDefault="008374A8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Установить, что в случае неисполнения (ненадлежащего исполнения) Принципалом своих обязательств по погашению задолженности, исполнение обязательств Гаранта по гарантии осуществляется путем безналичного перечисления денежных средств на расчетный счет Акционерного общества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>».</w:t>
      </w:r>
    </w:p>
    <w:p w:rsidR="00815D0B" w:rsidRDefault="008374A8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Администрации городского округа 3аречный заключить договор о предоставлении муниципальной гарантии с Муниципальным унитарным предприятием городского округа Заречный «Теплоцентраль» (принципал) и Акционерным обществом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>» (Бенефициар).</w:t>
      </w:r>
    </w:p>
    <w:p w:rsidR="00815D0B" w:rsidRDefault="008374A8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срок действия муниципальной гарантии до 31 декабря 2020 года.</w:t>
      </w:r>
    </w:p>
    <w:p w:rsidR="00815D0B" w:rsidRDefault="008374A8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815D0B" w:rsidRDefault="008374A8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3" w:history="1">
        <w:r>
          <w:rPr>
            <w:rStyle w:val="a9"/>
            <w:rFonts w:ascii="Liberation Serif" w:hAnsi="Liberation Serif" w:cs="Arial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Arial"/>
          <w:sz w:val="28"/>
          <w:szCs w:val="28"/>
        </w:rPr>
        <w:t>).</w:t>
      </w:r>
    </w:p>
    <w:p w:rsidR="00815D0B" w:rsidRDefault="00815D0B">
      <w:pPr>
        <w:ind w:firstLine="709"/>
        <w:rPr>
          <w:rFonts w:ascii="Liberation Serif" w:hAnsi="Liberation Serif"/>
          <w:sz w:val="28"/>
          <w:szCs w:val="28"/>
        </w:rPr>
      </w:pPr>
    </w:p>
    <w:p w:rsidR="00815D0B" w:rsidRDefault="00815D0B">
      <w:pPr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2410"/>
        <w:gridCol w:w="3173"/>
      </w:tblGrid>
      <w:tr w:rsidR="00815D0B">
        <w:tc>
          <w:tcPr>
            <w:tcW w:w="4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0B" w:rsidRDefault="008374A8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15D0B" w:rsidRDefault="008374A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815D0B" w:rsidRDefault="00815D0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0B" w:rsidRDefault="00815D0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D0B" w:rsidRDefault="00815D0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815D0B" w:rsidRDefault="008374A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bookmarkEnd w:id="1"/>
    </w:tbl>
    <w:p w:rsidR="00815D0B" w:rsidRDefault="00815D0B">
      <w:pPr>
        <w:rPr>
          <w:rFonts w:ascii="Liberation Serif" w:hAnsi="Liberation Serif"/>
          <w:sz w:val="24"/>
          <w:szCs w:val="24"/>
        </w:rPr>
      </w:pPr>
    </w:p>
    <w:sectPr w:rsidR="00815D0B" w:rsidSect="008374A8">
      <w:headerReference w:type="default" r:id="rId14"/>
      <w:pgSz w:w="11907" w:h="16840"/>
      <w:pgMar w:top="709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D4" w:rsidRDefault="00670FD4">
      <w:r>
        <w:separator/>
      </w:r>
    </w:p>
  </w:endnote>
  <w:endnote w:type="continuationSeparator" w:id="0">
    <w:p w:rsidR="00670FD4" w:rsidRDefault="0067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D4" w:rsidRDefault="00670FD4">
      <w:r>
        <w:rPr>
          <w:color w:val="000000"/>
        </w:rPr>
        <w:separator/>
      </w:r>
    </w:p>
  </w:footnote>
  <w:footnote w:type="continuationSeparator" w:id="0">
    <w:p w:rsidR="00670FD4" w:rsidRDefault="0067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76" w:rsidRPr="008374A8" w:rsidRDefault="008374A8">
    <w:pPr>
      <w:pStyle w:val="aa"/>
      <w:jc w:val="center"/>
      <w:rPr>
        <w:rFonts w:ascii="Liberation Serif" w:hAnsi="Liberation Serif" w:cs="Liberation Serif"/>
        <w:sz w:val="28"/>
      </w:rPr>
    </w:pPr>
    <w:r w:rsidRPr="008374A8">
      <w:rPr>
        <w:rFonts w:ascii="Liberation Serif" w:hAnsi="Liberation Serif" w:cs="Liberation Serif"/>
        <w:sz w:val="28"/>
      </w:rPr>
      <w:fldChar w:fldCharType="begin"/>
    </w:r>
    <w:r w:rsidRPr="008374A8">
      <w:rPr>
        <w:rFonts w:ascii="Liberation Serif" w:hAnsi="Liberation Serif" w:cs="Liberation Serif"/>
        <w:sz w:val="28"/>
      </w:rPr>
      <w:instrText xml:space="preserve"> PAGE </w:instrText>
    </w:r>
    <w:r w:rsidRPr="008374A8">
      <w:rPr>
        <w:rFonts w:ascii="Liberation Serif" w:hAnsi="Liberation Serif" w:cs="Liberation Serif"/>
        <w:sz w:val="28"/>
      </w:rPr>
      <w:fldChar w:fldCharType="separate"/>
    </w:r>
    <w:r w:rsidR="007A2C61">
      <w:rPr>
        <w:rFonts w:ascii="Liberation Serif" w:hAnsi="Liberation Serif" w:cs="Liberation Serif"/>
        <w:noProof/>
        <w:sz w:val="28"/>
      </w:rPr>
      <w:t>2</w:t>
    </w:r>
    <w:r w:rsidRPr="008374A8">
      <w:rPr>
        <w:rFonts w:ascii="Liberation Serif" w:hAnsi="Liberation Serif" w:cs="Liberation Serif"/>
        <w:sz w:val="28"/>
      </w:rPr>
      <w:fldChar w:fldCharType="end"/>
    </w:r>
  </w:p>
  <w:p w:rsidR="00885F76" w:rsidRPr="008374A8" w:rsidRDefault="00670FD4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0A1D"/>
    <w:multiLevelType w:val="multilevel"/>
    <w:tmpl w:val="43B4E54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0B"/>
    <w:rsid w:val="00516660"/>
    <w:rsid w:val="00670FD4"/>
    <w:rsid w:val="007A2C61"/>
    <w:rsid w:val="00815D0B"/>
    <w:rsid w:val="008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4920"/>
  <w15:docId w15:val="{64469E6A-32CC-42B6-BE3C-E667DAB3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1694159210DE4AC1C24010270E1F0D0B3AB4E712A5E0F1AA0FC0F303DA40223138777E46D4533C2D991E3A1DAc2D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94159210DE4AC1C24010270E1F0D0B3AB41702D560F1AA0FC0F303DA4022301872FE866492BC985DEA5F4D52A20FA30CB240DE663cAD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94159210DE4AC1C24010270E1F0D0B3AB41702D560F1AA0FC0F303DA4022301872FEC6A4F28C985DEA5F4D52A20FA30CB240DE663cA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0270E1F0D0B3AB41702D560F1AA0FC0F303DA4022301872FEC6B4829C985DEA5F4D52A20FA30CB240DE663cAD8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30.12.2020\72C0BC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72C0BCC1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2020-12-25T06:56:00Z</cp:lastPrinted>
  <dcterms:created xsi:type="dcterms:W3CDTF">2020-12-25T06:56:00Z</dcterms:created>
  <dcterms:modified xsi:type="dcterms:W3CDTF">2020-12-25T08:57:00Z</dcterms:modified>
</cp:coreProperties>
</file>