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02" w:rsidRDefault="008A2C10" w:rsidP="001B0C21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92" w:dyaOrig="984" w14:anchorId="5DB57B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49pt;visibility:visible;mso-wrap-style:square" o:ole="">
            <v:imagedata r:id="rId6" o:title=""/>
          </v:shape>
          <o:OLEObject Type="Embed" ProgID="Word.Document.8" ShapeID="Object 1" DrawAspect="Content" ObjectID="_1701691499" r:id="rId7"/>
        </w:object>
      </w:r>
    </w:p>
    <w:p w:rsidR="001B0C21" w:rsidRPr="001B0C21" w:rsidRDefault="001B0C21" w:rsidP="001B0C2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B0C2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B0C2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B0C21" w:rsidRPr="001B0C21" w:rsidRDefault="001B0C21" w:rsidP="001B0C2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B0C2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B0C21" w:rsidRPr="001B0C21" w:rsidRDefault="001B0C21" w:rsidP="001B0C2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B0C2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2F69D0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B0C21" w:rsidRPr="001B0C21" w:rsidRDefault="001B0C21" w:rsidP="001B0C2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B0C21" w:rsidRPr="001B0C21" w:rsidRDefault="001B0C21" w:rsidP="001B0C2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B0C21" w:rsidRPr="001B0C21" w:rsidRDefault="001B0C21" w:rsidP="001B0C2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B0C21">
        <w:rPr>
          <w:rFonts w:ascii="Liberation Serif" w:hAnsi="Liberation Serif"/>
          <w:sz w:val="24"/>
        </w:rPr>
        <w:t>от___</w:t>
      </w:r>
      <w:r w:rsidR="00DF3CCC">
        <w:rPr>
          <w:rFonts w:ascii="Liberation Serif" w:hAnsi="Liberation Serif"/>
          <w:sz w:val="24"/>
          <w:u w:val="single"/>
        </w:rPr>
        <w:t>22.12.2021</w:t>
      </w:r>
      <w:r w:rsidRPr="001B0C21">
        <w:rPr>
          <w:rFonts w:ascii="Liberation Serif" w:hAnsi="Liberation Serif"/>
          <w:sz w:val="24"/>
        </w:rPr>
        <w:t>__</w:t>
      </w:r>
      <w:proofErr w:type="gramStart"/>
      <w:r w:rsidRPr="001B0C21">
        <w:rPr>
          <w:rFonts w:ascii="Liberation Serif" w:hAnsi="Liberation Serif"/>
          <w:sz w:val="24"/>
        </w:rPr>
        <w:t>_  №</w:t>
      </w:r>
      <w:proofErr w:type="gramEnd"/>
      <w:r w:rsidRPr="001B0C21">
        <w:rPr>
          <w:rFonts w:ascii="Liberation Serif" w:hAnsi="Liberation Serif"/>
          <w:sz w:val="24"/>
        </w:rPr>
        <w:t xml:space="preserve">  __</w:t>
      </w:r>
      <w:r w:rsidR="00DF3CCC">
        <w:rPr>
          <w:rFonts w:ascii="Liberation Serif" w:hAnsi="Liberation Serif"/>
          <w:sz w:val="24"/>
          <w:u w:val="single"/>
        </w:rPr>
        <w:t>1269-П</w:t>
      </w:r>
      <w:r w:rsidRPr="001B0C21">
        <w:rPr>
          <w:rFonts w:ascii="Liberation Serif" w:hAnsi="Liberation Serif"/>
          <w:sz w:val="24"/>
        </w:rPr>
        <w:t>____</w:t>
      </w:r>
    </w:p>
    <w:p w:rsidR="001B0C21" w:rsidRPr="001B0C21" w:rsidRDefault="001B0C21" w:rsidP="001B0C2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B0C21" w:rsidRPr="001B0C21" w:rsidRDefault="001B0C21" w:rsidP="001B0C2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B0C21">
        <w:rPr>
          <w:rFonts w:ascii="Liberation Serif" w:hAnsi="Liberation Serif"/>
          <w:sz w:val="24"/>
          <w:szCs w:val="24"/>
        </w:rPr>
        <w:t>г. Заречный</w:t>
      </w:r>
    </w:p>
    <w:p w:rsidR="00FE5A02" w:rsidRDefault="00FE5A02" w:rsidP="001B0C21">
      <w:pPr>
        <w:widowControl/>
        <w:rPr>
          <w:rFonts w:ascii="Liberation Serif" w:hAnsi="Liberation Serif"/>
          <w:sz w:val="28"/>
          <w:szCs w:val="28"/>
        </w:rPr>
      </w:pPr>
    </w:p>
    <w:p w:rsidR="00FE5A02" w:rsidRDefault="00FE5A02" w:rsidP="001B0C21">
      <w:pPr>
        <w:widowControl/>
        <w:rPr>
          <w:rFonts w:ascii="Liberation Serif" w:hAnsi="Liberation Serif"/>
          <w:sz w:val="28"/>
          <w:szCs w:val="28"/>
        </w:rPr>
      </w:pPr>
    </w:p>
    <w:p w:rsidR="00FE5A02" w:rsidRDefault="008A2C10" w:rsidP="001B0C21">
      <w:pPr>
        <w:widowControl/>
        <w:jc w:val="center"/>
      </w:pPr>
      <w:r>
        <w:rPr>
          <w:rFonts w:ascii="Liberation Serif" w:hAnsi="Liberation Serif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местному бюджету</w:t>
      </w:r>
    </w:p>
    <w:p w:rsidR="00FE5A02" w:rsidRDefault="00FE5A02" w:rsidP="001B0C21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1B0C21" w:rsidRDefault="001B0C21" w:rsidP="001B0C21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FE5A02" w:rsidRDefault="008A2C10" w:rsidP="001B0C21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Бюджетным кодексом Российской Федерации, Приказами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</w:t>
      </w:r>
      <w:r w:rsidR="001B0C21">
        <w:rPr>
          <w:rFonts w:ascii="Liberation Serif" w:hAnsi="Liberation Serif"/>
          <w:sz w:val="28"/>
          <w:szCs w:val="28"/>
        </w:rPr>
        <w:t>ения» и от 08.06.2021 № 75н «Об </w:t>
      </w:r>
      <w:r>
        <w:rPr>
          <w:rFonts w:ascii="Liberation Serif" w:hAnsi="Liberation Serif"/>
          <w:sz w:val="28"/>
          <w:szCs w:val="28"/>
        </w:rPr>
        <w:t xml:space="preserve">утверждении кодов (перечней кодов) бюджетной классификации Российской Федерации на 2022 год (на 2022 год и на плановый период 2023 и 2024 годов), Приказом Министерства финансов Свердловской </w:t>
      </w:r>
      <w:r w:rsidR="001B0C21">
        <w:rPr>
          <w:rFonts w:ascii="Liberation Serif" w:hAnsi="Liberation Serif"/>
          <w:sz w:val="28"/>
          <w:szCs w:val="28"/>
        </w:rPr>
        <w:t>области от 22.11.2021 № 586 «Об </w:t>
      </w:r>
      <w:r>
        <w:rPr>
          <w:rFonts w:ascii="Liberation Serif" w:hAnsi="Liberation Serif"/>
          <w:sz w:val="28"/>
          <w:szCs w:val="28"/>
        </w:rPr>
        <w:t>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решением Думы городского округа За</w:t>
      </w:r>
      <w:r w:rsidR="001B0C21">
        <w:rPr>
          <w:rFonts w:ascii="Liberation Serif" w:hAnsi="Liberation Serif"/>
          <w:sz w:val="28"/>
          <w:szCs w:val="28"/>
        </w:rPr>
        <w:t>речный от 30.08.2021 № 69-Р «Об </w:t>
      </w:r>
      <w:r>
        <w:rPr>
          <w:rFonts w:ascii="Liberation Serif" w:hAnsi="Liberation Serif"/>
          <w:sz w:val="28"/>
          <w:szCs w:val="28"/>
        </w:rPr>
        <w:t>утверждении Положения о бюджетном процессе в городском округе Заречный», в целях установления перечня и кодов целевых статей расходов местного бюджета и определения порядка применения бюджетной классификации Российской Федерации в части, относящейся к местному бюджету, на основании ст. ст. 28, 31 Устава городского округа Заречный администрация городского округа Заречный</w:t>
      </w:r>
    </w:p>
    <w:p w:rsidR="00FE5A02" w:rsidRDefault="008A2C10" w:rsidP="001B0C21">
      <w:pPr>
        <w:widowControl/>
        <w:jc w:val="both"/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FE5A02" w:rsidRDefault="008A2C10" w:rsidP="001B0C21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1. Утвердить Порядок применения бюджетной классификации Российской Федерации в части, относящейся к местному бюджету (прилагается).</w:t>
      </w:r>
    </w:p>
    <w:p w:rsidR="00FE5A02" w:rsidRDefault="008A2C10" w:rsidP="001B0C21">
      <w:pPr>
        <w:widowControl/>
        <w:ind w:right="-1" w:firstLine="708"/>
        <w:jc w:val="both"/>
      </w:pPr>
      <w:r>
        <w:rPr>
          <w:rFonts w:ascii="Liberation Serif" w:hAnsi="Liberation Serif"/>
          <w:sz w:val="28"/>
          <w:szCs w:val="28"/>
        </w:rPr>
        <w:t>2. Признать утратившим силу с 1 января 2022 года постановление администрации городского округа Заре</w:t>
      </w:r>
      <w:r w:rsidR="001B0C21">
        <w:rPr>
          <w:rFonts w:ascii="Liberation Serif" w:hAnsi="Liberation Serif"/>
          <w:sz w:val="28"/>
          <w:szCs w:val="28"/>
        </w:rPr>
        <w:t>чный от 23.12.2020 № 1011-П «Об </w:t>
      </w:r>
      <w:r>
        <w:rPr>
          <w:rFonts w:ascii="Liberation Serif" w:hAnsi="Liberation Serif"/>
          <w:sz w:val="28"/>
          <w:szCs w:val="28"/>
        </w:rPr>
        <w:t xml:space="preserve">утверждении Порядка применения бюджетной классификации Российской Федерации в части, относящейся к местному бюджету» с изменениями, внесенными постановлениями администрации городского округа Заречный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20.01.2021 № 43-П, от 18.02.2021 № 186-П, от 04.03.2021 № 222-П, от</w:t>
      </w:r>
      <w:r w:rsidR="001B0C21">
        <w:rPr>
          <w:rFonts w:ascii="Liberation Serif" w:hAnsi="Liberation Serif"/>
          <w:sz w:val="28"/>
          <w:szCs w:val="28"/>
        </w:rPr>
        <w:t xml:space="preserve"> 25.03.2021 № </w:t>
      </w:r>
      <w:r>
        <w:rPr>
          <w:rFonts w:ascii="Liberation Serif" w:hAnsi="Liberation Serif"/>
          <w:sz w:val="28"/>
          <w:szCs w:val="28"/>
        </w:rPr>
        <w:t>322-П, от 22.04.2021 № 451-П, от 14.05.2021 № 5</w:t>
      </w:r>
      <w:r w:rsidR="001B0C21">
        <w:rPr>
          <w:rFonts w:ascii="Liberation Serif" w:hAnsi="Liberation Serif"/>
          <w:sz w:val="28"/>
          <w:szCs w:val="28"/>
        </w:rPr>
        <w:t>06-П, от 28.05.2021 № 565-П, от </w:t>
      </w:r>
      <w:r>
        <w:rPr>
          <w:rFonts w:ascii="Liberation Serif" w:hAnsi="Liberation Serif"/>
          <w:sz w:val="28"/>
          <w:szCs w:val="28"/>
        </w:rPr>
        <w:t xml:space="preserve">10.06.2021 № 608-П, от 29.07.2021 № 769-П, от 02.08.2021 № 789-П, от </w:t>
      </w:r>
      <w:r>
        <w:rPr>
          <w:rFonts w:ascii="Liberation Serif" w:hAnsi="Liberation Serif"/>
          <w:sz w:val="28"/>
          <w:szCs w:val="28"/>
        </w:rPr>
        <w:lastRenderedPageBreak/>
        <w:t>19.08.2021 № 845-П, от 07.09.2021 № 909-П, от 12.11.2021 № 1111-П, от 23.11.2021 № 1158-П и от 17.12.2021 № 1245-П.</w:t>
      </w:r>
    </w:p>
    <w:p w:rsidR="00FE5A02" w:rsidRDefault="008A2C10" w:rsidP="001B0C21">
      <w:pPr>
        <w:widowControl/>
        <w:ind w:right="-1" w:firstLine="697"/>
        <w:jc w:val="both"/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по финансово-экономическим вопросам и стратегическому планированию С.М. Сурину.</w:t>
      </w:r>
    </w:p>
    <w:p w:rsidR="00FE5A02" w:rsidRDefault="008A2C10" w:rsidP="001B0C21">
      <w:pPr>
        <w:widowControl/>
        <w:ind w:right="-1" w:firstLine="697"/>
        <w:jc w:val="both"/>
      </w:pPr>
      <w:r>
        <w:rPr>
          <w:rFonts w:ascii="Liberation Serif" w:hAnsi="Liberation Serif"/>
          <w:sz w:val="28"/>
          <w:szCs w:val="28"/>
        </w:rPr>
        <w:t>4. Настоящее постановление вступает в силу со дня его подписания и применяется к правоотношениям по составлению и исполнению местного бюджета, начиная с бюджета на 2022 год и плановый период 2023 и 2024 годов.</w:t>
      </w:r>
    </w:p>
    <w:p w:rsidR="00FE5A02" w:rsidRDefault="008A2C10" w:rsidP="001B0C21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E5A02" w:rsidRDefault="00FE5A02" w:rsidP="001B0C21">
      <w:pPr>
        <w:widowControl/>
        <w:rPr>
          <w:rFonts w:ascii="Liberation Serif" w:hAnsi="Liberation Serif"/>
          <w:sz w:val="28"/>
          <w:szCs w:val="28"/>
        </w:rPr>
      </w:pPr>
    </w:p>
    <w:p w:rsidR="00FE5A02" w:rsidRDefault="00FE5A02" w:rsidP="001B0C21">
      <w:pPr>
        <w:widowControl/>
        <w:rPr>
          <w:rFonts w:ascii="Liberation Serif" w:hAnsi="Liberation Serif"/>
          <w:sz w:val="28"/>
          <w:szCs w:val="28"/>
        </w:rPr>
      </w:pPr>
    </w:p>
    <w:p w:rsidR="001B0C21" w:rsidRPr="00223828" w:rsidRDefault="001B0C21" w:rsidP="001B0C21">
      <w:pPr>
        <w:widowControl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1B0C21" w:rsidRPr="00223828" w:rsidRDefault="001B0C21" w:rsidP="001B0C21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B0C21" w:rsidRDefault="001B0C21" w:rsidP="001B0C21">
      <w:pPr>
        <w:widowControl/>
        <w:rPr>
          <w:rFonts w:ascii="Liberation Serif" w:hAnsi="Liberation Serif"/>
          <w:sz w:val="28"/>
          <w:szCs w:val="28"/>
        </w:rPr>
      </w:pPr>
    </w:p>
    <w:p w:rsidR="001B0C21" w:rsidRDefault="001B0C21" w:rsidP="001B0C21">
      <w:pPr>
        <w:widowControl/>
        <w:rPr>
          <w:rFonts w:ascii="Liberation Serif" w:hAnsi="Liberation Serif"/>
          <w:sz w:val="28"/>
          <w:szCs w:val="28"/>
        </w:rPr>
      </w:pPr>
    </w:p>
    <w:p w:rsidR="00FE5A02" w:rsidRDefault="00FE5A02" w:rsidP="001B0C21">
      <w:pPr>
        <w:widowControl/>
        <w:rPr>
          <w:rFonts w:ascii="Liberation Serif" w:hAnsi="Liberation Serif"/>
          <w:sz w:val="28"/>
          <w:szCs w:val="28"/>
        </w:rPr>
      </w:pPr>
    </w:p>
    <w:p w:rsidR="00FE5A02" w:rsidRDefault="008A2C10" w:rsidP="001B0C21">
      <w:pPr>
        <w:pageBreakBefore/>
        <w:widowControl/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FE5A02" w:rsidRDefault="008A2C10" w:rsidP="001B0C21">
      <w:pPr>
        <w:widowControl/>
        <w:tabs>
          <w:tab w:val="left" w:pos="3000"/>
        </w:tabs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</w:p>
    <w:p w:rsidR="001B0C21" w:rsidRPr="00DF3CCC" w:rsidRDefault="008A2C10" w:rsidP="001B0C21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DF3CCC">
        <w:rPr>
          <w:rFonts w:ascii="Liberation Serif" w:hAnsi="Liberation Serif"/>
          <w:sz w:val="28"/>
          <w:szCs w:val="28"/>
        </w:rPr>
        <w:t xml:space="preserve">от </w:t>
      </w:r>
      <w:r w:rsidR="001B0C21" w:rsidRPr="00DF3CCC">
        <w:rPr>
          <w:rFonts w:ascii="Liberation Serif" w:hAnsi="Liberation Serif"/>
          <w:sz w:val="28"/>
          <w:szCs w:val="28"/>
        </w:rPr>
        <w:t>__</w:t>
      </w:r>
      <w:r w:rsidR="00DF3CCC" w:rsidRPr="00DF3CCC">
        <w:rPr>
          <w:rFonts w:ascii="Liberation Serif" w:hAnsi="Liberation Serif"/>
          <w:sz w:val="28"/>
          <w:szCs w:val="28"/>
          <w:u w:val="single"/>
        </w:rPr>
        <w:t>22.12.2021</w:t>
      </w:r>
      <w:r w:rsidR="001B0C21" w:rsidRPr="00DF3CCC">
        <w:rPr>
          <w:rFonts w:ascii="Liberation Serif" w:hAnsi="Liberation Serif"/>
          <w:sz w:val="28"/>
          <w:szCs w:val="28"/>
        </w:rPr>
        <w:t>_</w:t>
      </w:r>
      <w:proofErr w:type="gramStart"/>
      <w:r w:rsidR="001B0C21" w:rsidRPr="00DF3CCC">
        <w:rPr>
          <w:rFonts w:ascii="Liberation Serif" w:hAnsi="Liberation Serif"/>
          <w:sz w:val="28"/>
          <w:szCs w:val="28"/>
        </w:rPr>
        <w:t>_  №</w:t>
      </w:r>
      <w:proofErr w:type="gramEnd"/>
      <w:r w:rsidR="001B0C21" w:rsidRPr="00DF3CCC">
        <w:rPr>
          <w:rFonts w:ascii="Liberation Serif" w:hAnsi="Liberation Serif"/>
          <w:sz w:val="28"/>
          <w:szCs w:val="28"/>
        </w:rPr>
        <w:t xml:space="preserve">  __</w:t>
      </w:r>
      <w:r w:rsidR="00DF3CCC" w:rsidRPr="00DF3CCC">
        <w:rPr>
          <w:rFonts w:ascii="Liberation Serif" w:hAnsi="Liberation Serif"/>
          <w:sz w:val="28"/>
          <w:szCs w:val="28"/>
          <w:u w:val="single"/>
        </w:rPr>
        <w:t>1269-П</w:t>
      </w:r>
      <w:r w:rsidR="001B0C21" w:rsidRPr="00DF3CCC">
        <w:rPr>
          <w:rFonts w:ascii="Liberation Serif" w:hAnsi="Liberation Serif"/>
          <w:sz w:val="28"/>
          <w:szCs w:val="28"/>
        </w:rPr>
        <w:t>___</w:t>
      </w:r>
    </w:p>
    <w:p w:rsidR="00FE5A02" w:rsidRDefault="008A2C10" w:rsidP="001B0C21">
      <w:pPr>
        <w:widowControl/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Порядка применения бюджетной классификации Российской Федерации в части, относящейся </w:t>
      </w:r>
    </w:p>
    <w:p w:rsidR="00FE5A02" w:rsidRDefault="008A2C10" w:rsidP="001B0C21">
      <w:pPr>
        <w:widowControl/>
        <w:ind w:left="5387" w:right="-1"/>
      </w:pPr>
      <w:r>
        <w:rPr>
          <w:rFonts w:ascii="Liberation Serif" w:hAnsi="Liberation Serif"/>
          <w:sz w:val="28"/>
          <w:szCs w:val="28"/>
        </w:rPr>
        <w:t>к местному бюджету»</w:t>
      </w:r>
    </w:p>
    <w:p w:rsidR="00FE5A02" w:rsidRDefault="00FE5A02" w:rsidP="001B0C21">
      <w:pPr>
        <w:widowControl/>
        <w:rPr>
          <w:rFonts w:ascii="Liberation Serif" w:hAnsi="Liberation Serif"/>
          <w:sz w:val="28"/>
          <w:szCs w:val="28"/>
        </w:rPr>
      </w:pPr>
    </w:p>
    <w:p w:rsidR="00FE5A02" w:rsidRDefault="00FE5A02" w:rsidP="001B0C21">
      <w:pPr>
        <w:widowControl/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E5A02" w:rsidRDefault="008A2C10" w:rsidP="001B0C21">
      <w:pPr>
        <w:widowControl/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ПОРЯДОК</w:t>
      </w:r>
    </w:p>
    <w:p w:rsidR="00FE5A02" w:rsidRDefault="008A2C10" w:rsidP="001B0C21">
      <w:pPr>
        <w:widowControl/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применения бюджетной классификации Российской Федерации  </w:t>
      </w:r>
    </w:p>
    <w:p w:rsidR="00FE5A02" w:rsidRDefault="008A2C10" w:rsidP="001B0C21">
      <w:pPr>
        <w:widowControl/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в части, относящейся к местному бюджету</w:t>
      </w:r>
    </w:p>
    <w:p w:rsidR="00FE5A02" w:rsidRDefault="00FE5A02" w:rsidP="001B0C21">
      <w:pPr>
        <w:widowControl/>
        <w:ind w:right="-1"/>
        <w:jc w:val="center"/>
        <w:rPr>
          <w:rFonts w:ascii="Liberation Serif" w:hAnsi="Liberation Serif"/>
          <w:sz w:val="28"/>
          <w:szCs w:val="28"/>
        </w:rPr>
      </w:pPr>
    </w:p>
    <w:p w:rsidR="00FE5A02" w:rsidRDefault="008A2C10" w:rsidP="001B0C21">
      <w:pPr>
        <w:widowControl/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1. Общие положения</w:t>
      </w:r>
    </w:p>
    <w:p w:rsidR="00FE5A02" w:rsidRDefault="00FE5A02" w:rsidP="001B0C21">
      <w:pPr>
        <w:widowControl/>
        <w:ind w:right="-1" w:firstLine="709"/>
        <w:rPr>
          <w:rFonts w:ascii="Liberation Serif" w:hAnsi="Liberation Serif"/>
          <w:sz w:val="28"/>
          <w:szCs w:val="28"/>
        </w:rPr>
      </w:pP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Настоящий порядок разработан в соответствии с положениями главы 4 Бюджетного кодекса Российской Федерации. </w:t>
      </w:r>
    </w:p>
    <w:p w:rsidR="00FE5A02" w:rsidRDefault="008A2C10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Настоящий порядок устанавливает: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структуру, перечень и коды целевых статей расходов местного бюджета;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порядок применения целевых статей расходов местного бюджета;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указания по отнесению источников финансирования дефицита местного бюджета на соответствующие коды классификации источников финансирования дефицитов бюджетов;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перечень кодов главных распорядителей средств местного бюджета.</w:t>
      </w:r>
    </w:p>
    <w:p w:rsidR="00FE5A02" w:rsidRDefault="00FE5A02" w:rsidP="001B0C21">
      <w:pPr>
        <w:widowControl/>
        <w:ind w:right="-1"/>
        <w:jc w:val="center"/>
        <w:rPr>
          <w:rFonts w:ascii="Liberation Serif" w:hAnsi="Liberation Serif"/>
          <w:sz w:val="28"/>
          <w:szCs w:val="28"/>
        </w:rPr>
      </w:pPr>
    </w:p>
    <w:p w:rsidR="00FE5A02" w:rsidRDefault="008A2C10" w:rsidP="001B0C21">
      <w:pPr>
        <w:widowControl/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2. Структура, перечень и коды целевых статей расходов местного бюджета</w:t>
      </w:r>
    </w:p>
    <w:p w:rsidR="00FE5A02" w:rsidRDefault="00FE5A02" w:rsidP="001B0C21">
      <w:pPr>
        <w:widowControl/>
        <w:ind w:right="-1" w:firstLine="851"/>
        <w:jc w:val="both"/>
        <w:rPr>
          <w:rFonts w:ascii="Liberation Serif" w:hAnsi="Liberation Serif"/>
          <w:sz w:val="28"/>
          <w:szCs w:val="28"/>
        </w:rPr>
      </w:pP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3. Целевые статьи расходов местного бюджета обеспечивают привязку бюджетных ассигнований местного бюджета к муниципальным программам городского округа Заречный, их подпрограммам, мероприятиям и (или) непрограммным направлениям деятельности (функциям) органов местного самоуправления, муниципальных учреждений, обеспечивающих деятельность органов местного самоуправления, указанных в ведомственной структуре расходов местного бюджета, и (или) к расходным обязательствам, подлежащим исполнению за счет средств местного бюджета. 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4. Структура кода целевой статьи расходов местного бюджета состоит из десяти разрядов и включает следующие составные части:</w:t>
      </w:r>
    </w:p>
    <w:p w:rsidR="00FE5A02" w:rsidRDefault="008A2C10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код программного (непрограммного) направления расходов (первый и второй разряды кода целевой статьи), предназначенный для кодирования бюджетных ассигнований по муниципальным программам городского округа Заречный, непрограммным направлениям деятельности органов местного самоуправления, </w:t>
      </w:r>
      <w:r>
        <w:rPr>
          <w:rFonts w:ascii="Liberation Serif" w:hAnsi="Liberation Serif"/>
          <w:sz w:val="28"/>
          <w:szCs w:val="28"/>
        </w:rPr>
        <w:lastRenderedPageBreak/>
        <w:t>муниципальных учреждений, обеспечивающих деятельность органов местного самоуправления;</w:t>
      </w:r>
    </w:p>
    <w:p w:rsidR="00FE5A02" w:rsidRDefault="008A2C10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код подпрограммы (третий разряд кода целевой статьи), предназначенный для кодирования бюджетных ассигнований по подпрограммам муниципальных программ городского округа Заречный и непрограммных направлений деятельности;</w:t>
      </w:r>
    </w:p>
    <w:p w:rsidR="00FE5A02" w:rsidRDefault="008A2C10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код мероприятия (четвертый и пятый разряды кода целевой статьи), предназначенный для кодирования бюджетных ассигнований по мероприятиям в рамках подпрограмм муниципальных программ городского округа Заречный и непрограммных направлений деятельности;</w:t>
      </w:r>
    </w:p>
    <w:p w:rsidR="00FE5A02" w:rsidRDefault="008A2C10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код направления расходов (шестой - десятый разряды кода целевой статьи), предназначенный для кодирования бюджетных ассигнований по соответствующему направлению (цели) расходования средств.</w:t>
      </w:r>
    </w:p>
    <w:p w:rsidR="00FE5A02" w:rsidRDefault="008A2C10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Структура кода целевой статьи приведена в таблице:</w:t>
      </w:r>
    </w:p>
    <w:p w:rsidR="00FE5A02" w:rsidRDefault="008A2C10" w:rsidP="001B0C21">
      <w:pPr>
        <w:widowControl/>
        <w:ind w:right="-1"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134"/>
        <w:gridCol w:w="2127"/>
        <w:gridCol w:w="992"/>
        <w:gridCol w:w="850"/>
        <w:gridCol w:w="709"/>
        <w:gridCol w:w="709"/>
        <w:gridCol w:w="709"/>
        <w:gridCol w:w="708"/>
        <w:gridCol w:w="851"/>
      </w:tblGrid>
      <w:tr w:rsidR="00FE5A02"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Целевая статья</w:t>
            </w:r>
          </w:p>
        </w:tc>
      </w:tr>
      <w:tr w:rsidR="00FE5A02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Код программы (непрограммного направления)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Код подпрограммы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Код мероприятия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Код направления расходов</w:t>
            </w:r>
          </w:p>
        </w:tc>
      </w:tr>
      <w:tr w:rsidR="00FE5A0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</w:tbl>
    <w:p w:rsidR="00FE5A02" w:rsidRDefault="00FE5A02" w:rsidP="001B0C21">
      <w:pPr>
        <w:widowControl/>
        <w:ind w:right="-1" w:firstLine="851"/>
        <w:rPr>
          <w:rFonts w:ascii="Liberation Serif" w:hAnsi="Liberation Serif"/>
          <w:sz w:val="28"/>
          <w:szCs w:val="28"/>
        </w:rPr>
      </w:pP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Целевым статьям местного бюджета присваиваются коды, сформированные с применением буквенно-цифрового ряда: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0, 1, 2, 3, 4, 5, 6, 7, 8, 9, Б, Г, Д, Ж, </w:t>
      </w:r>
      <w:proofErr w:type="gramStart"/>
      <w:r>
        <w:rPr>
          <w:rFonts w:ascii="Liberation Serif" w:hAnsi="Liberation Serif"/>
          <w:sz w:val="28"/>
          <w:szCs w:val="28"/>
        </w:rPr>
        <w:t>И</w:t>
      </w:r>
      <w:proofErr w:type="gramEnd"/>
      <w:r>
        <w:rPr>
          <w:rFonts w:ascii="Liberation Serif" w:hAnsi="Liberation Serif"/>
          <w:sz w:val="28"/>
          <w:szCs w:val="28"/>
        </w:rPr>
        <w:t>, К, Л, М, П, Ф, Ц, Ч, Ш, Щ, Э, Ю, Я, D, F, G, I, J, L, N, Q, R, S, U, V, W, Y, Z, за исключением случаев, предусмотренных пунктом 5 настоящего порядка.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5. В порядках, установленных Министерством финансов Российской Федерации и Министерством финансов Свердловской области, формируются целевые статьи для отражения расходов местного бюджета:</w:t>
      </w:r>
    </w:p>
    <w:p w:rsidR="00FE5A02" w:rsidRDefault="008A2C10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финансового обеспечения или </w:t>
      </w:r>
      <w:proofErr w:type="spellStart"/>
      <w:r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которых предоставляются межбюджетные трансферты из федерального и областного бюджетов;</w:t>
      </w:r>
    </w:p>
    <w:p w:rsidR="00FE5A02" w:rsidRDefault="008A2C10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достижение целей национальных (федеральных) проектов.</w:t>
      </w:r>
    </w:p>
    <w:p w:rsidR="00FE5A02" w:rsidRDefault="00FE5A02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FE5A02" w:rsidRDefault="008A2C10" w:rsidP="001B0C21">
      <w:pPr>
        <w:widowControl/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Глава 3. Порядок применения целевых статей расходов местного бюджета </w:t>
      </w:r>
    </w:p>
    <w:p w:rsidR="00FE5A02" w:rsidRDefault="00FE5A02" w:rsidP="001B0C21">
      <w:pPr>
        <w:widowControl/>
        <w:ind w:right="-1"/>
        <w:jc w:val="center"/>
        <w:rPr>
          <w:rFonts w:ascii="Liberation Serif" w:hAnsi="Liberation Serif"/>
          <w:sz w:val="28"/>
          <w:szCs w:val="28"/>
        </w:rPr>
      </w:pPr>
    </w:p>
    <w:p w:rsidR="00FE5A02" w:rsidRDefault="008A2C10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Увязка бюджетных ассигнований с мероприятиями муниципальных программ городского округа Заречный (подпрограмм муниципальных программ) и непрограммных направлений деятельности осуществляется через коды мероприятий и коды направлений расходов.</w:t>
      </w:r>
    </w:p>
    <w:p w:rsidR="00FE5A02" w:rsidRDefault="008A2C10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Расходы на реализацию мероприятий муниципальных программ городского округа Заречный (подпрограмм муниципальных программ) отражаются по одноименным целевым статьям расходов.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Перечень и коды целевых статей расходов местного бюджета приведены в приложении № 1 к настоящему порядку.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7. Для группировки расходов местного бюджета на реализацию муниципальной программы городского округа Заречный</w:t>
      </w:r>
      <w:r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«Обеспечение жильем молодых семей на территории городского округа Заречный до 2024 года» применяется целевая статья 0100000000 «Муниципальная программа «Обеспечение жильем молодых семей на территории городского округа Заречный до 2024 года».</w:t>
      </w:r>
    </w:p>
    <w:p w:rsidR="00FE5A02" w:rsidRDefault="008A2C10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Для группировки расходов местного бюджета на реализацию муниципальной программы городского округа Заречный «Развитие системы образования в городском округе Заречный до 2024 года» применяются следующие целевые статьи: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0200000000 «Муниципальная программа «Развитие системы образования в городском округе Заречный до 2024 года»;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0210000000 «Подпрограмма «Развитие системы дошкольного образования в городском округе Заречный»;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0220000000 «Подпрограмма «Развитие системы общего образования в городском округе Заречный»;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0230000000 «Подпрограмма «Развитие системы дополнительного образования, воспитания, отдыха и оздоровления детей в городском округе Заречный»;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0240000000 «Подпрограмма «Обеспечение реализации муниципальной программы городского округа Заречный «Развитие системы образования в городском округе Заречный до 2024 года».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9. Для группировки расходов местного бюджета на реализацию муниципальной программы городского округа Заречный «Реализация социальной политики в городском округе Заречный до 2024 года» применяются следующие целевые статьи: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0300000000 «Муниципальная программа «Реализация социальной политики в городском округе Заречный до 2024 года»;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0310000000 «Подпрограмма «Меры социальной защиты и социальной поддержки населения»;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0320000000 «Подпрограмма «Доступная среда для инвалидов и маломобильных групп населения»;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0330000000 «Подпрограмма «Профилактика наркомании и противодействие незаконному обороту наркотиков»;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0340000000 «Подпрограмма «Гармонизация межнациональных и межконфессиональных отношений, профилактика экстремизма на территории городского округа Заречный»;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0350000000 «Подпрограмма «Комплексные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0360000000 «Подпрограмма «Профилактика правонарушений на территории городского округа Заречный».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10. Для группировки расходов местного бюджета на реализацию муниципальной программы городского округа Заречный «Обеспечение функционирования жилищно-коммунального хозяйства и повышение энергетической эффективности в городском округе Заречный до 2026 года» применяются следующие целевые статьи</w:t>
      </w:r>
      <w:r>
        <w:rPr>
          <w:rFonts w:ascii="Liberation Serif" w:hAnsi="Liberation Serif"/>
        </w:rPr>
        <w:t>: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0400000000 «Муниципальная программа «Обеспечение функционирования жилищно-коммунального хозяйства и повышение энергетической эффективности в городском округе Заречный до 2026 года»; 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0410000000 «Подпрограмма «Обеспечение функционирования жилищн</w:t>
      </w:r>
      <w:r>
        <w:rPr>
          <w:rFonts w:ascii="Liberation Serif" w:hAnsi="Liberation Serif"/>
          <w:color w:val="0000FF"/>
          <w:sz w:val="28"/>
          <w:szCs w:val="28"/>
        </w:rPr>
        <w:t>о-</w:t>
      </w:r>
      <w:r>
        <w:rPr>
          <w:rFonts w:ascii="Liberation Serif" w:hAnsi="Liberation Serif"/>
          <w:sz w:val="28"/>
          <w:szCs w:val="28"/>
        </w:rPr>
        <w:t>коммунального хозяйства»;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0420000000 «Подпрограмма «Энергосбережение и повышение энергетической эффективности»;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0430000000 «Подпрограмма «Повышение благоустройства жилищного фонда и создание благоприятной среды проживания граждан»;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0440000000 «Подпрограмма «Обеспечение реализации муниципальной программы «Обеспечение функционирования жилищно-коммунального хозяйства и повышение энергетической эффективности в городском округе Заречный».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11. Для группировки расходов местного бюджета на реализацию муниципальной программы городского округа Заречный «Развитие улично-дорожной сети и повышение безопасности дорожного движения в городском округе Заречный до 2024 года» применяются следующие целевые статьи: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0500000000 «Муниципальная программа «Развитие улично-дорожной сети и повышение безопасности дорожного движения в городском округе Заречный до 2024 года»;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0510000000 «Подпрограмма «Развитие улично-дорожной сети»;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0520000000 «Подпрограмма «Повышение безопасности дорожного движения».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12. Для группировки расходов местного бюджета на реализацию муниципальной программы городского округа Заречный «Развитие культуры в городском округе Заречный до 2024 года» применяется целевая статья 0600000000 «Муниципальная программа «Развитие культуры в городском округе Заречный до 2024 года».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13. Для группировки расходов местного бюджета на реализацию муниципальной программы городского округа Заречный «Развитие физической культуры и спорта в городском округе Заречный до 2024 года» применяются следующие целевые статьи: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0700000000 «Муниципальная программа «Развитие физической культуры и спорта в городском округе Заречный до 2024 года»;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0710000000 «Подпрограмма «Развитие физической культуры и спорта в городском округе Заречный»;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0720000000 «Подпрограмма «Развитие образования в сфере физической культуры и спорта в городском округе Заречный»;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0730000000 «Подпрограмма «Развитие инфраструктуры объектов спорта муниципальной собственности городского округа Заречный»;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0740000000 «Подпрограмма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14. Для группировки расходов местного бюджета на реализацию муниципальной программы городского округа Заречный «Обеспечение безопасности жизнедеятельности населения на территории городского округа Заречный до 2024 года» применяются следующие целевые статьи: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0800000000 «Муниципальная программа «Обеспечение безопасности жизнедеятельности населения на территории городского округа Заречный до 2024 года»;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0810000000 «Подпрограмма «Гражданская оборона, защита населения от чрезвычайных ситуаций природного и техногенного характера»;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0820000000 «Подпрограмма «Пожарная безопасность»;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0830000000 «Подпрограмма «Построение (развитие) аппаратно-программного комплекса «Безопасный город».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15. Для группировки расходов местного бюджета на реализацию муниципальной программы городского округа Заречный «Формирование современной городской среды на территории городского округа Заречный на 2018-2024 годы» применяется целевая статья 0900000000 «Муниципальная программа «Формирование современной городской среды на территории городского округа Заречный на 2018-2024 годы».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16. Для группировки расходов местного бюджета на реализацию муниципальной программы городского округа Заречный «Цифровая экономика в городском округе Заречный до 2024 года» применяется целевая статья 1000000000 «Муниципальная программа «Цифровая экономика в городском округе Заречный до 2024 года».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17. Для группировки расходов местного бюджета на реализацию муниципальной программы городского округа Заречный «Экология и природопользование на территории городского округа Заречный до 2024 года» применяется целевая статья 1100000000 «Муниципальная программа «Экология и природопользование на территории городского округа Заречный до 2024 года».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18. Для группировки расходов местного бюджета на реализацию муниципальной программы городского округа Заречный «Развитие архивного дела в городском округе Заречный до 2024 года» применяется целевая статья 1200000000 «Муниципальная программа «Развитие архивного дела в городском округе Заречный до 2024 года». 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19. Для группировки расходов местного бюджета на реализацию муниципальной программы городского округа Заречный «Развитие малого и среднего предпринимательства в городском округе Заречный до 2024 года» применяется целевая статья 1300000000 «Муниципальная программа «Развитие малого и среднего предпринимательства в городском округе Заречный до 2024 года».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20. Для группировки расходов местного бюджета на реализацию муниципальной программы городского округа Заречный «Реализация</w:t>
      </w:r>
      <w:r>
        <w:rPr>
          <w:rFonts w:ascii="Liberation Serif" w:hAnsi="Liberation Serif"/>
          <w:color w:val="0000F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мероприятий </w:t>
      </w:r>
      <w:r>
        <w:rPr>
          <w:rFonts w:ascii="Liberation Serif" w:hAnsi="Liberation Serif"/>
          <w:sz w:val="28"/>
          <w:szCs w:val="28"/>
        </w:rPr>
        <w:lastRenderedPageBreak/>
        <w:t>в области градостроительной деятельности в городском округе Заречный до 2024 года» применяется целевая статья 1400000000 «Муниципальная программа «Реализация мероприятий в области градостроительной деятельности в городском округе Заречный до 2024 года».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21. Для группировки расходов местного бюджета на реализацию муниципальной программы городского округа Заречный «Повышение эффективности управления муниципальной собственностью в городском округе Заречный до 2024 года» применяются следующие целевые статьи: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1500000000 «Муниципальная программа «Повышение эффективности управления муниципальной собственностью в городском округе Заречный до 2024 года»;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1510000000 «Подпрограмма «Управление муниципальным имуществом»;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1520000000 «Подпрограмма «Управление земельными ресурсами».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22. Для группировки расходов местного бюджета на реализацию муниципальной программы городского округа Заречный «Реализация молодежной политики и патриотического воспитания граждан в городском округе Заречный до 2024 года» применяются следующие целевые статьи: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1600000000 «Муниципальная программа «Реализация молодежной политики и патриотического воспитания граждан в городском округе Заречный до 2024 года»;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1610000000 «Подпрограмма «Развитие потенциала молодежи и реализация молодежной политики в городском округе Заречный»;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1620000000 «Подпрограмма «Патриотическое воспитание граждан в городском округе Заречный».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23. Для группировки расходов местного бюджета на реализацию муниципальной программы городского округа Заречный «О противодействии коррупции в городском округе Заречный до 2024 года» применяется целевая статья 1700000000 «Муниципальная программа «О противодействии коррупции в городском округе Заречный до 2024 года».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24. Для группировки расходов местного бюджета на реализацию муниципальной программы городского округа Заречный «Профилактика терроризма, минимизация и (или) ликвидация последствий его проявлений на территории городского округа Заречный до 2024 года» применяется целевая статья 1800000000 «Муниципальная программа «Профилактика терроризма, минимизация и (или) ликвидация последствий его проявлений на территории городского округа Заречный до 2024 года».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25. Для группировки расходов местного бюджета на реализацию муниципальной программы городского округа Заречный «Управление муниципальными финансами городского округа Заречный до 2024 года» применяются следующие целевые статьи: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1900000000 «Муниципальная программа «Управление муниципальными финансами городского округа Заречный до 2024 года»;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1910000000 «Подпрограмма «Управление бюджетным процессом, его совершенствование»;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1920000000 «Подпрограмма «Информационные системы управления финансами»;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1930000000 «Подпрограмма «Обеспечение реализации муниципальной программы «Управление муниципальными финансами городского округа Заречный до 2024 года».</w:t>
      </w:r>
    </w:p>
    <w:p w:rsidR="00FE5A02" w:rsidRDefault="008A2C10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 Для группировки расходов местного бюджета по непрограммным направлениям деятельности применяется целевая статья 9990000000 «Непрограммные направления деятельности».</w:t>
      </w:r>
    </w:p>
    <w:p w:rsidR="00FE5A02" w:rsidRDefault="008A2C10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отражения расходов на реализацию непрограммных направлений деятельности применяются следующие целевые статьи: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1) 9990021100 «Глава городского округа Заречный», по которой отражаются расходы на оплату труда с учетом начислений Главы городского округа Заречный, а также возмещение расходов, связанных со служебными командировками;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2) 9990021200 «Председатель Думы городского округа Заречный», по которой отражаются расходы на оплату труда с учетом начислений Председателя Думы городского округа Заречный;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3) 9990021300 «Аппарат Думы городского округа Заречный», по которой отражаются расходы на содержание и обеспечение деятельности работников аппарата Думы городского округа Заречный;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4) 9990021400 «Администрация городского округа Заречный», по которой отражаются расходы на содержание и обеспечение деятельности работников Администрации городского округа Заречный;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5) 9990021500 «Председатель Контрольно-счетной палаты городского округа Заречный», по которой отражаются расходы на оплату труда с учетом начислений Председателя Контрольно-счетной палаты городского округа Заречный, а также возмещение расходов, связанных со служебными командировками;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6) 9990021600 «Контрольно-счетная палата городского округа Заречный», по которой отражаются расходы на содержание и обеспечение деятельности работников Контрольно-счетной палаты городского округа Заречный;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7) 9990022100 «МКУ ГО Заречный «Административное управление», по которой отражаются расходы на содержание и обеспечение деятельности МКУ ГО Заречный «Административное управление»;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8) 9990022200 «МКУ ГО Заречный «Управление муниципального заказа», по которой отражаются расходы на содержание и обеспечение деятельности МКУ ГО Заречный «Управление муниципального заказа»;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9) 9990022300 «Резервный фонд», по которой отражаются расходы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Положением о порядке использования средств резервного фонда администрации городского округа Заречный;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10) 9990022400 «Членские взносы муниципального образования в Ассоциации и Фонды», по которой отражаются расходы на перечисление членских взносов муниципального образования в Ассоциации и Фонды;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11) 9990023100 «Формирование информационных ресурсов муниципального образования», по которой отражаются расходы на оплату услуг по предоставлению статистической информации Управлением Федеральной службы государственной статистики по Свердловской области и Курганской области;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12) 9990023200 «Мероприятия в сфере средств массовой информации», по которой отражаются расходы на мероприятия в сфере средств массовой информации;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13) 9990023300 «Оплата коммунальных услуг и содержание объектов муниципальной собственности», по которой отражаются расходы на оплату коммунальных услуг и содержание объектов муниципальной собственности;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14) 9990023400 «Субсидии на возмещение недополученных доходов в связи с оказанием услуг по сбору и вывозу сточных вод (жидких бытовых отходов) в многоквартирных домах на территории городского округа Заречный», по которой отражаются расходы на </w:t>
      </w:r>
      <w:r>
        <w:rPr>
          <w:rFonts w:ascii="Liberation Serif" w:hAnsi="Liberation Serif" w:cs="Liberation Serif"/>
          <w:sz w:val="28"/>
          <w:szCs w:val="28"/>
        </w:rPr>
        <w:t>предоставление субсидий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 в связи с оказанием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в многоквартирных домах услуги по сбору и вывозу сточных вод (жидких бытовых отходов) на территории городского округа Заречный;</w:t>
      </w: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15) 9990024200 «Исполнение судебных актов», по которой отражаются расходы </w:t>
      </w:r>
      <w:r>
        <w:rPr>
          <w:rFonts w:ascii="Liberation Serif" w:hAnsi="Liberation Serif" w:cs="Liberation Serif"/>
          <w:sz w:val="28"/>
          <w:szCs w:val="28"/>
        </w:rPr>
        <w:t>на исполнение судебных актов по искам к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образования, судебных актов о присуждении компенсации за нарушение права на исполнение судебного акта в разумный срок за счет средств местного бюджета.</w:t>
      </w:r>
      <w:r>
        <w:rPr>
          <w:rFonts w:ascii="Liberation Serif" w:hAnsi="Liberation Serif" w:cs="Liberation Serif"/>
          <w:sz w:val="28"/>
          <w:szCs w:val="28"/>
          <w:shd w:val="clear" w:color="auto" w:fill="FFFF00"/>
        </w:rPr>
        <w:t xml:space="preserve"> </w:t>
      </w:r>
    </w:p>
    <w:p w:rsidR="00FE5A02" w:rsidRDefault="00FE5A02" w:rsidP="001B0C21">
      <w:pPr>
        <w:widowControl/>
        <w:ind w:right="-1"/>
        <w:jc w:val="center"/>
        <w:rPr>
          <w:rFonts w:ascii="Liberation Serif" w:hAnsi="Liberation Serif"/>
          <w:sz w:val="28"/>
          <w:szCs w:val="28"/>
        </w:rPr>
      </w:pPr>
    </w:p>
    <w:p w:rsidR="00FE5A02" w:rsidRDefault="008A2C10" w:rsidP="001B0C21">
      <w:pPr>
        <w:widowControl/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4. Указания по отнесению источников финансирования дефицита местного бюджета на соответствующие коды классификации источников финансирования дефицитов бюджетов</w:t>
      </w:r>
    </w:p>
    <w:p w:rsidR="00FE5A02" w:rsidRDefault="00FE5A02" w:rsidP="001B0C21">
      <w:pPr>
        <w:widowControl/>
        <w:ind w:right="-1"/>
        <w:rPr>
          <w:rFonts w:ascii="Liberation Serif" w:hAnsi="Liberation Serif"/>
          <w:sz w:val="28"/>
          <w:szCs w:val="28"/>
        </w:rPr>
      </w:pPr>
    </w:p>
    <w:p w:rsidR="00FE5A02" w:rsidRDefault="008A2C10" w:rsidP="001B0C21">
      <w:pPr>
        <w:widowControl/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27. Код классификации источников финансирования дефицитов бюджетов 919 01 03 01 00 04 0000 810 «Погашение бюджетами городских округов кредитов из других бюджетов бюджетной системы Российской Федерации в валюте Российской Федерации».</w:t>
      </w:r>
    </w:p>
    <w:p w:rsidR="00FE5A02" w:rsidRDefault="008A2C10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данному коду классификации источников финансирования дефицита местного бюджета отражается сумма погашенных в валюте Российской Федерации бюджетных кредитов, предоставленных бюджету городского округа Заречный другими бюджетами бюджетной системы Российской Федерации.</w:t>
      </w:r>
    </w:p>
    <w:p w:rsidR="00FE5A02" w:rsidRDefault="008A2C10" w:rsidP="001B0C21">
      <w:pPr>
        <w:widowControl/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Глава 5. Перечень кодов главных распорядителей средств местного бюджета</w:t>
      </w:r>
    </w:p>
    <w:p w:rsidR="00FE5A02" w:rsidRDefault="00FE5A02" w:rsidP="001B0C21">
      <w:pPr>
        <w:widowControl/>
        <w:ind w:right="-1"/>
        <w:rPr>
          <w:rFonts w:ascii="Liberation Serif" w:hAnsi="Liberation Serif"/>
          <w:sz w:val="28"/>
          <w:szCs w:val="28"/>
        </w:rPr>
      </w:pPr>
    </w:p>
    <w:p w:rsidR="00FE5A02" w:rsidRDefault="008A2C10" w:rsidP="001B0C21">
      <w:pPr>
        <w:widowControl/>
        <w:autoSpaceDE w:val="0"/>
        <w:ind w:right="-1"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28. </w:t>
      </w:r>
      <w:hyperlink w:anchor="Par3803" w:tooltip="Ссылка на текущий документ" w:history="1">
        <w:r>
          <w:rPr>
            <w:rFonts w:ascii="Liberation Serif" w:hAnsi="Liberation Serif"/>
            <w:sz w:val="28"/>
            <w:szCs w:val="28"/>
          </w:rPr>
          <w:t>Перечень</w:t>
        </w:r>
      </w:hyperlink>
      <w:r>
        <w:rPr>
          <w:rFonts w:ascii="Liberation Serif" w:hAnsi="Liberation Serif"/>
          <w:sz w:val="28"/>
          <w:szCs w:val="28"/>
        </w:rPr>
        <w:t xml:space="preserve"> кодов главных распорядителей средств местного бюджета приведен в приложении № 2 к настоящему порядку.</w:t>
      </w:r>
    </w:p>
    <w:p w:rsidR="00FE5A02" w:rsidRDefault="008A2C10" w:rsidP="001B0C21">
      <w:pPr>
        <w:pageBreakBefore/>
        <w:widowControl/>
        <w:suppressAutoHyphens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Приложение № 1</w:t>
      </w:r>
    </w:p>
    <w:p w:rsidR="00FE5A02" w:rsidRDefault="008A2C10" w:rsidP="001B0C21">
      <w:pPr>
        <w:widowControl/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применения</w:t>
      </w:r>
    </w:p>
    <w:p w:rsidR="00FE5A02" w:rsidRDefault="008A2C10" w:rsidP="001B0C21">
      <w:pPr>
        <w:widowControl/>
        <w:ind w:left="5387" w:right="-1"/>
      </w:pPr>
      <w:r>
        <w:rPr>
          <w:rFonts w:ascii="Liberation Serif" w:hAnsi="Liberation Serif"/>
          <w:sz w:val="28"/>
          <w:szCs w:val="28"/>
        </w:rPr>
        <w:t>бюджетной классификации Российской Федерации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части, относящейся к местному бюджету</w:t>
      </w:r>
    </w:p>
    <w:p w:rsidR="00FE5A02" w:rsidRDefault="00FE5A02" w:rsidP="001B0C21">
      <w:pPr>
        <w:widowControl/>
        <w:ind w:left="5954" w:right="-1"/>
        <w:rPr>
          <w:rFonts w:ascii="Liberation Serif" w:hAnsi="Liberation Serif"/>
          <w:sz w:val="28"/>
          <w:szCs w:val="28"/>
        </w:rPr>
      </w:pPr>
    </w:p>
    <w:p w:rsidR="00FE5A02" w:rsidRDefault="00FE5A02" w:rsidP="001B0C21">
      <w:pPr>
        <w:widowControl/>
        <w:ind w:right="-1"/>
        <w:jc w:val="center"/>
        <w:rPr>
          <w:rFonts w:ascii="Liberation Serif" w:hAnsi="Liberation Serif"/>
          <w:b/>
          <w:color w:val="0000FF"/>
          <w:sz w:val="28"/>
          <w:szCs w:val="28"/>
        </w:rPr>
      </w:pPr>
    </w:p>
    <w:p w:rsidR="00FE5A02" w:rsidRDefault="008A2C10" w:rsidP="001B0C21">
      <w:pPr>
        <w:widowControl/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ПЕРЕЧЕНЬ И КОДЫ </w:t>
      </w:r>
    </w:p>
    <w:p w:rsidR="00FE5A02" w:rsidRDefault="008A2C10" w:rsidP="001B0C21">
      <w:pPr>
        <w:widowControl/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целевых статей расходов местного бюджета</w:t>
      </w:r>
    </w:p>
    <w:p w:rsidR="00FE5A02" w:rsidRDefault="00FE5A02" w:rsidP="001B0C21">
      <w:pPr>
        <w:widowControl/>
        <w:rPr>
          <w:rFonts w:ascii="Liberation Serif" w:hAnsi="Liberation Serif"/>
          <w:sz w:val="28"/>
          <w:szCs w:val="28"/>
        </w:rPr>
      </w:pPr>
    </w:p>
    <w:p w:rsidR="00FE5A02" w:rsidRDefault="00FE5A02" w:rsidP="001B0C21">
      <w:pPr>
        <w:widowControl/>
        <w:rPr>
          <w:rFonts w:ascii="Liberation Serif" w:hAnsi="Liberation Serif"/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6804"/>
      </w:tblGrid>
      <w:tr w:rsidR="00FE5A02">
        <w:trPr>
          <w:trHeight w:val="6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Номер строки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Наименование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3</w:t>
            </w:r>
          </w:p>
        </w:tc>
      </w:tr>
      <w:tr w:rsidR="00FE5A02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0100120000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FE5A02">
        <w:trPr>
          <w:trHeight w:val="6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01001L4970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FE5A02">
        <w:trPr>
          <w:trHeight w:val="12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0210220000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FE5A02">
        <w:trPr>
          <w:trHeight w:val="12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0210245110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FE5A02">
        <w:trPr>
          <w:trHeight w:val="12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0210245120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FE5A02">
        <w:trPr>
          <w:trHeight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0210320000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0220120000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0220145310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0220145320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</w:tr>
      <w:tr w:rsidR="00FE5A02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0220220000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Осуществление мероприятий по организации подвоза обучающихся в муниципальные общеобразовательные организации</w:t>
            </w:r>
          </w:p>
        </w:tc>
      </w:tr>
      <w:tr w:rsidR="00FE5A02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0220320000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</w:tr>
      <w:tr w:rsidR="00FE5A02">
        <w:trPr>
          <w:trHeight w:val="6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0220520000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0220545400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0220545410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02205L3040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FE5A02">
        <w:trPr>
          <w:trHeight w:val="1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0220620000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</w:tr>
      <w:tr w:rsidR="00FE5A02">
        <w:trPr>
          <w:trHeight w:val="9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0220753030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</w:tr>
      <w:tr w:rsidR="00FE5A02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02207L3030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общеобразовательных организаций </w:t>
            </w:r>
          </w:p>
        </w:tc>
      </w:tr>
      <w:tr w:rsidR="00FE5A02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0230120000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</w:tr>
      <w:tr w:rsidR="00FE5A02">
        <w:trPr>
          <w:trHeight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0230220000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0230320000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отдыха и оздоровления детей и подростков в городском округе Заречный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0230345500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отдыха и оздоровления детей и подростков в городском округе Заречный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0230345600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отдыха и оздоровления детей и подростков в городском округе Заречный</w:t>
            </w:r>
          </w:p>
        </w:tc>
      </w:tr>
      <w:tr w:rsidR="00FE5A02">
        <w:trPr>
          <w:trHeight w:val="6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0230420000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0240120000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и проведение городских мероприятий в сфере образования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0240220000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Обеспечение деятельности МКУ "Управление образования городского округа Заречный"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0310120000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Оказание материальной помощи отдельным категориям граждан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0310220000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Выплата пособия инвалидам локальных войн</w:t>
            </w:r>
          </w:p>
        </w:tc>
      </w:tr>
      <w:tr w:rsidR="00FE5A02">
        <w:trPr>
          <w:trHeight w:val="6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0310320000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0310420000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Предоставление субсидий юридическим лицам и индивидуальным предпринимателям, осуществляющим регулярные пассажирские перевозки по социально значимым маршрутам и рейсам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0310549200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0310552500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</w:r>
          </w:p>
        </w:tc>
      </w:tr>
      <w:tr w:rsidR="00FE5A02">
        <w:trPr>
          <w:trHeight w:val="9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0310649100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Предоставление гражданам субсидий на оплату жилого помещения и коммунальных услуг на территории городского округа Заречный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03107R4620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FE5A02">
        <w:trPr>
          <w:trHeight w:val="6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0310820000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Пенсионное обеспечение муниципальных служащих городского округа Заречный</w:t>
            </w:r>
          </w:p>
        </w:tc>
      </w:tr>
      <w:tr w:rsidR="00FE5A02">
        <w:trPr>
          <w:trHeight w:val="9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0310920000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Реализация Решения Думы городского округа Заречный от 30.11.2017 № 142-Р "Положение о присвоении звания "Почетный гражданин городского округа Заречный"</w:t>
            </w:r>
          </w:p>
        </w:tc>
      </w:tr>
      <w:tr w:rsidR="00FE5A02">
        <w:trPr>
          <w:trHeight w:val="9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0320120000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Обустройство элементами доступности пешеходных зон (путей) и проездов для передвижения маломобильных групп населения</w:t>
            </w:r>
          </w:p>
        </w:tc>
      </w:tr>
      <w:tr w:rsidR="00FE5A02">
        <w:trPr>
          <w:trHeight w:val="3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0320220000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 xml:space="preserve">Предоставление субсидий юридическим лицам (индивидуальным предпринимателям) на обустройство общего имущества в многоквартирных </w:t>
            </w:r>
            <w:r>
              <w:rPr>
                <w:rFonts w:ascii="Liberation Serif" w:hAnsi="Liberation Serif" w:cs="Segoe UI"/>
                <w:sz w:val="28"/>
                <w:szCs w:val="28"/>
              </w:rPr>
              <w:lastRenderedPageBreak/>
              <w:t>домах для обеспечения условий доступности для инвалидов и других маломобильных групп населения</w:t>
            </w:r>
          </w:p>
        </w:tc>
      </w:tr>
      <w:tr w:rsidR="00FE5A02">
        <w:trPr>
          <w:trHeight w:val="15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lastRenderedPageBreak/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0330120000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профилактической работы по противодействию распространения наркомании в городском округе Заречный, в том числе расходы на приобретение, изготовление и распространение информационных материалов по пропаганде здорового образа жизни</w:t>
            </w:r>
          </w:p>
        </w:tc>
      </w:tr>
      <w:tr w:rsidR="00FE5A02">
        <w:trPr>
          <w:trHeight w:val="18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0340120000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работы, направленной на развитие национальных культур, гармонизации межнациональных и межконфессиональных отношений, профилактики экстремизма в городском округе Заречный, в том числе расходы на приобретение, изготовление и распространение информационных материалов и социальной рекламы</w:t>
            </w:r>
          </w:p>
        </w:tc>
      </w:tr>
      <w:tr w:rsidR="00FE5A02">
        <w:trPr>
          <w:trHeight w:val="18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0350120000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профилактической работы по предупреждению ВИЧ-инфекции и других социально-значимых заболеваний в городском округе Заречный, в том числе расходы на приобретение, изготовление и распространение информационных материалов по пропаганде здорового образа жизни</w:t>
            </w:r>
          </w:p>
        </w:tc>
      </w:tr>
      <w:tr w:rsidR="00FE5A02">
        <w:trPr>
          <w:trHeight w:val="1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0360120000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профилактической работы по предупреждению нарушений правопорядка в городском округе Заречный, в том числе расходы на приобретение, изготовление и распространение информационных материалов правовой направленности</w:t>
            </w:r>
          </w:p>
        </w:tc>
      </w:tr>
      <w:tr w:rsidR="00FE5A02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0360220000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Предоставление субсидий народной дружине, осуществляющей деятельность на территории городского округа Заречный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0410120000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 xml:space="preserve">Освоение </w:t>
            </w:r>
            <w:proofErr w:type="spellStart"/>
            <w:r>
              <w:rPr>
                <w:rFonts w:ascii="Liberation Serif" w:hAnsi="Liberation Serif" w:cs="Segoe UI"/>
                <w:sz w:val="28"/>
                <w:szCs w:val="28"/>
              </w:rPr>
              <w:t>Усть-Камышенского</w:t>
            </w:r>
            <w:proofErr w:type="spellEnd"/>
            <w:r>
              <w:rPr>
                <w:rFonts w:ascii="Liberation Serif" w:hAnsi="Liberation Serif" w:cs="Segoe UI"/>
                <w:sz w:val="28"/>
                <w:szCs w:val="28"/>
              </w:rPr>
              <w:t xml:space="preserve"> участка </w:t>
            </w:r>
            <w:proofErr w:type="spellStart"/>
            <w:r>
              <w:rPr>
                <w:rFonts w:ascii="Liberation Serif" w:hAnsi="Liberation Serif" w:cs="Segoe UI"/>
                <w:sz w:val="28"/>
                <w:szCs w:val="28"/>
              </w:rPr>
              <w:t>Гагарского</w:t>
            </w:r>
            <w:proofErr w:type="spellEnd"/>
            <w:r>
              <w:rPr>
                <w:rFonts w:ascii="Liberation Serif" w:hAnsi="Liberation Serif" w:cs="Segoe UI"/>
                <w:sz w:val="28"/>
                <w:szCs w:val="28"/>
              </w:rPr>
              <w:t xml:space="preserve"> месторождения природных вод. Корректировка и прохождение экспертизы проектной документации. Корректировка рабочей документации</w:t>
            </w:r>
          </w:p>
        </w:tc>
      </w:tr>
      <w:tr w:rsidR="00FE5A02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0410220000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 xml:space="preserve">Освоение </w:t>
            </w:r>
            <w:proofErr w:type="spellStart"/>
            <w:r>
              <w:rPr>
                <w:rFonts w:ascii="Liberation Serif" w:hAnsi="Liberation Serif" w:cs="Segoe UI"/>
                <w:sz w:val="28"/>
                <w:szCs w:val="28"/>
              </w:rPr>
              <w:t>Усть-Камышенского</w:t>
            </w:r>
            <w:proofErr w:type="spellEnd"/>
            <w:r>
              <w:rPr>
                <w:rFonts w:ascii="Liberation Serif" w:hAnsi="Liberation Serif" w:cs="Segoe UI"/>
                <w:sz w:val="28"/>
                <w:szCs w:val="28"/>
              </w:rPr>
              <w:t xml:space="preserve"> участка </w:t>
            </w:r>
            <w:proofErr w:type="spellStart"/>
            <w:r>
              <w:rPr>
                <w:rFonts w:ascii="Liberation Serif" w:hAnsi="Liberation Serif" w:cs="Segoe UI"/>
                <w:sz w:val="28"/>
                <w:szCs w:val="28"/>
              </w:rPr>
              <w:t>Гагарского</w:t>
            </w:r>
            <w:proofErr w:type="spellEnd"/>
            <w:r>
              <w:rPr>
                <w:rFonts w:ascii="Liberation Serif" w:hAnsi="Liberation Serif" w:cs="Segoe UI"/>
                <w:sz w:val="28"/>
                <w:szCs w:val="28"/>
              </w:rPr>
              <w:t xml:space="preserve"> месторождения природных вод. Выполнение строительно-монтажных работ</w:t>
            </w:r>
          </w:p>
        </w:tc>
      </w:tr>
      <w:tr w:rsidR="00FE5A02">
        <w:trPr>
          <w:trHeight w:val="4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0410320000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Актуализация схем тепло-, водоснабжения и водоотведения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0410420000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Ремонт городских котельных, блочных котельных сельской территории, замена тепловых сетей сельской территории</w:t>
            </w:r>
          </w:p>
        </w:tc>
      </w:tr>
      <w:tr w:rsidR="00FE5A02">
        <w:trPr>
          <w:trHeight w:val="6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0410520000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Проектирование и замена тепловых сетей с. Мезенское с возможностью подключения горячего водоснабжения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0410620000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Приобретение оборудования и специальной техники для нужд ЖКХ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0410720000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Замена сетей холодного водоснабжения сельской территории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0410820000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Разработка проектно-сметной документации по строительству газопровода с. Мезенское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0410920000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 xml:space="preserve">Разработка проектно-сметной документации по строительству очистных сооружений в д. </w:t>
            </w:r>
            <w:proofErr w:type="spellStart"/>
            <w:r>
              <w:rPr>
                <w:rFonts w:ascii="Liberation Serif" w:hAnsi="Liberation Serif" w:cs="Segoe UI"/>
                <w:sz w:val="28"/>
                <w:szCs w:val="28"/>
              </w:rPr>
              <w:t>Курманка</w:t>
            </w:r>
            <w:proofErr w:type="spellEnd"/>
          </w:p>
        </w:tc>
      </w:tr>
      <w:tr w:rsidR="00FE5A02">
        <w:trPr>
          <w:trHeight w:val="6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0411020000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Содействие в организации электро-, тепло-, газо- и водоснабжения, водоотведения, снабжения населения топливом</w:t>
            </w:r>
          </w:p>
        </w:tc>
      </w:tr>
      <w:tr w:rsidR="00FE5A02">
        <w:trPr>
          <w:trHeight w:val="6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0411042800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Содействие в организации электро-, тепло-, газо- и водоснабжения, водоотведения, снабжения населения топливом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0420120000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 xml:space="preserve">Заключение </w:t>
            </w:r>
            <w:proofErr w:type="spellStart"/>
            <w:r>
              <w:rPr>
                <w:rFonts w:ascii="Liberation Serif" w:hAnsi="Liberation Serif" w:cs="Segoe UI"/>
                <w:sz w:val="28"/>
                <w:szCs w:val="28"/>
              </w:rPr>
              <w:t>энергосервисного</w:t>
            </w:r>
            <w:proofErr w:type="spellEnd"/>
            <w:r>
              <w:rPr>
                <w:rFonts w:ascii="Liberation Serif" w:hAnsi="Liberation Serif" w:cs="Segoe UI"/>
                <w:sz w:val="28"/>
                <w:szCs w:val="28"/>
              </w:rPr>
              <w:t xml:space="preserve"> контракта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0420220000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Уличное освещение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Капитальный ремонт спортивной площадки СОШ №7</w:t>
            </w:r>
          </w:p>
        </w:tc>
      </w:tr>
      <w:tr w:rsidR="00FE5A02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Реконструкция объекта незавершенного строительства под Дворец бракосочетания в г. Заречный Свердловской области</w:t>
            </w:r>
          </w:p>
        </w:tc>
      </w:tr>
      <w:tr w:rsidR="00FE5A02">
        <w:trPr>
          <w:trHeight w:val="12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0430320000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</w:tr>
      <w:tr w:rsidR="00FE5A02">
        <w:trPr>
          <w:trHeight w:val="9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0430420000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0430520000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Озеленение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0430620000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0430720000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Содержание городского фонтана</w:t>
            </w:r>
          </w:p>
        </w:tc>
      </w:tr>
      <w:tr w:rsidR="00FE5A02">
        <w:trPr>
          <w:trHeight w:val="9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0430820000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0430920000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Вывоз мусора с несанкционированных свалок территории ГО Заречный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0431020000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Чистка систем ливневой канализации, в том числе дренажные канавы, ливневые колодцы г. Заречный</w:t>
            </w:r>
          </w:p>
        </w:tc>
      </w:tr>
      <w:tr w:rsidR="00FE5A02">
        <w:trPr>
          <w:trHeight w:val="15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lastRenderedPageBreak/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0431142700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 xml:space="preserve"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0431220000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Ремонт городской бани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0431420000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Содержание безнадзорных животных в пункте временного содержания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0431442П00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Содержание безнадзорных животных в пункте временного содержания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0431520000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Проведение ПИР, разработка ПСД и рабочей документации по реконструкции объекта незавершенного строительства под Дворец бракосочетания в г. Заречный Свердловской области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0431620000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Прочие работы и услуги по благоустройству территории городского округа Заречный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0431720000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Проведение мероприятий по предупреждению и ликвидации болезней животных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0431742П10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Проведение мероприятий по предупреждению и ликвидации болезней животных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0440120000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Обеспечение деятельности МКУ ГО Заречный "ДЕЗ"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0510120000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Строительство второго въезда в г. Заречный Свердловской области</w:t>
            </w:r>
          </w:p>
        </w:tc>
      </w:tr>
      <w:tr w:rsidR="00FE5A02">
        <w:trPr>
          <w:trHeight w:val="18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0510220000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0510320000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Содержание и ремонт автомобильных дорог</w:t>
            </w:r>
          </w:p>
        </w:tc>
      </w:tr>
      <w:tr w:rsidR="00FE5A02">
        <w:trPr>
          <w:trHeight w:val="9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0510420000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Разработка проектно-сметной документации по строительству и капитальному ремонту автомобильных дорог, проведение государственной экспертизы</w:t>
            </w:r>
          </w:p>
        </w:tc>
      </w:tr>
      <w:tr w:rsidR="00FE5A02">
        <w:trPr>
          <w:trHeight w:val="6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0510520000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 xml:space="preserve">Капитальный ремонт автомобильных дорог по ул. Сосновая, Ясная, Свердлова, </w:t>
            </w:r>
            <w:proofErr w:type="spellStart"/>
            <w:r>
              <w:rPr>
                <w:rFonts w:ascii="Liberation Serif" w:hAnsi="Liberation Serif" w:cs="Segoe UI"/>
                <w:sz w:val="28"/>
                <w:szCs w:val="28"/>
              </w:rPr>
              <w:t>К.Маркса</w:t>
            </w:r>
            <w:proofErr w:type="spellEnd"/>
            <w:r>
              <w:rPr>
                <w:rFonts w:ascii="Liberation Serif" w:hAnsi="Liberation Serif" w:cs="Segoe UI"/>
                <w:sz w:val="28"/>
                <w:szCs w:val="28"/>
              </w:rPr>
              <w:t xml:space="preserve"> д. Гагарка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0520520000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      </w:r>
          </w:p>
        </w:tc>
      </w:tr>
      <w:tr w:rsidR="00FE5A02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0520620000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Содержание средств регулирования и средств обеспечения безопасности дорожного движения на территории ГО Заречный</w:t>
            </w:r>
          </w:p>
        </w:tc>
      </w:tr>
      <w:tr w:rsidR="00FE5A02">
        <w:trPr>
          <w:trHeight w:val="3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lastRenderedPageBreak/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0520720000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Реконструкция остановочных комплексов в городе Заречный Свердловской области</w:t>
            </w:r>
          </w:p>
        </w:tc>
      </w:tr>
      <w:tr w:rsidR="00FE5A02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0520820000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Осуществление регулярных пассажирских перевозок по регулируемым тарифам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0600120000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деятельности муниципальных музеев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0600220000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Проведение ремонта здания и помещений музея</w:t>
            </w:r>
          </w:p>
        </w:tc>
      </w:tr>
      <w:tr w:rsidR="00FE5A02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0600320000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0600420000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Проведение ремонта здания и помещений ЦБС</w:t>
            </w:r>
          </w:p>
        </w:tc>
      </w:tr>
      <w:tr w:rsidR="00FE5A02">
        <w:trPr>
          <w:trHeight w:val="6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0600520000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деятельности учреждений культуры и искусства культурно-досуговой сферы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0600620000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Мероприятия в сфере культуры и искусства</w:t>
            </w:r>
          </w:p>
        </w:tc>
      </w:tr>
      <w:tr w:rsidR="00FE5A02">
        <w:trPr>
          <w:trHeight w:val="6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0600720000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Проведение ремонта зданий и помещений ДК "Ровесник" и ЦКДС "Романтик" с филиалами</w:t>
            </w:r>
          </w:p>
        </w:tc>
      </w:tr>
      <w:tr w:rsidR="00FE5A02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0600820000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деятельности по получению художественного и музыкального образования в муниципальных учреждениях дополнительного образования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0600920000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Проведение ремонта зданий и помещений МБУ ДО ГО Заречный "ДМШ" и МБУ ДО ГО Заречный "ДХШ"</w:t>
            </w:r>
          </w:p>
        </w:tc>
      </w:tr>
      <w:tr w:rsidR="00FE5A02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0601020000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Обеспечение реализации муниципальной программы "Развитие культуры в городском округе Заречный до 2024 года"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0601120000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Создание и содержание памятных знаков на территории городского округа Заречный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0601320000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Модернизация и укрепление материально-технической базы учреждений культуры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0601420000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Модернизация и укрепление материально-технической базы учреждений дополнительного образования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0601520000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Газификация МКУ "ЦКДС "Романтик"</w:t>
            </w:r>
          </w:p>
        </w:tc>
      </w:tr>
      <w:tr w:rsidR="00FE5A02">
        <w:trPr>
          <w:trHeight w:val="6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0710120000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и проведение мероприятий в сфере физической культуры и спорта в городском округе Заречный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0710220000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Мероприятия по поэтапному внедрению и реализации 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071P548Г00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Мероприятия по поэтапному внедрению и реализации 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071P5S8Г00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Мероприятия по поэтапному внедрению и реализации 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0720220000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предоставления услуг по спортивной подготовке</w:t>
            </w:r>
          </w:p>
        </w:tc>
      </w:tr>
      <w:tr w:rsidR="00FE5A02">
        <w:trPr>
          <w:trHeight w:val="3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0730120000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Строительство культурно-образовательного спортивного комплекса с ледовой ареной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0730220000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Проектирование культурно-образовательного спортивного комплекса с ледовой ареной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0730320000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Создание спортивных площадок (оснащенных спортивным оборудованием) для занятий уличной гимнастикой</w:t>
            </w:r>
          </w:p>
        </w:tc>
      </w:tr>
      <w:tr w:rsidR="00FE5A02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0740120000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Обеспечение деятельности муниципальной программы "Развитие физической культуры и спорта в городском округе Заречный до 2024 года"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0810120000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и ведение гражданской обороны</w:t>
            </w:r>
          </w:p>
        </w:tc>
      </w:tr>
      <w:tr w:rsidR="00FE5A02">
        <w:trPr>
          <w:trHeight w:val="6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0810220000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Выполнение мероприятий по защите населения и территории от чрезвычайных ситуаций природного и техногенного характера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0820220000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Реализация полномочий в области пожарной безопасности</w:t>
            </w:r>
          </w:p>
        </w:tc>
      </w:tr>
      <w:tr w:rsidR="00FE5A02">
        <w:trPr>
          <w:trHeight w:val="3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0830120000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Развитие систем аппаратно-программного комплекса "Безопасный город"</w:t>
            </w:r>
          </w:p>
        </w:tc>
      </w:tr>
      <w:tr w:rsidR="00FE5A02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0900220000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</w:tr>
      <w:tr w:rsidR="00FE5A02">
        <w:trPr>
          <w:trHeight w:val="9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0900320000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Благоустройство лесопарковой зоны по адресу: г. Заречный, в 20 м к северо-западу от здания почты ул. Ленина, 26Б, в том числе разработка проектно-сметной документации</w:t>
            </w:r>
          </w:p>
        </w:tc>
      </w:tr>
      <w:tr w:rsidR="00FE5A02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0900420000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Благоустройство лесного массива напротив жилого дома по ул. Ленина, 6, в том числе разработка проектно-сметной документации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0900520000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Благоустройство набережной Белоярского водохранилища, в том числе разработка проектно-сметной документации</w:t>
            </w:r>
          </w:p>
        </w:tc>
      </w:tr>
      <w:tr w:rsidR="00FE5A02">
        <w:trPr>
          <w:trHeight w:val="6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0900620000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проведения голосования по отбору общественных территорий, подлежащих благоустройству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0900720000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Модернизация лифтового хозяйства в многоквартирных жилых домах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0900742Ю00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Модернизация лифтового хозяйства в многоквартирных жилых домах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0900820000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Комплексное благоустройство нечетной стороны ул. Ленинградская (от ул. Победы до ул. Курчатова)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0900920000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Благоустройство парков, скверов на территории города Заречный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0901020000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0901120000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Благоустройство общественной территории "Эко-парк "Заречный"</w:t>
            </w:r>
          </w:p>
        </w:tc>
      </w:tr>
      <w:tr w:rsidR="00FE5A02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0901220000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Благоустройство общественной территории "Пешеходная зона вдоль ул. Кузнецова д. 8 ,6, 4, 2 до перекрестка ул. Курчатова - ул. Кузнецова"</w:t>
            </w:r>
          </w:p>
        </w:tc>
      </w:tr>
      <w:tr w:rsidR="00FE5A02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090F255551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Благоустройство общественной территории "Пешеходная зона вдоль ул. Кузнецова д. 8 ,6, 4, 2 до перекрестка ул. Курчатова - ул. Кузнецова"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1000120000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 xml:space="preserve">Приобретение, установка и настройка "NAS" (NAS - </w:t>
            </w:r>
            <w:proofErr w:type="spellStart"/>
            <w:r>
              <w:rPr>
                <w:rFonts w:ascii="Liberation Serif" w:hAnsi="Liberation Serif" w:cs="Segoe UI"/>
                <w:sz w:val="28"/>
                <w:szCs w:val="28"/>
              </w:rPr>
              <w:t>Network</w:t>
            </w:r>
            <w:proofErr w:type="spellEnd"/>
            <w:r>
              <w:rPr>
                <w:rFonts w:ascii="Liberation Serif" w:hAnsi="Liberation Serif" w:cs="Segoe U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Segoe UI"/>
                <w:sz w:val="28"/>
                <w:szCs w:val="28"/>
              </w:rPr>
              <w:t>Attached</w:t>
            </w:r>
            <w:proofErr w:type="spellEnd"/>
            <w:r>
              <w:rPr>
                <w:rFonts w:ascii="Liberation Serif" w:hAnsi="Liberation Serif" w:cs="Segoe U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Segoe UI"/>
                <w:sz w:val="28"/>
                <w:szCs w:val="28"/>
              </w:rPr>
              <w:t>Storage</w:t>
            </w:r>
            <w:proofErr w:type="spellEnd"/>
            <w:r>
              <w:rPr>
                <w:rFonts w:ascii="Liberation Serif" w:hAnsi="Liberation Serif" w:cs="Segoe UI"/>
                <w:sz w:val="28"/>
                <w:szCs w:val="28"/>
              </w:rPr>
              <w:t>)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1000220000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 xml:space="preserve">Обеспечение работоспособности инфраструктуры беспроводной связи </w:t>
            </w:r>
            <w:proofErr w:type="spellStart"/>
            <w:r>
              <w:rPr>
                <w:rFonts w:ascii="Liberation Serif" w:hAnsi="Liberation Serif" w:cs="Segoe UI"/>
                <w:sz w:val="28"/>
                <w:szCs w:val="28"/>
              </w:rPr>
              <w:t>Wi-Fi</w:t>
            </w:r>
            <w:proofErr w:type="spellEnd"/>
            <w:r>
              <w:rPr>
                <w:rFonts w:ascii="Liberation Serif" w:hAnsi="Liberation Serif" w:cs="Segoe UI"/>
                <w:sz w:val="28"/>
                <w:szCs w:val="28"/>
              </w:rPr>
              <w:t xml:space="preserve"> на территории ГО Заречный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1000320000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Обеспечение работоспособности IP телефонии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1000420000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Аудит безопасности сети администрации ГО Заречный</w:t>
            </w:r>
          </w:p>
        </w:tc>
      </w:tr>
      <w:tr w:rsidR="00FE5A02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1000520000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Обеспечение функционирования информационной инфраструктуры и сервисов передачи, обработки и хранения данных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1000620000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Приобретение отечественного программного обеспечения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1100120000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Охрана водных объектов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1100220000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Охрана окружающей среды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1100320000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Охрана объектов растительного мира и среды их обитания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1100420000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Охрана лесного хозяйства</w:t>
            </w:r>
          </w:p>
        </w:tc>
      </w:tr>
      <w:tr w:rsidR="00FE5A02">
        <w:trPr>
          <w:trHeight w:val="3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1100520000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Прочие мероприятия в области экологии и природопользования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1200120000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Создание условий для развития архивного отдела и укрепления его материально-технической базы</w:t>
            </w:r>
          </w:p>
        </w:tc>
      </w:tr>
      <w:tr w:rsidR="00FE5A02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lastRenderedPageBreak/>
              <w:t>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1200246100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хранения, использования архивных документов, относящихся к государственной собственности Свердловской области</w:t>
            </w:r>
          </w:p>
        </w:tc>
      </w:tr>
      <w:tr w:rsidR="00FE5A02">
        <w:trPr>
          <w:trHeight w:val="18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1300120000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"Муниципальный индустриальный парк городского округа Заречный Свердловской области. Площадка № 1. Первый этап. Объекты инженерной инфраструктуры"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1300220000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1300320000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 xml:space="preserve">Субсидии </w:t>
            </w:r>
            <w:proofErr w:type="spellStart"/>
            <w:r>
              <w:rPr>
                <w:rFonts w:ascii="Liberation Serif" w:hAnsi="Liberation Serif" w:cs="Segoe UI"/>
                <w:sz w:val="28"/>
                <w:szCs w:val="28"/>
              </w:rPr>
              <w:t>сельхозтоваропроизводителям</w:t>
            </w:r>
            <w:proofErr w:type="spellEnd"/>
            <w:r>
              <w:rPr>
                <w:rFonts w:ascii="Liberation Serif" w:hAnsi="Liberation Serif" w:cs="Segoe UI"/>
                <w:sz w:val="28"/>
                <w:szCs w:val="28"/>
              </w:rPr>
              <w:t xml:space="preserve"> (за исключением государственных (муниципальных) учреждений)</w:t>
            </w:r>
          </w:p>
        </w:tc>
      </w:tr>
      <w:tr w:rsidR="00FE5A02">
        <w:trPr>
          <w:trHeight w:val="6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1400120000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Обеспечение информационной системы градостроительной деятельности городского округа Заречный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1400220000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Приобретение оборудования</w:t>
            </w:r>
          </w:p>
        </w:tc>
      </w:tr>
      <w:tr w:rsidR="00FE5A02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1400320000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Проведение работ по проектам планировки и межевания, изготовление схем расположения земельных участков, постановка на кадастровый учет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1510120000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Ремонт муниципального имущества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1510220000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Сопровождение программного комплекса по ведению реестра муниципального имущества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1510320000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1510520000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Предоставление субсидий из бюджета городского округа Заречный Заречному муниципальному унитарному предприятию "Магазин "Книги" в целях погашения кредиторской задолженности</w:t>
            </w:r>
          </w:p>
        </w:tc>
      </w:tr>
      <w:tr w:rsidR="00FE5A02">
        <w:trPr>
          <w:trHeight w:val="9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1510820000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Приобретение жилых помещений для предоставления по договорам социального найма малоимущим гражданам, нуждающимся в улучшении жилищных условий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1510920000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Приобретение для обеспечения муниципальных нужд нежилого помещения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1511020000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1520120000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Сопровождение программного комплекса по учету земельных участков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1520220000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Формирование и постановка на кадастровый учет земельных участков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1520320000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работ по муниципальному земельному контролю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1610120000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Реализация мероприятий по работе с молодежью</w:t>
            </w:r>
          </w:p>
        </w:tc>
      </w:tr>
      <w:tr w:rsidR="00FE5A02">
        <w:trPr>
          <w:trHeight w:val="3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1620120000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Обеспечение реализации подпрограммы 2 "Патриотическое воспитание граждан в городском округе Заречный"</w:t>
            </w:r>
          </w:p>
        </w:tc>
      </w:tr>
      <w:tr w:rsidR="00FE5A02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1800420000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Обеспечение выполнения мероприятий по антитеррористической защищенности объектов</w:t>
            </w:r>
          </w:p>
        </w:tc>
      </w:tr>
      <w:tr w:rsidR="00FE5A02">
        <w:trPr>
          <w:trHeight w:val="9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1800520000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</w:tr>
      <w:tr w:rsidR="00FE5A02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1800620000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1800720000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1911420000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Исполнение обязательств по обслуживанию муниципального долга городского округа Заречный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1920120000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Развитие программного комплекса исполнения бюджета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1920420000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Обеспечение деятельности органов местного самоуправления городского округа Заречный</w:t>
            </w:r>
          </w:p>
        </w:tc>
      </w:tr>
      <w:tr w:rsidR="00FE5A02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1930120000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Обеспечение деятельности органов местного самоуправления городского округа Заречный (центральный аппарат)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9990021100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Глава городского округа Заречный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9990021200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Председатель Думы городского округа Заречный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9990021300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Аппарат Думы городского округа Заречный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9990021400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Администрация городского округа Заречный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9990021500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Председатель Контрольно-счетной палаты городского округа Заречный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lastRenderedPageBreak/>
              <w:t>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9990021600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Контрольно-счетная палата городского округа Заречный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9990022100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МКУ ГО Заречный "Административное управление"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9990022200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МКУ ГО Заречный "Управление муниципального заказа"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9990022300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Резервный фонд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9990022400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Членские взносы муниципального образования в Ассоциации и Фонды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9990023100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Формирование информационных ресурсов муниципального образования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9990023200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Мероприятия в сфере средств массовой информации</w:t>
            </w:r>
          </w:p>
        </w:tc>
      </w:tr>
      <w:tr w:rsidR="00FE5A02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9990023300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Оплата коммунальных услуг и содержание объектов муниципальной собственности</w:t>
            </w:r>
          </w:p>
        </w:tc>
      </w:tr>
      <w:tr w:rsidR="00FE5A02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9990023400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Субсидии на возмещение недополученных доходов в связи с оказанием услуг по сбору и вывозу сточных вод (жидких бытовых отходов) в многоквартирных домах на территории городского округа Заречный</w:t>
            </w:r>
          </w:p>
        </w:tc>
      </w:tr>
      <w:tr w:rsidR="00FE5A02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9990024200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Исполнение судебных актов</w:t>
            </w:r>
          </w:p>
        </w:tc>
      </w:tr>
      <w:tr w:rsidR="00FE5A02">
        <w:trPr>
          <w:trHeight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9990041100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FE5A02">
        <w:trPr>
          <w:trHeight w:val="6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9990041200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FE5A02">
        <w:trPr>
          <w:trHeight w:val="12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9990051200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8"/>
                <w:szCs w:val="28"/>
              </w:rPr>
              <w:t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</w:tbl>
    <w:p w:rsidR="00FE5A02" w:rsidRPr="00DF3CCC" w:rsidRDefault="00FE5A02" w:rsidP="001B0C21">
      <w:pPr>
        <w:pageBreakBefore/>
        <w:widowControl/>
        <w:suppressAutoHyphens w:val="0"/>
        <w:rPr>
          <w:rFonts w:ascii="Liberation Serif" w:hAnsi="Liberation Serif"/>
          <w:sz w:val="2"/>
          <w:szCs w:val="2"/>
        </w:rPr>
      </w:pPr>
      <w:bookmarkStart w:id="0" w:name="_GoBack"/>
      <w:bookmarkEnd w:id="0"/>
    </w:p>
    <w:p w:rsidR="00FE5A02" w:rsidRDefault="008A2C10" w:rsidP="001B0C21">
      <w:pPr>
        <w:widowControl/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 w:rsidR="00FE5A02" w:rsidRDefault="008A2C10" w:rsidP="001B0C21">
      <w:pPr>
        <w:widowControl/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применения</w:t>
      </w:r>
    </w:p>
    <w:p w:rsidR="00FE5A02" w:rsidRDefault="008A2C10" w:rsidP="001B0C21">
      <w:pPr>
        <w:widowControl/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бюджетной классификации Российской Федерации в части, относящейся к местному бюджету</w:t>
      </w:r>
    </w:p>
    <w:p w:rsidR="00FE5A02" w:rsidRDefault="00FE5A02" w:rsidP="001B0C21">
      <w:pPr>
        <w:widowControl/>
        <w:ind w:left="5387" w:right="-1"/>
        <w:rPr>
          <w:rFonts w:ascii="Liberation Serif" w:hAnsi="Liberation Serif"/>
          <w:sz w:val="28"/>
          <w:szCs w:val="28"/>
        </w:rPr>
      </w:pPr>
    </w:p>
    <w:p w:rsidR="00FE5A02" w:rsidRDefault="00FE5A02" w:rsidP="001B0C21">
      <w:pPr>
        <w:widowControl/>
        <w:autoSpaceDE w:val="0"/>
        <w:jc w:val="center"/>
        <w:rPr>
          <w:rFonts w:ascii="Liberation Serif" w:hAnsi="Liberation Serif"/>
          <w:sz w:val="28"/>
          <w:szCs w:val="28"/>
        </w:rPr>
      </w:pPr>
    </w:p>
    <w:p w:rsidR="00FE5A02" w:rsidRDefault="008A2C10" w:rsidP="001B0C21">
      <w:pPr>
        <w:widowControl/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 w:rsidR="00FE5A02" w:rsidRDefault="008A2C10" w:rsidP="001B0C21">
      <w:pPr>
        <w:widowControl/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кодов главных распорядителей средств местного бюджета</w:t>
      </w:r>
    </w:p>
    <w:p w:rsidR="00FE5A02" w:rsidRDefault="00FE5A02" w:rsidP="001B0C21">
      <w:pPr>
        <w:widowControl/>
        <w:ind w:left="5387" w:right="-1"/>
        <w:rPr>
          <w:rFonts w:ascii="Liberation Serif" w:hAnsi="Liberation Serif"/>
          <w:sz w:val="28"/>
          <w:szCs w:val="28"/>
        </w:rPr>
      </w:pPr>
    </w:p>
    <w:tbl>
      <w:tblPr>
        <w:tblW w:w="9780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1132"/>
        <w:gridCol w:w="7619"/>
      </w:tblGrid>
      <w:tr w:rsidR="00FE5A02">
        <w:trPr>
          <w:trHeight w:val="73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Номер строки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Код</w:t>
            </w:r>
          </w:p>
        </w:tc>
        <w:tc>
          <w:tcPr>
            <w:tcW w:w="7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Наименование</w:t>
            </w:r>
          </w:p>
        </w:tc>
      </w:tr>
      <w:tr w:rsidR="00FE5A02">
        <w:trPr>
          <w:trHeight w:val="300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2</w:t>
            </w:r>
          </w:p>
        </w:tc>
        <w:tc>
          <w:tcPr>
            <w:tcW w:w="7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3</w:t>
            </w:r>
          </w:p>
        </w:tc>
      </w:tr>
      <w:tr w:rsidR="00FE5A02">
        <w:trPr>
          <w:trHeight w:val="302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901</w:t>
            </w:r>
          </w:p>
        </w:tc>
        <w:tc>
          <w:tcPr>
            <w:tcW w:w="7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Администрация городского округа Заречный</w:t>
            </w:r>
          </w:p>
        </w:tc>
      </w:tr>
      <w:tr w:rsidR="00FE5A02">
        <w:trPr>
          <w:trHeight w:val="600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906</w:t>
            </w:r>
          </w:p>
        </w:tc>
        <w:tc>
          <w:tcPr>
            <w:tcW w:w="7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Муниципальное казенное учреждение "Управление образования городского округа Заречный"</w:t>
            </w:r>
          </w:p>
        </w:tc>
      </w:tr>
      <w:tr w:rsidR="00FE5A02">
        <w:trPr>
          <w:trHeight w:val="600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908</w:t>
            </w:r>
          </w:p>
        </w:tc>
        <w:tc>
          <w:tcPr>
            <w:tcW w:w="7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Муниципальное казенное учреждение "Управление культуры, спорта и молодежной политики городского округа Заречный"</w:t>
            </w:r>
          </w:p>
        </w:tc>
      </w:tr>
      <w:tr w:rsidR="00FE5A02">
        <w:trPr>
          <w:trHeight w:val="396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912</w:t>
            </w:r>
          </w:p>
        </w:tc>
        <w:tc>
          <w:tcPr>
            <w:tcW w:w="7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Дума городского округа Заречный</w:t>
            </w:r>
          </w:p>
        </w:tc>
      </w:tr>
      <w:tr w:rsidR="00FE5A02">
        <w:trPr>
          <w:trHeight w:val="373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913</w:t>
            </w:r>
          </w:p>
        </w:tc>
        <w:tc>
          <w:tcPr>
            <w:tcW w:w="7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Контрольно-счетная палата городского округа Заречный</w:t>
            </w:r>
          </w:p>
        </w:tc>
      </w:tr>
      <w:tr w:rsidR="00FE5A02">
        <w:trPr>
          <w:trHeight w:val="396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919</w:t>
            </w:r>
          </w:p>
        </w:tc>
        <w:tc>
          <w:tcPr>
            <w:tcW w:w="7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2" w:rsidRDefault="008A2C10" w:rsidP="001B0C21">
            <w:pPr>
              <w:widowControl/>
              <w:rPr>
                <w:rFonts w:ascii="Liberation Serif" w:hAnsi="Liberation Serif" w:cs="Segoe UI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Финансовое управление администрации городского округа Заречный</w:t>
            </w:r>
          </w:p>
        </w:tc>
      </w:tr>
    </w:tbl>
    <w:p w:rsidR="00FE5A02" w:rsidRDefault="00FE5A02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FE5A02" w:rsidRDefault="00FE5A02" w:rsidP="001B0C21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sectPr w:rsidR="00FE5A02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F9" w:rsidRDefault="00E275F9">
      <w:r>
        <w:separator/>
      </w:r>
    </w:p>
  </w:endnote>
  <w:endnote w:type="continuationSeparator" w:id="0">
    <w:p w:rsidR="00E275F9" w:rsidRDefault="00E2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F9" w:rsidRDefault="00E275F9">
      <w:r>
        <w:rPr>
          <w:color w:val="000000"/>
        </w:rPr>
        <w:separator/>
      </w:r>
    </w:p>
  </w:footnote>
  <w:footnote w:type="continuationSeparator" w:id="0">
    <w:p w:rsidR="00E275F9" w:rsidRDefault="00E2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46" w:rsidRPr="001B0C21" w:rsidRDefault="008A2C10">
    <w:pPr>
      <w:pStyle w:val="a8"/>
      <w:jc w:val="center"/>
      <w:rPr>
        <w:rFonts w:ascii="Liberation Serif" w:hAnsi="Liberation Serif" w:cs="Liberation Serif"/>
        <w:sz w:val="28"/>
      </w:rPr>
    </w:pPr>
    <w:r w:rsidRPr="001B0C21">
      <w:rPr>
        <w:rFonts w:ascii="Liberation Serif" w:hAnsi="Liberation Serif" w:cs="Liberation Serif"/>
        <w:sz w:val="28"/>
      </w:rPr>
      <w:fldChar w:fldCharType="begin"/>
    </w:r>
    <w:r w:rsidRPr="001B0C21">
      <w:rPr>
        <w:rFonts w:ascii="Liberation Serif" w:hAnsi="Liberation Serif" w:cs="Liberation Serif"/>
        <w:sz w:val="28"/>
      </w:rPr>
      <w:instrText xml:space="preserve"> PAGE </w:instrText>
    </w:r>
    <w:r w:rsidRPr="001B0C21">
      <w:rPr>
        <w:rFonts w:ascii="Liberation Serif" w:hAnsi="Liberation Serif" w:cs="Liberation Serif"/>
        <w:sz w:val="28"/>
      </w:rPr>
      <w:fldChar w:fldCharType="separate"/>
    </w:r>
    <w:r w:rsidR="00DF3CCC">
      <w:rPr>
        <w:rFonts w:ascii="Liberation Serif" w:hAnsi="Liberation Serif" w:cs="Liberation Serif"/>
        <w:noProof/>
        <w:sz w:val="28"/>
      </w:rPr>
      <w:t>12</w:t>
    </w:r>
    <w:r w:rsidRPr="001B0C21">
      <w:rPr>
        <w:rFonts w:ascii="Liberation Serif" w:hAnsi="Liberation Serif" w:cs="Liberation Serif"/>
        <w:sz w:val="28"/>
      </w:rPr>
      <w:fldChar w:fldCharType="end"/>
    </w:r>
  </w:p>
  <w:p w:rsidR="009D7C46" w:rsidRPr="001B0C21" w:rsidRDefault="00E275F9">
    <w:pPr>
      <w:pStyle w:val="a8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02"/>
    <w:rsid w:val="001B0C21"/>
    <w:rsid w:val="00284402"/>
    <w:rsid w:val="008A2C10"/>
    <w:rsid w:val="00DF3CCC"/>
    <w:rsid w:val="00E275F9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3007"/>
  <w15:docId w15:val="{781117EF-E57C-47C3-B42C-49458FEC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pPr>
      <w:widowControl/>
      <w:spacing w:before="100" w:after="100"/>
      <w:textAlignment w:val="auto"/>
      <w:outlineLvl w:val="0"/>
    </w:pPr>
    <w:rPr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10">
    <w:name w:val="Заголовок 1 Знак"/>
    <w:basedOn w:val="a0"/>
    <w:rPr>
      <w:b/>
      <w:bCs/>
      <w:kern w:val="3"/>
      <w:sz w:val="48"/>
      <w:szCs w:val="48"/>
    </w:rPr>
  </w:style>
  <w:style w:type="character" w:customStyle="1" w:styleId="hl">
    <w:name w:val="h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9.1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24</Pages>
  <Words>6720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2021-12-21T09:07:00Z</cp:lastPrinted>
  <dcterms:created xsi:type="dcterms:W3CDTF">2021-12-21T09:07:00Z</dcterms:created>
  <dcterms:modified xsi:type="dcterms:W3CDTF">2021-12-22T10:17:00Z</dcterms:modified>
</cp:coreProperties>
</file>