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32" w:rsidRPr="00654332" w:rsidRDefault="00654332" w:rsidP="0065433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54332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54332" w:rsidRPr="00654332" w:rsidRDefault="00654332" w:rsidP="006543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№0862300039623000219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6025"/>
      </w:tblGrid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0862300039623000219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Изготовление, поставка, монтаж ограждений лестниц в здании Администрации ГО Заречный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ГОРОДСКОГО ОКРУГА ЗАРЕЧНЫЙ "Административное управление " Адрес: г. Заречный, ул. Невского 3 Ответственное должностное лицо: Мякишева Алла Николаевна Телефон: 8-343-7776152 e-</w:t>
            </w:r>
            <w:proofErr w:type="spellStart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a.myakisheva@gorod-zarechny.ru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06.10.2023 08:00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06.10.2023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10.10.2023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000.00 Российский рубль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233663902176766390100100400014329244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000.00 Российский рубль</w:t>
            </w: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30.12.2023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654332" w:rsidRPr="00654332" w:rsidTr="00654332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54332" w:rsidRPr="00654332" w:rsidTr="00654332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654332" w:rsidRPr="00654332" w:rsidTr="00654332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54332" w:rsidRPr="00654332" w:rsidTr="00654332">
              <w:tc>
                <w:tcPr>
                  <w:tcW w:w="43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54332" w:rsidRPr="00654332" w:rsidTr="00654332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90101131700120000244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654332" w:rsidRPr="00654332" w:rsidTr="00654332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Невского, д. 3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80000.00 Российский рубль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разделом 9 проекта контракта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счёта"05901550420</w:t>
            </w: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Товар и результат выполненных работ настоящим контрактом установлен гарантийный срок: 24 месяца, исчисляемый с даты принятия результата выполненных работ.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4332" w:rsidRPr="00654332" w:rsidTr="0065433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6025" w:type="dxa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32" w:rsidRPr="00654332" w:rsidTr="00654332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54332" w:rsidRPr="00654332" w:rsidRDefault="00654332" w:rsidP="006543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654332" w:rsidRPr="00654332" w:rsidTr="00654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654332" w:rsidRPr="00654332" w:rsidRDefault="00654332" w:rsidP="006543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921"/>
        <w:gridCol w:w="1527"/>
        <w:gridCol w:w="943"/>
        <w:gridCol w:w="804"/>
        <w:gridCol w:w="914"/>
      </w:tblGrid>
      <w:tr w:rsidR="00654332" w:rsidRPr="00654332" w:rsidTr="006543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54332" w:rsidRPr="00654332" w:rsidTr="006543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54332" w:rsidRPr="00654332" w:rsidTr="00654332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43.29.10.000-00000004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654332" w:rsidRPr="00654332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654332" w:rsidRPr="00654332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4332" w:rsidRPr="00654332" w:rsidRDefault="00654332" w:rsidP="00654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654332" w:rsidRPr="00654332" w:rsidRDefault="00654332" w:rsidP="00654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32" w:rsidRPr="00654332" w:rsidRDefault="00654332" w:rsidP="006543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43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800000.00</w:t>
            </w:r>
          </w:p>
        </w:tc>
      </w:tr>
    </w:tbl>
    <w:p w:rsidR="00654332" w:rsidRPr="00654332" w:rsidRDefault="00654332" w:rsidP="0065433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800000.00 Российский рубль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54332" w:rsidRPr="00654332" w:rsidRDefault="00654332" w:rsidP="0065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65433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</w:t>
      </w:r>
      <w:proofErr w:type="gramEnd"/>
      <w:r w:rsidRPr="0065433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установлены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</w:t>
      </w:r>
      <w:proofErr w:type="gramEnd"/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установлены</w:t>
      </w:r>
    </w:p>
    <w:p w:rsid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54332" w:rsidRPr="00654332" w:rsidRDefault="00654332" w:rsidP="006543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43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54332" w:rsidRDefault="00654332" w:rsidP="00654332">
      <w:pPr>
        <w:spacing w:after="0" w:line="240" w:lineRule="auto"/>
      </w:pPr>
      <w:r w:rsidRPr="006543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54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Инструкция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654332" w:rsidSect="006543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FE"/>
    <w:rsid w:val="00564721"/>
    <w:rsid w:val="00654332"/>
    <w:rsid w:val="00AD44FE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4627-CF58-49AB-9414-90E68E8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3EB8ECD9</Template>
  <TotalTime>5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2023-09-28T10:59:00Z</dcterms:created>
  <dcterms:modified xsi:type="dcterms:W3CDTF">2023-09-28T11:04:00Z</dcterms:modified>
</cp:coreProperties>
</file>