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Hlk529873509"/>
    <w:p w:rsidR="0045225E" w:rsidRDefault="00C26025">
      <w:pPr>
        <w:spacing w:line="312" w:lineRule="auto"/>
        <w:jc w:val="center"/>
      </w:pPr>
      <w:r>
        <w:rPr>
          <w:rFonts w:ascii="Liberation Serif" w:hAnsi="Liberation Serif"/>
          <w:sz w:val="28"/>
          <w:szCs w:val="28"/>
        </w:rPr>
        <w:object w:dxaOrig="867" w:dyaOrig="984" w14:anchorId="023A4A7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3.5pt;height:49pt;visibility:visible;mso-wrap-style:square" o:ole="">
            <v:imagedata r:id="rId6" o:title=""/>
          </v:shape>
          <o:OLEObject Type="Embed" ProgID="Word.Picture.8" ShapeID="Picture 1" DrawAspect="Content" ObjectID="_1670479377" r:id="rId7"/>
        </w:object>
      </w:r>
    </w:p>
    <w:p w:rsidR="00C26025" w:rsidRPr="00C26025" w:rsidRDefault="00C26025" w:rsidP="00C26025">
      <w:pPr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C26025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C26025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C26025" w:rsidRPr="00C26025" w:rsidRDefault="00C26025" w:rsidP="00C26025">
      <w:pPr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C26025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C26025" w:rsidRPr="00C26025" w:rsidRDefault="00C26025" w:rsidP="00C26025">
      <w:pPr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C26025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280E6B15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C26025" w:rsidRPr="00C26025" w:rsidRDefault="00C26025" w:rsidP="00C26025">
      <w:pPr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C26025" w:rsidRPr="00C26025" w:rsidRDefault="00C26025" w:rsidP="00C26025">
      <w:pPr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C26025" w:rsidRPr="00C26025" w:rsidRDefault="00C26025" w:rsidP="00C26025">
      <w:pPr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C26025">
        <w:rPr>
          <w:rFonts w:ascii="Liberation Serif" w:hAnsi="Liberation Serif"/>
          <w:sz w:val="24"/>
        </w:rPr>
        <w:t>от__</w:t>
      </w:r>
      <w:r w:rsidR="000628E5">
        <w:rPr>
          <w:rFonts w:ascii="Liberation Serif" w:hAnsi="Liberation Serif"/>
          <w:sz w:val="24"/>
          <w:u w:val="single"/>
        </w:rPr>
        <w:t>26.12.2020</w:t>
      </w:r>
      <w:r w:rsidRPr="00C26025">
        <w:rPr>
          <w:rFonts w:ascii="Liberation Serif" w:hAnsi="Liberation Serif"/>
          <w:sz w:val="24"/>
        </w:rPr>
        <w:t>_</w:t>
      </w:r>
      <w:proofErr w:type="gramStart"/>
      <w:r w:rsidRPr="00C26025">
        <w:rPr>
          <w:rFonts w:ascii="Liberation Serif" w:hAnsi="Liberation Serif"/>
          <w:sz w:val="24"/>
        </w:rPr>
        <w:t>_  №</w:t>
      </w:r>
      <w:proofErr w:type="gramEnd"/>
      <w:r w:rsidRPr="00C26025">
        <w:rPr>
          <w:rFonts w:ascii="Liberation Serif" w:hAnsi="Liberation Serif"/>
          <w:sz w:val="24"/>
        </w:rPr>
        <w:t xml:space="preserve">  ___</w:t>
      </w:r>
      <w:r w:rsidR="000628E5">
        <w:rPr>
          <w:rFonts w:ascii="Liberation Serif" w:hAnsi="Liberation Serif"/>
          <w:sz w:val="24"/>
          <w:u w:val="single"/>
        </w:rPr>
        <w:t>1018-П</w:t>
      </w:r>
      <w:r w:rsidRPr="00C26025">
        <w:rPr>
          <w:rFonts w:ascii="Liberation Serif" w:hAnsi="Liberation Serif"/>
          <w:sz w:val="24"/>
        </w:rPr>
        <w:t>___</w:t>
      </w:r>
    </w:p>
    <w:p w:rsidR="00C26025" w:rsidRPr="00C26025" w:rsidRDefault="00C26025" w:rsidP="00C26025">
      <w:pPr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C26025" w:rsidRPr="00C26025" w:rsidRDefault="00C26025" w:rsidP="00C26025">
      <w:pPr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C26025">
        <w:rPr>
          <w:rFonts w:ascii="Liberation Serif" w:hAnsi="Liberation Serif"/>
          <w:sz w:val="24"/>
          <w:szCs w:val="24"/>
        </w:rPr>
        <w:t>г. Заречный</w:t>
      </w:r>
    </w:p>
    <w:p w:rsidR="0045225E" w:rsidRDefault="0045225E">
      <w:pPr>
        <w:widowControl w:val="0"/>
        <w:suppressAutoHyphens w:val="0"/>
        <w:textAlignment w:val="auto"/>
        <w:rPr>
          <w:rFonts w:ascii="Liberation Serif" w:hAnsi="Liberation Serif"/>
          <w:sz w:val="28"/>
          <w:szCs w:val="28"/>
        </w:rPr>
      </w:pPr>
    </w:p>
    <w:p w:rsidR="0045225E" w:rsidRDefault="0045225E">
      <w:pPr>
        <w:widowControl w:val="0"/>
        <w:suppressAutoHyphens w:val="0"/>
        <w:textAlignment w:val="auto"/>
        <w:rPr>
          <w:rFonts w:ascii="Liberation Serif" w:hAnsi="Liberation Serif"/>
          <w:sz w:val="28"/>
          <w:szCs w:val="28"/>
        </w:rPr>
      </w:pPr>
    </w:p>
    <w:p w:rsidR="0045225E" w:rsidRDefault="00C26025">
      <w:pPr>
        <w:widowControl w:val="0"/>
        <w:suppressAutoHyphens w:val="0"/>
        <w:jc w:val="center"/>
        <w:textAlignment w:val="auto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О внесении изменений в муниципальную программу </w:t>
      </w:r>
    </w:p>
    <w:p w:rsidR="0045225E" w:rsidRDefault="00C26025">
      <w:pPr>
        <w:widowControl w:val="0"/>
        <w:suppressAutoHyphens w:val="0"/>
        <w:jc w:val="center"/>
        <w:textAlignment w:val="auto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«Развитие архивного дела в городском округе Заречный</w:t>
      </w:r>
    </w:p>
    <w:p w:rsidR="0045225E" w:rsidRDefault="00C26025">
      <w:pPr>
        <w:widowControl w:val="0"/>
        <w:suppressAutoHyphens w:val="0"/>
        <w:jc w:val="center"/>
        <w:textAlignment w:val="auto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до 2024 года», утвержденную постановлением администрации городского округа Заречный от 25.11.2019 № 1174-П</w:t>
      </w:r>
    </w:p>
    <w:p w:rsidR="0045225E" w:rsidRDefault="0045225E">
      <w:pPr>
        <w:widowControl w:val="0"/>
        <w:suppressAutoHyphens w:val="0"/>
        <w:ind w:left="142"/>
        <w:jc w:val="center"/>
        <w:textAlignment w:val="auto"/>
        <w:rPr>
          <w:rFonts w:ascii="Liberation Serif" w:hAnsi="Liberation Serif"/>
          <w:b/>
          <w:sz w:val="28"/>
          <w:szCs w:val="28"/>
        </w:rPr>
      </w:pPr>
    </w:p>
    <w:p w:rsidR="00C26025" w:rsidRDefault="00C26025">
      <w:pPr>
        <w:widowControl w:val="0"/>
        <w:suppressAutoHyphens w:val="0"/>
        <w:ind w:left="142"/>
        <w:jc w:val="center"/>
        <w:textAlignment w:val="auto"/>
        <w:rPr>
          <w:rFonts w:ascii="Liberation Serif" w:hAnsi="Liberation Serif"/>
          <w:b/>
          <w:sz w:val="28"/>
          <w:szCs w:val="28"/>
        </w:rPr>
      </w:pPr>
    </w:p>
    <w:p w:rsidR="0045225E" w:rsidRDefault="00C26025">
      <w:pPr>
        <w:widowControl w:val="0"/>
        <w:autoSpaceDE w:val="0"/>
        <w:ind w:right="141" w:firstLine="709"/>
        <w:jc w:val="both"/>
      </w:pPr>
      <w:r>
        <w:rPr>
          <w:rFonts w:ascii="Liberation Serif" w:hAnsi="Liberation Serif"/>
          <w:bCs/>
          <w:sz w:val="28"/>
          <w:szCs w:val="28"/>
        </w:rPr>
        <w:t>В связи с приведением объемов финансирования муниципальной программы «Развитие архивного дела в городском округе Заречный  до 2024 года» в соответствие с решением Думы городского округа Заречный от 19.12.2019  № 124-Р «О бюджете городского округа Заречный на 2020 год и плановый период 2021-2022 годов» с изменениями, внесенными решениями Думы городского округа Заречный от 29.10.2020 № 76-Р, от 17.12.2020 № 106-Р, руководствуясь постановлением администрации городского округа Заречный от 23.06.2014 № 798-П «</w:t>
      </w:r>
      <w:hyperlink r:id="rId8" w:history="1"/>
      <w:r>
        <w:rPr>
          <w:rFonts w:ascii="Liberation Serif" w:hAnsi="Liberation Serif"/>
          <w:bCs/>
          <w:sz w:val="28"/>
          <w:szCs w:val="28"/>
        </w:rPr>
        <w:t>Об утверждении порядка формирования и реализации муниципальных программ городского округа Заречный», на основании ст. ст. 28, 31 Устава городского округа Заречный администрация городского округа Заречный</w:t>
      </w:r>
    </w:p>
    <w:p w:rsidR="0045225E" w:rsidRDefault="00C26025">
      <w:pPr>
        <w:widowControl w:val="0"/>
        <w:suppressAutoHyphens w:val="0"/>
        <w:ind w:right="141"/>
        <w:textAlignment w:val="auto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 w:rsidR="0045225E" w:rsidRDefault="00C26025">
      <w:pPr>
        <w:widowControl w:val="0"/>
        <w:suppressAutoHyphens w:val="0"/>
        <w:ind w:right="141" w:firstLine="709"/>
        <w:jc w:val="both"/>
        <w:textAlignment w:val="auto"/>
      </w:pPr>
      <w:r>
        <w:rPr>
          <w:rFonts w:ascii="Liberation Serif" w:hAnsi="Liberation Serif"/>
          <w:sz w:val="28"/>
          <w:szCs w:val="28"/>
        </w:rPr>
        <w:t>1. Внести в муниципальную программу «Развитие архивного дела в городском округе Заречный до 2024 года»,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утвержденную постановлением администрации      городского округа Заречный от 25.11.2019 № 1174-П, следующие изменения:</w:t>
      </w:r>
    </w:p>
    <w:p w:rsidR="0045225E" w:rsidRDefault="00C26025">
      <w:pPr>
        <w:widowControl w:val="0"/>
        <w:suppressAutoHyphens w:val="0"/>
        <w:ind w:right="141"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в паспорте в таблице строку «Объем финансирования муниципальной      программы по годам реализации, рублей» изложить в следующей редакции:</w:t>
      </w:r>
    </w:p>
    <w:p w:rsidR="0045225E" w:rsidRDefault="0045225E">
      <w:pPr>
        <w:widowControl w:val="0"/>
        <w:suppressAutoHyphens w:val="0"/>
        <w:ind w:right="141" w:firstLine="709"/>
        <w:jc w:val="both"/>
        <w:textAlignment w:val="auto"/>
        <w:rPr>
          <w:rFonts w:ascii="Liberation Serif" w:hAnsi="Liberation Serif"/>
          <w:sz w:val="28"/>
          <w:szCs w:val="28"/>
        </w:rPr>
      </w:pPr>
    </w:p>
    <w:tbl>
      <w:tblPr>
        <w:tblW w:w="99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0"/>
        <w:gridCol w:w="5528"/>
      </w:tblGrid>
      <w:tr w:rsidR="0045225E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25E" w:rsidRDefault="00C26025">
            <w:pPr>
              <w:widowControl w:val="0"/>
              <w:suppressAutoHyphens w:val="0"/>
              <w:ind w:right="141"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Объем финансирования</w:t>
            </w:r>
          </w:p>
          <w:p w:rsidR="0045225E" w:rsidRDefault="00C26025">
            <w:pPr>
              <w:widowControl w:val="0"/>
              <w:suppressAutoHyphens w:val="0"/>
              <w:ind w:right="141"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муниципальной программы по годам реализации, рублей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25E" w:rsidRDefault="00C26025">
            <w:pPr>
              <w:widowControl w:val="0"/>
              <w:suppressAutoHyphens w:val="0"/>
              <w:ind w:right="141"/>
              <w:jc w:val="both"/>
              <w:textAlignment w:val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ВСЕГО:</w:t>
            </w:r>
          </w:p>
          <w:p w:rsidR="0045225E" w:rsidRDefault="00C26025">
            <w:pPr>
              <w:widowControl w:val="0"/>
              <w:suppressAutoHyphens w:val="0"/>
              <w:ind w:right="141"/>
              <w:jc w:val="both"/>
              <w:textAlignment w:val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2 769 500,0 рублей</w:t>
            </w:r>
          </w:p>
          <w:p w:rsidR="0045225E" w:rsidRDefault="00C26025">
            <w:pPr>
              <w:suppressAutoHyphens w:val="0"/>
              <w:ind w:left="33"/>
              <w:textAlignment w:val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в том числе:</w:t>
            </w:r>
          </w:p>
          <w:p w:rsidR="0045225E" w:rsidRDefault="00C26025">
            <w:pPr>
              <w:suppressAutoHyphens w:val="0"/>
              <w:ind w:left="33"/>
              <w:textAlignment w:val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2020 год - 1 619 000,0 рублей,</w:t>
            </w:r>
          </w:p>
          <w:p w:rsidR="0045225E" w:rsidRDefault="00C26025">
            <w:pPr>
              <w:suppressAutoHyphens w:val="0"/>
              <w:ind w:left="33"/>
              <w:textAlignment w:val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2021 год - 201 800,0 рублей,</w:t>
            </w:r>
          </w:p>
          <w:p w:rsidR="0045225E" w:rsidRDefault="00C26025">
            <w:pPr>
              <w:suppressAutoHyphens w:val="0"/>
              <w:ind w:left="33"/>
              <w:textAlignment w:val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2022 год - 203 800,0 рублей,</w:t>
            </w:r>
          </w:p>
          <w:p w:rsidR="0045225E" w:rsidRDefault="00C26025">
            <w:pPr>
              <w:suppressAutoHyphens w:val="0"/>
              <w:ind w:left="33"/>
              <w:textAlignment w:val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lastRenderedPageBreak/>
              <w:t>2023 год - 205 800,0 рублей,</w:t>
            </w:r>
          </w:p>
          <w:p w:rsidR="0045225E" w:rsidRDefault="00C26025">
            <w:pPr>
              <w:suppressAutoHyphens w:val="0"/>
              <w:ind w:left="33"/>
              <w:textAlignment w:val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2024 год - 539 100,0 рублей</w:t>
            </w:r>
          </w:p>
          <w:p w:rsidR="0045225E" w:rsidRDefault="00C26025">
            <w:pPr>
              <w:suppressAutoHyphens w:val="0"/>
              <w:ind w:left="33"/>
              <w:textAlignment w:val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из них:</w:t>
            </w:r>
          </w:p>
          <w:p w:rsidR="0045225E" w:rsidRDefault="00C26025">
            <w:pPr>
              <w:suppressAutoHyphens w:val="0"/>
              <w:ind w:left="33"/>
              <w:textAlignment w:val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областной бюджет</w:t>
            </w:r>
          </w:p>
          <w:p w:rsidR="0045225E" w:rsidRDefault="00C26025">
            <w:pPr>
              <w:suppressAutoHyphens w:val="0"/>
              <w:ind w:left="33"/>
              <w:textAlignment w:val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260 600,0 рублей</w:t>
            </w:r>
          </w:p>
          <w:p w:rsidR="0045225E" w:rsidRDefault="00C26025">
            <w:pPr>
              <w:suppressAutoHyphens w:val="0"/>
              <w:ind w:left="33"/>
              <w:textAlignment w:val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в том числе:</w:t>
            </w:r>
          </w:p>
          <w:p w:rsidR="0045225E" w:rsidRDefault="00C26025">
            <w:pPr>
              <w:suppressAutoHyphens w:val="0"/>
              <w:ind w:left="33"/>
              <w:textAlignment w:val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2020 год - 49 000,0 рублей,</w:t>
            </w:r>
          </w:p>
          <w:p w:rsidR="0045225E" w:rsidRDefault="00C26025">
            <w:pPr>
              <w:suppressAutoHyphens w:val="0"/>
              <w:ind w:left="33"/>
              <w:textAlignment w:val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2021 год - 52 000,0 рублей,</w:t>
            </w:r>
          </w:p>
          <w:p w:rsidR="0045225E" w:rsidRDefault="00C26025">
            <w:pPr>
              <w:suppressAutoHyphens w:val="0"/>
              <w:ind w:left="33"/>
              <w:textAlignment w:val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2022 год - 54 000,0 рублей,</w:t>
            </w:r>
          </w:p>
          <w:p w:rsidR="0045225E" w:rsidRDefault="00C26025">
            <w:pPr>
              <w:suppressAutoHyphens w:val="0"/>
              <w:ind w:left="33"/>
              <w:textAlignment w:val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2023 год - 56 000,0 рублей,</w:t>
            </w:r>
          </w:p>
          <w:p w:rsidR="0045225E" w:rsidRDefault="00C26025">
            <w:pPr>
              <w:suppressAutoHyphens w:val="0"/>
              <w:ind w:left="33"/>
              <w:textAlignment w:val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2024 год - 49 600,0 рублей</w:t>
            </w:r>
          </w:p>
          <w:p w:rsidR="0045225E" w:rsidRDefault="00C26025">
            <w:pPr>
              <w:suppressAutoHyphens w:val="0"/>
              <w:ind w:left="33"/>
              <w:textAlignment w:val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местный бюджет</w:t>
            </w:r>
          </w:p>
          <w:p w:rsidR="0045225E" w:rsidRDefault="00C26025">
            <w:pPr>
              <w:suppressAutoHyphens w:val="0"/>
              <w:ind w:left="33"/>
              <w:textAlignment w:val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2 508 900,0 рублей</w:t>
            </w:r>
          </w:p>
          <w:p w:rsidR="0045225E" w:rsidRDefault="00C26025">
            <w:pPr>
              <w:suppressAutoHyphens w:val="0"/>
              <w:ind w:left="33"/>
              <w:textAlignment w:val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в том числе:</w:t>
            </w:r>
          </w:p>
          <w:p w:rsidR="0045225E" w:rsidRDefault="00C26025">
            <w:pPr>
              <w:suppressAutoHyphens w:val="0"/>
              <w:ind w:left="33"/>
              <w:textAlignment w:val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2020 год - 1 570 000,0 рублей,</w:t>
            </w:r>
          </w:p>
          <w:p w:rsidR="0045225E" w:rsidRDefault="00C26025">
            <w:pPr>
              <w:suppressAutoHyphens w:val="0"/>
              <w:ind w:left="33"/>
              <w:textAlignment w:val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2021 год - 149 800,0 рублей,</w:t>
            </w:r>
          </w:p>
          <w:p w:rsidR="0045225E" w:rsidRDefault="00C26025">
            <w:pPr>
              <w:suppressAutoHyphens w:val="0"/>
              <w:ind w:left="33"/>
              <w:textAlignment w:val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2022 год - 149 800,0 рублей,</w:t>
            </w:r>
          </w:p>
          <w:p w:rsidR="0045225E" w:rsidRDefault="00C26025">
            <w:pPr>
              <w:suppressAutoHyphens w:val="0"/>
              <w:ind w:left="33"/>
              <w:textAlignment w:val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2023 год - 149 800,0 рублей,</w:t>
            </w:r>
          </w:p>
          <w:p w:rsidR="0045225E" w:rsidRDefault="00C26025">
            <w:pPr>
              <w:widowControl w:val="0"/>
              <w:suppressAutoHyphens w:val="0"/>
              <w:ind w:left="33" w:right="141"/>
              <w:jc w:val="both"/>
              <w:textAlignment w:val="auto"/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2024 год - 489 500,0 рублей</w:t>
            </w:r>
          </w:p>
        </w:tc>
      </w:tr>
    </w:tbl>
    <w:p w:rsidR="0045225E" w:rsidRDefault="0045225E">
      <w:pPr>
        <w:widowControl w:val="0"/>
        <w:suppressAutoHyphens w:val="0"/>
        <w:ind w:right="141" w:firstLine="709"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45225E" w:rsidRDefault="00C26025">
      <w:pPr>
        <w:widowControl w:val="0"/>
        <w:suppressAutoHyphens w:val="0"/>
        <w:ind w:right="141"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 приложение № 2 к муниципальной программе «План мероприятий по выполнению муниципальной программы «Развитие архивного дела в городском округе Заречный до 2024 года» изложить в новой редакции (прилагается).</w:t>
      </w:r>
    </w:p>
    <w:p w:rsidR="0045225E" w:rsidRDefault="00C26025">
      <w:pPr>
        <w:widowControl w:val="0"/>
        <w:tabs>
          <w:tab w:val="left" w:pos="1080"/>
        </w:tabs>
        <w:suppressAutoHyphens w:val="0"/>
        <w:autoSpaceDE w:val="0"/>
        <w:ind w:right="141"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(www.gorod-zarechny.ru).</w:t>
      </w:r>
    </w:p>
    <w:p w:rsidR="0045225E" w:rsidRDefault="00C26025">
      <w:pPr>
        <w:tabs>
          <w:tab w:val="left" w:pos="1080"/>
        </w:tabs>
        <w:suppressAutoHyphens w:val="0"/>
        <w:autoSpaceDE w:val="0"/>
        <w:ind w:right="141"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 Направить настоящее постановление в орган, осуществляющий ведение Свердловского областного регистра МНПА.</w:t>
      </w:r>
    </w:p>
    <w:p w:rsidR="0045225E" w:rsidRDefault="0045225E">
      <w:pPr>
        <w:widowControl w:val="0"/>
        <w:suppressAutoHyphens w:val="0"/>
        <w:ind w:right="141"/>
        <w:textAlignment w:val="auto"/>
        <w:rPr>
          <w:rFonts w:ascii="Liberation Serif" w:hAnsi="Liberation Serif"/>
          <w:sz w:val="28"/>
          <w:szCs w:val="28"/>
        </w:rPr>
      </w:pPr>
    </w:p>
    <w:p w:rsidR="0045225E" w:rsidRDefault="0045225E">
      <w:pPr>
        <w:widowControl w:val="0"/>
        <w:suppressAutoHyphens w:val="0"/>
        <w:ind w:right="141"/>
        <w:textAlignment w:val="auto"/>
        <w:rPr>
          <w:rFonts w:ascii="Liberation Serif" w:hAnsi="Liberation Serif"/>
          <w:sz w:val="28"/>
          <w:szCs w:val="28"/>
        </w:rPr>
      </w:pPr>
    </w:p>
    <w:tbl>
      <w:tblPr>
        <w:tblW w:w="10138" w:type="dxa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"/>
        <w:gridCol w:w="4355"/>
        <w:gridCol w:w="24"/>
        <w:gridCol w:w="2340"/>
        <w:gridCol w:w="53"/>
        <w:gridCol w:w="3150"/>
        <w:gridCol w:w="108"/>
      </w:tblGrid>
      <w:tr w:rsidR="0045225E">
        <w:tc>
          <w:tcPr>
            <w:tcW w:w="108" w:type="dxa"/>
          </w:tcPr>
          <w:p w:rsidR="0045225E" w:rsidRDefault="0045225E">
            <w:pPr>
              <w:widowControl w:val="0"/>
              <w:suppressAutoHyphens w:val="0"/>
              <w:ind w:right="141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37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25E" w:rsidRDefault="0045225E">
            <w:pPr>
              <w:widowControl w:val="0"/>
              <w:suppressAutoHyphens w:val="0"/>
              <w:ind w:right="141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bookmarkStart w:id="1" w:name="_Hlk2685698"/>
          </w:p>
        </w:tc>
        <w:tc>
          <w:tcPr>
            <w:tcW w:w="2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25E" w:rsidRDefault="0045225E">
            <w:pPr>
              <w:widowControl w:val="0"/>
              <w:suppressAutoHyphens w:val="0"/>
              <w:ind w:right="141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20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25E" w:rsidRDefault="0045225E">
            <w:pPr>
              <w:widowControl w:val="0"/>
              <w:suppressAutoHyphens w:val="0"/>
              <w:ind w:right="141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08" w:type="dxa"/>
          </w:tcPr>
          <w:p w:rsidR="0045225E" w:rsidRDefault="0045225E">
            <w:pPr>
              <w:widowControl w:val="0"/>
              <w:suppressAutoHyphens w:val="0"/>
              <w:ind w:right="141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45225E">
        <w:tc>
          <w:tcPr>
            <w:tcW w:w="446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25E" w:rsidRDefault="00C26025">
            <w:pPr>
              <w:widowControl w:val="0"/>
              <w:suppressAutoHyphens w:val="0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Глава</w:t>
            </w:r>
          </w:p>
          <w:p w:rsidR="0045225E" w:rsidRDefault="00C26025">
            <w:pPr>
              <w:widowControl w:val="0"/>
              <w:suppressAutoHyphens w:val="0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городского округа Заречный</w:t>
            </w:r>
          </w:p>
        </w:tc>
        <w:tc>
          <w:tcPr>
            <w:tcW w:w="241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25E" w:rsidRDefault="0045225E">
            <w:pPr>
              <w:widowControl w:val="0"/>
              <w:suppressAutoHyphens w:val="0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25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025" w:rsidRDefault="00C26025">
            <w:pPr>
              <w:widowControl w:val="0"/>
              <w:suppressAutoHyphens w:val="0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</w:p>
          <w:p w:rsidR="0045225E" w:rsidRDefault="00C26025">
            <w:pPr>
              <w:widowControl w:val="0"/>
              <w:suppressAutoHyphens w:val="0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             А.В. Захарцев</w:t>
            </w:r>
          </w:p>
        </w:tc>
      </w:tr>
      <w:bookmarkEnd w:id="1"/>
    </w:tbl>
    <w:p w:rsidR="0045225E" w:rsidRDefault="0045225E">
      <w:pPr>
        <w:jc w:val="both"/>
        <w:textAlignment w:val="auto"/>
        <w:rPr>
          <w:rFonts w:ascii="Liberation Serif" w:hAnsi="Liberation Serif"/>
          <w:sz w:val="24"/>
        </w:rPr>
      </w:pPr>
    </w:p>
    <w:p w:rsidR="0045225E" w:rsidRDefault="0045225E">
      <w:pPr>
        <w:jc w:val="both"/>
        <w:textAlignment w:val="auto"/>
        <w:rPr>
          <w:rFonts w:ascii="Liberation Serif" w:hAnsi="Liberation Serif"/>
          <w:sz w:val="24"/>
        </w:rPr>
      </w:pPr>
    </w:p>
    <w:bookmarkEnd w:id="0"/>
    <w:p w:rsidR="0045225E" w:rsidRDefault="0045225E">
      <w:pPr>
        <w:widowControl w:val="0"/>
        <w:autoSpaceDE w:val="0"/>
        <w:ind w:right="-2"/>
        <w:jc w:val="both"/>
        <w:rPr>
          <w:rFonts w:ascii="Liberation Serif" w:hAnsi="Liberation Serif"/>
          <w:sz w:val="24"/>
          <w:szCs w:val="24"/>
        </w:rPr>
        <w:sectPr w:rsidR="0045225E">
          <w:headerReference w:type="default" r:id="rId9"/>
          <w:pgSz w:w="12240" w:h="15840"/>
          <w:pgMar w:top="1135" w:right="567" w:bottom="1134" w:left="1418" w:header="0" w:footer="0" w:gutter="0"/>
          <w:cols w:space="720"/>
          <w:titlePg/>
        </w:sectPr>
      </w:pPr>
    </w:p>
    <w:p w:rsidR="0045225E" w:rsidRDefault="00C26025">
      <w:pPr>
        <w:ind w:left="9356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lastRenderedPageBreak/>
        <w:t xml:space="preserve">Приложение </w:t>
      </w:r>
    </w:p>
    <w:p w:rsidR="0045225E" w:rsidRDefault="00C26025">
      <w:pPr>
        <w:ind w:left="9356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к постановлению администрации </w:t>
      </w:r>
    </w:p>
    <w:p w:rsidR="0045225E" w:rsidRDefault="00C26025">
      <w:pPr>
        <w:ind w:left="9356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городского округа Заречный</w:t>
      </w:r>
    </w:p>
    <w:p w:rsidR="0045225E" w:rsidRPr="00C26025" w:rsidRDefault="00C26025">
      <w:pPr>
        <w:ind w:left="9356"/>
        <w:rPr>
          <w:rFonts w:ascii="Liberation Serif" w:hAnsi="Liberation Serif" w:cs="Liberation Serif"/>
          <w:sz w:val="24"/>
          <w:szCs w:val="24"/>
        </w:rPr>
      </w:pPr>
      <w:r w:rsidRPr="00C26025">
        <w:rPr>
          <w:rFonts w:ascii="Liberation Serif" w:hAnsi="Liberation Serif"/>
          <w:sz w:val="24"/>
        </w:rPr>
        <w:t>от__</w:t>
      </w:r>
      <w:r w:rsidR="000628E5">
        <w:rPr>
          <w:rFonts w:ascii="Liberation Serif" w:hAnsi="Liberation Serif"/>
          <w:sz w:val="24"/>
          <w:u w:val="single"/>
        </w:rPr>
        <w:t>26.12.2020</w:t>
      </w:r>
      <w:r w:rsidRPr="00C26025">
        <w:rPr>
          <w:rFonts w:ascii="Liberation Serif" w:hAnsi="Liberation Serif"/>
          <w:sz w:val="24"/>
        </w:rPr>
        <w:t>___  №  __</w:t>
      </w:r>
      <w:r w:rsidR="000628E5">
        <w:rPr>
          <w:rFonts w:ascii="Liberation Serif" w:hAnsi="Liberation Serif"/>
          <w:sz w:val="24"/>
          <w:u w:val="single"/>
        </w:rPr>
        <w:t>1018-П</w:t>
      </w:r>
      <w:bookmarkStart w:id="2" w:name="_GoBack"/>
      <w:bookmarkEnd w:id="2"/>
      <w:r w:rsidRPr="00C26025">
        <w:rPr>
          <w:rFonts w:ascii="Liberation Serif" w:hAnsi="Liberation Serif"/>
          <w:sz w:val="24"/>
        </w:rPr>
        <w:t>___</w:t>
      </w:r>
    </w:p>
    <w:p w:rsidR="00C26025" w:rsidRDefault="00C26025">
      <w:pPr>
        <w:ind w:left="9356"/>
        <w:rPr>
          <w:rFonts w:ascii="Liberation Serif" w:hAnsi="Liberation Serif" w:cs="Liberation Serif"/>
          <w:sz w:val="24"/>
          <w:szCs w:val="24"/>
        </w:rPr>
      </w:pPr>
    </w:p>
    <w:p w:rsidR="0045225E" w:rsidRDefault="00C26025">
      <w:pPr>
        <w:ind w:left="9356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Приложение № 2 </w:t>
      </w:r>
    </w:p>
    <w:p w:rsidR="0045225E" w:rsidRDefault="00C26025">
      <w:pPr>
        <w:widowControl w:val="0"/>
        <w:autoSpaceDE w:val="0"/>
        <w:ind w:left="9356" w:right="-2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к муниципальной программе</w:t>
      </w:r>
    </w:p>
    <w:p w:rsidR="0045225E" w:rsidRDefault="00C26025">
      <w:pPr>
        <w:widowControl w:val="0"/>
        <w:autoSpaceDE w:val="0"/>
        <w:ind w:left="9356" w:right="-2"/>
      </w:pPr>
      <w:r>
        <w:rPr>
          <w:rFonts w:ascii="Liberation Serif" w:hAnsi="Liberation Serif" w:cs="Liberation Serif"/>
          <w:sz w:val="24"/>
          <w:szCs w:val="24"/>
        </w:rPr>
        <w:t>«Развитие архивного дела в городском округе Заречный до 2024 года»</w:t>
      </w:r>
    </w:p>
    <w:p w:rsidR="0045225E" w:rsidRDefault="0045225E">
      <w:pPr>
        <w:widowControl w:val="0"/>
        <w:autoSpaceDE w:val="0"/>
        <w:ind w:left="9356" w:right="-2"/>
        <w:jc w:val="both"/>
        <w:rPr>
          <w:rFonts w:ascii="Liberation Serif" w:hAnsi="Liberation Serif" w:cs="Liberation Serif"/>
          <w:sz w:val="20"/>
        </w:rPr>
      </w:pPr>
    </w:p>
    <w:p w:rsidR="00C26025" w:rsidRDefault="00C26025">
      <w:pPr>
        <w:widowControl w:val="0"/>
        <w:autoSpaceDE w:val="0"/>
        <w:ind w:left="9356" w:right="-2"/>
        <w:jc w:val="both"/>
        <w:rPr>
          <w:rFonts w:ascii="Liberation Serif" w:hAnsi="Liberation Serif" w:cs="Liberation Serif"/>
          <w:sz w:val="20"/>
        </w:rPr>
      </w:pPr>
    </w:p>
    <w:p w:rsidR="0045225E" w:rsidRDefault="00C26025">
      <w:pPr>
        <w:widowControl w:val="0"/>
        <w:autoSpaceDE w:val="0"/>
        <w:ind w:right="-2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>
        <w:rPr>
          <w:rFonts w:ascii="Liberation Serif" w:hAnsi="Liberation Serif" w:cs="Liberation Serif"/>
          <w:b/>
          <w:bCs/>
          <w:sz w:val="24"/>
          <w:szCs w:val="24"/>
        </w:rPr>
        <w:t>ПЛАН МЕРОПРИЯТИЙ</w:t>
      </w:r>
    </w:p>
    <w:p w:rsidR="0045225E" w:rsidRDefault="00C26025">
      <w:pPr>
        <w:widowControl w:val="0"/>
        <w:autoSpaceDE w:val="0"/>
        <w:ind w:right="-2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>
        <w:rPr>
          <w:rFonts w:ascii="Liberation Serif" w:hAnsi="Liberation Serif" w:cs="Liberation Serif"/>
          <w:b/>
          <w:bCs/>
          <w:sz w:val="24"/>
          <w:szCs w:val="24"/>
        </w:rPr>
        <w:t>по выполнению муниципальной программы</w:t>
      </w:r>
    </w:p>
    <w:p w:rsidR="0045225E" w:rsidRDefault="00C26025">
      <w:pPr>
        <w:widowControl w:val="0"/>
        <w:autoSpaceDE w:val="0"/>
        <w:ind w:right="-2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>
        <w:rPr>
          <w:rFonts w:ascii="Liberation Serif" w:hAnsi="Liberation Serif" w:cs="Liberation Serif"/>
          <w:b/>
          <w:bCs/>
          <w:sz w:val="24"/>
          <w:szCs w:val="24"/>
        </w:rPr>
        <w:t>«Развитие архивного дела в городском округе Заречный до 2024 года»</w:t>
      </w:r>
    </w:p>
    <w:p w:rsidR="00C26025" w:rsidRDefault="00C26025">
      <w:pPr>
        <w:widowControl w:val="0"/>
        <w:autoSpaceDE w:val="0"/>
        <w:ind w:right="-2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C26025" w:rsidRDefault="00C26025">
      <w:pPr>
        <w:widowControl w:val="0"/>
        <w:autoSpaceDE w:val="0"/>
        <w:ind w:right="-2"/>
        <w:jc w:val="center"/>
      </w:pPr>
    </w:p>
    <w:tbl>
      <w:tblPr>
        <w:tblW w:w="13915" w:type="dxa"/>
        <w:tblInd w:w="-2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3"/>
        <w:gridCol w:w="3786"/>
        <w:gridCol w:w="1364"/>
        <w:gridCol w:w="1365"/>
        <w:gridCol w:w="1245"/>
        <w:gridCol w:w="1244"/>
        <w:gridCol w:w="1245"/>
        <w:gridCol w:w="1176"/>
        <w:gridCol w:w="1577"/>
      </w:tblGrid>
      <w:tr w:rsidR="0045225E" w:rsidTr="00C26025">
        <w:trPr>
          <w:trHeight w:val="255"/>
        </w:trPr>
        <w:tc>
          <w:tcPr>
            <w:tcW w:w="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25E" w:rsidRDefault="00C26025">
            <w:pPr>
              <w:jc w:val="center"/>
              <w:textAlignment w:val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№ строки</w:t>
            </w:r>
          </w:p>
        </w:tc>
        <w:tc>
          <w:tcPr>
            <w:tcW w:w="3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25E" w:rsidRDefault="00C26025">
            <w:pPr>
              <w:jc w:val="center"/>
              <w:textAlignment w:val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7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25E" w:rsidRDefault="00C26025">
            <w:pPr>
              <w:jc w:val="center"/>
              <w:textAlignment w:val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Объёмы расходов на выполнение мероприятия за счёт всех источников ресурсного обеспечения, руб.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25E" w:rsidRDefault="00C26025">
            <w:pPr>
              <w:jc w:val="center"/>
              <w:textAlignment w:val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Номера целевых показателей, на достижение которых направлены мероприятия</w:t>
            </w:r>
          </w:p>
        </w:tc>
      </w:tr>
      <w:tr w:rsidR="0045225E" w:rsidTr="00C26025">
        <w:trPr>
          <w:trHeight w:val="50"/>
        </w:trPr>
        <w:tc>
          <w:tcPr>
            <w:tcW w:w="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25E" w:rsidRDefault="0045225E">
            <w:pPr>
              <w:textAlignment w:val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3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25E" w:rsidRDefault="0045225E">
            <w:pPr>
              <w:textAlignment w:val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25E" w:rsidRDefault="00C26025">
            <w:pPr>
              <w:jc w:val="center"/>
              <w:textAlignment w:val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всего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25E" w:rsidRDefault="00C26025">
            <w:pPr>
              <w:jc w:val="center"/>
              <w:textAlignment w:val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2020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25E" w:rsidRDefault="00C26025">
            <w:pPr>
              <w:jc w:val="center"/>
              <w:textAlignment w:val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2021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25E" w:rsidRDefault="00C26025">
            <w:pPr>
              <w:jc w:val="center"/>
              <w:textAlignment w:val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2022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25E" w:rsidRDefault="00C26025">
            <w:pPr>
              <w:jc w:val="center"/>
              <w:textAlignment w:val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2023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25E" w:rsidRDefault="00C26025">
            <w:pPr>
              <w:jc w:val="center"/>
              <w:textAlignment w:val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2024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25E" w:rsidRDefault="0045225E">
            <w:pPr>
              <w:textAlignment w:val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45225E" w:rsidTr="00C26025">
        <w:trPr>
          <w:trHeight w:val="255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25E" w:rsidRDefault="00C26025">
            <w:pPr>
              <w:jc w:val="center"/>
              <w:textAlignment w:val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1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25E" w:rsidRDefault="00C26025">
            <w:pPr>
              <w:jc w:val="center"/>
              <w:textAlignment w:val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2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25E" w:rsidRDefault="00C26025">
            <w:pPr>
              <w:jc w:val="center"/>
              <w:textAlignment w:val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25E" w:rsidRDefault="00C26025">
            <w:pPr>
              <w:jc w:val="center"/>
              <w:textAlignment w:val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25E" w:rsidRDefault="00C26025">
            <w:pPr>
              <w:jc w:val="center"/>
              <w:textAlignment w:val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5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25E" w:rsidRDefault="00C26025">
            <w:pPr>
              <w:jc w:val="center"/>
              <w:textAlignment w:val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25E" w:rsidRDefault="00C26025">
            <w:pPr>
              <w:jc w:val="center"/>
              <w:textAlignment w:val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7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25E" w:rsidRDefault="00C26025">
            <w:pPr>
              <w:jc w:val="center"/>
              <w:textAlignment w:val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8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25E" w:rsidRDefault="00C26025">
            <w:pPr>
              <w:jc w:val="center"/>
              <w:textAlignment w:val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9</w:t>
            </w:r>
          </w:p>
        </w:tc>
      </w:tr>
      <w:tr w:rsidR="0045225E" w:rsidTr="00C26025">
        <w:trPr>
          <w:trHeight w:val="617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25E" w:rsidRDefault="00C26025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25E" w:rsidRDefault="00C26025">
            <w:pPr>
              <w:textAlignment w:val="auto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Всего по муниципальной программе в целом, в том числе: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25E" w:rsidRDefault="00C26025">
            <w:pPr>
              <w:widowControl w:val="0"/>
              <w:autoSpaceDE w:val="0"/>
              <w:ind w:left="-111" w:right="-31" w:firstLine="11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2 769 500,0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25E" w:rsidRDefault="00C26025">
            <w:pPr>
              <w:widowControl w:val="0"/>
              <w:autoSpaceDE w:val="0"/>
              <w:ind w:left="-111" w:right="-31" w:firstLine="111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1 619 000,0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25E" w:rsidRDefault="00C26025">
            <w:pPr>
              <w:widowControl w:val="0"/>
              <w:autoSpaceDE w:val="0"/>
              <w:ind w:left="-111" w:right="-31" w:firstLine="111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201 800,0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25E" w:rsidRDefault="00C26025">
            <w:pPr>
              <w:widowControl w:val="0"/>
              <w:autoSpaceDE w:val="0"/>
              <w:ind w:left="-111" w:right="-31" w:firstLine="111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203 800,0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25E" w:rsidRDefault="00C26025">
            <w:pPr>
              <w:widowControl w:val="0"/>
              <w:autoSpaceDE w:val="0"/>
              <w:ind w:left="-111" w:right="-31" w:firstLine="111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205 800,0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25E" w:rsidRDefault="00C26025">
            <w:pPr>
              <w:widowControl w:val="0"/>
              <w:autoSpaceDE w:val="0"/>
              <w:ind w:left="-111" w:right="-31" w:firstLine="111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539 100,0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25E" w:rsidRDefault="00C26025">
            <w:pPr>
              <w:jc w:val="center"/>
              <w:textAlignment w:val="auto"/>
            </w:pPr>
            <w:r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45225E" w:rsidTr="00C26025">
        <w:trPr>
          <w:trHeight w:val="255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25E" w:rsidRDefault="00C26025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25E" w:rsidRDefault="00C26025">
            <w:pPr>
              <w:textAlignment w:val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25E" w:rsidRDefault="00C26025">
            <w:pPr>
              <w:widowControl w:val="0"/>
              <w:ind w:left="-111" w:right="-31" w:firstLine="11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25E" w:rsidRDefault="00C26025">
            <w:pPr>
              <w:widowControl w:val="0"/>
              <w:ind w:left="-111" w:right="-31" w:firstLine="11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25E" w:rsidRDefault="00C26025">
            <w:pPr>
              <w:widowControl w:val="0"/>
              <w:ind w:left="-111" w:right="-31" w:firstLine="11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25E" w:rsidRDefault="00C26025">
            <w:pPr>
              <w:widowControl w:val="0"/>
              <w:ind w:left="-111" w:right="-31" w:firstLine="11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25E" w:rsidRDefault="00C26025">
            <w:pPr>
              <w:widowControl w:val="0"/>
              <w:ind w:left="-111" w:right="-31" w:firstLine="11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25E" w:rsidRDefault="00C26025">
            <w:pPr>
              <w:widowControl w:val="0"/>
              <w:ind w:left="-111" w:right="-31" w:firstLine="11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25E" w:rsidRDefault="00C26025">
            <w:pPr>
              <w:jc w:val="center"/>
              <w:textAlignment w:val="auto"/>
            </w:pPr>
            <w:r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45225E" w:rsidTr="00C26025">
        <w:trPr>
          <w:trHeight w:val="255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25E" w:rsidRDefault="00C26025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25E" w:rsidRDefault="00C26025">
            <w:pPr>
              <w:textAlignment w:val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25E" w:rsidRDefault="00C26025">
            <w:pPr>
              <w:widowControl w:val="0"/>
              <w:autoSpaceDE w:val="0"/>
              <w:ind w:left="-111" w:right="-31" w:firstLine="111"/>
              <w:jc w:val="center"/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260 600,0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25E" w:rsidRDefault="00C26025">
            <w:pPr>
              <w:widowControl w:val="0"/>
              <w:ind w:left="-111" w:right="-31" w:firstLine="111"/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49 000,0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25E" w:rsidRDefault="00C26025">
            <w:pPr>
              <w:widowControl w:val="0"/>
              <w:ind w:left="-111" w:right="-31" w:firstLine="111"/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52 000,0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25E" w:rsidRDefault="00C26025">
            <w:pPr>
              <w:widowControl w:val="0"/>
              <w:ind w:left="-111" w:right="-31" w:firstLine="111"/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54 000,0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25E" w:rsidRDefault="00C26025">
            <w:pPr>
              <w:widowControl w:val="0"/>
              <w:ind w:left="-111" w:right="-31" w:firstLine="111"/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56 000,0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25E" w:rsidRDefault="00C26025">
            <w:pPr>
              <w:widowControl w:val="0"/>
              <w:ind w:left="-111" w:right="-31" w:firstLine="111"/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49 600,0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25E" w:rsidRDefault="00C26025">
            <w:pPr>
              <w:jc w:val="center"/>
              <w:textAlignment w:val="auto"/>
            </w:pPr>
            <w:r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45225E" w:rsidTr="00C26025">
        <w:trPr>
          <w:trHeight w:val="255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25E" w:rsidRDefault="00C26025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25E" w:rsidRDefault="00C26025">
            <w:pPr>
              <w:textAlignment w:val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25E" w:rsidRDefault="00C26025">
            <w:pPr>
              <w:widowControl w:val="0"/>
              <w:autoSpaceDE w:val="0"/>
              <w:ind w:left="-111" w:right="-31" w:firstLine="111"/>
              <w:jc w:val="center"/>
            </w:pPr>
            <w:r>
              <w:rPr>
                <w:rFonts w:ascii="Liberation Serif" w:hAnsi="Liberation Serif"/>
                <w:sz w:val="24"/>
                <w:szCs w:val="24"/>
              </w:rPr>
              <w:t>2 508 900,0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25E" w:rsidRDefault="00C26025">
            <w:pPr>
              <w:widowControl w:val="0"/>
              <w:ind w:left="-111" w:right="-31" w:firstLine="111"/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1 570 000,0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25E" w:rsidRDefault="00C26025">
            <w:pPr>
              <w:widowControl w:val="0"/>
              <w:ind w:left="-111" w:right="-31" w:firstLine="111"/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149 800,0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25E" w:rsidRDefault="00C26025">
            <w:pPr>
              <w:widowControl w:val="0"/>
              <w:ind w:left="-111" w:right="-31" w:firstLine="111"/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149 800,0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25E" w:rsidRDefault="00C26025">
            <w:pPr>
              <w:widowControl w:val="0"/>
              <w:ind w:left="-111" w:right="-31" w:firstLine="111"/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149 800,0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25E" w:rsidRDefault="00C26025">
            <w:pPr>
              <w:widowControl w:val="0"/>
              <w:ind w:left="-111" w:right="-31" w:firstLine="111"/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489 500,0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25E" w:rsidRDefault="00C26025">
            <w:pPr>
              <w:jc w:val="center"/>
              <w:textAlignment w:val="auto"/>
            </w:pPr>
            <w:r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45225E" w:rsidTr="00C26025">
        <w:trPr>
          <w:trHeight w:val="255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25E" w:rsidRDefault="00C26025">
            <w:pPr>
              <w:widowControl w:val="0"/>
              <w:ind w:left="-111" w:right="-31" w:firstLine="11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5.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25E" w:rsidRDefault="00C26025">
            <w:pPr>
              <w:widowControl w:val="0"/>
              <w:ind w:right="-31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25E" w:rsidRDefault="00C26025">
            <w:pPr>
              <w:widowControl w:val="0"/>
              <w:ind w:left="-111" w:right="-31" w:firstLine="11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25E" w:rsidRDefault="00C26025">
            <w:pPr>
              <w:widowControl w:val="0"/>
              <w:ind w:left="-111" w:right="-31" w:firstLine="11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25E" w:rsidRDefault="00C26025">
            <w:pPr>
              <w:widowControl w:val="0"/>
              <w:ind w:left="-111" w:right="-31" w:firstLine="11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25E" w:rsidRDefault="00C26025">
            <w:pPr>
              <w:widowControl w:val="0"/>
              <w:ind w:left="-111" w:right="-31" w:firstLine="11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25E" w:rsidRDefault="00C26025">
            <w:pPr>
              <w:widowControl w:val="0"/>
              <w:ind w:left="-111" w:right="-31" w:firstLine="11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25E" w:rsidRDefault="00C26025">
            <w:pPr>
              <w:widowControl w:val="0"/>
              <w:ind w:left="-111" w:right="-31" w:firstLine="11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25E" w:rsidRDefault="00C26025">
            <w:pPr>
              <w:widowControl w:val="0"/>
              <w:ind w:left="-111" w:right="-31" w:firstLine="11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45225E" w:rsidTr="00C26025">
        <w:trPr>
          <w:trHeight w:val="255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25E" w:rsidRDefault="00C26025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130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25E" w:rsidRDefault="00C26025" w:rsidP="00C26025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Капитальные вложения</w:t>
            </w:r>
          </w:p>
        </w:tc>
      </w:tr>
      <w:tr w:rsidR="0045225E" w:rsidTr="00C26025">
        <w:trPr>
          <w:trHeight w:val="255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25E" w:rsidRDefault="00C26025">
            <w:pPr>
              <w:widowControl w:val="0"/>
              <w:ind w:left="-111" w:right="-31" w:firstLine="11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7.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25E" w:rsidRDefault="00C26025">
            <w:pPr>
              <w:widowControl w:val="0"/>
              <w:autoSpaceDE w:val="0"/>
              <w:ind w:left="-11" w:right="-31" w:firstLine="11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Всего по капитальным вложениям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25E" w:rsidRDefault="00C26025">
            <w:pPr>
              <w:widowControl w:val="0"/>
              <w:autoSpaceDE w:val="0"/>
              <w:ind w:left="-111" w:right="-31" w:firstLine="111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25E" w:rsidRDefault="00C26025">
            <w:pPr>
              <w:widowControl w:val="0"/>
              <w:autoSpaceDE w:val="0"/>
              <w:ind w:left="-111" w:right="-31" w:firstLine="111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25E" w:rsidRDefault="00C26025">
            <w:pPr>
              <w:widowControl w:val="0"/>
              <w:autoSpaceDE w:val="0"/>
              <w:ind w:left="-111" w:right="-31" w:firstLine="111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25E" w:rsidRDefault="00C26025">
            <w:pPr>
              <w:widowControl w:val="0"/>
              <w:autoSpaceDE w:val="0"/>
              <w:ind w:left="-111" w:right="-31" w:firstLine="111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25E" w:rsidRDefault="00C26025">
            <w:pPr>
              <w:widowControl w:val="0"/>
              <w:autoSpaceDE w:val="0"/>
              <w:ind w:left="-111" w:right="-31" w:firstLine="111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25E" w:rsidRDefault="00C26025">
            <w:pPr>
              <w:widowControl w:val="0"/>
              <w:autoSpaceDE w:val="0"/>
              <w:ind w:left="-111" w:right="-31" w:firstLine="111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25E" w:rsidRDefault="00C26025">
            <w:pPr>
              <w:widowControl w:val="0"/>
              <w:autoSpaceDE w:val="0"/>
              <w:ind w:left="-111" w:right="-31" w:firstLine="111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Х</w:t>
            </w:r>
          </w:p>
        </w:tc>
      </w:tr>
      <w:tr w:rsidR="0045225E" w:rsidTr="00C26025">
        <w:trPr>
          <w:trHeight w:val="255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25E" w:rsidRDefault="00C26025">
            <w:pPr>
              <w:widowControl w:val="0"/>
              <w:ind w:left="-111" w:right="-31" w:firstLine="11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8.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25E" w:rsidRDefault="00C26025">
            <w:pPr>
              <w:widowControl w:val="0"/>
              <w:autoSpaceDE w:val="0"/>
              <w:ind w:left="-111" w:right="-31" w:firstLine="111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25E" w:rsidRDefault="00C26025">
            <w:pPr>
              <w:widowControl w:val="0"/>
              <w:autoSpaceDE w:val="0"/>
              <w:ind w:left="-111" w:right="-31" w:firstLine="111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25E" w:rsidRDefault="00C26025">
            <w:pPr>
              <w:widowControl w:val="0"/>
              <w:autoSpaceDE w:val="0"/>
              <w:ind w:left="-111" w:right="-31" w:firstLine="111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25E" w:rsidRDefault="00C26025">
            <w:pPr>
              <w:widowControl w:val="0"/>
              <w:autoSpaceDE w:val="0"/>
              <w:ind w:left="-111" w:right="-31" w:firstLine="111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25E" w:rsidRDefault="00C26025">
            <w:pPr>
              <w:widowControl w:val="0"/>
              <w:autoSpaceDE w:val="0"/>
              <w:ind w:left="-111" w:right="-31" w:firstLine="111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25E" w:rsidRDefault="00C26025">
            <w:pPr>
              <w:widowControl w:val="0"/>
              <w:autoSpaceDE w:val="0"/>
              <w:ind w:left="-111" w:right="-31" w:firstLine="111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25E" w:rsidRDefault="00C26025">
            <w:pPr>
              <w:widowControl w:val="0"/>
              <w:autoSpaceDE w:val="0"/>
              <w:ind w:left="-111" w:right="-31" w:firstLine="111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25E" w:rsidRDefault="00C26025">
            <w:pPr>
              <w:widowControl w:val="0"/>
              <w:autoSpaceDE w:val="0"/>
              <w:ind w:left="-111" w:right="-31" w:firstLine="111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Х</w:t>
            </w:r>
          </w:p>
        </w:tc>
      </w:tr>
      <w:tr w:rsidR="0045225E" w:rsidTr="00C26025">
        <w:trPr>
          <w:trHeight w:val="255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25E" w:rsidRDefault="00C26025">
            <w:pPr>
              <w:widowControl w:val="0"/>
              <w:ind w:left="-111" w:right="-31" w:firstLine="11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9.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25E" w:rsidRDefault="00C26025">
            <w:pPr>
              <w:widowControl w:val="0"/>
              <w:autoSpaceDE w:val="0"/>
              <w:ind w:left="-111" w:right="-31" w:firstLine="111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25E" w:rsidRDefault="00C26025">
            <w:pPr>
              <w:widowControl w:val="0"/>
              <w:autoSpaceDE w:val="0"/>
              <w:ind w:left="-111" w:right="-31" w:firstLine="111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25E" w:rsidRDefault="00C26025">
            <w:pPr>
              <w:widowControl w:val="0"/>
              <w:autoSpaceDE w:val="0"/>
              <w:ind w:left="-111" w:right="-31" w:firstLine="111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25E" w:rsidRDefault="00C26025">
            <w:pPr>
              <w:widowControl w:val="0"/>
              <w:autoSpaceDE w:val="0"/>
              <w:ind w:left="-111" w:right="-31" w:firstLine="111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25E" w:rsidRDefault="00C26025">
            <w:pPr>
              <w:widowControl w:val="0"/>
              <w:autoSpaceDE w:val="0"/>
              <w:ind w:left="-111" w:right="-31" w:firstLine="111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25E" w:rsidRDefault="00C26025">
            <w:pPr>
              <w:widowControl w:val="0"/>
              <w:autoSpaceDE w:val="0"/>
              <w:ind w:left="-111" w:right="-31" w:firstLine="111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25E" w:rsidRDefault="00C26025">
            <w:pPr>
              <w:widowControl w:val="0"/>
              <w:autoSpaceDE w:val="0"/>
              <w:ind w:left="-111" w:right="-31" w:firstLine="111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25E" w:rsidRDefault="00C26025">
            <w:pPr>
              <w:widowControl w:val="0"/>
              <w:autoSpaceDE w:val="0"/>
              <w:ind w:left="-111" w:right="-31" w:firstLine="111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Х</w:t>
            </w:r>
          </w:p>
        </w:tc>
      </w:tr>
      <w:tr w:rsidR="0045225E" w:rsidTr="00C26025">
        <w:trPr>
          <w:trHeight w:val="255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25E" w:rsidRDefault="00C26025">
            <w:pPr>
              <w:widowControl w:val="0"/>
              <w:ind w:left="-111" w:right="-31" w:firstLine="11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10.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25E" w:rsidRDefault="00C26025">
            <w:pPr>
              <w:widowControl w:val="0"/>
              <w:autoSpaceDE w:val="0"/>
              <w:ind w:left="-111" w:right="-31" w:firstLine="111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25E" w:rsidRDefault="00C26025">
            <w:pPr>
              <w:widowControl w:val="0"/>
              <w:autoSpaceDE w:val="0"/>
              <w:ind w:left="-111" w:right="-31" w:firstLine="111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25E" w:rsidRDefault="00C26025">
            <w:pPr>
              <w:widowControl w:val="0"/>
              <w:autoSpaceDE w:val="0"/>
              <w:ind w:left="-111" w:right="-31" w:firstLine="111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25E" w:rsidRDefault="00C26025">
            <w:pPr>
              <w:widowControl w:val="0"/>
              <w:autoSpaceDE w:val="0"/>
              <w:ind w:left="-111" w:right="-31" w:firstLine="111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25E" w:rsidRDefault="00C26025">
            <w:pPr>
              <w:widowControl w:val="0"/>
              <w:autoSpaceDE w:val="0"/>
              <w:ind w:left="-111" w:right="-31" w:firstLine="111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25E" w:rsidRDefault="00C26025">
            <w:pPr>
              <w:widowControl w:val="0"/>
              <w:autoSpaceDE w:val="0"/>
              <w:ind w:left="-111" w:right="-31" w:firstLine="111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25E" w:rsidRDefault="00C26025">
            <w:pPr>
              <w:widowControl w:val="0"/>
              <w:autoSpaceDE w:val="0"/>
              <w:ind w:left="-111" w:right="-31" w:firstLine="111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25E" w:rsidRDefault="00C26025">
            <w:pPr>
              <w:widowControl w:val="0"/>
              <w:autoSpaceDE w:val="0"/>
              <w:ind w:left="-111" w:right="-31" w:firstLine="111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Х</w:t>
            </w:r>
          </w:p>
        </w:tc>
      </w:tr>
      <w:tr w:rsidR="0045225E" w:rsidTr="00C26025">
        <w:trPr>
          <w:trHeight w:val="255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25E" w:rsidRDefault="00C26025">
            <w:pPr>
              <w:widowControl w:val="0"/>
              <w:ind w:left="-111" w:right="-31" w:firstLine="11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25E" w:rsidRDefault="00C26025">
            <w:pPr>
              <w:widowControl w:val="0"/>
              <w:autoSpaceDE w:val="0"/>
              <w:ind w:left="-11" w:right="-31" w:firstLine="11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25E" w:rsidRDefault="00C26025">
            <w:pPr>
              <w:widowControl w:val="0"/>
              <w:autoSpaceDE w:val="0"/>
              <w:ind w:left="-111" w:right="-31" w:firstLine="11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25E" w:rsidRDefault="00C26025">
            <w:pPr>
              <w:widowControl w:val="0"/>
              <w:autoSpaceDE w:val="0"/>
              <w:ind w:left="-111" w:right="-31" w:firstLine="111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25E" w:rsidRDefault="00C26025">
            <w:pPr>
              <w:widowControl w:val="0"/>
              <w:autoSpaceDE w:val="0"/>
              <w:ind w:left="-111" w:right="-31" w:firstLine="111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25E" w:rsidRDefault="00C26025">
            <w:pPr>
              <w:widowControl w:val="0"/>
              <w:autoSpaceDE w:val="0"/>
              <w:ind w:left="-111" w:right="-31" w:firstLine="111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25E" w:rsidRDefault="00C26025">
            <w:pPr>
              <w:widowControl w:val="0"/>
              <w:autoSpaceDE w:val="0"/>
              <w:ind w:left="-111" w:right="-31" w:firstLine="111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25E" w:rsidRDefault="00C26025">
            <w:pPr>
              <w:widowControl w:val="0"/>
              <w:autoSpaceDE w:val="0"/>
              <w:ind w:left="-111" w:right="-31" w:firstLine="111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25E" w:rsidRDefault="00C26025">
            <w:pPr>
              <w:widowControl w:val="0"/>
              <w:autoSpaceDE w:val="0"/>
              <w:ind w:left="-111" w:right="-31" w:firstLine="11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45225E" w:rsidTr="00C26025">
        <w:trPr>
          <w:trHeight w:val="387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25E" w:rsidRDefault="00C26025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30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25E" w:rsidRDefault="00C26025" w:rsidP="00C26025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Прочие нужды</w:t>
            </w:r>
          </w:p>
        </w:tc>
      </w:tr>
      <w:tr w:rsidR="0045225E" w:rsidTr="00C26025">
        <w:trPr>
          <w:trHeight w:val="255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25E" w:rsidRDefault="00C26025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25E" w:rsidRDefault="00C26025">
            <w:pPr>
              <w:textAlignment w:val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Всего по прочим нуждам, в том числе: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25E" w:rsidRDefault="00C26025">
            <w:pPr>
              <w:widowControl w:val="0"/>
              <w:autoSpaceDE w:val="0"/>
              <w:ind w:left="-111" w:right="-31" w:firstLine="11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2 769 500,0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25E" w:rsidRDefault="00C26025">
            <w:pPr>
              <w:widowControl w:val="0"/>
              <w:autoSpaceDE w:val="0"/>
              <w:ind w:left="-111" w:right="-31" w:firstLine="111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1 619 000,0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25E" w:rsidRDefault="00C26025">
            <w:pPr>
              <w:widowControl w:val="0"/>
              <w:autoSpaceDE w:val="0"/>
              <w:ind w:left="-111" w:right="-31" w:firstLine="111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201 800,0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25E" w:rsidRDefault="00C26025">
            <w:pPr>
              <w:widowControl w:val="0"/>
              <w:autoSpaceDE w:val="0"/>
              <w:ind w:left="-111" w:right="-31" w:firstLine="111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203 800,0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25E" w:rsidRDefault="00C26025">
            <w:pPr>
              <w:widowControl w:val="0"/>
              <w:autoSpaceDE w:val="0"/>
              <w:ind w:left="-111" w:right="-31" w:firstLine="111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205 800,0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25E" w:rsidRDefault="00C26025">
            <w:pPr>
              <w:widowControl w:val="0"/>
              <w:autoSpaceDE w:val="0"/>
              <w:ind w:left="-111" w:right="-31" w:firstLine="111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539 100,0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25E" w:rsidRDefault="00C26025">
            <w:pPr>
              <w:widowControl w:val="0"/>
              <w:ind w:left="-111" w:right="-31" w:firstLine="11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45225E" w:rsidTr="00C26025">
        <w:trPr>
          <w:trHeight w:val="255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25E" w:rsidRDefault="00C26025">
            <w:pPr>
              <w:widowControl w:val="0"/>
              <w:ind w:left="-111" w:right="-31" w:firstLine="11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14.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25E" w:rsidRDefault="00C26025">
            <w:pPr>
              <w:widowControl w:val="0"/>
              <w:autoSpaceDE w:val="0"/>
              <w:ind w:left="-111" w:right="-31" w:firstLine="111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25E" w:rsidRDefault="00C26025">
            <w:pPr>
              <w:widowControl w:val="0"/>
              <w:ind w:left="-111" w:right="-31" w:firstLine="11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25E" w:rsidRDefault="00C26025">
            <w:pPr>
              <w:widowControl w:val="0"/>
              <w:ind w:left="-111" w:right="-31" w:firstLine="11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25E" w:rsidRDefault="00C26025">
            <w:pPr>
              <w:widowControl w:val="0"/>
              <w:ind w:left="-111" w:right="-31" w:firstLine="11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25E" w:rsidRDefault="00C26025">
            <w:pPr>
              <w:widowControl w:val="0"/>
              <w:ind w:left="-111" w:right="-31" w:firstLine="11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25E" w:rsidRDefault="00C26025">
            <w:pPr>
              <w:widowControl w:val="0"/>
              <w:ind w:left="-111" w:right="-31" w:firstLine="11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25E" w:rsidRDefault="00C26025">
            <w:pPr>
              <w:widowControl w:val="0"/>
              <w:ind w:left="-111" w:right="-31" w:firstLine="11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25E" w:rsidRDefault="00C26025">
            <w:pPr>
              <w:widowControl w:val="0"/>
              <w:ind w:left="-111" w:right="-31" w:firstLine="11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Х </w:t>
            </w:r>
          </w:p>
        </w:tc>
      </w:tr>
      <w:tr w:rsidR="0045225E" w:rsidTr="00C26025">
        <w:trPr>
          <w:trHeight w:val="255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25E" w:rsidRDefault="00C26025">
            <w:pPr>
              <w:widowControl w:val="0"/>
              <w:ind w:left="-111" w:right="-31" w:firstLine="11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15.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25E" w:rsidRDefault="00C26025">
            <w:pPr>
              <w:widowControl w:val="0"/>
              <w:autoSpaceDE w:val="0"/>
              <w:ind w:left="-111" w:right="-31" w:firstLine="111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25E" w:rsidRDefault="00C26025">
            <w:pPr>
              <w:widowControl w:val="0"/>
              <w:autoSpaceDE w:val="0"/>
              <w:ind w:left="-111" w:right="-31" w:firstLine="111"/>
              <w:jc w:val="center"/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260 600,0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25E" w:rsidRDefault="00C26025">
            <w:pPr>
              <w:widowControl w:val="0"/>
              <w:ind w:left="-111" w:right="-31" w:firstLine="111"/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49 000,0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25E" w:rsidRDefault="00C26025">
            <w:pPr>
              <w:widowControl w:val="0"/>
              <w:ind w:left="-111" w:right="-31" w:firstLine="111"/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52 000,0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25E" w:rsidRDefault="00C26025">
            <w:pPr>
              <w:widowControl w:val="0"/>
              <w:ind w:left="-111" w:right="-31" w:firstLine="111"/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54 000,0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25E" w:rsidRDefault="00C26025">
            <w:pPr>
              <w:widowControl w:val="0"/>
              <w:ind w:left="-111" w:right="-31" w:firstLine="111"/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56 000,0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25E" w:rsidRDefault="00C26025">
            <w:pPr>
              <w:widowControl w:val="0"/>
              <w:ind w:left="-111" w:right="-31" w:firstLine="111"/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49 600,0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25E" w:rsidRDefault="00C26025">
            <w:pPr>
              <w:widowControl w:val="0"/>
              <w:ind w:left="-111" w:right="-31" w:firstLine="11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45225E" w:rsidTr="00C26025">
        <w:trPr>
          <w:trHeight w:val="166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25E" w:rsidRDefault="00C26025">
            <w:pPr>
              <w:widowControl w:val="0"/>
              <w:ind w:left="-111" w:right="-31" w:firstLine="11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16.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25E" w:rsidRDefault="00C26025">
            <w:pPr>
              <w:widowControl w:val="0"/>
              <w:autoSpaceDE w:val="0"/>
              <w:ind w:left="-111" w:right="-31" w:firstLine="111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25E" w:rsidRDefault="00C26025">
            <w:pPr>
              <w:widowControl w:val="0"/>
              <w:autoSpaceDE w:val="0"/>
              <w:ind w:left="-111" w:right="-31" w:firstLine="111"/>
              <w:jc w:val="center"/>
            </w:pPr>
            <w:r>
              <w:rPr>
                <w:rFonts w:ascii="Liberation Serif" w:hAnsi="Liberation Serif"/>
                <w:sz w:val="24"/>
                <w:szCs w:val="24"/>
              </w:rPr>
              <w:t>2 508 900,0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25E" w:rsidRDefault="00C26025">
            <w:pPr>
              <w:widowControl w:val="0"/>
              <w:ind w:left="-111" w:right="-31" w:firstLine="111"/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1 570 000,0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25E" w:rsidRDefault="00C26025">
            <w:pPr>
              <w:widowControl w:val="0"/>
              <w:ind w:left="-111" w:right="-31" w:firstLine="111"/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149 800,0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25E" w:rsidRDefault="00C26025">
            <w:pPr>
              <w:widowControl w:val="0"/>
              <w:ind w:left="-111" w:right="-31" w:firstLine="111"/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149 800,0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25E" w:rsidRDefault="00C26025">
            <w:pPr>
              <w:widowControl w:val="0"/>
              <w:ind w:left="-111" w:right="-31" w:firstLine="111"/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149 800,0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25E" w:rsidRDefault="00C26025">
            <w:pPr>
              <w:widowControl w:val="0"/>
              <w:ind w:left="-111" w:right="-31" w:firstLine="111"/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489 500,0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25E" w:rsidRDefault="00C26025">
            <w:pPr>
              <w:widowControl w:val="0"/>
              <w:ind w:left="-111" w:right="-31" w:firstLine="11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45225E" w:rsidTr="00C26025">
        <w:trPr>
          <w:trHeight w:val="197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25E" w:rsidRDefault="00C26025">
            <w:pPr>
              <w:widowControl w:val="0"/>
              <w:ind w:left="-111" w:right="-31" w:firstLine="11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17.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25E" w:rsidRDefault="00C26025">
            <w:pPr>
              <w:widowControl w:val="0"/>
              <w:autoSpaceDE w:val="0"/>
              <w:ind w:right="-31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25E" w:rsidRDefault="00C26025">
            <w:pPr>
              <w:widowControl w:val="0"/>
              <w:ind w:left="-111" w:right="-31" w:firstLine="11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25E" w:rsidRDefault="00C26025">
            <w:pPr>
              <w:widowControl w:val="0"/>
              <w:ind w:left="-111" w:right="-31" w:firstLine="11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25E" w:rsidRDefault="00C26025">
            <w:pPr>
              <w:widowControl w:val="0"/>
              <w:ind w:left="-111" w:right="-31" w:firstLine="11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25E" w:rsidRDefault="00C26025">
            <w:pPr>
              <w:widowControl w:val="0"/>
              <w:ind w:left="-111" w:right="-31" w:firstLine="11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25E" w:rsidRDefault="00C26025">
            <w:pPr>
              <w:widowControl w:val="0"/>
              <w:ind w:left="-111" w:right="-31" w:firstLine="11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25E" w:rsidRDefault="00C26025">
            <w:pPr>
              <w:widowControl w:val="0"/>
              <w:ind w:left="-111" w:right="-31" w:firstLine="11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25E" w:rsidRDefault="00C26025">
            <w:pPr>
              <w:widowControl w:val="0"/>
              <w:ind w:left="-111" w:right="-31" w:firstLine="11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45225E" w:rsidTr="00C26025">
        <w:trPr>
          <w:trHeight w:val="1090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25E" w:rsidRDefault="00C26025">
            <w:pPr>
              <w:widowControl w:val="0"/>
              <w:ind w:left="-111" w:right="-31" w:firstLine="11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18.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25E" w:rsidRPr="00C26025" w:rsidRDefault="00C26025">
            <w:pPr>
              <w:widowControl w:val="0"/>
              <w:ind w:right="-31"/>
              <w:rPr>
                <w:rFonts w:ascii="Liberation Serif" w:hAnsi="Liberation Serif"/>
                <w:sz w:val="24"/>
                <w:szCs w:val="24"/>
              </w:rPr>
            </w:pPr>
            <w:r w:rsidRPr="00C26025">
              <w:rPr>
                <w:rFonts w:ascii="Liberation Serif" w:hAnsi="Liberation Serif"/>
                <w:sz w:val="24"/>
                <w:szCs w:val="24"/>
              </w:rPr>
              <w:t>Мероприятие 1</w:t>
            </w:r>
          </w:p>
          <w:p w:rsidR="0045225E" w:rsidRDefault="00C26025">
            <w:pPr>
              <w:widowControl w:val="0"/>
              <w:ind w:right="-31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Создание условий для развития архивного отдела и укрепления его материально-технической базы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25E" w:rsidRDefault="0045225E">
            <w:pPr>
              <w:widowControl w:val="0"/>
              <w:autoSpaceDE w:val="0"/>
              <w:ind w:left="-111" w:right="-31" w:firstLine="111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45225E" w:rsidRDefault="0045225E">
            <w:pPr>
              <w:widowControl w:val="0"/>
              <w:autoSpaceDE w:val="0"/>
              <w:ind w:left="-111" w:right="-31" w:firstLine="111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45225E" w:rsidRDefault="00C26025">
            <w:pPr>
              <w:widowControl w:val="0"/>
              <w:autoSpaceDE w:val="0"/>
              <w:ind w:left="-111" w:right="-31" w:firstLine="11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2 508 900,0</w:t>
            </w:r>
          </w:p>
          <w:p w:rsidR="0045225E" w:rsidRDefault="0045225E">
            <w:pPr>
              <w:widowControl w:val="0"/>
              <w:autoSpaceDE w:val="0"/>
              <w:ind w:left="-111" w:right="-31" w:firstLine="111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45225E" w:rsidRDefault="0045225E">
            <w:pPr>
              <w:widowControl w:val="0"/>
              <w:autoSpaceDE w:val="0"/>
              <w:ind w:left="-111" w:right="-31" w:firstLine="111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25E" w:rsidRDefault="00C26025">
            <w:pPr>
              <w:widowControl w:val="0"/>
              <w:ind w:left="-111" w:right="-31" w:firstLine="111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1 570 000,0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25E" w:rsidRDefault="00C26025">
            <w:pPr>
              <w:widowControl w:val="0"/>
              <w:ind w:left="-111" w:right="-31" w:firstLine="111"/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149 800,0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25E" w:rsidRDefault="00C26025">
            <w:pPr>
              <w:widowControl w:val="0"/>
              <w:ind w:left="-111" w:right="-31" w:firstLine="111"/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149 800,0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25E" w:rsidRDefault="00C26025">
            <w:pPr>
              <w:widowControl w:val="0"/>
              <w:ind w:left="-111" w:right="-31" w:firstLine="111"/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149 800,0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25E" w:rsidRDefault="00C26025">
            <w:pPr>
              <w:widowControl w:val="0"/>
              <w:ind w:left="-111" w:right="-31" w:firstLine="111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489 500,0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25E" w:rsidRDefault="0045225E">
            <w:pPr>
              <w:widowControl w:val="0"/>
              <w:ind w:left="-111" w:right="-31" w:firstLine="111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45225E" w:rsidRDefault="0045225E">
            <w:pPr>
              <w:widowControl w:val="0"/>
              <w:ind w:left="-111" w:right="-31" w:firstLine="111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45225E" w:rsidRDefault="00C26025">
            <w:pPr>
              <w:widowControl w:val="0"/>
              <w:ind w:left="-111" w:right="-31" w:firstLine="11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2,4,6</w:t>
            </w:r>
          </w:p>
        </w:tc>
      </w:tr>
      <w:tr w:rsidR="0045225E" w:rsidTr="00C26025">
        <w:trPr>
          <w:trHeight w:val="255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25E" w:rsidRDefault="00C26025">
            <w:pPr>
              <w:widowControl w:val="0"/>
              <w:ind w:left="-111" w:right="-31" w:firstLine="11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19.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25E" w:rsidRPr="00C26025" w:rsidRDefault="00C26025">
            <w:pPr>
              <w:widowControl w:val="0"/>
              <w:autoSpaceDE w:val="0"/>
              <w:ind w:left="-18" w:right="-31" w:firstLine="18"/>
              <w:rPr>
                <w:rFonts w:ascii="Liberation Serif" w:hAnsi="Liberation Serif"/>
                <w:sz w:val="24"/>
                <w:szCs w:val="24"/>
              </w:rPr>
            </w:pPr>
            <w:r w:rsidRPr="00C26025">
              <w:rPr>
                <w:rFonts w:ascii="Liberation Serif" w:hAnsi="Liberation Serif"/>
                <w:sz w:val="24"/>
                <w:szCs w:val="24"/>
              </w:rPr>
              <w:t xml:space="preserve">Мероприятие 2 </w:t>
            </w:r>
          </w:p>
          <w:p w:rsidR="0045225E" w:rsidRDefault="00C26025">
            <w:pPr>
              <w:widowControl w:val="0"/>
              <w:autoSpaceDE w:val="0"/>
              <w:ind w:left="-18" w:right="-31" w:firstLine="18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Организация хранения использования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25E" w:rsidRDefault="0045225E">
            <w:pPr>
              <w:widowControl w:val="0"/>
              <w:autoSpaceDE w:val="0"/>
              <w:ind w:left="-111" w:right="-31" w:firstLine="111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  <w:p w:rsidR="0045225E" w:rsidRDefault="0045225E">
            <w:pPr>
              <w:widowControl w:val="0"/>
              <w:autoSpaceDE w:val="0"/>
              <w:ind w:left="-111" w:right="-31" w:firstLine="111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  <w:p w:rsidR="0045225E" w:rsidRDefault="00C26025">
            <w:pPr>
              <w:widowControl w:val="0"/>
              <w:autoSpaceDE w:val="0"/>
              <w:ind w:left="-111" w:right="-31" w:firstLine="111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260 600,0</w:t>
            </w:r>
          </w:p>
          <w:p w:rsidR="0045225E" w:rsidRDefault="0045225E">
            <w:pPr>
              <w:widowControl w:val="0"/>
              <w:autoSpaceDE w:val="0"/>
              <w:ind w:left="-111" w:right="-31" w:firstLine="111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25E" w:rsidRDefault="00C26025">
            <w:pPr>
              <w:widowControl w:val="0"/>
              <w:ind w:left="-113" w:right="-28" w:firstLine="113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49 000,0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25E" w:rsidRDefault="00C26025">
            <w:pPr>
              <w:widowControl w:val="0"/>
              <w:ind w:left="-111" w:right="-31" w:firstLine="111"/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52 000,0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25E" w:rsidRDefault="00C26025">
            <w:pPr>
              <w:widowControl w:val="0"/>
              <w:ind w:left="-111" w:right="-31" w:firstLine="111"/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54 000,0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25E" w:rsidRDefault="00C26025">
            <w:pPr>
              <w:widowControl w:val="0"/>
              <w:ind w:left="-111" w:right="-31" w:firstLine="111"/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56 000,0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25E" w:rsidRDefault="00C26025">
            <w:pPr>
              <w:widowControl w:val="0"/>
              <w:ind w:left="-111" w:right="-31" w:firstLine="111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49 600,0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25E" w:rsidRDefault="0045225E">
            <w:pPr>
              <w:widowControl w:val="0"/>
              <w:autoSpaceDE w:val="0"/>
              <w:ind w:left="-111" w:right="-31" w:firstLine="111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45225E" w:rsidRDefault="0045225E">
            <w:pPr>
              <w:widowControl w:val="0"/>
              <w:autoSpaceDE w:val="0"/>
              <w:ind w:left="-111" w:right="-31" w:firstLine="111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45225E" w:rsidRDefault="00C26025">
            <w:pPr>
              <w:widowControl w:val="0"/>
              <w:autoSpaceDE w:val="0"/>
              <w:ind w:left="-111" w:right="-31" w:firstLine="11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6,7</w:t>
            </w:r>
          </w:p>
          <w:p w:rsidR="0045225E" w:rsidRDefault="0045225E">
            <w:pPr>
              <w:widowControl w:val="0"/>
              <w:autoSpaceDE w:val="0"/>
              <w:ind w:left="-111" w:right="-31" w:firstLine="111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45225E" w:rsidRDefault="0045225E">
            <w:pPr>
              <w:widowControl w:val="0"/>
              <w:autoSpaceDE w:val="0"/>
              <w:ind w:left="-111" w:right="-31" w:firstLine="111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45225E" w:rsidRDefault="0045225E">
      <w:pPr>
        <w:widowControl w:val="0"/>
        <w:autoSpaceDE w:val="0"/>
        <w:ind w:right="-2"/>
        <w:jc w:val="both"/>
        <w:rPr>
          <w:rFonts w:ascii="Liberation Serif" w:hAnsi="Liberation Serif" w:cs="Liberation Serif"/>
          <w:sz w:val="20"/>
        </w:rPr>
      </w:pPr>
    </w:p>
    <w:sectPr w:rsidR="0045225E">
      <w:headerReference w:type="default" r:id="rId10"/>
      <w:pgSz w:w="15840" w:h="12240" w:orient="landscape"/>
      <w:pgMar w:top="1134" w:right="531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4BA" w:rsidRDefault="003864BA">
      <w:r>
        <w:separator/>
      </w:r>
    </w:p>
  </w:endnote>
  <w:endnote w:type="continuationSeparator" w:id="0">
    <w:p w:rsidR="003864BA" w:rsidRDefault="00386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4BA" w:rsidRDefault="003864BA">
      <w:r>
        <w:rPr>
          <w:color w:val="000000"/>
        </w:rPr>
        <w:separator/>
      </w:r>
    </w:p>
  </w:footnote>
  <w:footnote w:type="continuationSeparator" w:id="0">
    <w:p w:rsidR="003864BA" w:rsidRDefault="003864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025" w:rsidRDefault="00C26025">
    <w:pPr>
      <w:pStyle w:val="a5"/>
      <w:jc w:val="center"/>
      <w:rPr>
        <w:rFonts w:ascii="Liberation Serif" w:hAnsi="Liberation Serif" w:cs="Liberation Serif"/>
        <w:sz w:val="28"/>
      </w:rPr>
    </w:pPr>
  </w:p>
  <w:p w:rsidR="00C26025" w:rsidRDefault="00C26025">
    <w:pPr>
      <w:pStyle w:val="a5"/>
      <w:jc w:val="center"/>
      <w:rPr>
        <w:rFonts w:ascii="Liberation Serif" w:hAnsi="Liberation Serif" w:cs="Liberation Serif"/>
        <w:sz w:val="28"/>
      </w:rPr>
    </w:pPr>
  </w:p>
  <w:p w:rsidR="00CE7AA8" w:rsidRPr="00C26025" w:rsidRDefault="00C26025">
    <w:pPr>
      <w:pStyle w:val="a5"/>
      <w:jc w:val="center"/>
      <w:rPr>
        <w:rFonts w:ascii="Liberation Serif" w:hAnsi="Liberation Serif" w:cs="Liberation Serif"/>
        <w:sz w:val="28"/>
      </w:rPr>
    </w:pPr>
    <w:r w:rsidRPr="00C26025">
      <w:rPr>
        <w:rFonts w:ascii="Liberation Serif" w:hAnsi="Liberation Serif" w:cs="Liberation Serif"/>
        <w:sz w:val="28"/>
      </w:rPr>
      <w:fldChar w:fldCharType="begin"/>
    </w:r>
    <w:r w:rsidRPr="00C26025">
      <w:rPr>
        <w:rFonts w:ascii="Liberation Serif" w:hAnsi="Liberation Serif" w:cs="Liberation Serif"/>
        <w:sz w:val="28"/>
      </w:rPr>
      <w:instrText xml:space="preserve"> PAGE </w:instrText>
    </w:r>
    <w:r w:rsidRPr="00C26025">
      <w:rPr>
        <w:rFonts w:ascii="Liberation Serif" w:hAnsi="Liberation Serif" w:cs="Liberation Serif"/>
        <w:sz w:val="28"/>
      </w:rPr>
      <w:fldChar w:fldCharType="separate"/>
    </w:r>
    <w:r w:rsidR="000628E5">
      <w:rPr>
        <w:rFonts w:ascii="Liberation Serif" w:hAnsi="Liberation Serif" w:cs="Liberation Serif"/>
        <w:noProof/>
        <w:sz w:val="28"/>
      </w:rPr>
      <w:t>2</w:t>
    </w:r>
    <w:r w:rsidRPr="00C26025">
      <w:rPr>
        <w:rFonts w:ascii="Liberation Serif" w:hAnsi="Liberation Serif" w:cs="Liberation Serif"/>
        <w:sz w:val="28"/>
      </w:rPr>
      <w:fldChar w:fldCharType="end"/>
    </w:r>
  </w:p>
  <w:p w:rsidR="00CE7AA8" w:rsidRPr="00C26025" w:rsidRDefault="003864BA">
    <w:pPr>
      <w:pStyle w:val="a5"/>
      <w:rPr>
        <w:rFonts w:ascii="Liberation Serif" w:hAnsi="Liberation Serif" w:cs="Liberation Serif"/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AA8" w:rsidRDefault="00C26025">
    <w:pPr>
      <w:pStyle w:val="a5"/>
      <w:jc w:val="center"/>
    </w:pPr>
    <w:r>
      <w:rPr>
        <w:rFonts w:ascii="Liberation Serif" w:hAnsi="Liberation Serif" w:cs="Liberation Serif"/>
        <w:sz w:val="28"/>
      </w:rPr>
      <w:fldChar w:fldCharType="begin"/>
    </w:r>
    <w:r>
      <w:rPr>
        <w:rFonts w:ascii="Liberation Serif" w:hAnsi="Liberation Serif" w:cs="Liberation Serif"/>
        <w:sz w:val="28"/>
      </w:rPr>
      <w:instrText xml:space="preserve"> PAGE </w:instrText>
    </w:r>
    <w:r>
      <w:rPr>
        <w:rFonts w:ascii="Liberation Serif" w:hAnsi="Liberation Serif" w:cs="Liberation Serif"/>
        <w:sz w:val="28"/>
      </w:rPr>
      <w:fldChar w:fldCharType="separate"/>
    </w:r>
    <w:r w:rsidR="000628E5">
      <w:rPr>
        <w:rFonts w:ascii="Liberation Serif" w:hAnsi="Liberation Serif" w:cs="Liberation Serif"/>
        <w:noProof/>
        <w:sz w:val="28"/>
      </w:rPr>
      <w:t>3</w:t>
    </w:r>
    <w:r>
      <w:rPr>
        <w:rFonts w:ascii="Liberation Serif" w:hAnsi="Liberation Serif" w:cs="Liberation Serif"/>
        <w:sz w:val="28"/>
      </w:rPr>
      <w:fldChar w:fldCharType="end"/>
    </w:r>
  </w:p>
  <w:p w:rsidR="00CE7AA8" w:rsidRDefault="003864BA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25E"/>
    <w:rsid w:val="000628E5"/>
    <w:rsid w:val="003864BA"/>
    <w:rsid w:val="0045225E"/>
    <w:rsid w:val="0061691E"/>
    <w:rsid w:val="00C2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783D3"/>
  <w15:docId w15:val="{C04C3EED-9E9C-41C1-B630-D6FB6F080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</w:style>
  <w:style w:type="paragraph" w:styleId="a9">
    <w:name w:val="List Paragraph"/>
    <w:basedOn w:val="a"/>
    <w:pPr>
      <w:ind w:left="720"/>
    </w:pPr>
  </w:style>
  <w:style w:type="paragraph" w:styleId="aa">
    <w:name w:val="Normal (Web)"/>
    <w:basedOn w:val="a"/>
    <w:pPr>
      <w:spacing w:before="100" w:after="100"/>
    </w:pPr>
    <w:rPr>
      <w:rFonts w:ascii="Times New Roman" w:hAnsi="Times New Roman"/>
      <w:sz w:val="24"/>
      <w:szCs w:val="24"/>
    </w:rPr>
  </w:style>
  <w:style w:type="paragraph" w:customStyle="1" w:styleId="ab">
    <w:name w:val="Название"/>
    <w:basedOn w:val="a"/>
    <w:pPr>
      <w:jc w:val="center"/>
    </w:pPr>
    <w:rPr>
      <w:rFonts w:ascii="Times New Roman" w:hAnsi="Times New Roman"/>
      <w:sz w:val="28"/>
    </w:rPr>
  </w:style>
  <w:style w:type="character" w:customStyle="1" w:styleId="ac">
    <w:name w:val="Заголовок Знак"/>
    <w:basedOn w:val="a0"/>
    <w:rPr>
      <w:rFonts w:ascii="Times New Roman" w:hAnsi="Times New Roman"/>
      <w:sz w:val="28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sz w:val="20"/>
    </w:rPr>
  </w:style>
  <w:style w:type="paragraph" w:styleId="ad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rPr>
      <w:rFonts w:ascii="Segoe UI" w:hAnsi="Segoe UI" w:cs="Segoe UI"/>
      <w:sz w:val="18"/>
      <w:szCs w:val="18"/>
    </w:rPr>
  </w:style>
  <w:style w:type="character" w:styleId="af">
    <w:name w:val="FollowedHyperlink"/>
    <w:basedOn w:val="a0"/>
    <w:rPr>
      <w:color w:val="954F72"/>
      <w:u w:val="single"/>
    </w:rPr>
  </w:style>
  <w:style w:type="paragraph" w:customStyle="1" w:styleId="msonormal0">
    <w:name w:val="msonormal"/>
    <w:basedOn w:val="a"/>
    <w:pPr>
      <w:spacing w:before="100" w:after="100"/>
      <w:textAlignment w:val="auto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pPr>
      <w:spacing w:before="100" w:after="100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65">
    <w:name w:val="xl65"/>
    <w:basedOn w:val="a"/>
    <w:pPr>
      <w:spacing w:before="100" w:after="100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66">
    <w:name w:val="xl6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a"/>
    <w:pPr>
      <w:spacing w:before="100" w:after="100"/>
      <w:textAlignment w:val="top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pPr>
      <w:spacing w:before="100" w:after="100"/>
      <w:textAlignment w:val="top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pPr>
      <w:spacing w:before="100" w:after="100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71">
    <w:name w:val="xl7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72">
    <w:name w:val="xl72"/>
    <w:basedOn w:val="a"/>
    <w:pPr>
      <w:spacing w:before="100" w:after="100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right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4">
    <w:name w:val="xl7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right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75">
    <w:name w:val="xl7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6">
    <w:name w:val="xl7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77">
    <w:name w:val="xl7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8">
    <w:name w:val="xl7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79">
    <w:name w:val="xl79"/>
    <w:basedOn w:val="a"/>
    <w:pPr>
      <w:spacing w:before="100" w:after="100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80">
    <w:name w:val="xl80"/>
    <w:basedOn w:val="a"/>
    <w:pPr>
      <w:spacing w:before="100" w:after="100"/>
      <w:jc w:val="center"/>
      <w:textAlignment w:val="bottom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a"/>
    <w:pPr>
      <w:spacing w:before="100" w:after="100"/>
      <w:jc w:val="center"/>
      <w:textAlignment w:val="bottom"/>
    </w:pPr>
    <w:rPr>
      <w:rFonts w:ascii="Arial" w:hAnsi="Arial" w:cs="Arial"/>
      <w:b/>
      <w:bCs/>
      <w:szCs w:val="22"/>
    </w:rPr>
  </w:style>
  <w:style w:type="paragraph" w:customStyle="1" w:styleId="xl82">
    <w:name w:val="xl8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83">
    <w:name w:val="xl8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84">
    <w:name w:val="xl8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85">
    <w:name w:val="xl8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4829D4E3A875D6CBA87A8191BB40ADC708480B110C4A28AC19004F1B9025D5F6l8U3E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102;&#1083;&#1083;&#1077;&#1090;&#1077;&#1085;&#1100;\&#1041;&#1102;&#1083;&#1083;&#1077;&#1090;&#1077;&#1085;&#1100;\2020\30.12.2020\54D133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54D13343</Template>
  <TotalTime>0</TotalTime>
  <Pages>4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Плотникова</dc:creator>
  <cp:lastModifiedBy>Ольга Измоденова</cp:lastModifiedBy>
  <cp:revision>3</cp:revision>
  <cp:lastPrinted>2020-12-24T04:24:00Z</cp:lastPrinted>
  <dcterms:created xsi:type="dcterms:W3CDTF">2020-12-24T04:24:00Z</dcterms:created>
  <dcterms:modified xsi:type="dcterms:W3CDTF">2020-12-26T04:09:00Z</dcterms:modified>
</cp:coreProperties>
</file>