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3E" w:rsidRDefault="00ED4C3E" w:rsidP="00ED4C3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Протокол муниципального этапа</w:t>
      </w:r>
    </w:p>
    <w:p w:rsidR="00ED4C3E" w:rsidRDefault="00ED4C3E" w:rsidP="00ED4C3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Всероссийского конкурса юных чтецов «Живая классика»</w:t>
      </w:r>
    </w:p>
    <w:p w:rsidR="00ED4C3E" w:rsidRDefault="00ED4C3E" w:rsidP="00ED4C3E">
      <w:pPr>
        <w:jc w:val="center"/>
        <w:rPr>
          <w:b/>
          <w:sz w:val="28"/>
          <w:szCs w:val="28"/>
        </w:rPr>
      </w:pPr>
    </w:p>
    <w:tbl>
      <w:tblPr>
        <w:tblW w:w="96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405"/>
        <w:gridCol w:w="1122"/>
        <w:gridCol w:w="3409"/>
        <w:gridCol w:w="839"/>
        <w:gridCol w:w="1198"/>
      </w:tblGrid>
      <w:tr w:rsidR="00ED4C3E" w:rsidTr="0002546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ED4C3E" w:rsidTr="0002546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</w:tr>
      <w:tr w:rsidR="00ED4C3E" w:rsidTr="0002546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</w:tr>
      <w:tr w:rsidR="00ED4C3E" w:rsidTr="0002546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</w:tr>
      <w:tr w:rsidR="00ED4C3E" w:rsidTr="0002546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</w:tr>
      <w:tr w:rsidR="00ED4C3E" w:rsidTr="0002546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</w:tr>
      <w:tr w:rsidR="00ED4C3E" w:rsidTr="0002546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3E" w:rsidRDefault="00ED4C3E" w:rsidP="00025467">
            <w:pPr>
              <w:rPr>
                <w:sz w:val="24"/>
                <w:szCs w:val="24"/>
              </w:rPr>
            </w:pPr>
          </w:p>
        </w:tc>
      </w:tr>
    </w:tbl>
    <w:p w:rsidR="00ED4C3E" w:rsidRDefault="00ED4C3E" w:rsidP="00ED4C3E">
      <w:pPr>
        <w:rPr>
          <w:sz w:val="24"/>
          <w:szCs w:val="24"/>
        </w:rPr>
      </w:pPr>
    </w:p>
    <w:p w:rsidR="00ED4C3E" w:rsidRDefault="00ED4C3E" w:rsidP="00ED4C3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Дата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</w:t>
      </w:r>
      <w:proofErr w:type="gramStart"/>
      <w:r>
        <w:rPr>
          <w:rFonts w:ascii="Liberation Serif" w:hAnsi="Liberation Serif"/>
          <w:sz w:val="24"/>
          <w:szCs w:val="24"/>
        </w:rPr>
        <w:t xml:space="preserve">   «</w:t>
      </w:r>
      <w:proofErr w:type="gramEnd"/>
      <w:r>
        <w:rPr>
          <w:rFonts w:ascii="Liberation Serif" w:hAnsi="Liberation Serif"/>
          <w:sz w:val="24"/>
          <w:szCs w:val="24"/>
        </w:rPr>
        <w:t xml:space="preserve">____»_____________________________ год </w:t>
      </w:r>
    </w:p>
    <w:p w:rsidR="00ED4C3E" w:rsidRDefault="00ED4C3E" w:rsidP="00ED4C3E">
      <w:pPr>
        <w:rPr>
          <w:rFonts w:ascii="Liberation Serif" w:hAnsi="Liberation Serif"/>
          <w:sz w:val="24"/>
          <w:szCs w:val="24"/>
        </w:rPr>
      </w:pPr>
    </w:p>
    <w:p w:rsidR="00ED4C3E" w:rsidRDefault="00ED4C3E" w:rsidP="00ED4C3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Председатель жюри                                  ______________________________________</w:t>
      </w:r>
    </w:p>
    <w:p w:rsidR="00ED4C3E" w:rsidRDefault="00ED4C3E" w:rsidP="00ED4C3E">
      <w:pPr>
        <w:rPr>
          <w:rFonts w:ascii="Liberation Serif" w:hAnsi="Liberation Serif"/>
          <w:sz w:val="24"/>
          <w:szCs w:val="24"/>
        </w:rPr>
      </w:pPr>
    </w:p>
    <w:p w:rsidR="00ED4C3E" w:rsidRDefault="00ED4C3E" w:rsidP="00ED4C3E">
      <w:r>
        <w:rPr>
          <w:rFonts w:ascii="Liberation Serif" w:hAnsi="Liberation Serif"/>
          <w:sz w:val="24"/>
          <w:szCs w:val="24"/>
        </w:rPr>
        <w:t>Члены жюри</w:t>
      </w:r>
      <w:r>
        <w:rPr>
          <w:sz w:val="24"/>
          <w:szCs w:val="24"/>
        </w:rPr>
        <w:t xml:space="preserve">                                              ______________________________________</w:t>
      </w:r>
    </w:p>
    <w:p w:rsidR="00ED4C3E" w:rsidRDefault="00ED4C3E" w:rsidP="00ED4C3E">
      <w:pPr>
        <w:rPr>
          <w:sz w:val="24"/>
          <w:szCs w:val="24"/>
        </w:rPr>
      </w:pPr>
    </w:p>
    <w:p w:rsidR="00ED4C3E" w:rsidRDefault="00ED4C3E" w:rsidP="00ED4C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</w:t>
      </w:r>
    </w:p>
    <w:p w:rsidR="00ED4C3E" w:rsidRDefault="00ED4C3E" w:rsidP="00ED4C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4C3E" w:rsidRDefault="00ED4C3E" w:rsidP="00ED4C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</w:t>
      </w:r>
    </w:p>
    <w:p w:rsidR="00ED4C3E" w:rsidRDefault="00ED4C3E" w:rsidP="00ED4C3E">
      <w:pPr>
        <w:rPr>
          <w:sz w:val="24"/>
          <w:szCs w:val="24"/>
        </w:rPr>
      </w:pPr>
    </w:p>
    <w:p w:rsidR="00ED4C3E" w:rsidRDefault="00ED4C3E" w:rsidP="00ED4C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</w:t>
      </w:r>
      <w:r>
        <w:rPr>
          <w:sz w:val="24"/>
          <w:szCs w:val="24"/>
        </w:rPr>
        <w:br/>
      </w:r>
    </w:p>
    <w:p w:rsidR="00ED4C3E" w:rsidRDefault="00ED4C3E" w:rsidP="00ED4C3E">
      <w:pPr>
        <w:rPr>
          <w:i/>
          <w:sz w:val="24"/>
          <w:szCs w:val="24"/>
        </w:rPr>
      </w:pPr>
    </w:p>
    <w:p w:rsidR="00ED4C3E" w:rsidRDefault="00ED4C3E" w:rsidP="00ED4C3E">
      <w:pPr>
        <w:rPr>
          <w:i/>
          <w:sz w:val="24"/>
          <w:szCs w:val="24"/>
        </w:rPr>
      </w:pPr>
    </w:p>
    <w:p w:rsidR="00ED4C3E" w:rsidRDefault="00ED4C3E" w:rsidP="00ED4C3E">
      <w:pPr>
        <w:rPr>
          <w:i/>
          <w:sz w:val="24"/>
          <w:szCs w:val="24"/>
        </w:rPr>
      </w:pPr>
    </w:p>
    <w:p w:rsidR="00ED4C3E" w:rsidRDefault="00ED4C3E" w:rsidP="00ED4C3E">
      <w:pPr>
        <w:rPr>
          <w:i/>
          <w:sz w:val="24"/>
          <w:szCs w:val="24"/>
        </w:rPr>
      </w:pPr>
    </w:p>
    <w:p w:rsidR="00ED4C3E" w:rsidRDefault="00ED4C3E" w:rsidP="00ED4C3E">
      <w:pPr>
        <w:rPr>
          <w:i/>
          <w:sz w:val="24"/>
          <w:szCs w:val="24"/>
        </w:rPr>
      </w:pPr>
    </w:p>
    <w:p w:rsidR="00ED4C3E" w:rsidRDefault="00ED4C3E" w:rsidP="00ED4C3E">
      <w:pPr>
        <w:rPr>
          <w:i/>
          <w:sz w:val="24"/>
          <w:szCs w:val="24"/>
        </w:rPr>
      </w:pPr>
    </w:p>
    <w:p w:rsidR="00ED4C3E" w:rsidRDefault="00ED4C3E" w:rsidP="00ED4C3E">
      <w:pPr>
        <w:rPr>
          <w:i/>
          <w:sz w:val="24"/>
          <w:szCs w:val="24"/>
        </w:rPr>
      </w:pPr>
    </w:p>
    <w:p w:rsidR="00C35969" w:rsidRDefault="00ED4C3E">
      <w:bookmarkStart w:id="0" w:name="_GoBack"/>
      <w:bookmarkEnd w:id="0"/>
    </w:p>
    <w:sectPr w:rsidR="00C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3E"/>
    <w:rsid w:val="00881AA0"/>
    <w:rsid w:val="00ED4C3E"/>
    <w:rsid w:val="00E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04B7D-2149-4699-893A-107578DD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4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8FE4BDD2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Уголькова</dc:creator>
  <cp:keywords/>
  <dc:description/>
  <cp:lastModifiedBy>Юлия Уголькова</cp:lastModifiedBy>
  <cp:revision>1</cp:revision>
  <dcterms:created xsi:type="dcterms:W3CDTF">2021-02-15T10:42:00Z</dcterms:created>
  <dcterms:modified xsi:type="dcterms:W3CDTF">2021-02-15T10:43:00Z</dcterms:modified>
</cp:coreProperties>
</file>