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89" w:rsidRPr="00F41989" w:rsidRDefault="00F41989" w:rsidP="00F41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электронного аукциона </w:t>
      </w:r>
    </w:p>
    <w:p w:rsidR="00F41989" w:rsidRPr="00F41989" w:rsidRDefault="00F41989" w:rsidP="00F41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9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№0862300039618000008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1"/>
        <w:gridCol w:w="5424"/>
      </w:tblGrid>
      <w:tr w:rsidR="00F41989" w:rsidRPr="00F41989" w:rsidTr="00F4198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0862300039618000008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продуктов питания (бакалея) для организации школьного питания на базе образовательных учреждений городского округа Заречный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624250, Свердловская обл, Заречный г, УЛ НЕВСКОГО, 3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Зезюлина Наталья Викторовна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u.zakaza@mail.ru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8-34377-31701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 Казакова Наталья Анатольевна; тел. 8 (34377) 31700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08:00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направляется участником оператору электронной площадки (http://www.sberbank-ast.ru) в форме электронного документа, содержащего две части заявки, предусмотренные ст.66 Федерального закона от 05.04.2013 г. № 44-ФЗ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16.02.2018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19.02.2018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475420.00 Российский рубль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 Заречный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183663901433666830100100600600000244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"УПРАВЛЕНИЕ ОБРАЗОВАНИЯ ГОРОДСКОГО ОКРУГА ЗАРЕЧНЫЙ"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475420.00 Российский рубль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Свердловская обл, в соответствии с приложением № 2 к Контракту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контрактом Заказчика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4754.20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 при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47542.00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</w:t>
            </w: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контракта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40302810616395066728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05906550150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046577674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3"/>
              <w:gridCol w:w="804"/>
              <w:gridCol w:w="1141"/>
              <w:gridCol w:w="1104"/>
              <w:gridCol w:w="1104"/>
              <w:gridCol w:w="1370"/>
              <w:gridCol w:w="740"/>
              <w:gridCol w:w="818"/>
              <w:gridCol w:w="386"/>
              <w:gridCol w:w="775"/>
            </w:tblGrid>
            <w:tr w:rsidR="00F41989" w:rsidRPr="00F41989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D66DB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Цена за ед.</w:t>
                  </w:r>
                </w:p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изм.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41989" w:rsidRPr="00F41989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41989" w:rsidRPr="00F41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Молоко цельное сгущенное с сахаром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10.51.51.111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41989" w:rsidRPr="00F419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1989" w:rsidRPr="00F41989" w:rsidRDefault="00F41989" w:rsidP="00F419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2000.00 (из 2000.00)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55.75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111500.00</w:t>
                  </w:r>
                </w:p>
              </w:tc>
            </w:tr>
            <w:tr w:rsidR="00F41989" w:rsidRPr="00F41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Сахар-песок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10.81.12.110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41989" w:rsidRPr="00F419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1989" w:rsidRPr="00F41989" w:rsidRDefault="00F41989" w:rsidP="00F419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4000.00 (из 4000.00)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153320.00</w:t>
                  </w:r>
                </w:p>
              </w:tc>
            </w:tr>
            <w:tr w:rsidR="00F41989" w:rsidRPr="00F41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Соль йодированная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10.84.30.130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41989" w:rsidRPr="00F419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1989" w:rsidRPr="00F41989" w:rsidRDefault="00F41989" w:rsidP="00F419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</w:t>
                  </w: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900.00 (из 900.00)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7920.00</w:t>
                  </w:r>
                </w:p>
              </w:tc>
            </w:tr>
            <w:tr w:rsidR="00F41989" w:rsidRPr="00F419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10.61.11.000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"/>
                  </w:tblGrid>
                  <w:tr w:rsidR="00F41989" w:rsidRPr="00F41989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41989" w:rsidRPr="00F41989" w:rsidRDefault="00F41989" w:rsidP="00F4198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"УПРАВЛЕНИЕ ОБРАЗОВАНИЯ ГОРОДСКОГО ОКРУГА ЗАРЕЧНЫЙ"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4000.00 (из 4000.00)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41989" w:rsidRPr="00F41989" w:rsidRDefault="00F41989" w:rsidP="00F419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419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202680.00</w:t>
                  </w:r>
                </w:p>
              </w:tc>
            </w:tr>
          </w:tbl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475420.00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Применить Постановление Правительства РФ N 832 от 22 августа 2016 года «Об ограничениях допуска отдельных видов пищевых продуктов, </w:t>
            </w: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происходящих из иностранных государств, для целей осуществления закупок для обеспечения государственных и муниципальных нужд»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Аукционная документация</w:t>
            </w:r>
          </w:p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ДОКУМЕНТЫ</w:t>
            </w:r>
          </w:p>
        </w:tc>
      </w:tr>
      <w:tr w:rsidR="00F41989" w:rsidRPr="00F41989" w:rsidTr="00F419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F41989" w:rsidRPr="00F41989" w:rsidRDefault="00F41989" w:rsidP="00F4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05.02.2018 16:08</w:t>
            </w:r>
          </w:p>
        </w:tc>
      </w:tr>
    </w:tbl>
    <w:p w:rsidR="00C43757" w:rsidRDefault="00C43757"/>
    <w:sectPr w:rsidR="00C43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CD"/>
    <w:rsid w:val="004D66DB"/>
    <w:rsid w:val="008D70CD"/>
    <w:rsid w:val="00C43757"/>
    <w:rsid w:val="00F4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3A087-6D9D-4C09-9280-2C07B081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4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F4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4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4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4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41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40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B1AEB4BC</Template>
  <TotalTime>1</TotalTime>
  <Pages>5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Зезюлина</dc:creator>
  <cp:keywords/>
  <dc:description/>
  <cp:lastModifiedBy>Наталья Зезюлина</cp:lastModifiedBy>
  <cp:revision>3</cp:revision>
  <dcterms:created xsi:type="dcterms:W3CDTF">2018-02-05T11:12:00Z</dcterms:created>
  <dcterms:modified xsi:type="dcterms:W3CDTF">2018-02-05T11:13:00Z</dcterms:modified>
</cp:coreProperties>
</file>