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F6" w:rsidRPr="00D93E40" w:rsidRDefault="002832F3">
      <w:pPr>
        <w:spacing w:line="312" w:lineRule="auto"/>
        <w:jc w:val="center"/>
        <w:rPr>
          <w:rFonts w:ascii="Liberation Serif" w:hAnsi="Liberation Serif" w:cs="Liberation Serif"/>
        </w:rPr>
      </w:pPr>
      <w:r w:rsidRPr="00D93E40">
        <w:rPr>
          <w:rFonts w:ascii="Liberation Serif" w:hAnsi="Liberation Serif" w:cs="Liberation Serif"/>
        </w:rPr>
        <w:object w:dxaOrig="795" w:dyaOrig="990" w14:anchorId="63C86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49.5pt;visibility:visible;mso-wrap-style:square" o:ole="">
            <v:imagedata r:id="rId6" o:title=""/>
          </v:shape>
          <o:OLEObject Type="Embed" ProgID="Word.Document.8" ShapeID="Object 1" DrawAspect="Content" ObjectID="_1710658051" r:id="rId7"/>
        </w:object>
      </w:r>
    </w:p>
    <w:p w:rsidR="00D93E40" w:rsidRPr="00D93E40" w:rsidRDefault="00D93E40" w:rsidP="00D93E4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D93E40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D93E40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D93E40" w:rsidRPr="00D93E40" w:rsidRDefault="00D93E40" w:rsidP="00D93E4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D93E40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D93E40" w:rsidRPr="00D93E40" w:rsidRDefault="00D93E40" w:rsidP="00D93E4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D93E40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340A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93E40" w:rsidRPr="00D93E40" w:rsidRDefault="00D93E40" w:rsidP="00D93E4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93E40" w:rsidRPr="00D93E40" w:rsidRDefault="00D93E40" w:rsidP="00D93E4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93E40" w:rsidRPr="00D93E40" w:rsidRDefault="00D93E40" w:rsidP="00D93E4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D93E40">
        <w:rPr>
          <w:rFonts w:ascii="Liberation Serif" w:hAnsi="Liberation Serif" w:cs="Liberation Serif"/>
          <w:sz w:val="24"/>
        </w:rPr>
        <w:t>от___</w:t>
      </w:r>
      <w:r w:rsidR="00153F21">
        <w:rPr>
          <w:rFonts w:ascii="Liberation Serif" w:hAnsi="Liberation Serif" w:cs="Liberation Serif"/>
          <w:sz w:val="24"/>
          <w:u w:val="single"/>
        </w:rPr>
        <w:t>05.04.2022</w:t>
      </w:r>
      <w:r w:rsidRPr="00D93E40">
        <w:rPr>
          <w:rFonts w:ascii="Liberation Serif" w:hAnsi="Liberation Serif" w:cs="Liberation Serif"/>
          <w:sz w:val="24"/>
        </w:rPr>
        <w:t>__</w:t>
      </w:r>
      <w:proofErr w:type="gramStart"/>
      <w:r w:rsidRPr="00D93E40">
        <w:rPr>
          <w:rFonts w:ascii="Liberation Serif" w:hAnsi="Liberation Serif" w:cs="Liberation Serif"/>
          <w:sz w:val="24"/>
        </w:rPr>
        <w:t>_  №</w:t>
      </w:r>
      <w:proofErr w:type="gramEnd"/>
      <w:r w:rsidRPr="00D93E40">
        <w:rPr>
          <w:rFonts w:ascii="Liberation Serif" w:hAnsi="Liberation Serif" w:cs="Liberation Serif"/>
          <w:sz w:val="24"/>
        </w:rPr>
        <w:t xml:space="preserve">  ___</w:t>
      </w:r>
      <w:r w:rsidR="00153F21">
        <w:rPr>
          <w:rFonts w:ascii="Liberation Serif" w:hAnsi="Liberation Serif" w:cs="Liberation Serif"/>
          <w:sz w:val="24"/>
          <w:u w:val="single"/>
        </w:rPr>
        <w:t>419-П</w:t>
      </w:r>
      <w:r w:rsidRPr="00D93E40">
        <w:rPr>
          <w:rFonts w:ascii="Liberation Serif" w:hAnsi="Liberation Serif" w:cs="Liberation Serif"/>
          <w:sz w:val="24"/>
        </w:rPr>
        <w:t>___</w:t>
      </w:r>
    </w:p>
    <w:p w:rsidR="00D93E40" w:rsidRPr="00D93E40" w:rsidRDefault="00D93E40" w:rsidP="00D93E4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D93E40" w:rsidRPr="00D93E40" w:rsidRDefault="00D93E40" w:rsidP="00D93E4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D93E40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747BF6" w:rsidRPr="00D93E40" w:rsidRDefault="00747BF6">
      <w:pPr>
        <w:rPr>
          <w:rFonts w:ascii="Liberation Serif" w:hAnsi="Liberation Serif" w:cs="Liberation Serif"/>
          <w:sz w:val="28"/>
          <w:szCs w:val="28"/>
        </w:rPr>
      </w:pPr>
    </w:p>
    <w:p w:rsidR="00747BF6" w:rsidRPr="00D93E40" w:rsidRDefault="00747BF6">
      <w:pPr>
        <w:rPr>
          <w:rFonts w:ascii="Liberation Serif" w:hAnsi="Liberation Serif" w:cs="Liberation Serif"/>
          <w:sz w:val="28"/>
          <w:szCs w:val="28"/>
        </w:rPr>
      </w:pPr>
    </w:p>
    <w:p w:rsidR="00747BF6" w:rsidRPr="00D93E40" w:rsidRDefault="002832F3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D93E40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2024 года», утвержденную постановлением администрации городского округа Заречный от 13.11.2019 № 1125-П</w:t>
      </w:r>
    </w:p>
    <w:p w:rsidR="00747BF6" w:rsidRPr="00D93E40" w:rsidRDefault="00747BF6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747BF6" w:rsidRPr="00D93E40" w:rsidRDefault="00747BF6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747BF6" w:rsidRPr="00D93E40" w:rsidRDefault="002832F3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93E40">
        <w:rPr>
          <w:rFonts w:ascii="Liberation Serif" w:hAnsi="Liberation Serif" w:cs="Liberation Serif"/>
          <w:sz w:val="28"/>
          <w:szCs w:val="26"/>
        </w:rPr>
        <w:t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</w:t>
      </w:r>
      <w:r w:rsidRPr="00D93E40">
        <w:rPr>
          <w:rFonts w:ascii="Liberation Serif" w:hAnsi="Liberation Serif" w:cs="Liberation Serif"/>
          <w:sz w:val="28"/>
          <w:szCs w:val="28"/>
        </w:rPr>
        <w:t>»,</w:t>
      </w:r>
      <w:r w:rsidRPr="00D93E40">
        <w:rPr>
          <w:rFonts w:ascii="Liberation Serif" w:hAnsi="Liberation Serif" w:cs="Liberation Serif"/>
          <w:bCs/>
          <w:sz w:val="28"/>
          <w:szCs w:val="28"/>
        </w:rPr>
        <w:t xml:space="preserve"> решением Думы городского округа Заречный от 13.12.2021 № 57-Р «О бюджете городского округа Заречный на 2022 год и плановый период 2023-2024 годов» в действующей редакции, </w:t>
      </w:r>
      <w:r w:rsidRPr="00D93E40">
        <w:rPr>
          <w:rFonts w:ascii="Liberation Serif" w:hAnsi="Liberation Serif" w:cs="Liberation Serif"/>
          <w:sz w:val="28"/>
          <w:szCs w:val="26"/>
        </w:rPr>
        <w:t xml:space="preserve">на основании ст. ст. 28, 31 Устава городского округа Заречный администрация городского округа Заречный </w:t>
      </w:r>
    </w:p>
    <w:p w:rsidR="00747BF6" w:rsidRPr="00D93E40" w:rsidRDefault="002832F3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D93E40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747BF6" w:rsidRPr="00D93E40" w:rsidRDefault="002832F3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93E40">
        <w:rPr>
          <w:rFonts w:ascii="Liberation Serif" w:hAnsi="Liberation Serif" w:cs="Liberation Serif"/>
          <w:sz w:val="28"/>
          <w:szCs w:val="26"/>
        </w:rPr>
        <w:t>1. Внести в муниципальную программу «Развитие улично-дорожной сети и повышение безопасности дорожного движения в городском округе Заречный до 2024 года»,</w:t>
      </w:r>
      <w:r w:rsidRPr="00D93E40">
        <w:rPr>
          <w:rFonts w:ascii="Liberation Serif" w:hAnsi="Liberation Serif" w:cs="Liberation Serif"/>
          <w:sz w:val="32"/>
          <w:szCs w:val="28"/>
        </w:rPr>
        <w:t xml:space="preserve"> </w:t>
      </w:r>
      <w:r w:rsidRPr="00D93E40">
        <w:rPr>
          <w:rFonts w:ascii="Liberation Serif" w:hAnsi="Liberation Serif" w:cs="Liberation Serif"/>
          <w:sz w:val="28"/>
          <w:szCs w:val="26"/>
        </w:rPr>
        <w:t>утвержденную постановлением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27.08.2020 № 639-П, от 22.09.2020 № 724-П, от 29.01.2021 № 80-П, от 08.07.2021 №706-П, от 27.09.2021 № 961-П, от 10.12.2021 № 1216-П, от 07.02.2022 № 114-П, следующие изменения:</w:t>
      </w:r>
    </w:p>
    <w:p w:rsidR="00747BF6" w:rsidRPr="00D93E40" w:rsidRDefault="002832F3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D93E40">
        <w:rPr>
          <w:rFonts w:ascii="Liberation Serif" w:hAnsi="Liberation Serif" w:cs="Liberation Serif"/>
          <w:sz w:val="28"/>
          <w:szCs w:val="26"/>
        </w:rPr>
        <w:t>1) 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747BF6" w:rsidRPr="00D93E4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F6" w:rsidRPr="00D93E40" w:rsidRDefault="002832F3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D93E40">
              <w:rPr>
                <w:rFonts w:ascii="Liberation Serif" w:hAnsi="Liberation Serif" w:cs="Liberation Serif"/>
                <w:sz w:val="28"/>
                <w:szCs w:val="24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93E4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ВСЕГО:</w:t>
            </w:r>
          </w:p>
          <w:tbl>
            <w:tblPr>
              <w:tblW w:w="573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30"/>
            </w:tblGrid>
            <w:tr w:rsidR="00747BF6" w:rsidRPr="00D93E40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5"/>
                      <w:rFonts w:ascii="Liberation Serif" w:hAnsi="Liberation Serif" w:cs="Liberation Serif"/>
                    </w:rPr>
                    <w:t>572 483 421,27 рублей</w:t>
                  </w: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 </w:t>
                  </w:r>
                </w:p>
              </w:tc>
            </w:tr>
            <w:tr w:rsidR="00747BF6" w:rsidRPr="00D93E40">
              <w:trPr>
                <w:trHeight w:val="36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747BF6" w:rsidRPr="00D93E40">
              <w:trPr>
                <w:trHeight w:val="1680"/>
              </w:trPr>
              <w:tc>
                <w:tcPr>
                  <w:tcW w:w="573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lastRenderedPageBreak/>
                    <w:t xml:space="preserve">2020 год - 213 517 861,68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2021 год - 218 556 570,41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2022 год – 70 558 989,18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2023 год – 35 225 000,00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>2024 год – 35 225 000,00 рублей</w:t>
                  </w:r>
                </w:p>
              </w:tc>
            </w:tr>
          </w:tbl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93E4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из них: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93E4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областной бюджет</w:t>
            </w:r>
          </w:p>
          <w:tbl>
            <w:tblPr>
              <w:tblW w:w="645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58"/>
            </w:tblGrid>
            <w:tr w:rsidR="00747BF6" w:rsidRPr="00D93E40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Fonts w:ascii="Liberation Serif" w:hAnsi="Liberation Serif" w:cs="Liberation Serif"/>
                      <w:color w:val="000000"/>
                      <w:sz w:val="28"/>
                      <w:szCs w:val="28"/>
                    </w:rPr>
                    <w:t xml:space="preserve">355 269 932,05 </w:t>
                  </w: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>рублей</w:t>
                  </w:r>
                </w:p>
              </w:tc>
            </w:tr>
            <w:tr w:rsidR="00747BF6" w:rsidRPr="00D93E40">
              <w:trPr>
                <w:trHeight w:val="360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>в том числе:</w:t>
                  </w:r>
                </w:p>
              </w:tc>
            </w:tr>
            <w:tr w:rsidR="00747BF6" w:rsidRPr="00D93E40">
              <w:trPr>
                <w:trHeight w:val="1665"/>
              </w:trPr>
              <w:tc>
                <w:tcPr>
                  <w:tcW w:w="6458" w:type="dxa"/>
                  <w:tcBorders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2020 год - 179 274 104,35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2021 год – 175 995 827,70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2022 год - 0,00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 xml:space="preserve">2023 год - 0,00 рублей, </w:t>
                  </w:r>
                </w:p>
                <w:p w:rsidR="00747BF6" w:rsidRPr="00D93E40" w:rsidRDefault="002832F3">
                  <w:pPr>
                    <w:pStyle w:val="ParagraphStyle11"/>
                    <w:rPr>
                      <w:rFonts w:ascii="Liberation Serif" w:hAnsi="Liberation Serif" w:cs="Liberation Serif"/>
                    </w:rPr>
                  </w:pPr>
                  <w:r w:rsidRPr="00D93E40">
                    <w:rPr>
                      <w:rStyle w:val="CharacterStyle11"/>
                      <w:rFonts w:ascii="Liberation Serif" w:hAnsi="Liberation Serif" w:cs="Liberation Serif"/>
                    </w:rPr>
                    <w:t>2024 год - 0,00 рублей</w:t>
                  </w:r>
                </w:p>
              </w:tc>
            </w:tr>
          </w:tbl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93E4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местный бюджет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217 213 489,22 рублей</w:t>
            </w:r>
            <w:r w:rsidRPr="00D93E40">
              <w:rPr>
                <w:rStyle w:val="CharacterStyle11"/>
                <w:rFonts w:ascii="Liberation Serif" w:hAnsi="Liberation Serif" w:cs="Liberation Serif"/>
              </w:rPr>
              <w:t xml:space="preserve"> 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</w:pPr>
            <w:r w:rsidRPr="00D93E40">
              <w:rPr>
                <w:rFonts w:ascii="Liberation Serif" w:eastAsia="Calibri" w:hAnsi="Liberation Serif" w:cs="Liberation Serif"/>
                <w:sz w:val="28"/>
                <w:szCs w:val="24"/>
                <w:lang w:eastAsia="en-US"/>
              </w:rPr>
              <w:t>в том числе: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93E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2020 год - 34 243 757,33 рублей, 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93E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2021 год – 42 560 742,21 рублей, 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93E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2022 год – 70 558 989,18 рублей, 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D93E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2023 год – 35 225 000,00 рублей, </w:t>
            </w:r>
          </w:p>
          <w:p w:rsidR="00747BF6" w:rsidRPr="00D93E40" w:rsidRDefault="002832F3" w:rsidP="00D93E40">
            <w:pPr>
              <w:widowControl/>
              <w:autoSpaceDE w:val="0"/>
              <w:ind w:firstLine="82"/>
              <w:textAlignment w:val="auto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2024 год – 35 225 000,00 рублей</w:t>
            </w:r>
          </w:p>
        </w:tc>
      </w:tr>
    </w:tbl>
    <w:p w:rsidR="00747BF6" w:rsidRPr="00D93E40" w:rsidRDefault="002832F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93E40">
        <w:rPr>
          <w:rFonts w:ascii="Liberation Serif" w:hAnsi="Liberation Serif" w:cs="Liberation Serif"/>
          <w:sz w:val="28"/>
          <w:szCs w:val="28"/>
        </w:rPr>
        <w:lastRenderedPageBreak/>
        <w:t>2) изложить 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 в новой редакции (прилагается).</w:t>
      </w:r>
    </w:p>
    <w:p w:rsidR="00747BF6" w:rsidRPr="00D93E40" w:rsidRDefault="002832F3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93E40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747BF6" w:rsidRPr="00D93E40" w:rsidRDefault="002832F3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93E40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47BF6" w:rsidRPr="00D93E40" w:rsidRDefault="00747BF6">
      <w:pPr>
        <w:rPr>
          <w:rFonts w:ascii="Liberation Serif" w:hAnsi="Liberation Serif" w:cs="Liberation Serif"/>
          <w:sz w:val="28"/>
          <w:szCs w:val="28"/>
        </w:rPr>
      </w:pPr>
    </w:p>
    <w:p w:rsidR="00747BF6" w:rsidRPr="00D93E40" w:rsidRDefault="00747BF6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747BF6" w:rsidRPr="00D93E4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_Hlk2685698"/>
            <w:r w:rsidRPr="00D93E40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747BF6" w:rsidRPr="00D93E40" w:rsidRDefault="002832F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D93E40">
              <w:rPr>
                <w:rFonts w:ascii="Liberation Serif" w:hAnsi="Liberation Serif" w:cs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F6" w:rsidRPr="00D93E40" w:rsidRDefault="00747BF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F6" w:rsidRPr="00D93E40" w:rsidRDefault="00747BF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D93E40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747BF6" w:rsidRPr="00D93E4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F6" w:rsidRPr="00D93E40" w:rsidRDefault="00747BF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F6" w:rsidRPr="00D93E40" w:rsidRDefault="00747BF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BF6" w:rsidRPr="00D93E40" w:rsidRDefault="00747BF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bookmarkEnd w:id="0"/>
    </w:tbl>
    <w:p w:rsidR="00747BF6" w:rsidRPr="00D93E40" w:rsidRDefault="00747BF6">
      <w:pPr>
        <w:rPr>
          <w:rFonts w:ascii="Liberation Serif" w:hAnsi="Liberation Serif" w:cs="Liberation Serif"/>
          <w:sz w:val="28"/>
          <w:szCs w:val="28"/>
        </w:rPr>
        <w:sectPr w:rsidR="00747BF6" w:rsidRPr="00D93E40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747BF6" w:rsidRPr="00D93E40" w:rsidRDefault="002832F3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93E40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747BF6" w:rsidRPr="00D93E40" w:rsidRDefault="002832F3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93E40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747BF6" w:rsidRPr="00D93E40" w:rsidRDefault="002832F3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93E40">
        <w:rPr>
          <w:rFonts w:ascii="Liberation Serif" w:hAnsi="Liberation Serif" w:cs="Liberation Serif"/>
          <w:sz w:val="24"/>
          <w:szCs w:val="24"/>
        </w:rPr>
        <w:t xml:space="preserve">городского округа Заречный </w:t>
      </w:r>
    </w:p>
    <w:p w:rsidR="00153F21" w:rsidRPr="00153F21" w:rsidRDefault="00153F21" w:rsidP="00153F21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153F21">
        <w:rPr>
          <w:rFonts w:ascii="Liberation Serif" w:hAnsi="Liberation Serif" w:cs="Liberation Serif"/>
          <w:sz w:val="24"/>
          <w:szCs w:val="24"/>
        </w:rPr>
        <w:t>от___</w:t>
      </w:r>
      <w:r w:rsidRPr="00153F21">
        <w:rPr>
          <w:rFonts w:ascii="Liberation Serif" w:hAnsi="Liberation Serif" w:cs="Liberation Serif"/>
          <w:sz w:val="24"/>
          <w:szCs w:val="24"/>
          <w:u w:val="single"/>
        </w:rPr>
        <w:t>05.04.2022</w:t>
      </w:r>
      <w:r w:rsidRPr="00153F21">
        <w:rPr>
          <w:rFonts w:ascii="Liberation Serif" w:hAnsi="Liberation Serif" w:cs="Liberation Serif"/>
          <w:sz w:val="24"/>
          <w:szCs w:val="24"/>
        </w:rPr>
        <w:t>__</w:t>
      </w:r>
      <w:proofErr w:type="gramStart"/>
      <w:r w:rsidRPr="00153F21">
        <w:rPr>
          <w:rFonts w:ascii="Liberation Serif" w:hAnsi="Liberation Serif" w:cs="Liberation Serif"/>
          <w:sz w:val="24"/>
          <w:szCs w:val="24"/>
        </w:rPr>
        <w:t>_  №</w:t>
      </w:r>
      <w:proofErr w:type="gramEnd"/>
      <w:r w:rsidRPr="00153F21">
        <w:rPr>
          <w:rFonts w:ascii="Liberation Serif" w:hAnsi="Liberation Serif" w:cs="Liberation Serif"/>
          <w:sz w:val="24"/>
          <w:szCs w:val="24"/>
        </w:rPr>
        <w:t xml:space="preserve">  ___</w:t>
      </w:r>
      <w:r w:rsidRPr="00153F21">
        <w:rPr>
          <w:rFonts w:ascii="Liberation Serif" w:hAnsi="Liberation Serif" w:cs="Liberation Serif"/>
          <w:sz w:val="24"/>
          <w:szCs w:val="24"/>
          <w:u w:val="single"/>
        </w:rPr>
        <w:t>419-П</w:t>
      </w:r>
      <w:r w:rsidRPr="00153F21">
        <w:rPr>
          <w:rFonts w:ascii="Liberation Serif" w:hAnsi="Liberation Serif" w:cs="Liberation Serif"/>
          <w:sz w:val="24"/>
          <w:szCs w:val="24"/>
        </w:rPr>
        <w:t>___</w:t>
      </w:r>
    </w:p>
    <w:p w:rsidR="00747BF6" w:rsidRPr="00D93E40" w:rsidRDefault="00747BF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GoBack"/>
      <w:bookmarkEnd w:id="1"/>
    </w:p>
    <w:p w:rsidR="00747BF6" w:rsidRPr="00D93E40" w:rsidRDefault="002832F3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D93E40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747BF6" w:rsidRPr="00D93E40" w:rsidRDefault="002832F3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2" w:name="_Hlk33090062"/>
      <w:r w:rsidRPr="00D93E40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747BF6" w:rsidRPr="00D93E40" w:rsidRDefault="002832F3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D93E40">
        <w:rPr>
          <w:rFonts w:ascii="Liberation Serif" w:hAnsi="Liberation Serif" w:cs="Liberation Serif"/>
          <w:bCs/>
          <w:sz w:val="24"/>
          <w:szCs w:val="24"/>
        </w:rPr>
        <w:t xml:space="preserve">«Развитие улично-дорожной сети и повышение безопасности дорожного движения в городском округе Заречный до 2024 года» </w:t>
      </w:r>
    </w:p>
    <w:bookmarkEnd w:id="2"/>
    <w:p w:rsidR="00747BF6" w:rsidRPr="00D93E40" w:rsidRDefault="00747BF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747BF6" w:rsidRPr="00D93E40" w:rsidRDefault="00747BF6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p w:rsidR="00747BF6" w:rsidRPr="00D93E40" w:rsidRDefault="002832F3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D93E40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ПЛАН МЕРОПРИЯТИЙ</w:t>
      </w:r>
    </w:p>
    <w:p w:rsidR="00747BF6" w:rsidRPr="00D93E40" w:rsidRDefault="002832F3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D93E40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:rsidR="00747BF6" w:rsidRDefault="00747BF6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D93E40" w:rsidRPr="00D93E40" w:rsidRDefault="00D93E40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747BF6" w:rsidRPr="00D93E40">
        <w:trPr>
          <w:cantSplit/>
          <w:trHeight w:val="255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747BF6" w:rsidRPr="00D93E40">
        <w:trPr>
          <w:cantSplit/>
          <w:trHeight w:val="1125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747BF6" w:rsidP="00D93E40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747BF6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2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747BF6">
            <w:pPr>
              <w:rPr>
                <w:rFonts w:ascii="Liberation Serif" w:hAnsi="Liberation Serif" w:cs="Liberation Serif"/>
                <w:bCs/>
                <w:lang w:eastAsia="en-US"/>
              </w:rPr>
            </w:pPr>
          </w:p>
        </w:tc>
      </w:tr>
    </w:tbl>
    <w:p w:rsidR="00747BF6" w:rsidRPr="00D93E40" w:rsidRDefault="00747BF6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49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"/>
        <w:gridCol w:w="2491"/>
        <w:gridCol w:w="1639"/>
        <w:gridCol w:w="1639"/>
        <w:gridCol w:w="1639"/>
        <w:gridCol w:w="1639"/>
        <w:gridCol w:w="1533"/>
        <w:gridCol w:w="1533"/>
        <w:gridCol w:w="2023"/>
      </w:tblGrid>
      <w:tr w:rsidR="00747BF6" w:rsidRPr="00D93E40">
        <w:trPr>
          <w:cantSplit/>
          <w:trHeight w:val="255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93E40">
              <w:rPr>
                <w:rFonts w:ascii="Liberation Serif" w:hAnsi="Liberation Serif" w:cs="Liberation Serif"/>
                <w:bCs/>
              </w:rPr>
              <w:t>9</w:t>
            </w:r>
          </w:p>
        </w:tc>
      </w:tr>
      <w:tr w:rsidR="00747BF6" w:rsidRPr="00D93E40" w:rsidTr="00D93E40">
        <w:trPr>
          <w:cantSplit/>
          <w:trHeight w:val="11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572 483 421,27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212 917 861,68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218 556 570,41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70 558 989,18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355 269 932,05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179 274 104,35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175 995 827,70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217 213 489,22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33 643 757,33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42 560 742,71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70 558 989,18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250 546 930,70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6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321 936 490,57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97 137 861,68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83 789 639,71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70 558 989,18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8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111 723 001,35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63 494 104,35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48 228 897,00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 w:rsidTr="00D93E40">
        <w:trPr>
          <w:cantSplit/>
          <w:trHeight w:val="59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9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E40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210 213 489,22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33 643 757,33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35 560 742,71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70 558 989,18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35 225 000,00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35 225 000,00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10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ПОДПРОГРАММА  1. РАЗВИТИЕ УЛИЧНО-ДОРОЖНОЙ СЕТИ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 w:rsidTr="00D93E40">
        <w:trPr>
          <w:cantSplit/>
          <w:trHeight w:val="44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11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488 799 261,21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175 887 094,95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192 405 177,08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60 996 989,18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12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299 529 978,01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145 593 858,52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153 936 119,49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13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189 269 283,20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38 469 057,59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60 996 989,18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 w:rsidTr="00D93E40">
        <w:trPr>
          <w:cantSplit/>
          <w:trHeight w:val="3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250 546 930,70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16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243 546 930,70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17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 w:rsidTr="00D93E40">
        <w:trPr>
          <w:cantSplit/>
          <w:trHeight w:val="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250 546 930,70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102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19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20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206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21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166 282 094,18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95 280 000,00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71 002 094,18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22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159 282 094,18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95 280 000,00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64 002 094,18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23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7 000 000,00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4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24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1.5. Капитальный ремонт автомобильных дорог по ул. Сосновая, Ясная, Свердлова, К.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Маркса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д. Гагарка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20 500 000,00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63 764 836,52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25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84 264 836,52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20 500 000,00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63 764 836,52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26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27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238 252 330,51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60 107 094,95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57 638 246,38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60 996 989,18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29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55 983 047,31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29 813 858,52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26 169 188,79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30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182 269 283,20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31 469 057,59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60 996 989,18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31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237 988 861,45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59 843 625,89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57 638 246,38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60 996 989,18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32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55 719 578,25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29 550 389,46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26 169 188,79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33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182 269 283,20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30 293 236,43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31 469 057,59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60 996 989,18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29 755 000,00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29 755 000,00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898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34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35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36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ПОДПРОГРАММА  2. ПОВЫШЕНИЕ БЕЗОПАСНОСТИ ДОРОЖНОГО ДВИЖЕНИЯ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 w:rsidTr="00D93E40">
        <w:trPr>
          <w:cantSplit/>
          <w:trHeight w:val="6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83 684 160,06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37 030 766,73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26 151 393,33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9 562 000,00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38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39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27 944 206,02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3 350 520,90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9 562 000,00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40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21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BF6" w:rsidRPr="00D93E40" w:rsidRDefault="002832F3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76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41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83 684 160,06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37 030 766,73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26 151 393,33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9 562 000,00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42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43</w:t>
            </w:r>
            <w:r w:rsidR="00D93E4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27 944 206,02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3 350 520,90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9 562 000,00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5 470 000,00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5 470 000,00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color w:val="000000"/>
              </w:rPr>
            </w:pPr>
            <w:r w:rsidRPr="00D93E4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47BF6" w:rsidRPr="00D93E40" w:rsidTr="00D93E40">
        <w:trPr>
          <w:cantSplit/>
          <w:trHeight w:val="136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44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2.1.1.1., 2.1.2.1., 2.1.2.2.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45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299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46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2.1.1.2., 2.1.2.2.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47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41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48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49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270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50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51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213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52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53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1416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54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22 439 641,14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3 250 956,02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6 217 000,00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4 440 000,00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4 440 000,00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55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22 439 641,14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3 250 956,02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4 091 685,12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6 217 000,00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4 440 000,00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4 440 000,00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86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56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56 169 954,04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430 000,00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57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55 739 954,04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33 680 245,83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22 059 708,21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58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430 000,00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430 000,00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  <w:tr w:rsidR="00747BF6" w:rsidRPr="00D93E40" w:rsidTr="00D93E40">
        <w:trPr>
          <w:cantSplit/>
          <w:trHeight w:val="59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59</w:t>
            </w:r>
            <w:r w:rsidR="00D93E4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4 975 000,00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2 915 000,00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1 030 000,00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1 030 000,00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93E40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747BF6" w:rsidRPr="00D93E40">
        <w:trPr>
          <w:cantSplit/>
          <w:trHeight w:val="25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 w:rsidP="00D93E40">
            <w:pPr>
              <w:jc w:val="center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60</w:t>
            </w:r>
            <w:r w:rsidR="00D93E4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4 975 000,00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2 915 000,00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1 030 000,00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jc w:val="right"/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1 030 000,00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47BF6" w:rsidRPr="00D93E40" w:rsidRDefault="002832F3">
            <w:pPr>
              <w:rPr>
                <w:rFonts w:ascii="Liberation Serif" w:hAnsi="Liberation Serif" w:cs="Liberation Serif"/>
              </w:rPr>
            </w:pPr>
            <w:r w:rsidRPr="00D93E40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747BF6" w:rsidRPr="00D93E40" w:rsidRDefault="00D93E40">
      <w:pPr>
        <w:rPr>
          <w:rFonts w:ascii="Liberation Serif" w:hAnsi="Liberation Serif" w:cs="Liberation Serif"/>
          <w:sz w:val="2"/>
          <w:szCs w:val="22"/>
          <w:lang w:eastAsia="en-US"/>
        </w:rPr>
      </w:pPr>
      <w:r>
        <w:rPr>
          <w:rFonts w:ascii="Liberation Serif" w:hAnsi="Liberation Serif" w:cs="Liberation Serif"/>
          <w:sz w:val="2"/>
          <w:szCs w:val="22"/>
          <w:lang w:eastAsia="en-US"/>
        </w:rPr>
        <w:t>.</w:t>
      </w:r>
    </w:p>
    <w:p w:rsidR="00747BF6" w:rsidRPr="00D93E40" w:rsidRDefault="00747BF6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sectPr w:rsidR="00747BF6" w:rsidRPr="00D93E40">
      <w:headerReference w:type="default" r:id="rId9"/>
      <w:pgSz w:w="16840" w:h="11907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95" w:rsidRDefault="00262595">
      <w:r>
        <w:separator/>
      </w:r>
    </w:p>
  </w:endnote>
  <w:endnote w:type="continuationSeparator" w:id="0">
    <w:p w:rsidR="00262595" w:rsidRDefault="0026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95" w:rsidRDefault="00262595">
      <w:r>
        <w:rPr>
          <w:color w:val="000000"/>
        </w:rPr>
        <w:separator/>
      </w:r>
    </w:p>
  </w:footnote>
  <w:footnote w:type="continuationSeparator" w:id="0">
    <w:p w:rsidR="00262595" w:rsidRDefault="0026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B" w:rsidRDefault="002832F3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53F2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B8416B" w:rsidRDefault="002625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6B" w:rsidRDefault="002832F3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153F21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B8416B" w:rsidRDefault="0026259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F6"/>
    <w:rsid w:val="00153F21"/>
    <w:rsid w:val="00262595"/>
    <w:rsid w:val="002832F3"/>
    <w:rsid w:val="00747BF6"/>
    <w:rsid w:val="00AF2C74"/>
    <w:rsid w:val="00D9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89C6"/>
  <w15:docId w15:val="{F2AF7931-2AEA-4430-BEB5-7F35FFEA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hAnsi="Calibri"/>
      <w:sz w:val="22"/>
      <w:szCs w:val="22"/>
    </w:rPr>
  </w:style>
  <w:style w:type="character" w:customStyle="1" w:styleId="CharacterStyle11">
    <w:name w:val="CharacterStyle11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ParagraphStyle6">
    <w:name w:val="ParagraphStyle6"/>
    <w:pPr>
      <w:suppressAutoHyphens/>
      <w:ind w:left="28" w:right="28"/>
      <w:textAlignment w:val="auto"/>
    </w:pPr>
    <w:rPr>
      <w:rFonts w:ascii="Calibri" w:hAnsi="Calibri"/>
      <w:sz w:val="22"/>
      <w:szCs w:val="22"/>
    </w:rPr>
  </w:style>
  <w:style w:type="character" w:customStyle="1" w:styleId="CharacterStyle5">
    <w:name w:val="CharacterStyle5"/>
    <w:rPr>
      <w:rFonts w:ascii="Times New Roman" w:hAnsi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06.04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8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2022-04-04T09:04:00Z</cp:lastPrinted>
  <dcterms:created xsi:type="dcterms:W3CDTF">2022-04-04T09:04:00Z</dcterms:created>
  <dcterms:modified xsi:type="dcterms:W3CDTF">2022-04-05T05:00:00Z</dcterms:modified>
</cp:coreProperties>
</file>