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87" w:rsidRDefault="006F6754">
      <w:pPr>
        <w:spacing w:line="312" w:lineRule="auto"/>
        <w:jc w:val="center"/>
      </w:pPr>
      <w:r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7824" w:rsidRPr="007E7824" w:rsidRDefault="007E7824" w:rsidP="007E782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E782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E782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E7824" w:rsidRPr="007E7824" w:rsidRDefault="007E7824" w:rsidP="007E782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E782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E7824" w:rsidRPr="007E7824" w:rsidRDefault="007E7824" w:rsidP="007E7824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7E7824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6170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E7824" w:rsidRPr="007E7824" w:rsidRDefault="007E7824" w:rsidP="007E782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7824" w:rsidRPr="007E7824" w:rsidRDefault="007E7824" w:rsidP="007E782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7824" w:rsidRPr="007E7824" w:rsidRDefault="007E7824" w:rsidP="007E7824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7E7824">
        <w:rPr>
          <w:rFonts w:ascii="Liberation Serif" w:hAnsi="Liberation Serif"/>
          <w:szCs w:val="20"/>
        </w:rPr>
        <w:t>от__</w:t>
      </w:r>
      <w:r w:rsidR="003D288F">
        <w:rPr>
          <w:rFonts w:ascii="Liberation Serif" w:hAnsi="Liberation Serif"/>
          <w:szCs w:val="20"/>
          <w:u w:val="single"/>
        </w:rPr>
        <w:t>29.04.2022</w:t>
      </w:r>
      <w:r w:rsidRPr="007E7824">
        <w:rPr>
          <w:rFonts w:ascii="Liberation Serif" w:hAnsi="Liberation Serif"/>
          <w:szCs w:val="20"/>
        </w:rPr>
        <w:t>__</w:t>
      </w:r>
      <w:proofErr w:type="gramStart"/>
      <w:r w:rsidRPr="007E7824">
        <w:rPr>
          <w:rFonts w:ascii="Liberation Serif" w:hAnsi="Liberation Serif"/>
          <w:szCs w:val="20"/>
        </w:rPr>
        <w:t>_  №</w:t>
      </w:r>
      <w:proofErr w:type="gramEnd"/>
      <w:r w:rsidRPr="007E7824">
        <w:rPr>
          <w:rFonts w:ascii="Liberation Serif" w:hAnsi="Liberation Serif"/>
          <w:szCs w:val="20"/>
        </w:rPr>
        <w:t xml:space="preserve">  ___</w:t>
      </w:r>
      <w:r w:rsidR="003D288F">
        <w:rPr>
          <w:rFonts w:ascii="Liberation Serif" w:hAnsi="Liberation Serif"/>
          <w:szCs w:val="20"/>
          <w:u w:val="single"/>
        </w:rPr>
        <w:t>547-П</w:t>
      </w:r>
      <w:r w:rsidRPr="007E7824">
        <w:rPr>
          <w:rFonts w:ascii="Liberation Serif" w:hAnsi="Liberation Serif"/>
          <w:szCs w:val="20"/>
        </w:rPr>
        <w:t>___</w:t>
      </w:r>
    </w:p>
    <w:p w:rsidR="007E7824" w:rsidRPr="007E7824" w:rsidRDefault="007E7824" w:rsidP="007E7824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7824" w:rsidRPr="007E7824" w:rsidRDefault="007E7824" w:rsidP="007E7824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7E7824">
        <w:rPr>
          <w:rFonts w:ascii="Liberation Serif" w:hAnsi="Liberation Serif"/>
        </w:rPr>
        <w:t>г. Заречный</w:t>
      </w:r>
    </w:p>
    <w:p w:rsidR="00B47487" w:rsidRDefault="00B47487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B47487" w:rsidRDefault="00B47487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B47487" w:rsidRDefault="006F6754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B47487" w:rsidRDefault="006F6754" w:rsidP="007E7824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7E7824" w:rsidRDefault="007E7824" w:rsidP="007E7824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E7824" w:rsidRDefault="007E7824" w:rsidP="007E7824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47487" w:rsidRDefault="006F6754" w:rsidP="007E7824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</w:t>
      </w:r>
      <w:r w:rsidR="007E7824">
        <w:rPr>
          <w:rFonts w:ascii="Liberation Serif" w:hAnsi="Liberation Serif"/>
          <w:sz w:val="28"/>
          <w:szCs w:val="28"/>
        </w:rPr>
        <w:t>аречный от 07.04.2022 № 58-Р «О </w:t>
      </w:r>
      <w:r>
        <w:rPr>
          <w:rFonts w:ascii="Liberation Serif" w:hAnsi="Liberation Serif"/>
          <w:sz w:val="28"/>
          <w:szCs w:val="28"/>
        </w:rPr>
        <w:t>внесении изменений в решение Думы от 13.12.2021 № 57-Р «О бюджете городского округа Заречный на 2022 год и плановый период 2023-2024 годов», на основании ст. ст. 28, 31 Устава городского округа Заречный администрация городского округа Заречный</w:t>
      </w:r>
    </w:p>
    <w:p w:rsidR="00B47487" w:rsidRDefault="006F6754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47487" w:rsidRDefault="006F675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от 22.01.2021 № 47-П, от 12.07.2021 № 714-П, от 05.10.2021 № 986-П, от 07.12.2021 № 1192-П, от 30.12.2021 № 1332-П, от 22.03.2022 № 352-П, следующие изменения:</w:t>
      </w:r>
    </w:p>
    <w:p w:rsidR="00B47487" w:rsidRDefault="006F675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B47487" w:rsidRDefault="00B47487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B4748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муниципальной программы по годам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6F6754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Всего по программе – 845 721 973,31 рубля, 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159 949 720,46 рублей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2021 год – 160 261 141,85 рубль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186 092 996,00 рублей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165 971 871,00 рубль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173 446 244,00 рубля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E7824" w:rsidRDefault="006F6754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813 477 794,85 рубля, 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147 933 542,00 рубля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160 261 141,85 рубль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165 864 996,00 рублей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165 971 871,00 рубль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173 446 244,00 рубля</w:t>
            </w:r>
          </w:p>
          <w:p w:rsidR="007E7824" w:rsidRDefault="006F6754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32 244 178,46 рублей, </w:t>
            </w:r>
          </w:p>
          <w:p w:rsidR="00B47487" w:rsidRDefault="006F6754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B47487" w:rsidRDefault="006F6754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12 016 178,46 рублей</w:t>
            </w:r>
          </w:p>
          <w:p w:rsidR="00B47487" w:rsidRDefault="006F6754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20 228 000,00 рублей</w:t>
            </w:r>
          </w:p>
          <w:p w:rsidR="00B47487" w:rsidRDefault="006F6754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B47487" w:rsidRDefault="00B47487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7487" w:rsidRDefault="006F675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B47487" w:rsidRDefault="006F675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47487" w:rsidRDefault="006F6754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47487" w:rsidRDefault="00B47487">
      <w:pPr>
        <w:rPr>
          <w:rFonts w:ascii="Liberation Serif" w:hAnsi="Liberation Serif" w:cs="Liberation Serif"/>
          <w:sz w:val="26"/>
          <w:szCs w:val="26"/>
        </w:rPr>
      </w:pPr>
    </w:p>
    <w:p w:rsidR="00B47487" w:rsidRDefault="00B47487">
      <w:pPr>
        <w:rPr>
          <w:rFonts w:ascii="Liberation Serif" w:hAnsi="Liberation Serif" w:cs="Liberation Serif"/>
          <w:sz w:val="26"/>
          <w:szCs w:val="26"/>
        </w:rPr>
      </w:pPr>
    </w:p>
    <w:p w:rsidR="007E7824" w:rsidRPr="00223828" w:rsidRDefault="007E782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E7824" w:rsidRPr="00223828" w:rsidRDefault="007E7824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E7824" w:rsidRDefault="007E7824">
      <w:pPr>
        <w:rPr>
          <w:rFonts w:ascii="Liberation Serif" w:hAnsi="Liberation Serif" w:cs="Liberation Serif"/>
          <w:sz w:val="26"/>
          <w:szCs w:val="26"/>
        </w:rPr>
      </w:pPr>
    </w:p>
    <w:p w:rsidR="007E7824" w:rsidRDefault="007E7824">
      <w:pPr>
        <w:rPr>
          <w:rFonts w:ascii="Liberation Serif" w:hAnsi="Liberation Serif" w:cs="Liberation Serif"/>
          <w:sz w:val="26"/>
          <w:szCs w:val="26"/>
        </w:rPr>
      </w:pPr>
    </w:p>
    <w:p w:rsidR="007F79A2" w:rsidRDefault="007F79A2">
      <w:pPr>
        <w:sectPr w:rsidR="007F79A2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B47487" w:rsidRDefault="006F6754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</w:p>
    <w:p w:rsidR="00B47487" w:rsidRDefault="006F6754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постановлению администрации </w:t>
      </w:r>
    </w:p>
    <w:p w:rsidR="00B47487" w:rsidRDefault="006F6754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</w:t>
      </w:r>
    </w:p>
    <w:p w:rsidR="003620E4" w:rsidRPr="003620E4" w:rsidRDefault="003620E4" w:rsidP="003620E4">
      <w:pPr>
        <w:autoSpaceDE w:val="0"/>
        <w:ind w:left="9356"/>
        <w:rPr>
          <w:rFonts w:ascii="Liberation Serif" w:hAnsi="Liberation Serif" w:cs="Liberation Serif"/>
        </w:rPr>
      </w:pPr>
      <w:r w:rsidRPr="003620E4">
        <w:rPr>
          <w:rFonts w:ascii="Liberation Serif" w:hAnsi="Liberation Serif" w:cs="Liberation Serif"/>
        </w:rPr>
        <w:t>от__</w:t>
      </w:r>
      <w:r w:rsidRPr="003620E4">
        <w:rPr>
          <w:rFonts w:ascii="Liberation Serif" w:hAnsi="Liberation Serif" w:cs="Liberation Serif"/>
          <w:u w:val="single"/>
        </w:rPr>
        <w:t>29.04.2022</w:t>
      </w:r>
      <w:r w:rsidRPr="003620E4">
        <w:rPr>
          <w:rFonts w:ascii="Liberation Serif" w:hAnsi="Liberation Serif" w:cs="Liberation Serif"/>
        </w:rPr>
        <w:t>__</w:t>
      </w:r>
      <w:proofErr w:type="gramStart"/>
      <w:r w:rsidRPr="003620E4">
        <w:rPr>
          <w:rFonts w:ascii="Liberation Serif" w:hAnsi="Liberation Serif" w:cs="Liberation Serif"/>
        </w:rPr>
        <w:t>_  №</w:t>
      </w:r>
      <w:proofErr w:type="gramEnd"/>
      <w:r w:rsidRPr="003620E4">
        <w:rPr>
          <w:rFonts w:ascii="Liberation Serif" w:hAnsi="Liberation Serif" w:cs="Liberation Serif"/>
        </w:rPr>
        <w:t xml:space="preserve">  ___</w:t>
      </w:r>
      <w:r w:rsidRPr="003620E4">
        <w:rPr>
          <w:rFonts w:ascii="Liberation Serif" w:hAnsi="Liberation Serif" w:cs="Liberation Serif"/>
          <w:u w:val="single"/>
        </w:rPr>
        <w:t>547-П</w:t>
      </w:r>
      <w:r w:rsidRPr="003620E4">
        <w:rPr>
          <w:rFonts w:ascii="Liberation Serif" w:hAnsi="Liberation Serif" w:cs="Liberation Serif"/>
        </w:rPr>
        <w:t>___</w:t>
      </w:r>
    </w:p>
    <w:p w:rsidR="00B47487" w:rsidRPr="003D288F" w:rsidRDefault="00B47487">
      <w:pPr>
        <w:autoSpaceDE w:val="0"/>
        <w:ind w:left="9356"/>
        <w:rPr>
          <w:rFonts w:ascii="Liberation Serif" w:hAnsi="Liberation Serif" w:cs="Liberation Serif"/>
        </w:rPr>
      </w:pPr>
      <w:bookmarkStart w:id="0" w:name="_GoBack"/>
      <w:bookmarkEnd w:id="0"/>
    </w:p>
    <w:p w:rsidR="00B47487" w:rsidRDefault="006F6754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2</w:t>
      </w:r>
    </w:p>
    <w:p w:rsidR="00B47487" w:rsidRDefault="006F6754">
      <w:pPr>
        <w:autoSpaceDE w:val="0"/>
        <w:ind w:left="9356"/>
      </w:pPr>
      <w:r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2024 года»</w:t>
      </w:r>
    </w:p>
    <w:p w:rsidR="00B47487" w:rsidRDefault="00B47487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B47487" w:rsidRDefault="00B47487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B47487" w:rsidRDefault="006F6754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ПЛАН</w:t>
      </w:r>
    </w:p>
    <w:p w:rsidR="00B47487" w:rsidRDefault="006F6754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B47487" w:rsidRDefault="006F6754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2024 года» </w:t>
      </w:r>
    </w:p>
    <w:p w:rsidR="00B47487" w:rsidRDefault="00B47487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7E7824" w:rsidRDefault="007E7824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4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410"/>
        <w:gridCol w:w="1417"/>
        <w:gridCol w:w="1559"/>
        <w:gridCol w:w="1560"/>
        <w:gridCol w:w="1559"/>
        <w:gridCol w:w="1559"/>
        <w:gridCol w:w="1559"/>
        <w:gridCol w:w="1791"/>
      </w:tblGrid>
      <w:tr w:rsidR="007E7824" w:rsidTr="007E7824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7E7824" w:rsidTr="007E7824">
        <w:trPr>
          <w:trHeight w:val="112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24" w:rsidRDefault="007E7824" w:rsidP="007C1EC7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</w:tbl>
    <w:p w:rsidR="007E7824" w:rsidRPr="007E7824" w:rsidRDefault="007E7824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4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393"/>
        <w:gridCol w:w="1466"/>
        <w:gridCol w:w="1532"/>
        <w:gridCol w:w="1570"/>
        <w:gridCol w:w="1560"/>
        <w:gridCol w:w="1559"/>
        <w:gridCol w:w="1560"/>
        <w:gridCol w:w="1790"/>
      </w:tblGrid>
      <w:tr w:rsidR="007E7824" w:rsidTr="007E7824">
        <w:trPr>
          <w:cantSplit/>
          <w:trHeight w:val="255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7E7824" w:rsidTr="007E7824">
        <w:trPr>
          <w:trHeight w:val="587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845 721 973,31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186 092 996,00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  <w:r w:rsidR="007E7824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32 244 178,46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20 228 000,00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  <w:r w:rsidR="007E7824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813 477 794,85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165 864 996,00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845 721 973,31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186 092 996,00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7E7824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32 244 178,46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20 228 000,00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7E7824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813 477 794,85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165 864 996,00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76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845 721 973,31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186 092 996,00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7E7824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32 244 178,46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20 228 000,00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  <w:r w:rsidR="007E7824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813 477 794,85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165 864 996,00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83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11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27 361 300,00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5 450 073,00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4 709 564,00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6 536 482,00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5 168 177,00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5 497 004,00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.1.1.1., .1.1.2., .1.1.3., .1.1.4., .1.2.11., .1.2.9., .1.3.2., .1.3.3., .1.3.9.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1 315 300,00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65 300,00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1 250 000,00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26 046 000,00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5 384 773,00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4 709 564,00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5 286 482,00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5 168 177,00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5 497 004,00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020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5 628 229,00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498 229,00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4 930 000,00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.1.1.1., .1.1.2., .1.2.10., .1.2.11., .1.2.9., .1.3.2., .1.3.3., .1.3.9.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4 930 000,00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4 930 000,00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698 229,00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200 000,00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498 229,00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846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106 585 791,28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20 454 766,28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18 941 920,00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20 777 893,00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22 502 898,00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23 908 314,00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.1.1.5., .1.1.6., .1.1.7., .1.3.4., .1.3.5., .1.3.6., .1.3.7., .1.3.8.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215 083,00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215 083,00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106 370 708,28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20 239 683,28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18 941 920,00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20 777 893,00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22 502 898,00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23 908 314,00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020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4 376 236,46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266 579,85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3 124 180,00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.1.1.5., .1.2.10., .1.3.1., .1.3.4., .1.3.5., .1.3.6., .1.3.7., .1.3.8.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3 000 000,00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1 376 236,46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985 476,61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266 579,85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124 180,00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5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23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410 196 748,00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70 741 590,00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77 090 396,00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82 248 977,00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87 400 059,00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92 715 726,00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.1.1.8., .1.1.9., .1.2.1., .1.2.2., .1.2.3., .1.2.4., .1.2.5., .1.2.6., .1.2.7., .1.2.8., .1.3.1.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727 117,00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627 117,00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409 469 631,00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70 114 473,00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77 090 396,00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82 148 977,00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87 400 059,00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92 715 726,00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020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2 983 310,00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773 770,00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353 770,00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353 770,00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.1.1.8., .1.1.9., .1.2.1., .1.2.6., .1.2.7.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2 983 310,00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1 000 000,00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502 000,00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773 770,00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353 770,00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353 770,00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899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28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30 799 242,24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7 705 242,24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6 150 180,00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16 943 820,00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.1.1.8., .1.1.9., .1.2.1., .1.2.10., .1.2.6., .1.2.7., .1.2.8.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15 362 415,38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4 774 415,38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10 588 000,00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15 436 826,86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2 930 826,86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6 150 180,00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6 355 820,00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26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31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193 349 571,72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34 149 436,72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37 947 434,00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40 535 432,00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40 346 918,00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40 370 351,00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.1.5.1., .1.5.2., .1.5.3., .1.5.4., .1.6.1.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323 300,00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323 300,00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193 026 271,72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33 826 136,72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37 947 434,00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40 535 432,00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40 346 918,00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40 370 351,00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136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34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.1.2.10., .1.5.1., .1.5.2., .1.6.1.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180 000,00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370 000,00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370 000,00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33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47 406 618,39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7 982 999,39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8 808 049,00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9 814 442,00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10 200 049,00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10 601 079,00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.1.4.1., .1.7.1., .1.7.2., .1.7.3.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47 406 618,39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7 982 999,39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8 808 049,00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9 814 442,00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10 200 049,00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10 601 079,00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27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39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.1.7.1.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530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41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12 239 962,14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6 863 172,14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5 346 790,00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5 823 999,00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5 793 999,00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6 415 963,14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1 069 173,14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5 346 790,00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0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44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2 145 750,00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102 000,00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.1.5.1., .1.5.2., .1.6.1.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315 750,00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213 750,00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102 000,00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1 830 000,00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1 830 000,00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76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47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15. Газификация МКУ "ЦКДС "Романтик"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3 214,08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3 214,08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2 000 000,00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2 000 000,00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1769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50</w:t>
            </w:r>
            <w:r w:rsidR="007E7824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16. 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субтитрированием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7E7824" w:rsidTr="007E7824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 w:rsidP="007E7824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  <w:r w:rsidR="007E782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48 000,00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7" w:rsidRDefault="006F6754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B47487" w:rsidRDefault="00B47487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B47487">
      <w:headerReference w:type="default" r:id="rId9"/>
      <w:foot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94" w:rsidRDefault="007F6394">
      <w:r>
        <w:separator/>
      </w:r>
    </w:p>
  </w:endnote>
  <w:endnote w:type="continuationSeparator" w:id="0">
    <w:p w:rsidR="007F6394" w:rsidRDefault="007F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A" w:rsidRDefault="007F639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A" w:rsidRDefault="007F639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94" w:rsidRDefault="007F6394">
      <w:r>
        <w:rPr>
          <w:color w:val="000000"/>
        </w:rPr>
        <w:separator/>
      </w:r>
    </w:p>
  </w:footnote>
  <w:footnote w:type="continuationSeparator" w:id="0">
    <w:p w:rsidR="007F6394" w:rsidRDefault="007F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A" w:rsidRDefault="006F6754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3620E4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CE522A" w:rsidRDefault="007F6394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A" w:rsidRDefault="006F6754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3620E4">
      <w:rPr>
        <w:rFonts w:ascii="Liberation Serif" w:hAnsi="Liberation Serif"/>
        <w:noProof/>
        <w:sz w:val="28"/>
      </w:rPr>
      <w:t>6</w:t>
    </w:r>
    <w:r>
      <w:rPr>
        <w:rFonts w:ascii="Liberation Serif" w:hAnsi="Liberation Serif"/>
        <w:sz w:val="28"/>
      </w:rPr>
      <w:fldChar w:fldCharType="end"/>
    </w:r>
  </w:p>
  <w:p w:rsidR="00CE522A" w:rsidRDefault="007F6394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87"/>
    <w:rsid w:val="003620E4"/>
    <w:rsid w:val="003D288F"/>
    <w:rsid w:val="006F6754"/>
    <w:rsid w:val="007E7824"/>
    <w:rsid w:val="007F6394"/>
    <w:rsid w:val="007F79A2"/>
    <w:rsid w:val="00B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A2BA"/>
  <w15:docId w15:val="{C5BDFCB4-A0E7-40D8-9B22-95378BFE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4.05.2022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1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4</cp:revision>
  <cp:lastPrinted>2022-04-27T08:25:00Z</cp:lastPrinted>
  <dcterms:created xsi:type="dcterms:W3CDTF">2022-04-27T08:26:00Z</dcterms:created>
  <dcterms:modified xsi:type="dcterms:W3CDTF">2022-05-04T04:53:00Z</dcterms:modified>
</cp:coreProperties>
</file>