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58" w:rsidRDefault="0002167E">
      <w:pPr>
        <w:spacing w:line="312" w:lineRule="auto"/>
        <w:jc w:val="center"/>
      </w:pPr>
      <w:r>
        <w:rPr>
          <w:rFonts w:ascii="Liberation Serif" w:hAnsi="Liberation Serif"/>
        </w:rPr>
        <w:object w:dxaOrig="790" w:dyaOrig="1000" w14:anchorId="34B8D9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Picture.8" ShapeID="Object 1" DrawAspect="Content" ObjectID="_1676371846" r:id="rId7"/>
        </w:object>
      </w:r>
    </w:p>
    <w:p w:rsidR="00057458" w:rsidRDefault="0002167E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057458" w:rsidRDefault="0002167E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57458" w:rsidRDefault="0002167E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F31F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057458" w:rsidRDefault="00057458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57458" w:rsidRDefault="00057458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57458" w:rsidRDefault="0002167E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072851" w:rsidRPr="00072851">
        <w:rPr>
          <w:rFonts w:ascii="Liberation Serif" w:hAnsi="Liberation Serif"/>
          <w:sz w:val="24"/>
          <w:u w:val="single"/>
        </w:rPr>
        <w:t>04.03.2021</w:t>
      </w:r>
      <w:r>
        <w:rPr>
          <w:rFonts w:ascii="Liberation Serif" w:hAnsi="Liberation Serif"/>
          <w:sz w:val="24"/>
        </w:rPr>
        <w:t>___  №  ___</w:t>
      </w:r>
      <w:r w:rsidR="00072851">
        <w:rPr>
          <w:rFonts w:ascii="Liberation Serif" w:hAnsi="Liberation Serif"/>
          <w:sz w:val="24"/>
          <w:u w:val="single"/>
        </w:rPr>
        <w:t>222-П</w:t>
      </w:r>
      <w:bookmarkStart w:id="0" w:name="_GoBack"/>
      <w:bookmarkEnd w:id="0"/>
      <w:r>
        <w:rPr>
          <w:rFonts w:ascii="Liberation Serif" w:hAnsi="Liberation Serif"/>
          <w:sz w:val="24"/>
        </w:rPr>
        <w:t>____</w:t>
      </w:r>
    </w:p>
    <w:p w:rsidR="00057458" w:rsidRDefault="00057458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57458" w:rsidRDefault="0002167E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057458" w:rsidRDefault="00057458">
      <w:pPr>
        <w:rPr>
          <w:rFonts w:ascii="Liberation Serif" w:hAnsi="Liberation Serif"/>
          <w:sz w:val="26"/>
          <w:szCs w:val="26"/>
        </w:rPr>
      </w:pPr>
    </w:p>
    <w:p w:rsidR="00057458" w:rsidRDefault="00057458">
      <w:pPr>
        <w:rPr>
          <w:rFonts w:ascii="Liberation Serif" w:hAnsi="Liberation Serif"/>
          <w:sz w:val="26"/>
          <w:szCs w:val="26"/>
        </w:rPr>
      </w:pPr>
    </w:p>
    <w:p w:rsidR="00057458" w:rsidRDefault="0002167E">
      <w:pPr>
        <w:jc w:val="center"/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t>О внесении изменений в приложение № 1 к Порядку применения бюджетной классификации Российской Федерации в части, относящейся к местному бюджету, утвержденному постановлением администрации городского округа Заречный от 23.12.2020 № 1011-П</w:t>
      </w:r>
    </w:p>
    <w:p w:rsidR="00057458" w:rsidRDefault="00057458">
      <w:pPr>
        <w:ind w:left="284"/>
        <w:rPr>
          <w:rFonts w:ascii="Liberation Serif" w:hAnsi="Liberation Serif"/>
          <w:sz w:val="28"/>
          <w:szCs w:val="28"/>
        </w:rPr>
      </w:pPr>
    </w:p>
    <w:p w:rsidR="00057458" w:rsidRDefault="00057458">
      <w:pPr>
        <w:ind w:left="284"/>
        <w:rPr>
          <w:rFonts w:ascii="Liberation Serif" w:hAnsi="Liberation Serif"/>
          <w:sz w:val="28"/>
          <w:szCs w:val="28"/>
        </w:rPr>
      </w:pPr>
    </w:p>
    <w:p w:rsidR="00057458" w:rsidRDefault="0002167E">
      <w:pPr>
        <w:ind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В соответствии с п. 1 ст. 9 и п. 4 ст. 21 Бюджетного кодекса Российской Федерации, на основании ст. ст. 28, 31 Устава городского округа Заречный администрация городского округа Заречный</w:t>
      </w:r>
    </w:p>
    <w:p w:rsidR="00057458" w:rsidRDefault="0002167E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057458" w:rsidRDefault="0002167E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1. Внести в приложение № 1 к Порядку применения бюджетной классификации Российской Федерации в части, относящейся к местному бюджету, утвержденному постановлением администрации городского округа Заречный от 23.12.2020 № 1011-П </w:t>
      </w:r>
      <w:r>
        <w:rPr>
          <w:rFonts w:ascii="Liberation Serif" w:hAnsi="Liberation Serif"/>
          <w:sz w:val="28"/>
          <w:szCs w:val="28"/>
        </w:rPr>
        <w:t xml:space="preserve">с изменениями, внесенными постановлениями администрации городского округа Заречный от 20.01.2021 № 43-П, от 18.02.2021 № 186-П, </w:t>
      </w:r>
      <w:r>
        <w:rPr>
          <w:rFonts w:ascii="Liberation Serif" w:eastAsia="Liberation Serif" w:hAnsi="Liberation Serif" w:cs="Liberation Serif"/>
          <w:sz w:val="28"/>
          <w:szCs w:val="28"/>
        </w:rPr>
        <w:t>следующие изменения:</w:t>
      </w:r>
    </w:p>
    <w:p w:rsidR="00057458" w:rsidRDefault="0002167E">
      <w:pPr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1) строку 1 изложить в следующей редакции:</w:t>
      </w:r>
    </w:p>
    <w:p w:rsidR="00057458" w:rsidRDefault="0002167E">
      <w:pPr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«1. «0100120000 «Предоставление социальных выплат молодым семьям на приобретение (строительство) жилья»;</w:t>
      </w:r>
    </w:p>
    <w:p w:rsidR="00057458" w:rsidRDefault="0002167E">
      <w:pPr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2) дополнить строкой 1-1 следующего содержания:</w:t>
      </w:r>
    </w:p>
    <w:p w:rsidR="00057458" w:rsidRDefault="0002167E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«1-1. «01001</w:t>
      </w:r>
      <w:r>
        <w:rPr>
          <w:rFonts w:ascii="Liberation Serif" w:eastAsia="Liberation Serif" w:hAnsi="Liberation Serif" w:cs="Liberation Serif"/>
          <w:sz w:val="28"/>
          <w:szCs w:val="28"/>
          <w:lang w:val="en-US"/>
        </w:rPr>
        <w:t>L</w:t>
      </w:r>
      <w:r>
        <w:rPr>
          <w:rFonts w:ascii="Liberation Serif" w:eastAsia="Liberation Serif" w:hAnsi="Liberation Serif" w:cs="Liberation Serif"/>
          <w:sz w:val="28"/>
          <w:szCs w:val="28"/>
        </w:rPr>
        <w:t>4970 «Предоставление социальных выплат молодым семьям на приобретение (строительство) жилья».</w:t>
      </w:r>
    </w:p>
    <w:p w:rsidR="00057458" w:rsidRDefault="0002167E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2. Настоящее постановление вступает в силу со дня его подписания.</w:t>
      </w:r>
    </w:p>
    <w:p w:rsidR="00057458" w:rsidRDefault="0002167E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hyperlink r:id="rId8" w:history="1">
        <w:r>
          <w:rPr>
            <w:rFonts w:ascii="Liberation Serif" w:eastAsia="Liberation Serif" w:hAnsi="Liberation Serif" w:cs="Liberation Serif"/>
            <w:sz w:val="28"/>
            <w:szCs w:val="28"/>
          </w:rPr>
          <w:t>www.gorod-zarechny.ru</w:t>
        </w:r>
      </w:hyperlink>
      <w:r>
        <w:rPr>
          <w:rFonts w:ascii="Liberation Serif" w:eastAsia="Liberation Serif" w:hAnsi="Liberation Serif" w:cs="Liberation Serif"/>
          <w:sz w:val="28"/>
          <w:szCs w:val="28"/>
        </w:rPr>
        <w:t>).</w:t>
      </w:r>
    </w:p>
    <w:p w:rsidR="00057458" w:rsidRDefault="00057458">
      <w:pPr>
        <w:ind w:right="-1" w:firstLine="708"/>
        <w:jc w:val="both"/>
        <w:rPr>
          <w:rFonts w:ascii="Liberation Serif" w:eastAsia="Liberation Serif" w:hAnsi="Liberation Serif" w:cs="Liberation Serif"/>
          <w:sz w:val="26"/>
          <w:szCs w:val="26"/>
        </w:rPr>
      </w:pPr>
    </w:p>
    <w:p w:rsidR="00057458" w:rsidRDefault="00057458">
      <w:pPr>
        <w:ind w:right="-1" w:firstLine="708"/>
        <w:jc w:val="both"/>
        <w:rPr>
          <w:rFonts w:ascii="Liberation Serif" w:eastAsia="Liberation Serif" w:hAnsi="Liberation Serif" w:cs="Liberation Serif"/>
          <w:sz w:val="26"/>
          <w:szCs w:val="26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057458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458" w:rsidRDefault="0002167E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057458" w:rsidRDefault="0002167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458" w:rsidRDefault="0005745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458" w:rsidRDefault="00057458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057458" w:rsidRDefault="0002167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А.В. Захарцев</w:t>
            </w:r>
          </w:p>
        </w:tc>
      </w:tr>
      <w:tr w:rsidR="00057458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458" w:rsidRDefault="0005745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458" w:rsidRDefault="00057458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458" w:rsidRDefault="0005745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1"/>
    </w:tbl>
    <w:p w:rsidR="00057458" w:rsidRDefault="00057458">
      <w:pPr>
        <w:rPr>
          <w:rFonts w:ascii="Liberation Serif" w:hAnsi="Liberation Serif"/>
          <w:sz w:val="26"/>
          <w:szCs w:val="26"/>
        </w:rPr>
      </w:pPr>
    </w:p>
    <w:sectPr w:rsidR="00057458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74C" w:rsidRDefault="0020374C">
      <w:r>
        <w:separator/>
      </w:r>
    </w:p>
  </w:endnote>
  <w:endnote w:type="continuationSeparator" w:id="0">
    <w:p w:rsidR="0020374C" w:rsidRDefault="0020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74C" w:rsidRDefault="0020374C">
      <w:r>
        <w:rPr>
          <w:color w:val="000000"/>
        </w:rPr>
        <w:separator/>
      </w:r>
    </w:p>
  </w:footnote>
  <w:footnote w:type="continuationSeparator" w:id="0">
    <w:p w:rsidR="0020374C" w:rsidRDefault="00203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6FA" w:rsidRDefault="0002167E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7306FA" w:rsidRDefault="0020374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58"/>
    <w:rsid w:val="0002167E"/>
    <w:rsid w:val="00057458"/>
    <w:rsid w:val="00072851"/>
    <w:rsid w:val="00180A02"/>
    <w:rsid w:val="0020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5E0B"/>
  <w15:docId w15:val="{90775C68-F6F4-4988-AFFA-BDEA1E7C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10.03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2021-03-04T03:24:00Z</cp:lastPrinted>
  <dcterms:created xsi:type="dcterms:W3CDTF">2021-03-04T03:25:00Z</dcterms:created>
  <dcterms:modified xsi:type="dcterms:W3CDTF">2021-03-04T09:04:00Z</dcterms:modified>
</cp:coreProperties>
</file>