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77" w:rsidRDefault="00E128D1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C17A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0610403" r:id="rId8"/>
        </w:object>
      </w:r>
    </w:p>
    <w:p w:rsidR="006514FC" w:rsidRPr="006514FC" w:rsidRDefault="006514FC" w:rsidP="006514F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514F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514F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514FC" w:rsidRPr="006514FC" w:rsidRDefault="006514FC" w:rsidP="006514F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514F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514FC" w:rsidRPr="006514FC" w:rsidRDefault="006514FC" w:rsidP="006514FC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6514FC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C02E3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rI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DYTwcx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C6TKrI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514FC" w:rsidRPr="006514FC" w:rsidRDefault="006514FC" w:rsidP="006514F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514FC" w:rsidRPr="006514FC" w:rsidRDefault="006514FC" w:rsidP="006514F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514FC" w:rsidRPr="006514FC" w:rsidRDefault="006514FC" w:rsidP="006514FC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6514FC">
        <w:rPr>
          <w:rFonts w:ascii="Liberation Serif" w:hAnsi="Liberation Serif"/>
          <w:szCs w:val="20"/>
        </w:rPr>
        <w:t>от___</w:t>
      </w:r>
      <w:r w:rsidR="00561974">
        <w:rPr>
          <w:rFonts w:ascii="Liberation Serif" w:hAnsi="Liberation Serif"/>
          <w:szCs w:val="20"/>
          <w:u w:val="single"/>
        </w:rPr>
        <w:t>22.04.2021</w:t>
      </w:r>
      <w:r w:rsidRPr="006514FC">
        <w:rPr>
          <w:rFonts w:ascii="Liberation Serif" w:hAnsi="Liberation Serif"/>
          <w:szCs w:val="20"/>
        </w:rPr>
        <w:t>__</w:t>
      </w:r>
      <w:proofErr w:type="gramStart"/>
      <w:r w:rsidRPr="006514FC">
        <w:rPr>
          <w:rFonts w:ascii="Liberation Serif" w:hAnsi="Liberation Serif"/>
          <w:szCs w:val="20"/>
        </w:rPr>
        <w:t>_  №</w:t>
      </w:r>
      <w:proofErr w:type="gramEnd"/>
      <w:r w:rsidRPr="006514FC">
        <w:rPr>
          <w:rFonts w:ascii="Liberation Serif" w:hAnsi="Liberation Serif"/>
          <w:szCs w:val="20"/>
        </w:rPr>
        <w:t xml:space="preserve">  ___</w:t>
      </w:r>
      <w:r w:rsidR="00561974">
        <w:rPr>
          <w:rFonts w:ascii="Liberation Serif" w:hAnsi="Liberation Serif"/>
          <w:szCs w:val="20"/>
          <w:u w:val="single"/>
        </w:rPr>
        <w:t>446-П</w:t>
      </w:r>
      <w:r w:rsidRPr="006514FC">
        <w:rPr>
          <w:rFonts w:ascii="Liberation Serif" w:hAnsi="Liberation Serif"/>
          <w:szCs w:val="20"/>
        </w:rPr>
        <w:t>___</w:t>
      </w:r>
    </w:p>
    <w:p w:rsidR="006514FC" w:rsidRPr="006514FC" w:rsidRDefault="006514FC" w:rsidP="006514FC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514FC" w:rsidRPr="006514FC" w:rsidRDefault="006514FC" w:rsidP="006514FC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6514FC">
        <w:rPr>
          <w:rFonts w:ascii="Liberation Serif" w:hAnsi="Liberation Serif"/>
        </w:rPr>
        <w:t>г. Заречный</w:t>
      </w:r>
    </w:p>
    <w:p w:rsidR="00983C77" w:rsidRDefault="00983C77">
      <w:pPr>
        <w:jc w:val="both"/>
        <w:rPr>
          <w:rFonts w:ascii="Liberation Serif" w:hAnsi="Liberation Serif"/>
          <w:sz w:val="28"/>
          <w:szCs w:val="28"/>
        </w:rPr>
      </w:pPr>
    </w:p>
    <w:p w:rsidR="006514FC" w:rsidRDefault="006514FC">
      <w:pPr>
        <w:jc w:val="both"/>
        <w:rPr>
          <w:rFonts w:ascii="Liberation Serif" w:hAnsi="Liberation Serif"/>
          <w:sz w:val="28"/>
          <w:szCs w:val="28"/>
        </w:rPr>
      </w:pPr>
    </w:p>
    <w:p w:rsidR="00983C77" w:rsidRDefault="00E128D1" w:rsidP="006514F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подготовке муниципальных образовательных организаций городского округа Заречный к новому 2021 - 2022 учебному году</w:t>
      </w:r>
    </w:p>
    <w:p w:rsidR="00983C77" w:rsidRDefault="00983C77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514FC" w:rsidRDefault="006514F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83C77" w:rsidRDefault="00E128D1">
      <w:pPr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В целях создания комплексной системы обеспечения безопасности муниципальных образовательных организаций, своевременного устранения нарушений санитарного и противопожарного законодательства и требований антитеррористической защищенности, выявленных при подготовке и проведении оценки готовности муниципальных организаций к 2021 – 2022 учебному году, во исполнение приказа Министерства образования и науки Российской Федерации от</w:t>
      </w:r>
      <w:r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23.07.2008 № 213 «Об организации плановой подготовки образовательных учреждений к новому учебному году», приказа Министерства образования и молодежной политики Свердловской о</w:t>
      </w:r>
      <w:r w:rsidR="006514FC">
        <w:rPr>
          <w:rFonts w:ascii="Liberation Serif" w:hAnsi="Liberation Serif"/>
          <w:bCs/>
          <w:sz w:val="28"/>
          <w:szCs w:val="28"/>
        </w:rPr>
        <w:t>бласти от 05.04.2021 № 65-И «Об </w:t>
      </w:r>
      <w:r>
        <w:rPr>
          <w:rFonts w:ascii="Liberation Serif" w:hAnsi="Liberation Serif"/>
          <w:bCs/>
          <w:sz w:val="28"/>
          <w:szCs w:val="28"/>
        </w:rPr>
        <w:t>утверждении плана мероприятий по подготовке государственных образовательных учреждений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2021 – 2022 учебному году»,</w:t>
      </w:r>
      <w:r>
        <w:rPr>
          <w:rFonts w:ascii="Liberation Serif" w:hAnsi="Liberation Serif"/>
          <w:sz w:val="28"/>
          <w:szCs w:val="28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983C77" w:rsidRDefault="00E128D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83C77" w:rsidRDefault="00E128D1">
      <w:pPr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1. У</w:t>
      </w:r>
      <w:r>
        <w:rPr>
          <w:rFonts w:ascii="Liberation Serif" w:hAnsi="Liberation Serif"/>
          <w:sz w:val="28"/>
          <w:szCs w:val="28"/>
        </w:rPr>
        <w:t>твердить состав муниципальной межведомственной комиссии по оценке готовности муниципальных образовательных организаций городского округа Заречный к 2021 – 2022 учебному году (прилагается).</w:t>
      </w:r>
    </w:p>
    <w:p w:rsidR="00983C77" w:rsidRDefault="00E128D1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 Утвердить график работы межведомственной комиссии по оценке готовности муниципальных образовательных организаций городского округа Заречный к 2021 – 2022 учебному году (прилагается).</w:t>
      </w:r>
    </w:p>
    <w:p w:rsidR="00983C77" w:rsidRDefault="00E128D1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 Утвердить Акт готовности образовательной организации к 2021 - 2022 учебному году (прилагается).</w:t>
      </w:r>
    </w:p>
    <w:p w:rsidR="00983C77" w:rsidRDefault="00E128D1">
      <w:pPr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Руководителям муниципальных образовательных организаций городского округа Заречный (далее – образовательные организации):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 определить ответственных лиц и утвердить план мероприятий по подготовке образовательных организаций к 2021 - 2022 учебному году;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в полном объеме выполнение плана мероприятий по подготовке образовательных организаций к 2021 - 2022 учебному году, в том числе осуществить контроль за своевременным проведением и завершением ремонтных работ в образовательных организациях к 2021 - 2022 учебному году;</w:t>
      </w:r>
    </w:p>
    <w:p w:rsidR="00983C77" w:rsidRDefault="00E128D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3) обеспечить работу межведомственной комиссии для проведения оценки готовности образовательных организаций к 2021 - 2022 учебному году в соответствии с графиком настоящего постановления;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оформить акты готовности образовательных организаций в срок до 26.07.2021;</w:t>
      </w:r>
    </w:p>
    <w:p w:rsidR="00983C77" w:rsidRDefault="00E128D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5)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 на официальных сайтах в информационно-коммуникационной сети «Интернет»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акты готовности образовательных организаций по итогам работы межведомственной комиссии по проведению оценки готовности муниципальных образовательных организаций к 2021 – 2022 учебному году;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согласовать планы совместной деятельности образовательных организаций по профилактике детского дорожно-транспортного травматизма с ОГИБДД МО МВД России «Заречный», по вопросам пожарной безопасности с ОНД Белоярского ГО, ГО В-Дуброво, ГО Заречный УНД и ПР ГУ МЧС России по Свердловской области в срок до 26.07.2021;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привести в соответствие с действующим законодательством Российской Федерации численность штатных единиц в образ</w:t>
      </w:r>
      <w:r w:rsidR="006514FC">
        <w:rPr>
          <w:rFonts w:ascii="Liberation Serif" w:hAnsi="Liberation Serif"/>
          <w:sz w:val="28"/>
          <w:szCs w:val="28"/>
        </w:rPr>
        <w:t>овательных организациях на 2021 </w:t>
      </w:r>
      <w:r>
        <w:rPr>
          <w:rFonts w:ascii="Liberation Serif" w:hAnsi="Liberation Serif"/>
          <w:sz w:val="28"/>
          <w:szCs w:val="28"/>
        </w:rPr>
        <w:t>- 2022 учебный год и представить в МКУ «Управление образования ГО Заречный» учебные планы, календарные учебные графики, штатные расписания в срок до 27.08.2021, тарификационные списки в срок до 06.09.2021;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обеспечить участие педагогических коллективов в августовском педагогическом совещании (по отдельному плану).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Руководителям общеобразовательных организаций городского округа Заречный (далее – организации) в срок до 30.08.2021: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осуществить корректировку образовательных программ на 2021 – 2022 учебный год в соответствии с действующим законодательством Российской Федерации и результатами анализа работы организаций за 2020 – 2021 учебный год;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составить списки обучающихся, имеющих право на льготное питание.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МКУ «Управление образования ГО Заречный» (Михайлова А.А.):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организовать работу муниципальной межведомственной комиссии по оценке готовности муниципальных образовательных организаций городского округа Заречный к 2021 - 2022 учебному году в срок до 26.07.2021;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оформить заключения муниципальной межведомственной комиссии по оценке готовности образовательных организаций городского округа Заречный к 2020 - 2022 учебному году в срок до 09.08.2021;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обеспечить организацию и проведение августовского педагогического совещания (по отдельному плану);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подготовить сводную информацию о готовности организаций                                      к 2021 – 2022 учебному году в срок до 15.08.2021;</w:t>
      </w:r>
    </w:p>
    <w:p w:rsidR="00983C77" w:rsidRDefault="00E128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обеспечить координацию деятельности организаций по выполнению мероприятий, направленных на обеспечение прав детей и подростков на получение среднего общего образования в срок до 01.09.2021.</w:t>
      </w:r>
    </w:p>
    <w:p w:rsidR="00983C77" w:rsidRDefault="00E128D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7. Контроль за исполнением настоящего постановления оставляю за собой.</w:t>
      </w:r>
    </w:p>
    <w:p w:rsidR="00983C77" w:rsidRDefault="00E128D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8.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</w:t>
      </w:r>
    </w:p>
    <w:p w:rsidR="00983C77" w:rsidRDefault="00983C77">
      <w:pPr>
        <w:jc w:val="both"/>
        <w:rPr>
          <w:rFonts w:ascii="Liberation Serif" w:hAnsi="Liberation Serif"/>
          <w:sz w:val="28"/>
          <w:szCs w:val="28"/>
        </w:rPr>
      </w:pPr>
    </w:p>
    <w:p w:rsidR="00983C77" w:rsidRDefault="00983C77">
      <w:pPr>
        <w:jc w:val="both"/>
        <w:rPr>
          <w:rFonts w:ascii="Liberation Serif" w:hAnsi="Liberation Serif"/>
          <w:sz w:val="28"/>
          <w:szCs w:val="28"/>
        </w:rPr>
      </w:pPr>
    </w:p>
    <w:p w:rsidR="006514FC" w:rsidRPr="00CF1F78" w:rsidRDefault="006514FC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6514FC" w:rsidRPr="00CF1F78" w:rsidRDefault="006514FC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514FC" w:rsidRDefault="006514FC">
      <w:pPr>
        <w:jc w:val="both"/>
        <w:rPr>
          <w:rFonts w:ascii="Liberation Serif" w:hAnsi="Liberation Serif"/>
          <w:sz w:val="28"/>
          <w:szCs w:val="28"/>
        </w:rPr>
      </w:pPr>
    </w:p>
    <w:p w:rsidR="006514FC" w:rsidRDefault="006514FC">
      <w:pPr>
        <w:jc w:val="both"/>
        <w:rPr>
          <w:rFonts w:ascii="Liberation Serif" w:hAnsi="Liberation Serif"/>
          <w:sz w:val="28"/>
          <w:szCs w:val="28"/>
        </w:rPr>
      </w:pPr>
    </w:p>
    <w:p w:rsidR="00983C77" w:rsidRPr="00561974" w:rsidRDefault="00983C77">
      <w:pPr>
        <w:pStyle w:val="a3"/>
        <w:spacing w:line="240" w:lineRule="auto"/>
        <w:ind w:left="5812" w:firstLine="0"/>
        <w:rPr>
          <w:lang w:val="ru-RU"/>
        </w:rPr>
      </w:pPr>
    </w:p>
    <w:p w:rsidR="00983C77" w:rsidRPr="006514FC" w:rsidRDefault="00E128D1">
      <w:pPr>
        <w:pStyle w:val="a3"/>
        <w:pageBreakBefore/>
        <w:spacing w:line="240" w:lineRule="auto"/>
        <w:ind w:left="5387" w:firstLine="0"/>
        <w:rPr>
          <w:lang w:val="ru-RU"/>
        </w:rPr>
      </w:pPr>
      <w:bookmarkStart w:id="0" w:name="_Hlk69725289"/>
      <w:r>
        <w:rPr>
          <w:rFonts w:ascii="Liberation Serif" w:hAnsi="Liberation Serif"/>
          <w:sz w:val="27"/>
          <w:szCs w:val="27"/>
          <w:lang w:val="ru-RU"/>
        </w:rPr>
        <w:lastRenderedPageBreak/>
        <w:t>УТВЕРЖДЕН</w:t>
      </w:r>
    </w:p>
    <w:p w:rsidR="00983C77" w:rsidRDefault="00E128D1">
      <w:pPr>
        <w:pStyle w:val="a3"/>
        <w:spacing w:line="240" w:lineRule="auto"/>
        <w:ind w:left="5387" w:firstLine="6"/>
        <w:rPr>
          <w:rFonts w:ascii="Liberation Serif" w:hAnsi="Liberation Serif"/>
          <w:sz w:val="27"/>
          <w:szCs w:val="27"/>
          <w:lang w:val="ru-RU"/>
        </w:rPr>
      </w:pPr>
      <w:r>
        <w:rPr>
          <w:rFonts w:ascii="Liberation Serif" w:hAnsi="Liberation Serif"/>
          <w:sz w:val="27"/>
          <w:szCs w:val="27"/>
          <w:lang w:val="ru-RU"/>
        </w:rPr>
        <w:t>постановлением администрации</w:t>
      </w:r>
    </w:p>
    <w:p w:rsidR="00983C77" w:rsidRDefault="00E128D1">
      <w:pPr>
        <w:pStyle w:val="a3"/>
        <w:spacing w:line="240" w:lineRule="auto"/>
        <w:ind w:left="5387" w:firstLine="6"/>
        <w:rPr>
          <w:rFonts w:ascii="Liberation Serif" w:hAnsi="Liberation Serif"/>
          <w:sz w:val="27"/>
          <w:szCs w:val="27"/>
          <w:lang w:val="ru-RU"/>
        </w:rPr>
      </w:pPr>
      <w:r>
        <w:rPr>
          <w:rFonts w:ascii="Liberation Serif" w:hAnsi="Liberation Serif"/>
          <w:sz w:val="27"/>
          <w:szCs w:val="27"/>
          <w:lang w:val="ru-RU"/>
        </w:rPr>
        <w:t>городского округа Заречный</w:t>
      </w:r>
    </w:p>
    <w:p w:rsidR="006514FC" w:rsidRDefault="006514FC">
      <w:pPr>
        <w:ind w:left="5387"/>
        <w:rPr>
          <w:rFonts w:ascii="Liberation Serif" w:hAnsi="Liberation Serif"/>
          <w:sz w:val="27"/>
          <w:szCs w:val="27"/>
        </w:rPr>
      </w:pPr>
      <w:r w:rsidRPr="006514FC">
        <w:rPr>
          <w:rFonts w:ascii="Liberation Serif" w:hAnsi="Liberation Serif"/>
          <w:sz w:val="27"/>
          <w:szCs w:val="27"/>
        </w:rPr>
        <w:t>от_</w:t>
      </w:r>
      <w:r>
        <w:rPr>
          <w:rFonts w:ascii="Liberation Serif" w:hAnsi="Liberation Serif"/>
          <w:sz w:val="27"/>
          <w:szCs w:val="27"/>
        </w:rPr>
        <w:t>_</w:t>
      </w:r>
      <w:r w:rsidR="00561974">
        <w:rPr>
          <w:rFonts w:ascii="Liberation Serif" w:hAnsi="Liberation Serif"/>
          <w:sz w:val="27"/>
          <w:szCs w:val="27"/>
          <w:u w:val="single"/>
        </w:rPr>
        <w:t>22.04.2021</w:t>
      </w:r>
      <w:r>
        <w:rPr>
          <w:rFonts w:ascii="Liberation Serif" w:hAnsi="Liberation Serif"/>
          <w:sz w:val="27"/>
          <w:szCs w:val="27"/>
        </w:rPr>
        <w:t>__</w:t>
      </w:r>
      <w:proofErr w:type="gramStart"/>
      <w:r>
        <w:rPr>
          <w:rFonts w:ascii="Liberation Serif" w:hAnsi="Liberation Serif"/>
          <w:sz w:val="27"/>
          <w:szCs w:val="27"/>
        </w:rPr>
        <w:t>_  №</w:t>
      </w:r>
      <w:proofErr w:type="gramEnd"/>
      <w:r>
        <w:rPr>
          <w:rFonts w:ascii="Liberation Serif" w:hAnsi="Liberation Serif"/>
          <w:sz w:val="27"/>
          <w:szCs w:val="27"/>
        </w:rPr>
        <w:t xml:space="preserve">  __</w:t>
      </w:r>
      <w:r w:rsidR="00561974">
        <w:rPr>
          <w:rFonts w:ascii="Liberation Serif" w:hAnsi="Liberation Serif"/>
          <w:sz w:val="27"/>
          <w:szCs w:val="27"/>
          <w:u w:val="single"/>
        </w:rPr>
        <w:t>446-П</w:t>
      </w:r>
      <w:r>
        <w:rPr>
          <w:rFonts w:ascii="Liberation Serif" w:hAnsi="Liberation Serif"/>
          <w:sz w:val="27"/>
          <w:szCs w:val="27"/>
        </w:rPr>
        <w:t>___</w:t>
      </w:r>
      <w:r w:rsidRPr="006514FC">
        <w:rPr>
          <w:rFonts w:ascii="Liberation Serif" w:hAnsi="Liberation Serif"/>
          <w:sz w:val="27"/>
          <w:szCs w:val="27"/>
        </w:rPr>
        <w:t xml:space="preserve"> </w:t>
      </w:r>
    </w:p>
    <w:p w:rsidR="00983C77" w:rsidRDefault="00E128D1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«О подготовке муниципальных образовательных организаций городского округа Заречный к новому </w:t>
      </w:r>
    </w:p>
    <w:p w:rsidR="00983C77" w:rsidRDefault="00E128D1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2021 - 2022 учебному году»</w:t>
      </w:r>
    </w:p>
    <w:bookmarkEnd w:id="0"/>
    <w:p w:rsidR="00983C77" w:rsidRDefault="00983C77">
      <w:pPr>
        <w:jc w:val="both"/>
        <w:rPr>
          <w:rFonts w:ascii="Liberation Serif" w:hAnsi="Liberation Serif"/>
          <w:sz w:val="22"/>
          <w:szCs w:val="22"/>
        </w:rPr>
      </w:pPr>
    </w:p>
    <w:p w:rsidR="00983C77" w:rsidRDefault="00E128D1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983C77" w:rsidRDefault="00E128D1" w:rsidP="006514FC">
      <w:pPr>
        <w:pStyle w:val="a3"/>
        <w:spacing w:line="240" w:lineRule="auto"/>
        <w:ind w:firstLine="0"/>
        <w:jc w:val="center"/>
        <w:rPr>
          <w:rFonts w:ascii="Liberation Serif" w:hAnsi="Liberation Serif"/>
          <w:b/>
          <w:sz w:val="27"/>
          <w:szCs w:val="27"/>
          <w:lang w:val="ru-RU"/>
        </w:rPr>
      </w:pPr>
      <w:r>
        <w:rPr>
          <w:rFonts w:ascii="Liberation Serif" w:hAnsi="Liberation Serif"/>
          <w:b/>
          <w:sz w:val="27"/>
          <w:szCs w:val="27"/>
          <w:lang w:val="ru-RU"/>
        </w:rPr>
        <w:t>СОСТАВ</w:t>
      </w:r>
    </w:p>
    <w:p w:rsidR="00983C77" w:rsidRDefault="00E128D1" w:rsidP="006514FC">
      <w:pPr>
        <w:pStyle w:val="a3"/>
        <w:spacing w:line="240" w:lineRule="auto"/>
        <w:ind w:firstLine="0"/>
        <w:jc w:val="center"/>
        <w:rPr>
          <w:rFonts w:ascii="Liberation Serif" w:hAnsi="Liberation Serif"/>
          <w:b/>
          <w:sz w:val="27"/>
          <w:szCs w:val="27"/>
          <w:lang w:val="ru-RU"/>
        </w:rPr>
      </w:pPr>
      <w:r>
        <w:rPr>
          <w:rFonts w:ascii="Liberation Serif" w:hAnsi="Liberation Serif"/>
          <w:b/>
          <w:sz w:val="27"/>
          <w:szCs w:val="27"/>
          <w:lang w:val="ru-RU"/>
        </w:rPr>
        <w:t>муниципальной межведомственной комиссии по оценке готовности муниципальных образовательных организаций к 2021 - 2022 учебному году</w:t>
      </w:r>
    </w:p>
    <w:p w:rsidR="00983C77" w:rsidRDefault="00983C77">
      <w:pPr>
        <w:pStyle w:val="2"/>
        <w:jc w:val="center"/>
        <w:rPr>
          <w:rFonts w:ascii="Liberation Serif" w:hAnsi="Liberation Serif"/>
          <w:b/>
          <w:sz w:val="27"/>
          <w:szCs w:val="27"/>
        </w:rPr>
      </w:pPr>
    </w:p>
    <w:p w:rsidR="00983C77" w:rsidRDefault="00983C77">
      <w:pPr>
        <w:pStyle w:val="2"/>
        <w:rPr>
          <w:rFonts w:ascii="Liberation Serif" w:hAnsi="Liberation Serif"/>
          <w:sz w:val="27"/>
          <w:szCs w:val="27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6"/>
        <w:gridCol w:w="6789"/>
      </w:tblGrid>
      <w:tr w:rsidR="00983C77">
        <w:trPr>
          <w:trHeight w:val="467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 Захарцев</w:t>
            </w:r>
          </w:p>
          <w:p w:rsidR="00983C77" w:rsidRDefault="00E128D1">
            <w:pPr>
              <w:rPr>
                <w:rFonts w:ascii="Liberation Serif" w:hAnsi="Liberation Serif"/>
                <w:bCs/>
                <w:i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iCs/>
                <w:sz w:val="27"/>
                <w:szCs w:val="27"/>
              </w:rPr>
              <w:t>Андрей Владимирович</w:t>
            </w:r>
          </w:p>
          <w:p w:rsidR="00983C77" w:rsidRDefault="00983C77">
            <w:pPr>
              <w:ind w:left="-534" w:firstLine="534"/>
              <w:rPr>
                <w:rFonts w:ascii="Liberation Serif" w:hAnsi="Liberation Serif"/>
                <w:bCs/>
                <w:iCs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Глава городского округа Заречный, председатель комиссии</w:t>
            </w:r>
          </w:p>
          <w:p w:rsidR="00983C77" w:rsidRDefault="00983C77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2. Михайлова </w:t>
            </w:r>
          </w:p>
          <w:p w:rsidR="00983C77" w:rsidRDefault="00E128D1">
            <w:r>
              <w:rPr>
                <w:rFonts w:ascii="Liberation Serif" w:hAnsi="Liberation Serif"/>
                <w:sz w:val="27"/>
                <w:szCs w:val="27"/>
              </w:rPr>
              <w:t>Анастасия Анатольевна</w:t>
            </w:r>
          </w:p>
          <w:p w:rsidR="00983C77" w:rsidRDefault="00983C77">
            <w:pPr>
              <w:rPr>
                <w:rFonts w:ascii="Liberation Serif" w:hAnsi="Liberation Serif"/>
                <w:bCs/>
                <w:iCs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МКУ «Управление образования ГО Заречный», заместитель председателя комиссии</w:t>
            </w:r>
          </w:p>
          <w:p w:rsidR="00983C77" w:rsidRDefault="00983C77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514FC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6514FC" w:rsidP="006514F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Члены комиссии:</w:t>
            </w:r>
          </w:p>
          <w:p w:rsidR="006514FC" w:rsidRDefault="006514F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6514F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 w:rsidTr="006514FC">
        <w:trPr>
          <w:trHeight w:val="328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3. Игумнов </w:t>
            </w:r>
          </w:p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Алексей Викторович</w:t>
            </w:r>
          </w:p>
          <w:p w:rsidR="006514FC" w:rsidRDefault="006514FC"/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 w:rsidP="00C2416A">
            <w:pPr>
              <w:pStyle w:val="ac"/>
              <w:spacing w:before="0" w:after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МКУ ГО Заречный «Управление ГО и ЧС»</w:t>
            </w:r>
          </w:p>
          <w:p w:rsidR="00983C77" w:rsidRDefault="00983C77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 w:rsidTr="006514FC">
        <w:trPr>
          <w:trHeight w:val="281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 w:rsidP="006514F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4. Казакова </w:t>
            </w:r>
          </w:p>
          <w:p w:rsidR="00983C77" w:rsidRDefault="00E128D1" w:rsidP="006514F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Татьяна Юрьевна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главный специалист МКУ «Управление образования ГО Заречный»</w:t>
            </w:r>
          </w:p>
          <w:p w:rsidR="006514FC" w:rsidRDefault="006514FC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5. Ким </w:t>
            </w:r>
          </w:p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Максим Григорьевич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заместитель председателя территориальной комиссии по делам несовершеннолетних и защите их прав                            г. Заречного (по согласованию)</w:t>
            </w:r>
          </w:p>
          <w:p w:rsidR="00983C77" w:rsidRDefault="00983C77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514FC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6514FC" w:rsidP="006514F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6. Петунина </w:t>
            </w:r>
          </w:p>
          <w:p w:rsidR="006514FC" w:rsidRDefault="006514FC" w:rsidP="006514F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Галина Федоровна</w:t>
            </w:r>
          </w:p>
          <w:p w:rsidR="006514FC" w:rsidRDefault="006514F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6514FC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депутат Думы городского округа Заречный, председатель комиссии по социальным вопросам Думы городского округа Заречный (по согласованию)</w:t>
            </w:r>
          </w:p>
          <w:p w:rsidR="00C2416A" w:rsidRDefault="00C2416A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514FC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6514FC" w:rsidP="006514F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7. Поморцев </w:t>
            </w:r>
          </w:p>
          <w:p w:rsidR="006514FC" w:rsidRDefault="006514FC" w:rsidP="006514FC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Сергей Владимирович</w:t>
            </w:r>
          </w:p>
          <w:p w:rsidR="006514FC" w:rsidRDefault="006514FC" w:rsidP="006514F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6514FC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отдела безопасности и обеспечения деятельности МКУ «Управление образования ГО Заречный»</w:t>
            </w:r>
          </w:p>
          <w:p w:rsidR="006514FC" w:rsidRDefault="006514FC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8.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Татьяна Леонидовна</w:t>
            </w:r>
          </w:p>
          <w:p w:rsidR="00983C77" w:rsidRDefault="00983C77">
            <w:pPr>
              <w:rPr>
                <w:rFonts w:ascii="Liberation Serif" w:hAnsi="Liberation Serif"/>
                <w:i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 w:rsidP="00C2416A">
            <w:r>
              <w:rPr>
                <w:rFonts w:ascii="Liberation Serif" w:hAnsi="Liberation Serif"/>
                <w:i/>
                <w:sz w:val="27"/>
                <w:szCs w:val="27"/>
              </w:rPr>
              <w:t xml:space="preserve">- </w:t>
            </w:r>
            <w:r>
              <w:rPr>
                <w:rFonts w:ascii="Liberation Serif" w:hAnsi="Liberation Serif"/>
                <w:sz w:val="27"/>
                <w:szCs w:val="27"/>
              </w:rPr>
              <w:t>заместитель главы администрации городского округа Заречный по социальным вопросам</w:t>
            </w:r>
          </w:p>
          <w:p w:rsidR="00983C77" w:rsidRDefault="00983C77" w:rsidP="00C2416A">
            <w:pPr>
              <w:rPr>
                <w:rFonts w:ascii="Liberation Serif" w:hAnsi="Liberation Serif"/>
                <w:i/>
                <w:sz w:val="27"/>
                <w:szCs w:val="27"/>
              </w:rPr>
            </w:pPr>
          </w:p>
          <w:p w:rsidR="00C2416A" w:rsidRPr="00C2416A" w:rsidRDefault="00C2416A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 w:rsidTr="00C2416A">
        <w:trPr>
          <w:trHeight w:val="342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9.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Суворков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Эдуард Леонидович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6A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ОГИБДД МО МВД России «Заречный»</w:t>
            </w:r>
          </w:p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C2416A" w:rsidRDefault="00C2416A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>
        <w:trPr>
          <w:trHeight w:val="1048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10.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Ролдугина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Татьяна Дмитриевна 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главный врач ФГБУЗ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ЦГиЭ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№ 32 ФМБА России </w:t>
            </w:r>
          </w:p>
          <w:p w:rsidR="00983C77" w:rsidRDefault="00E128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983C77" w:rsidRDefault="00983C77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11. Рыжкина </w:t>
            </w:r>
          </w:p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Ирина Владимировна</w:t>
            </w:r>
          </w:p>
          <w:p w:rsidR="00983C77" w:rsidRDefault="00983C77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983C77" w:rsidRDefault="00983C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Врио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главного государственного санитарного врача по г. Заречный,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р.п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 Малышева Свердловской области и обслуживаемым организациям (по согласованию)</w:t>
            </w:r>
          </w:p>
          <w:p w:rsidR="00983C77" w:rsidRDefault="00983C77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12. Шестаков </w:t>
            </w:r>
          </w:p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Илья Павлович </w:t>
            </w:r>
          </w:p>
          <w:p w:rsidR="00983C77" w:rsidRDefault="00983C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- начальник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Асбестовского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ОВО - филиала ФКГУ «УВО ВНГ России по Свердловской области» </w:t>
            </w:r>
          </w:p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983C77" w:rsidRDefault="00983C77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13. Щепина </w:t>
            </w:r>
          </w:p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Светлана Николаевна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председатель городской организации профсоюза работников образования (по согласованию)</w:t>
            </w:r>
          </w:p>
          <w:p w:rsidR="00983C77" w:rsidRDefault="00983C77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>
        <w:trPr>
          <w:trHeight w:val="414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14. Щелоков </w:t>
            </w:r>
          </w:p>
          <w:p w:rsidR="00983C77" w:rsidRDefault="00E128D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Владимир Валерьевич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16A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МО МВД России «Заречный»</w:t>
            </w:r>
          </w:p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6514FC" w:rsidRDefault="006514FC" w:rsidP="00C2416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83C77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FC" w:rsidRDefault="00E128D1">
            <w:pPr>
              <w:widowControl w:val="0"/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15. Юсупов </w:t>
            </w:r>
          </w:p>
          <w:p w:rsidR="00983C77" w:rsidRDefault="00E128D1">
            <w:pPr>
              <w:widowControl w:val="0"/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Эльдар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Шамхалович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983C77" w:rsidRDefault="00983C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 w:rsidP="00C2416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ОНД Белоярского ГО, ГО В-Дуброво, ГО Заречный УНД и ПР ГУ МЧС России по Свердловской области (по согласованию)</w:t>
            </w:r>
          </w:p>
        </w:tc>
      </w:tr>
    </w:tbl>
    <w:p w:rsidR="00983C77" w:rsidRDefault="00983C77">
      <w:pPr>
        <w:jc w:val="both"/>
        <w:rPr>
          <w:rFonts w:ascii="Liberation Serif" w:hAnsi="Liberation Serif"/>
          <w:sz w:val="27"/>
          <w:szCs w:val="27"/>
        </w:rPr>
      </w:pPr>
    </w:p>
    <w:p w:rsidR="00983C77" w:rsidRDefault="00983C77">
      <w:pPr>
        <w:ind w:left="6372"/>
        <w:rPr>
          <w:rFonts w:ascii="Liberation Serif" w:hAnsi="Liberation Serif"/>
          <w:sz w:val="27"/>
          <w:szCs w:val="27"/>
        </w:rPr>
      </w:pPr>
    </w:p>
    <w:p w:rsidR="00983C77" w:rsidRPr="006514FC" w:rsidRDefault="00E128D1">
      <w:pPr>
        <w:pStyle w:val="a3"/>
        <w:pageBreakBefore/>
        <w:spacing w:line="240" w:lineRule="auto"/>
        <w:ind w:left="5387" w:firstLine="0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lastRenderedPageBreak/>
        <w:t>УТВЕРЖДЕН</w:t>
      </w:r>
    </w:p>
    <w:p w:rsidR="00983C77" w:rsidRDefault="00E128D1">
      <w:pPr>
        <w:pStyle w:val="a3"/>
        <w:spacing w:line="240" w:lineRule="auto"/>
        <w:ind w:left="5387" w:firstLine="6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постановлением администрации</w:t>
      </w:r>
    </w:p>
    <w:p w:rsidR="00983C77" w:rsidRDefault="00E128D1">
      <w:pPr>
        <w:pStyle w:val="a3"/>
        <w:spacing w:line="240" w:lineRule="auto"/>
        <w:ind w:left="5387" w:firstLine="6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городского округа Заречный</w:t>
      </w:r>
    </w:p>
    <w:p w:rsidR="00C2416A" w:rsidRDefault="00C2416A">
      <w:pPr>
        <w:ind w:left="5387"/>
        <w:rPr>
          <w:rFonts w:ascii="Liberation Serif" w:hAnsi="Liberation Serif"/>
        </w:rPr>
      </w:pPr>
      <w:r w:rsidRPr="00C2416A">
        <w:rPr>
          <w:rFonts w:ascii="Liberation Serif" w:hAnsi="Liberation Serif"/>
        </w:rPr>
        <w:t>от___</w:t>
      </w:r>
      <w:r w:rsidR="00561974">
        <w:rPr>
          <w:rFonts w:ascii="Liberation Serif" w:hAnsi="Liberation Serif"/>
          <w:u w:val="single"/>
        </w:rPr>
        <w:t>22.04.2021</w:t>
      </w:r>
      <w:r w:rsidRPr="00C2416A">
        <w:rPr>
          <w:rFonts w:ascii="Liberation Serif" w:hAnsi="Liberation Serif"/>
        </w:rPr>
        <w:t>__</w:t>
      </w:r>
      <w:proofErr w:type="gramStart"/>
      <w:r w:rsidRPr="00C2416A">
        <w:rPr>
          <w:rFonts w:ascii="Liberation Serif" w:hAnsi="Liberation Serif"/>
        </w:rPr>
        <w:t>_  №</w:t>
      </w:r>
      <w:proofErr w:type="gramEnd"/>
      <w:r w:rsidRPr="00C2416A">
        <w:rPr>
          <w:rFonts w:ascii="Liberation Serif" w:hAnsi="Liberation Serif"/>
        </w:rPr>
        <w:t xml:space="preserve">  __</w:t>
      </w:r>
      <w:r w:rsidR="00561974">
        <w:rPr>
          <w:rFonts w:ascii="Liberation Serif" w:hAnsi="Liberation Serif"/>
          <w:u w:val="single"/>
        </w:rPr>
        <w:t>446-П</w:t>
      </w:r>
      <w:r w:rsidRPr="00C2416A">
        <w:rPr>
          <w:rFonts w:ascii="Liberation Serif" w:hAnsi="Liberation Serif"/>
        </w:rPr>
        <w:t xml:space="preserve">___ </w:t>
      </w:r>
    </w:p>
    <w:p w:rsidR="00983C77" w:rsidRDefault="00E128D1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«О подготовке муниципальных </w:t>
      </w:r>
    </w:p>
    <w:p w:rsidR="00983C77" w:rsidRDefault="00E128D1">
      <w:pPr>
        <w:tabs>
          <w:tab w:val="left" w:pos="5387"/>
          <w:tab w:val="left" w:pos="5670"/>
          <w:tab w:val="left" w:pos="5812"/>
          <w:tab w:val="left" w:pos="5954"/>
        </w:tabs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образовательных организаций </w:t>
      </w:r>
    </w:p>
    <w:p w:rsidR="00983C77" w:rsidRDefault="00E128D1">
      <w:pPr>
        <w:tabs>
          <w:tab w:val="left" w:pos="5812"/>
          <w:tab w:val="left" w:pos="5954"/>
        </w:tabs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Заречный </w:t>
      </w:r>
    </w:p>
    <w:p w:rsidR="00983C77" w:rsidRDefault="00E128D1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к новому 2021 - 2022 учебному году»</w:t>
      </w:r>
    </w:p>
    <w:p w:rsidR="00983C77" w:rsidRPr="00C2416A" w:rsidRDefault="00983C77">
      <w:pPr>
        <w:pStyle w:val="a3"/>
        <w:spacing w:line="240" w:lineRule="auto"/>
        <w:ind w:left="5812" w:hanging="142"/>
        <w:jc w:val="left"/>
        <w:rPr>
          <w:rFonts w:ascii="Liberation Serif" w:hAnsi="Liberation Serif"/>
          <w:sz w:val="24"/>
          <w:szCs w:val="24"/>
          <w:lang w:val="ru-RU"/>
        </w:rPr>
      </w:pPr>
    </w:p>
    <w:p w:rsidR="00983C77" w:rsidRPr="00C2416A" w:rsidRDefault="00983C77">
      <w:pPr>
        <w:pStyle w:val="a3"/>
        <w:spacing w:line="240" w:lineRule="auto"/>
        <w:ind w:firstLine="0"/>
        <w:jc w:val="left"/>
        <w:rPr>
          <w:rFonts w:ascii="Liberation Serif" w:hAnsi="Liberation Serif"/>
          <w:sz w:val="24"/>
          <w:szCs w:val="24"/>
          <w:lang w:val="ru-RU"/>
        </w:rPr>
      </w:pPr>
    </w:p>
    <w:p w:rsidR="00983C77" w:rsidRPr="00C2416A" w:rsidRDefault="00E128D1">
      <w:pPr>
        <w:jc w:val="center"/>
        <w:rPr>
          <w:rFonts w:ascii="Liberation Serif" w:hAnsi="Liberation Serif"/>
          <w:b/>
        </w:rPr>
      </w:pPr>
      <w:r w:rsidRPr="00C2416A">
        <w:rPr>
          <w:rFonts w:ascii="Liberation Serif" w:hAnsi="Liberation Serif"/>
          <w:b/>
        </w:rPr>
        <w:t>ГРАФИК</w:t>
      </w:r>
    </w:p>
    <w:p w:rsidR="00983C77" w:rsidRPr="00C2416A" w:rsidRDefault="00E128D1">
      <w:pPr>
        <w:jc w:val="center"/>
        <w:rPr>
          <w:rFonts w:ascii="Liberation Serif" w:hAnsi="Liberation Serif"/>
          <w:b/>
        </w:rPr>
      </w:pPr>
      <w:r w:rsidRPr="00C2416A">
        <w:rPr>
          <w:rFonts w:ascii="Liberation Serif" w:hAnsi="Liberation Serif"/>
          <w:b/>
        </w:rPr>
        <w:t>работы межведомственной комиссии по оценке готовности муниципальных образовательных организаций городского округа Заречный к 2021 – 2022 учебному году</w:t>
      </w:r>
    </w:p>
    <w:p w:rsidR="00983C77" w:rsidRDefault="00983C77">
      <w:pPr>
        <w:ind w:firstLine="708"/>
        <w:jc w:val="both"/>
        <w:rPr>
          <w:rFonts w:ascii="Liberation Serif" w:hAnsi="Liberation Serif"/>
        </w:rPr>
      </w:pPr>
    </w:p>
    <w:p w:rsidR="00C2416A" w:rsidRPr="00C2416A" w:rsidRDefault="00C2416A">
      <w:pPr>
        <w:ind w:firstLine="708"/>
        <w:jc w:val="both"/>
        <w:rPr>
          <w:rFonts w:ascii="Liberation Serif" w:hAnsi="Liberation Serif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909"/>
        <w:gridCol w:w="1299"/>
      </w:tblGrid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общеобразовательной организации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Время</w:t>
            </w:r>
          </w:p>
        </w:tc>
      </w:tr>
      <w:tr w:rsidR="00983C7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03 августа 2021 года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МКОУ ГО Заречный «СОШ № 7»,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1», ул. Ленинградская, 6А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МАОУ ГО Заречный «СОШ № 3»,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2», ул. Ленина, 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МКОУ ГО Заречный «СОШ № 6», с. Мезенское, ул. Строителей, 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МКДОУ ГО Заречный «Детство» СП «Теремок», с. Мезенское,                 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Новая, 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МКОУ ГО Заречный «СОШ № 6», д. Гагарка, ул. Клубная, 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МКДОУ ГО Заречный «Детство» СП «Журавлик», д. </w:t>
            </w:r>
            <w:proofErr w:type="spellStart"/>
            <w:r>
              <w:rPr>
                <w:rFonts w:ascii="Liberation Serif" w:hAnsi="Liberation Serif"/>
              </w:rPr>
              <w:t>Курманка</w:t>
            </w:r>
            <w:proofErr w:type="spellEnd"/>
            <w:r>
              <w:rPr>
                <w:rFonts w:ascii="Liberation Serif" w:hAnsi="Liberation Serif"/>
              </w:rPr>
              <w:t xml:space="preserve">,               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Юбилейная, 7А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16-00</w:t>
            </w:r>
          </w:p>
        </w:tc>
      </w:tr>
      <w:tr w:rsidR="00983C7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04 августа 2021 года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МБДОУ ГО Заречный «Маленькая страна», ул. Ленинградская, 27А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08-00</w:t>
            </w:r>
          </w:p>
        </w:tc>
      </w:tr>
      <w:tr w:rsidR="00983C77">
        <w:trPr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МКДОУ ГО Заречный «Детство» СП «</w:t>
            </w:r>
            <w:proofErr w:type="spellStart"/>
            <w:r>
              <w:rPr>
                <w:rFonts w:ascii="Liberation Serif" w:hAnsi="Liberation Serif"/>
              </w:rPr>
              <w:t>Дюймовочка</w:t>
            </w:r>
            <w:proofErr w:type="spellEnd"/>
            <w:r>
              <w:rPr>
                <w:rFonts w:ascii="Liberation Serif" w:hAnsi="Liberation Serif"/>
              </w:rPr>
              <w:t>»,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Алещенкова,25А  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МКДОУ ГО Заречный «Детство» СП «Ласточка», ул. Курчатова, 29А </w:t>
            </w:r>
          </w:p>
          <w:p w:rsidR="00983C77" w:rsidRDefault="00983C7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МКДОУ ГО Заречный «Детство» СП «Сказка»,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15А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МКДОУ ГО Заречный «Детство» СП «Золотая рыбка», ул. Ленина, 30А</w:t>
            </w:r>
          </w:p>
          <w:p w:rsidR="00983C77" w:rsidRDefault="00983C7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МКДОУ ГО Заречный «Детство» СП «Радуга», ул. Ленинградская, 4А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МКДОУ ГО Заречный «Детство» СП «Звездочка», ул. </w:t>
            </w:r>
            <w:proofErr w:type="spellStart"/>
            <w:r>
              <w:rPr>
                <w:rFonts w:ascii="Liberation Serif" w:hAnsi="Liberation Serif"/>
              </w:rPr>
              <w:t>Таховская</w:t>
            </w:r>
            <w:proofErr w:type="spellEnd"/>
            <w:r>
              <w:rPr>
                <w:rFonts w:ascii="Liberation Serif" w:hAnsi="Liberation Serif"/>
              </w:rPr>
              <w:t>, 7А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15-00</w:t>
            </w:r>
          </w:p>
        </w:tc>
      </w:tr>
      <w:tr w:rsidR="00983C7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</w:pPr>
            <w:r>
              <w:rPr>
                <w:rFonts w:ascii="Liberation Serif" w:hAnsi="Liberation Serif"/>
                <w:b/>
              </w:rPr>
              <w:t>05 августа 2021 года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МКДОУ ГО Заречный «Детство» СП «Светлячок», ул. Бажова, 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МКДОУ ГО Заречный «Детство» СП «Светлячок», ул. Бажова, 28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08-30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МКДОУ ГО Заречный «Детство» СП «Рябинка», ул. Бажова, 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МКДОУ ГО Заречный «Детство» СП «Рябинка», ул. Мира, 28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09-30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МКОУ ГО Заречный «СОШ № 4» ул. Свердлова, 15, ул. Лермонтова, 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ДЮСШ, ул. Островского, 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«</w:t>
            </w:r>
            <w:proofErr w:type="spellStart"/>
            <w:r>
              <w:rPr>
                <w:rFonts w:ascii="Liberation Serif" w:hAnsi="Liberation Serif"/>
              </w:rPr>
              <w:t>ЦППМиСП</w:t>
            </w:r>
            <w:proofErr w:type="spellEnd"/>
            <w:r>
              <w:rPr>
                <w:rFonts w:ascii="Liberation Serif" w:hAnsi="Liberation Serif"/>
              </w:rPr>
              <w:t>», ул. Островского, 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14-00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«ЦДТ», ул. Островского, 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14-30</w:t>
            </w:r>
          </w:p>
        </w:tc>
      </w:tr>
      <w:tr w:rsidR="00983C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C2416A">
              <w:rPr>
                <w:rFonts w:ascii="Liberation Serif" w:hAnsi="Liberation Serif"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МБОУ ДО ГО Заречный ДЮСШ «СК «Десантник», ул. </w:t>
            </w:r>
            <w:proofErr w:type="spellStart"/>
            <w:r>
              <w:rPr>
                <w:rFonts w:ascii="Liberation Serif" w:hAnsi="Liberation Serif"/>
              </w:rPr>
              <w:t>Алещенкова</w:t>
            </w:r>
            <w:proofErr w:type="spellEnd"/>
            <w:r>
              <w:rPr>
                <w:rFonts w:ascii="Liberation Serif" w:hAnsi="Liberation Serif"/>
              </w:rPr>
              <w:t>, 15А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15-30</w:t>
            </w:r>
          </w:p>
        </w:tc>
      </w:tr>
    </w:tbl>
    <w:p w:rsidR="00C2416A" w:rsidRDefault="00C2416A">
      <w:pPr>
        <w:pStyle w:val="a3"/>
        <w:spacing w:line="240" w:lineRule="auto"/>
        <w:ind w:left="5387" w:firstLine="0"/>
        <w:rPr>
          <w:rFonts w:ascii="Liberation Serif" w:hAnsi="Liberation Serif"/>
          <w:sz w:val="24"/>
          <w:szCs w:val="24"/>
          <w:lang w:val="ru-RU"/>
        </w:rPr>
      </w:pPr>
    </w:p>
    <w:p w:rsidR="00983C77" w:rsidRDefault="00E128D1">
      <w:pPr>
        <w:pStyle w:val="a3"/>
        <w:spacing w:line="240" w:lineRule="auto"/>
        <w:ind w:left="5387" w:firstLine="0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lastRenderedPageBreak/>
        <w:t>УТВЕРЖДЕН</w:t>
      </w:r>
    </w:p>
    <w:p w:rsidR="00983C77" w:rsidRDefault="00E128D1">
      <w:pPr>
        <w:pStyle w:val="a3"/>
        <w:spacing w:line="240" w:lineRule="auto"/>
        <w:ind w:left="5387" w:firstLine="6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постановлением администрации</w:t>
      </w:r>
    </w:p>
    <w:p w:rsidR="00983C77" w:rsidRDefault="00E128D1">
      <w:pPr>
        <w:pStyle w:val="a3"/>
        <w:spacing w:line="240" w:lineRule="auto"/>
        <w:ind w:left="5387" w:firstLine="6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городского округа Заречный</w:t>
      </w:r>
    </w:p>
    <w:p w:rsidR="00C2416A" w:rsidRDefault="00C2416A">
      <w:pPr>
        <w:ind w:left="5387"/>
        <w:rPr>
          <w:rFonts w:ascii="Liberation Serif" w:hAnsi="Liberation Serif"/>
        </w:rPr>
      </w:pPr>
      <w:r w:rsidRPr="00C2416A">
        <w:rPr>
          <w:rFonts w:ascii="Liberation Serif" w:hAnsi="Liberation Serif"/>
        </w:rPr>
        <w:t>от__</w:t>
      </w:r>
      <w:r w:rsidR="00561974">
        <w:rPr>
          <w:rFonts w:ascii="Liberation Serif" w:hAnsi="Liberation Serif"/>
          <w:u w:val="single"/>
        </w:rPr>
        <w:t>22.04.2021</w:t>
      </w:r>
      <w:r w:rsidRPr="00C2416A">
        <w:rPr>
          <w:rFonts w:ascii="Liberation Serif" w:hAnsi="Liberation Serif"/>
        </w:rPr>
        <w:t>___  №  ___</w:t>
      </w:r>
      <w:r w:rsidR="00561974">
        <w:rPr>
          <w:rFonts w:ascii="Liberation Serif" w:hAnsi="Liberation Serif"/>
          <w:u w:val="single"/>
        </w:rPr>
        <w:t>446-П</w:t>
      </w:r>
      <w:bookmarkStart w:id="1" w:name="_GoBack"/>
      <w:bookmarkEnd w:id="1"/>
      <w:r w:rsidRPr="00C2416A">
        <w:rPr>
          <w:rFonts w:ascii="Liberation Serif" w:hAnsi="Liberation Serif"/>
        </w:rPr>
        <w:t xml:space="preserve">____ </w:t>
      </w:r>
    </w:p>
    <w:p w:rsidR="00983C77" w:rsidRDefault="00E128D1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«О подготовке муниципальных </w:t>
      </w:r>
    </w:p>
    <w:p w:rsidR="00983C77" w:rsidRDefault="00E128D1">
      <w:pPr>
        <w:tabs>
          <w:tab w:val="left" w:pos="5387"/>
          <w:tab w:val="left" w:pos="5670"/>
          <w:tab w:val="left" w:pos="5812"/>
          <w:tab w:val="left" w:pos="5954"/>
        </w:tabs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образовательных организаций </w:t>
      </w:r>
    </w:p>
    <w:p w:rsidR="00983C77" w:rsidRDefault="00E128D1">
      <w:pPr>
        <w:tabs>
          <w:tab w:val="left" w:pos="5812"/>
          <w:tab w:val="left" w:pos="5954"/>
        </w:tabs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Заречный </w:t>
      </w:r>
    </w:p>
    <w:p w:rsidR="00983C77" w:rsidRDefault="00E128D1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к новому 2021 - 2022 учебному году»</w:t>
      </w:r>
    </w:p>
    <w:p w:rsidR="00983C77" w:rsidRDefault="00983C77">
      <w:pPr>
        <w:ind w:left="5387"/>
        <w:rPr>
          <w:rFonts w:ascii="Liberation Serif" w:hAnsi="Liberation Serif"/>
        </w:rPr>
      </w:pPr>
    </w:p>
    <w:p w:rsidR="00983C77" w:rsidRDefault="00983C77">
      <w:pPr>
        <w:ind w:left="5387"/>
        <w:rPr>
          <w:rFonts w:ascii="Liberation Serif" w:hAnsi="Liberation Serif"/>
        </w:rPr>
      </w:pPr>
    </w:p>
    <w:p w:rsidR="00983C77" w:rsidRDefault="00E128D1">
      <w:pPr>
        <w:pStyle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АКТ </w:t>
      </w:r>
    </w:p>
    <w:p w:rsidR="00983C77" w:rsidRDefault="00E128D1">
      <w:pPr>
        <w:pStyle w:val="1"/>
      </w:pPr>
      <w:r>
        <w:rPr>
          <w:rFonts w:ascii="Liberation Serif" w:hAnsi="Liberation Serif"/>
        </w:rPr>
        <w:t>готовности образовательной организации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83C77" w:rsidRDefault="00E128D1">
      <w:pPr>
        <w:pStyle w:val="1"/>
        <w:rPr>
          <w:rFonts w:ascii="Liberation Serif" w:hAnsi="Liberation Serif"/>
        </w:rPr>
      </w:pPr>
      <w:r>
        <w:rPr>
          <w:rFonts w:ascii="Liberation Serif" w:hAnsi="Liberation Serif"/>
        </w:rPr>
        <w:t>к 2021 - 2022 учебному году</w:t>
      </w:r>
    </w:p>
    <w:p w:rsidR="00983C77" w:rsidRDefault="00E128D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Составлен «_____» ________________20__ г.</w:t>
      </w:r>
    </w:p>
    <w:p w:rsidR="00983C77" w:rsidRDefault="00983C77">
      <w:pPr>
        <w:ind w:firstLine="720"/>
        <w:jc w:val="both"/>
        <w:rPr>
          <w:rFonts w:ascii="Liberation Serif" w:hAnsi="Liberation Serif"/>
        </w:rPr>
      </w:pPr>
    </w:p>
    <w:p w:rsidR="00983C77" w:rsidRDefault="00E128D1">
      <w:pPr>
        <w:pStyle w:val="a7"/>
        <w:jc w:val="lef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1. Полное наименование образовательной организации:</w:t>
      </w:r>
    </w:p>
    <w:p w:rsidR="00983C77" w:rsidRDefault="00E128D1">
      <w:r>
        <w:rPr>
          <w:rFonts w:ascii="Liberation Serif" w:hAnsi="Liberation Serif"/>
          <w:i/>
          <w:sz w:val="20"/>
          <w:szCs w:val="20"/>
        </w:rPr>
        <w:t xml:space="preserve">(в соответствии с уставом образовательной организации) </w:t>
      </w: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</w:t>
      </w:r>
    </w:p>
    <w:p w:rsidR="00983C77" w:rsidRDefault="00983C77">
      <w:pPr>
        <w:pStyle w:val="a7"/>
        <w:rPr>
          <w:rFonts w:ascii="Liberation Serif" w:hAnsi="Liberation Serif" w:cs="Times New Roman"/>
        </w:rPr>
      </w:pPr>
    </w:p>
    <w:p w:rsidR="00983C77" w:rsidRDefault="00E128D1">
      <w:pPr>
        <w:pStyle w:val="a7"/>
      </w:pPr>
      <w:r>
        <w:rPr>
          <w:rFonts w:ascii="Liberation Serif" w:hAnsi="Liberation Serif" w:cs="Times New Roman"/>
        </w:rPr>
        <w:t xml:space="preserve">2. Юридический адрес: </w:t>
      </w:r>
      <w:r>
        <w:rPr>
          <w:rFonts w:ascii="Liberation Serif" w:hAnsi="Liberation Serif" w:cs="Times New Roman"/>
          <w:i/>
          <w:sz w:val="20"/>
          <w:szCs w:val="20"/>
        </w:rPr>
        <w:t>(в соответствии с уставом образовательной организации)</w:t>
      </w:r>
    </w:p>
    <w:p w:rsidR="00983C77" w:rsidRDefault="00E128D1">
      <w:pPr>
        <w:pStyle w:val="a7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_______________________________________________________________________________</w:t>
      </w:r>
    </w:p>
    <w:p w:rsidR="00983C77" w:rsidRDefault="00E128D1">
      <w:pPr>
        <w:rPr>
          <w:rFonts w:ascii="Liberation Serif" w:hAnsi="Liberation Serif"/>
        </w:rPr>
      </w:pPr>
      <w:r>
        <w:rPr>
          <w:rFonts w:ascii="Liberation Serif" w:hAnsi="Liberation Serif"/>
        </w:rPr>
        <w:t>3. Фактический адрес: ________________________________________________________________________________</w:t>
      </w:r>
    </w:p>
    <w:p w:rsidR="00983C77" w:rsidRDefault="00E128D1">
      <w:r>
        <w:rPr>
          <w:rFonts w:ascii="Liberation Serif" w:hAnsi="Liberation Serif"/>
          <w:sz w:val="20"/>
          <w:szCs w:val="20"/>
        </w:rPr>
        <w:t>(</w:t>
      </w:r>
      <w:r>
        <w:rPr>
          <w:rFonts w:ascii="Liberation Serif" w:hAnsi="Liberation Serif"/>
          <w:i/>
          <w:sz w:val="20"/>
          <w:szCs w:val="20"/>
        </w:rPr>
        <w:t>при наличии нескольких зданий - перечислить</w:t>
      </w:r>
      <w:r>
        <w:rPr>
          <w:rFonts w:ascii="Liberation Serif" w:hAnsi="Liberation Serif"/>
          <w:sz w:val="20"/>
          <w:szCs w:val="20"/>
        </w:rPr>
        <w:t>)</w:t>
      </w:r>
    </w:p>
    <w:p w:rsidR="00983C77" w:rsidRDefault="00E128D1">
      <w:pPr>
        <w:rPr>
          <w:rFonts w:ascii="Liberation Serif" w:hAnsi="Liberation Serif"/>
        </w:rPr>
      </w:pPr>
      <w:r>
        <w:rPr>
          <w:rFonts w:ascii="Liberation Serif" w:hAnsi="Liberation Serif"/>
        </w:rPr>
        <w:t>4. Год постройки здания __________________________________________________________________</w:t>
      </w:r>
    </w:p>
    <w:p w:rsidR="00983C77" w:rsidRDefault="00E128D1">
      <w:pPr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>(при наличии нескольких зданий - перечислить)</w:t>
      </w:r>
    </w:p>
    <w:p w:rsidR="00983C77" w:rsidRDefault="00E128D1">
      <w:pPr>
        <w:pStyle w:val="a7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5. Фамилия, имя, отчество (ФИО) руководителя, контактный телефон </w:t>
      </w:r>
    </w:p>
    <w:p w:rsidR="00983C77" w:rsidRDefault="00E128D1">
      <w:pPr>
        <w:pStyle w:val="a7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________________________________________________________________________________</w:t>
      </w:r>
    </w:p>
    <w:p w:rsidR="00983C77" w:rsidRDefault="00E128D1">
      <w:pPr>
        <w:pStyle w:val="a7"/>
        <w:jc w:val="left"/>
      </w:pPr>
      <w:r>
        <w:rPr>
          <w:rFonts w:ascii="Liberation Serif" w:hAnsi="Liberation Serif" w:cs="Times New Roman"/>
        </w:rPr>
        <w:t xml:space="preserve">6. Проверка готовности </w:t>
      </w:r>
      <w:r>
        <w:rPr>
          <w:rFonts w:ascii="Liberation Serif" w:hAnsi="Liberation Serif"/>
        </w:rPr>
        <w:t>образовательной организации</w:t>
      </w:r>
      <w:r>
        <w:rPr>
          <w:rFonts w:ascii="Liberation Serif" w:hAnsi="Liberation Serif" w:cs="Times New Roman"/>
        </w:rPr>
        <w:t xml:space="preserve"> проведена в соответствии с ________________________________________________________________________________</w:t>
      </w:r>
    </w:p>
    <w:p w:rsidR="00983C77" w:rsidRDefault="00E128D1">
      <w:pPr>
        <w:pStyle w:val="a7"/>
        <w:jc w:val="center"/>
      </w:pPr>
      <w:r>
        <w:rPr>
          <w:rFonts w:ascii="Liberation Serif" w:hAnsi="Liberation Serif" w:cs="Times New Roman"/>
          <w:i/>
        </w:rPr>
        <w:t>(</w:t>
      </w:r>
      <w:r>
        <w:rPr>
          <w:rFonts w:ascii="Liberation Serif" w:hAnsi="Liberation Serif" w:cs="Times New Roman"/>
          <w:i/>
          <w:sz w:val="20"/>
          <w:szCs w:val="20"/>
        </w:rPr>
        <w:t>полное наименование нормативного акта, дата, номер)</w:t>
      </w:r>
    </w:p>
    <w:p w:rsidR="00983C77" w:rsidRDefault="00E128D1">
      <w:pPr>
        <w:pStyle w:val="a7"/>
        <w:rPr>
          <w:rFonts w:ascii="Liberation Serif" w:hAnsi="Liberation Serif" w:cs="Times New Roman"/>
          <w:i/>
          <w:u w:val="single"/>
        </w:rPr>
      </w:pPr>
      <w:r>
        <w:rPr>
          <w:rFonts w:ascii="Liberation Serif" w:hAnsi="Liberation Serif" w:cs="Times New Roman"/>
          <w:i/>
          <w:u w:val="single"/>
        </w:rPr>
        <w:t>7. Комиссией в составе:</w:t>
      </w:r>
    </w:p>
    <w:p w:rsidR="00983C77" w:rsidRDefault="00E128D1">
      <w:pPr>
        <w:pStyle w:val="a7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7.1. Председатель комиссии: </w:t>
      </w:r>
    </w:p>
    <w:p w:rsidR="00983C77" w:rsidRDefault="00E128D1">
      <w:pPr>
        <w:pStyle w:val="a7"/>
        <w:jc w:val="lef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________________________________________________________________________________</w:t>
      </w:r>
    </w:p>
    <w:p w:rsidR="00983C77" w:rsidRDefault="00E128D1">
      <w:pPr>
        <w:pStyle w:val="a7"/>
        <w:jc w:val="center"/>
        <w:rPr>
          <w:rFonts w:ascii="Liberation Serif" w:hAnsi="Liberation Serif" w:cs="Times New Roman"/>
          <w:i/>
          <w:sz w:val="20"/>
          <w:szCs w:val="20"/>
        </w:rPr>
      </w:pPr>
      <w:r>
        <w:rPr>
          <w:rFonts w:ascii="Liberation Serif" w:hAnsi="Liberation Serif" w:cs="Times New Roman"/>
          <w:i/>
          <w:sz w:val="20"/>
          <w:szCs w:val="20"/>
        </w:rPr>
        <w:t>(ФИО, должность)</w:t>
      </w:r>
    </w:p>
    <w:p w:rsidR="00983C77" w:rsidRDefault="00E128D1">
      <w:pPr>
        <w:pStyle w:val="a7"/>
        <w:jc w:val="lef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7.2. Заместитель Председателя комиссии:</w:t>
      </w:r>
    </w:p>
    <w:p w:rsidR="00983C77" w:rsidRDefault="00E128D1">
      <w:pPr>
        <w:pStyle w:val="a7"/>
        <w:jc w:val="lef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________________________________________________________________________________</w:t>
      </w:r>
    </w:p>
    <w:p w:rsidR="00983C77" w:rsidRDefault="00E128D1">
      <w:pPr>
        <w:pStyle w:val="a7"/>
        <w:jc w:val="center"/>
        <w:rPr>
          <w:rFonts w:ascii="Liberation Serif" w:hAnsi="Liberation Serif" w:cs="Times New Roman"/>
          <w:i/>
          <w:sz w:val="20"/>
          <w:szCs w:val="20"/>
        </w:rPr>
      </w:pPr>
      <w:r>
        <w:rPr>
          <w:rFonts w:ascii="Liberation Serif" w:hAnsi="Liberation Serif" w:cs="Times New Roman"/>
          <w:i/>
          <w:sz w:val="20"/>
          <w:szCs w:val="20"/>
        </w:rPr>
        <w:t>(ФИО, должность)</w:t>
      </w:r>
    </w:p>
    <w:p w:rsidR="00983C77" w:rsidRDefault="00E128D1">
      <w:pPr>
        <w:pStyle w:val="a7"/>
        <w:jc w:val="lef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7.3. Секретарь комиссии: </w:t>
      </w:r>
    </w:p>
    <w:p w:rsidR="00983C77" w:rsidRDefault="00E128D1">
      <w:pPr>
        <w:pStyle w:val="a7"/>
        <w:jc w:val="lef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________________________________________________________________________________</w:t>
      </w:r>
    </w:p>
    <w:p w:rsidR="00983C77" w:rsidRDefault="00E128D1">
      <w:pPr>
        <w:pStyle w:val="a7"/>
        <w:jc w:val="center"/>
        <w:rPr>
          <w:rFonts w:ascii="Liberation Serif" w:hAnsi="Liberation Serif" w:cs="Times New Roman"/>
          <w:i/>
          <w:sz w:val="20"/>
          <w:szCs w:val="20"/>
        </w:rPr>
      </w:pPr>
      <w:r>
        <w:rPr>
          <w:rFonts w:ascii="Liberation Serif" w:hAnsi="Liberation Serif" w:cs="Times New Roman"/>
          <w:i/>
          <w:sz w:val="20"/>
          <w:szCs w:val="20"/>
        </w:rPr>
        <w:t>(ФИО, должность)</w:t>
      </w:r>
    </w:p>
    <w:p w:rsidR="00983C77" w:rsidRDefault="00983C77">
      <w:pPr>
        <w:pStyle w:val="a7"/>
        <w:rPr>
          <w:rFonts w:ascii="Liberation Serif" w:hAnsi="Liberation Serif" w:cs="Times New Roman"/>
          <w:sz w:val="20"/>
          <w:szCs w:val="20"/>
        </w:rPr>
      </w:pPr>
    </w:p>
    <w:p w:rsidR="00983C77" w:rsidRDefault="00E128D1">
      <w:r>
        <w:rPr>
          <w:rFonts w:ascii="Liberation Serif" w:hAnsi="Liberation Serif"/>
        </w:rPr>
        <w:t xml:space="preserve">7.4. Члены комиссии </w:t>
      </w:r>
      <w:r>
        <w:rPr>
          <w:rFonts w:ascii="Liberation Serif" w:hAnsi="Liberation Serif"/>
          <w:i/>
        </w:rPr>
        <w:t>(указать ФИО, должность)</w:t>
      </w:r>
      <w:r>
        <w:rPr>
          <w:rFonts w:ascii="Liberation Serif" w:hAnsi="Liberation Serif"/>
        </w:rPr>
        <w:t>:</w:t>
      </w:r>
    </w:p>
    <w:p w:rsidR="00983C77" w:rsidRDefault="00E128D1">
      <w:pPr>
        <w:pStyle w:val="a7"/>
      </w:pPr>
      <w:r>
        <w:rPr>
          <w:rFonts w:ascii="Liberation Serif" w:hAnsi="Liberation Serif" w:cs="Times New Roman"/>
        </w:rPr>
        <w:t>от администрации муниципального образования</w:t>
      </w:r>
      <w:r>
        <w:rPr>
          <w:rFonts w:ascii="Liberation Serif" w:hAnsi="Liberation Serif" w:cs="Times New Roman"/>
          <w:sz w:val="22"/>
          <w:szCs w:val="22"/>
        </w:rPr>
        <w:t xml:space="preserve"> </w:t>
      </w:r>
      <w:r>
        <w:rPr>
          <w:rFonts w:ascii="Liberation Serif" w:hAnsi="Liberation Serif" w:cs="Times New Roman"/>
        </w:rPr>
        <w:t>_____________________________________</w:t>
      </w:r>
    </w:p>
    <w:p w:rsidR="00983C77" w:rsidRDefault="00E128D1">
      <w:pPr>
        <w:pStyle w:val="a7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от органа управления образованием _________________________________________________</w:t>
      </w:r>
    </w:p>
    <w:p w:rsidR="00983C77" w:rsidRDefault="00E128D1">
      <w:pPr>
        <w:pStyle w:val="a7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от территориального отдела Федеральной службы по надзору и защите прав потребителей и благополучия человека по Свердловской области _____________________________________</w:t>
      </w:r>
    </w:p>
    <w:p w:rsidR="00983C77" w:rsidRDefault="00E128D1">
      <w:pPr>
        <w:pStyle w:val="a7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от государственного пожарного надзора _____________________________________________</w:t>
      </w:r>
    </w:p>
    <w:p w:rsidR="00983C77" w:rsidRDefault="00E128D1">
      <w:pPr>
        <w:rPr>
          <w:rFonts w:ascii="Liberation Serif" w:hAnsi="Liberation Serif"/>
        </w:rPr>
      </w:pPr>
      <w:r>
        <w:rPr>
          <w:rFonts w:ascii="Liberation Serif" w:hAnsi="Liberation Serif"/>
        </w:rPr>
        <w:t>от органа по делам гражданской обороны, чрезвычайным ситуациям и ликвидации стихийных бедствий _________________________________________________________________________</w:t>
      </w:r>
    </w:p>
    <w:p w:rsidR="00983C77" w:rsidRDefault="00E128D1">
      <w:pPr>
        <w:pStyle w:val="a7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от территориальных организаций профсоюза работников народного образования (горкомов, райкомов) _______________________________________________________________________</w:t>
      </w:r>
    </w:p>
    <w:p w:rsidR="00983C77" w:rsidRDefault="00E128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территориального отдела Федеральной службы войск национальной гвардии Российской Федерации по Свердловской области _______________________________________________</w:t>
      </w:r>
    </w:p>
    <w:p w:rsidR="00983C77" w:rsidRDefault="00E128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территориального отдела Управления государственной инспекции безопасности дорожного движения Главного управления Министерство внутренних дел Российской Федерации ______________________________________________________________________</w:t>
      </w:r>
    </w:p>
    <w:p w:rsidR="00983C77" w:rsidRDefault="00E128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территориального отдела внутренних дел _________________________________________</w:t>
      </w:r>
    </w:p>
    <w:p w:rsidR="00983C77" w:rsidRDefault="00E128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территориальной комиссии по делам несовершеннолетних и защите их прав ________________________________________________________________________________</w:t>
      </w:r>
    </w:p>
    <w:p w:rsidR="00983C77" w:rsidRDefault="00E128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коммунальных служб по направлениям: энергосбережение, теплоснабжение, водоснабжение и водоотведение___________________________________________________</w:t>
      </w:r>
    </w:p>
    <w:p w:rsidR="00983C77" w:rsidRDefault="00E128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Федеральной службы по экологическому, технологическому и атомному надзору, осуществляющей деятельность на территории Свердловской области ________________________________________________________________________________</w:t>
      </w:r>
    </w:p>
    <w:p w:rsidR="00983C77" w:rsidRDefault="00E128D1">
      <w:pPr>
        <w:jc w:val="both"/>
      </w:pPr>
      <w:r>
        <w:rPr>
          <w:rFonts w:ascii="Liberation Serif" w:hAnsi="Liberation Serif"/>
        </w:rPr>
        <w:t xml:space="preserve">7.5. От образовательной организации </w:t>
      </w:r>
      <w:r>
        <w:rPr>
          <w:rFonts w:ascii="Liberation Serif" w:hAnsi="Liberation Serif"/>
          <w:i/>
        </w:rPr>
        <w:t>(ФИО, должность)</w:t>
      </w:r>
      <w:r>
        <w:rPr>
          <w:rFonts w:ascii="Liberation Serif" w:hAnsi="Liberation Serif"/>
        </w:rPr>
        <w:t>:</w:t>
      </w:r>
    </w:p>
    <w:p w:rsidR="00983C77" w:rsidRDefault="00E128D1">
      <w:pPr>
        <w:pStyle w:val="a7"/>
      </w:pPr>
      <w:r>
        <w:rPr>
          <w:rFonts w:ascii="Liberation Serif" w:hAnsi="Liberation Serif" w:cs="Times New Roman"/>
        </w:rPr>
        <w:t xml:space="preserve">от администрации </w:t>
      </w:r>
      <w:r>
        <w:rPr>
          <w:rFonts w:ascii="Liberation Serif" w:hAnsi="Liberation Serif"/>
        </w:rPr>
        <w:t>образовательной организации</w:t>
      </w:r>
      <w:r>
        <w:rPr>
          <w:rFonts w:ascii="Liberation Serif" w:hAnsi="Liberation Serif" w:cs="Times New Roman"/>
        </w:rPr>
        <w:t xml:space="preserve"> ______________________________________</w:t>
      </w:r>
    </w:p>
    <w:p w:rsidR="00983C77" w:rsidRDefault="00E128D1">
      <w:pPr>
        <w:pStyle w:val="a7"/>
        <w:pBdr>
          <w:bottom w:val="single" w:sz="12" w:space="1" w:color="000000"/>
        </w:pBd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от организации, осуществляющей услугу питания обучающихся ________________________</w:t>
      </w:r>
    </w:p>
    <w:p w:rsidR="00983C77" w:rsidRDefault="00E128D1">
      <w:pPr>
        <w:pStyle w:val="a7"/>
      </w:pPr>
      <w:r>
        <w:rPr>
          <w:rFonts w:ascii="Liberation Serif" w:hAnsi="Liberation Serif" w:cs="Times New Roman"/>
        </w:rPr>
        <w:t>от организации, осуществляющей медицинское сопровождение обучающихся ____________________</w:t>
      </w:r>
      <w:r>
        <w:rPr>
          <w:rFonts w:ascii="Liberation Serif" w:hAnsi="Liberation Serif"/>
        </w:rPr>
        <w:t>____________________________________________________________</w:t>
      </w:r>
    </w:p>
    <w:p w:rsidR="00983C77" w:rsidRDefault="00E128D1">
      <w:pPr>
        <w:pStyle w:val="a7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от администрации хозяйственно-эксплуатационной службы ____________________________</w:t>
      </w:r>
    </w:p>
    <w:p w:rsidR="00983C77" w:rsidRDefault="00E128D1">
      <w:pPr>
        <w:pStyle w:val="a7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от родительской общественности___________________________________________________</w:t>
      </w:r>
    </w:p>
    <w:p w:rsidR="00983C77" w:rsidRDefault="00983C77">
      <w:pPr>
        <w:jc w:val="both"/>
        <w:rPr>
          <w:rFonts w:ascii="Liberation Serif" w:hAnsi="Liberation Serif"/>
        </w:rPr>
      </w:pPr>
    </w:p>
    <w:p w:rsidR="00983C77" w:rsidRDefault="00E128D1">
      <w:pPr>
        <w:pStyle w:val="a7"/>
        <w:pBdr>
          <w:bottom w:val="single" w:sz="12" w:space="1" w:color="000000"/>
        </w:pBdr>
      </w:pPr>
      <w:r>
        <w:rPr>
          <w:rFonts w:ascii="Liberation Serif" w:hAnsi="Liberation Serif" w:cs="Times New Roman"/>
        </w:rPr>
        <w:t xml:space="preserve">8. Заключение комиссии по результатам проверки готовности </w:t>
      </w:r>
      <w:r>
        <w:rPr>
          <w:rFonts w:ascii="Liberation Serif" w:hAnsi="Liberation Serif"/>
        </w:rPr>
        <w:t>образовательной организации:</w:t>
      </w:r>
    </w:p>
    <w:p w:rsidR="00983C77" w:rsidRDefault="00E128D1">
      <w:pPr>
        <w:pStyle w:val="a7"/>
        <w:jc w:val="center"/>
      </w:pPr>
      <w:r>
        <w:rPr>
          <w:rFonts w:ascii="Liberation Serif" w:hAnsi="Liberation Serif"/>
          <w:i/>
          <w:sz w:val="20"/>
          <w:szCs w:val="20"/>
        </w:rPr>
        <w:t>(полное наименование образовательной организации)</w:t>
      </w:r>
    </w:p>
    <w:p w:rsidR="00983C77" w:rsidRDefault="00983C77">
      <w:pPr>
        <w:jc w:val="center"/>
        <w:rPr>
          <w:rFonts w:ascii="Liberation Serif" w:hAnsi="Liberation Serif"/>
        </w:rPr>
      </w:pPr>
    </w:p>
    <w:p w:rsidR="00983C77" w:rsidRDefault="00E128D1">
      <w:pPr>
        <w:pStyle w:val="a7"/>
      </w:pPr>
      <w:r>
        <w:rPr>
          <w:rFonts w:ascii="Liberation Serif" w:hAnsi="Liberation Serif"/>
        </w:rPr>
        <w:t>к 20______/ 20______учебному году _______________________________________________</w:t>
      </w:r>
    </w:p>
    <w:p w:rsidR="00983C77" w:rsidRDefault="00E128D1">
      <w:pPr>
        <w:pStyle w:val="a7"/>
        <w:jc w:val="center"/>
      </w:pPr>
      <w:r>
        <w:rPr>
          <w:rFonts w:ascii="Liberation Serif" w:hAnsi="Liberation Serif" w:cs="Times New Roman"/>
          <w:i/>
        </w:rPr>
        <w:t xml:space="preserve">                                                       </w:t>
      </w:r>
      <w:r>
        <w:rPr>
          <w:rFonts w:ascii="Liberation Serif" w:hAnsi="Liberation Serif" w:cs="Times New Roman"/>
          <w:i/>
          <w:sz w:val="20"/>
          <w:szCs w:val="20"/>
        </w:rPr>
        <w:t>(готова / не готова)</w:t>
      </w:r>
    </w:p>
    <w:p w:rsidR="00983C77" w:rsidRDefault="00983C77">
      <w:pPr>
        <w:rPr>
          <w:rFonts w:ascii="Liberation Serif" w:hAnsi="Liberation Serif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3790"/>
        <w:gridCol w:w="3587"/>
      </w:tblGrid>
      <w:tr w:rsidR="00983C77"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комиссии:</w:t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__________________(ФИО)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</w:t>
            </w:r>
          </w:p>
        </w:tc>
      </w:tr>
      <w:tr w:rsidR="00983C77"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  <w:p w:rsidR="00983C77" w:rsidRDefault="00E128D1">
            <w:pPr>
              <w:jc w:val="both"/>
            </w:pPr>
            <w:r>
              <w:rPr>
                <w:rFonts w:ascii="Liberation Serif" w:hAnsi="Liberation Serif"/>
              </w:rPr>
              <w:t>Заместитель председателя комиссии:</w:t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__________________(ФИО)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  <w:p w:rsidR="00983C77" w:rsidRDefault="00E128D1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</w:t>
            </w:r>
          </w:p>
        </w:tc>
      </w:tr>
      <w:tr w:rsidR="00983C77"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Секретарь комиссии:</w:t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__________________(ФИО)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  <w:p w:rsidR="00983C77" w:rsidRDefault="00E128D1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</w:t>
            </w:r>
          </w:p>
        </w:tc>
      </w:tr>
      <w:tr w:rsidR="00983C77"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комиссии:</w:t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__________________(ФИО)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  <w:p w:rsidR="00983C77" w:rsidRDefault="00E128D1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</w:t>
            </w:r>
          </w:p>
        </w:tc>
      </w:tr>
      <w:tr w:rsidR="00983C77"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__________________(ФИО)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</w:t>
            </w:r>
          </w:p>
        </w:tc>
      </w:tr>
      <w:tr w:rsidR="00983C77"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__________________(ФИО)</w:t>
            </w:r>
          </w:p>
        </w:tc>
        <w:tc>
          <w:tcPr>
            <w:tcW w:w="3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</w:t>
            </w:r>
          </w:p>
        </w:tc>
      </w:tr>
      <w:tr w:rsidR="00983C77"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  <w:color w:val="FF6600"/>
              </w:rPr>
            </w:pPr>
          </w:p>
        </w:tc>
        <w:tc>
          <w:tcPr>
            <w:tcW w:w="3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ind w:firstLine="708"/>
              <w:jc w:val="both"/>
              <w:rPr>
                <w:rFonts w:ascii="Liberation Serif" w:hAnsi="Liberation Serif"/>
                <w:color w:val="FF6600"/>
              </w:rPr>
            </w:pPr>
          </w:p>
        </w:tc>
        <w:tc>
          <w:tcPr>
            <w:tcW w:w="3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both"/>
              <w:rPr>
                <w:rFonts w:ascii="Liberation Serif" w:hAnsi="Liberation Serif"/>
                <w:color w:val="FF6600"/>
              </w:rPr>
            </w:pPr>
          </w:p>
        </w:tc>
      </w:tr>
    </w:tbl>
    <w:p w:rsidR="00983C77" w:rsidRDefault="00E128D1">
      <w:pPr>
        <w:rPr>
          <w:rFonts w:ascii="Liberation Serif" w:hAnsi="Liberation Serif"/>
        </w:rPr>
        <w:sectPr w:rsidR="00983C77" w:rsidSect="006514FC">
          <w:headerReference w:type="default" r:id="rId9"/>
          <w:footerReference w:type="default" r:id="rId10"/>
          <w:footerReference w:type="first" r:id="rId11"/>
          <w:pgSz w:w="11906" w:h="16838"/>
          <w:pgMar w:top="1135" w:right="567" w:bottom="1276" w:left="1418" w:header="720" w:footer="720" w:gutter="0"/>
          <w:cols w:space="720"/>
          <w:titlePg/>
        </w:sectPr>
      </w:pPr>
      <w:r>
        <w:rPr>
          <w:rFonts w:ascii="Liberation Serif" w:hAnsi="Liberation Serif"/>
        </w:rPr>
        <w:t>«_____» _____________20_____г.</w:t>
      </w:r>
    </w:p>
    <w:tbl>
      <w:tblPr>
        <w:tblW w:w="4690" w:type="dxa"/>
        <w:tblInd w:w="11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</w:tblGrid>
      <w:tr w:rsidR="00983C77">
        <w:tc>
          <w:tcPr>
            <w:tcW w:w="4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1"/>
              <w:jc w:val="left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lastRenderedPageBreak/>
              <w:t>Приложение</w:t>
            </w:r>
          </w:p>
          <w:p w:rsidR="00983C77" w:rsidRDefault="00E128D1" w:rsidP="00C2416A">
            <w:pPr>
              <w:pStyle w:val="1"/>
              <w:jc w:val="left"/>
            </w:pPr>
            <w:r>
              <w:rPr>
                <w:rFonts w:ascii="Liberation Serif" w:hAnsi="Liberation Serif"/>
                <w:b w:val="0"/>
              </w:rPr>
              <w:t>к Акту готовности образовательной организации к 2021 - 2022 учебному году</w:t>
            </w:r>
          </w:p>
        </w:tc>
      </w:tr>
    </w:tbl>
    <w:p w:rsidR="00983C77" w:rsidRDefault="00983C77">
      <w:pPr>
        <w:pStyle w:val="1"/>
        <w:jc w:val="right"/>
        <w:rPr>
          <w:rFonts w:ascii="Liberation Serif" w:hAnsi="Liberation Serif"/>
          <w:b w:val="0"/>
        </w:rPr>
      </w:pPr>
    </w:p>
    <w:p w:rsidR="00983C77" w:rsidRDefault="00983C77">
      <w:pPr>
        <w:rPr>
          <w:rFonts w:ascii="Liberation Serif" w:hAnsi="Liberation Serif"/>
        </w:rPr>
      </w:pPr>
    </w:p>
    <w:tbl>
      <w:tblPr>
        <w:tblW w:w="155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902"/>
        <w:gridCol w:w="4297"/>
        <w:gridCol w:w="5760"/>
      </w:tblGrid>
      <w:tr w:rsidR="00983C77">
        <w:trPr>
          <w:trHeight w:val="413"/>
          <w:tblHeader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ind w:left="-166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</w:t>
            </w:r>
          </w:p>
          <w:p w:rsidR="00983C77" w:rsidRDefault="00E128D1">
            <w:pPr>
              <w:ind w:left="-166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Требования к исполнению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</w:pPr>
            <w:r>
              <w:rPr>
                <w:rFonts w:ascii="Liberation Serif" w:hAnsi="Liberation Serif"/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983C77">
        <w:trPr>
          <w:trHeight w:val="325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Характеристика образовательной организации</w:t>
            </w: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Наличие учредительных документов юридического лица  </w:t>
            </w:r>
          </w:p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jc w:val="left"/>
            </w:pPr>
            <w:r>
              <w:rPr>
                <w:rFonts w:ascii="Liberation Serif" w:hAnsi="Liberation Serif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>
              <w:rPr>
                <w:rFonts w:ascii="Liberation Serif" w:hAnsi="Liberation Serif"/>
              </w:rPr>
              <w:t>образовательная организация</w:t>
            </w:r>
            <w:r>
              <w:rPr>
                <w:rFonts w:ascii="Liberation Serif" w:hAnsi="Liberation Serif" w:cs="Times New Roman"/>
              </w:rPr>
              <w:t xml:space="preserve"> (за исключением арендуемых зданий)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Наличие лицензии на право ведения образовательной деятельности, свидетельство об аккредитации</w:t>
            </w:r>
          </w:p>
          <w:p w:rsidR="00983C77" w:rsidRDefault="00983C77">
            <w:pPr>
              <w:pStyle w:val="a7"/>
              <w:jc w:val="left"/>
              <w:rPr>
                <w:rFonts w:ascii="Liberation Serif" w:hAnsi="Liberation Serif" w:cs="Times New Roma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№ лицензии, кем и когда выдана, на какой срок, имеется ли приложение (приложения);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соответствие данных, указанных в лицензии, уставу;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и № свидетельства об аккредитации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образовательных программ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tabs>
                <w:tab w:val="left" w:pos="262"/>
                <w:tab w:val="left" w:pos="329"/>
              </w:tabs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1) имеются (перечислить);</w:t>
            </w:r>
          </w:p>
          <w:p w:rsidR="00983C77" w:rsidRDefault="00E128D1">
            <w:pPr>
              <w:tabs>
                <w:tab w:val="left" w:pos="262"/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отсутствуют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tabs>
                <w:tab w:val="left" w:pos="262"/>
                <w:tab w:val="left" w:pos="329"/>
              </w:tabs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1) имеются (перечислить):</w:t>
            </w:r>
          </w:p>
          <w:p w:rsidR="00983C77" w:rsidRDefault="00E128D1">
            <w:pPr>
              <w:tabs>
                <w:tab w:val="left" w:pos="262"/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когда и кем утверждены;</w:t>
            </w:r>
          </w:p>
          <w:p w:rsidR="00983C77" w:rsidRDefault="00E128D1">
            <w:pPr>
              <w:tabs>
                <w:tab w:val="left" w:pos="262"/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какой срок; </w:t>
            </w:r>
          </w:p>
          <w:p w:rsidR="00983C77" w:rsidRDefault="00E128D1">
            <w:pPr>
              <w:tabs>
                <w:tab w:val="left" w:pos="262"/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2) отсутствуют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плана работы образовательной организации на _________________учебный год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tabs>
                <w:tab w:val="left" w:pos="262"/>
              </w:tabs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1) наличие;</w:t>
            </w:r>
          </w:p>
          <w:p w:rsidR="00983C77" w:rsidRDefault="00E128D1">
            <w:pPr>
              <w:tabs>
                <w:tab w:val="left" w:pos="262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когда и кем утвержден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зданий (объектов) организации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ind w:left="0" w:firstLine="0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всего (единиц);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 массовым пребыванием людей (единиц);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ind w:left="0" w:firstLine="0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 одну или в две смены (указать)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первую смену обучаются:</w:t>
            </w:r>
          </w:p>
          <w:p w:rsidR="00983C77" w:rsidRDefault="00E128D1">
            <w:pPr>
              <w:tabs>
                <w:tab w:val="left" w:pos="262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классов;</w:t>
            </w:r>
          </w:p>
          <w:p w:rsidR="00983C77" w:rsidRDefault="00E128D1">
            <w:pPr>
              <w:tabs>
                <w:tab w:val="left" w:pos="262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обучающихся в них;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 вторую смену обучаются:</w:t>
            </w:r>
          </w:p>
          <w:p w:rsidR="00983C77" w:rsidRDefault="00E128D1">
            <w:pPr>
              <w:tabs>
                <w:tab w:val="left" w:pos="262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классов;</w:t>
            </w:r>
          </w:p>
          <w:p w:rsidR="00983C77" w:rsidRDefault="00E128D1">
            <w:pPr>
              <w:tabs>
                <w:tab w:val="left" w:pos="262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обучающихся в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ind w:left="0" w:firstLine="0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проектная допустимая численность обучающихся (человек);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классов по комплектованию;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планируемое количество обучающихся на момент проверки (человек);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 применением дистанционных образовательных технологий (человек);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2"/>
                <w:tab w:val="left" w:pos="1440"/>
              </w:tabs>
              <w:autoSpaceDE w:val="0"/>
              <w:ind w:left="0" w:firstLine="0"/>
            </w:pPr>
            <w:r>
              <w:rPr>
                <w:rFonts w:ascii="Liberation Serif" w:hAnsi="Liberation Serif"/>
              </w:rPr>
              <w:t>наличие превышения допустимой численности обучающихся</w:t>
            </w:r>
            <w:r>
              <w:rPr>
                <w:rFonts w:ascii="Liberation Serif" w:hAnsi="Liberation Serif"/>
                <w:u w:val="single"/>
              </w:rPr>
              <w:t xml:space="preserve"> </w:t>
            </w:r>
            <w:r>
              <w:rPr>
                <w:rFonts w:ascii="Liberation Serif" w:hAnsi="Liberation Serif"/>
              </w:rPr>
              <w:t>(указать на сколько человек)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17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jc w:val="left"/>
            </w:pPr>
            <w:r>
              <w:rPr>
                <w:rFonts w:ascii="Liberation Serif" w:hAnsi="Liberation Serif" w:cs="Times New Roman"/>
              </w:rPr>
              <w:t xml:space="preserve">Укомплектованность </w:t>
            </w:r>
            <w:r>
              <w:rPr>
                <w:rFonts w:ascii="Liberation Serif" w:hAnsi="Liberation Serif"/>
              </w:rPr>
              <w:t>образовательной организации</w:t>
            </w:r>
            <w:r>
              <w:rPr>
                <w:rFonts w:ascii="Liberation Serif" w:hAnsi="Liberation Serif" w:cs="Times New Roman"/>
              </w:rPr>
              <w:t xml:space="preserve"> кадрами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tabs>
                <w:tab w:val="left" w:pos="329"/>
              </w:tabs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1)  по штатному расписанию: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учителя;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воспитатели;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мастера производственного обучения;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научные работники;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медицинские работники;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иные работники;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2) по факту: 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учителя;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воспитатели;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мастера производственного обучения;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научные работники;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медицинские работники;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иные работники;</w:t>
            </w:r>
          </w:p>
          <w:p w:rsidR="00983C77" w:rsidRDefault="00E128D1">
            <w:pPr>
              <w:tabs>
                <w:tab w:val="left" w:pos="32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наличие вакансий (указать)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  <w:p w:rsidR="00983C77" w:rsidRDefault="00983C77">
            <w:pPr>
              <w:rPr>
                <w:rFonts w:ascii="Liberation Serif" w:hAnsi="Liberation Serif"/>
              </w:rPr>
            </w:pPr>
          </w:p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17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numPr>
                <w:ilvl w:val="1"/>
                <w:numId w:val="1"/>
              </w:numPr>
              <w:tabs>
                <w:tab w:val="left" w:pos="329"/>
                <w:tab w:val="left" w:pos="1440"/>
              </w:tabs>
              <w:ind w:left="0" w:firstLine="0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наличие (перечислить);</w:t>
            </w:r>
          </w:p>
          <w:p w:rsidR="00983C77" w:rsidRDefault="00E128D1">
            <w:pPr>
              <w:pStyle w:val="a7"/>
              <w:numPr>
                <w:ilvl w:val="1"/>
                <w:numId w:val="1"/>
              </w:numPr>
              <w:tabs>
                <w:tab w:val="left" w:pos="329"/>
                <w:tab w:val="left" w:pos="1440"/>
              </w:tabs>
              <w:ind w:left="0" w:firstLine="0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кем и когда согласованы, и утверждены;</w:t>
            </w:r>
          </w:p>
          <w:p w:rsidR="00983C77" w:rsidRDefault="00E128D1">
            <w:pPr>
              <w:pStyle w:val="a7"/>
              <w:numPr>
                <w:ilvl w:val="1"/>
                <w:numId w:val="1"/>
              </w:numPr>
              <w:tabs>
                <w:tab w:val="left" w:pos="329"/>
                <w:tab w:val="left" w:pos="1440"/>
              </w:tabs>
              <w:ind w:left="0" w:firstLine="0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 какой срок</w:t>
            </w:r>
          </w:p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250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Готовность (оборудование, ремонт) систем: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канализации; 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отопления;</w:t>
            </w:r>
          </w:p>
          <w:p w:rsidR="00983C77" w:rsidRDefault="00E128D1">
            <w:r>
              <w:rPr>
                <w:rFonts w:ascii="Liberation Serif" w:hAnsi="Liberation Serif"/>
              </w:rPr>
              <w:t>3) водоснабжения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Акты технического контроля (указать реквизиты)</w:t>
            </w:r>
          </w:p>
          <w:p w:rsidR="00983C77" w:rsidRDefault="00983C77">
            <w:pPr>
              <w:rPr>
                <w:rFonts w:ascii="Liberation Serif" w:hAnsi="Liberation Serif"/>
              </w:rPr>
            </w:pPr>
          </w:p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414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jc w:val="left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pStyle w:val="a7"/>
              <w:jc w:val="left"/>
              <w:rPr>
                <w:rFonts w:ascii="Liberation Serif" w:hAnsi="Liberation Serif" w:cs="Times New Roman"/>
              </w:rPr>
            </w:pPr>
          </w:p>
          <w:p w:rsidR="00983C77" w:rsidRDefault="00983C77">
            <w:pPr>
              <w:rPr>
                <w:rFonts w:ascii="Liberation Serif" w:hAnsi="Liberation Serif"/>
              </w:rPr>
            </w:pPr>
          </w:p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</w:pPr>
            <w:r>
              <w:rPr>
                <w:rFonts w:ascii="Liberation Serif" w:hAnsi="Liberation Serif"/>
              </w:rPr>
              <w:t xml:space="preserve">Оснащенность мастерских в соответствии с </w:t>
            </w:r>
            <w:r>
              <w:rPr>
                <w:rFonts w:ascii="Liberation Serif" w:hAnsi="Liberation Serif"/>
              </w:rPr>
              <w:lastRenderedPageBreak/>
              <w:t>требованиями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pStyle w:val="a7"/>
              <w:jc w:val="left"/>
              <w:rPr>
                <w:rFonts w:ascii="Liberation Serif" w:hAnsi="Liberation Serif" w:cs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219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</w:pPr>
            <w:r>
              <w:rPr>
                <w:rFonts w:ascii="Liberation Serif" w:hAnsi="Liberation Serif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Наличие и готовность физкультурного / спортивного зала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Наличие спортивного оборудования и инвентаря по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</w:pPr>
            <w:r>
              <w:rPr>
                <w:rFonts w:ascii="Liberation Serif" w:hAnsi="Liberation Serif"/>
              </w:rPr>
              <w:t>Указать реквизиты сертификатов соответствия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jc w:val="left"/>
            </w:pPr>
            <w:r>
              <w:rPr>
                <w:rFonts w:ascii="Liberation Serif" w:hAnsi="Liberation Serif"/>
              </w:rPr>
              <w:t>Наличие и состояние стадиона / спортивной площадки</w:t>
            </w:r>
            <w:r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pStyle w:val="a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 актов испытаний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255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Пожарная безопасность образовательной организации</w:t>
            </w: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</w:t>
            </w:r>
            <w:proofErr w:type="spellStart"/>
            <w:r>
              <w:rPr>
                <w:rFonts w:ascii="Liberation Serif" w:hAnsi="Liberation Serif"/>
              </w:rPr>
              <w:t>госпожнадзора</w:t>
            </w:r>
            <w:proofErr w:type="spellEnd"/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Предписание/Акт (указать реквизиты)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количество </w:t>
            </w:r>
            <w:proofErr w:type="spellStart"/>
            <w:r>
              <w:rPr>
                <w:rFonts w:ascii="Liberation Serif" w:hAnsi="Liberation Serif"/>
              </w:rPr>
              <w:t>неустраненных</w:t>
            </w:r>
            <w:proofErr w:type="spellEnd"/>
            <w:r>
              <w:rPr>
                <w:rFonts w:ascii="Liberation Serif" w:hAnsi="Liberation Serif"/>
              </w:rPr>
              <w:t xml:space="preserve"> нарушений;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/>
              </w:rPr>
              <w:t>неустраненных</w:t>
            </w:r>
            <w:proofErr w:type="spellEnd"/>
            <w:r>
              <w:rPr>
                <w:rFonts w:ascii="Liberation Serif" w:hAnsi="Liberation Serif"/>
              </w:rPr>
              <w:t xml:space="preserve"> нарушений, срок устранения которых истек;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отчеты об устранении нарушений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наличие обученного ответственного в организации;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3) обучение сотрудников ППБ;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обучение обучающихся ППБ;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5) эвакуационные учения с обучающимися (взаимодействие с </w:t>
            </w:r>
            <w:proofErr w:type="spellStart"/>
            <w:r>
              <w:rPr>
                <w:rFonts w:ascii="Liberation Serif" w:hAnsi="Liberation Serif"/>
              </w:rPr>
              <w:t>госпожнадзором</w:t>
            </w:r>
            <w:proofErr w:type="spellEnd"/>
            <w:r>
              <w:rPr>
                <w:rFonts w:ascii="Liberation Serif" w:hAnsi="Liberation Serif"/>
              </w:rPr>
              <w:t>, периодичность проведения учений)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Состояние первичных средств пожаротушения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достаточность имеющихся средств;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наличие журнала учета средств;</w:t>
            </w:r>
          </w:p>
          <w:p w:rsidR="00983C77" w:rsidRDefault="00E128D1">
            <w:r>
              <w:rPr>
                <w:rFonts w:ascii="Liberation Serif" w:hAnsi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r>
              <w:rPr>
                <w:rFonts w:ascii="Liberation Serif" w:hAnsi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наличие и исправность АПС, системы оповещения (указать реквизиты);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вывод АПС, системы оповещения (указать реквизиты);</w:t>
            </w:r>
          </w:p>
          <w:p w:rsidR="00983C77" w:rsidRDefault="00E128D1">
            <w:pPr>
              <w:ind w:right="-3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3) договор на обслуживание (указать реквизиты); </w:t>
            </w:r>
          </w:p>
          <w:p w:rsidR="00983C77" w:rsidRDefault="00E128D1">
            <w:pPr>
              <w:ind w:right="-3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983C77" w:rsidRDefault="00E128D1">
            <w:pPr>
              <w:ind w:right="-3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программно-аппаратного комплекса;</w:t>
            </w:r>
          </w:p>
          <w:p w:rsidR="00983C77" w:rsidRDefault="00E128D1">
            <w:pPr>
              <w:ind w:right="-3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договор на обслуживание (указать реквизиты);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наличие ответственного лица;</w:t>
            </w:r>
          </w:p>
          <w:p w:rsidR="00983C77" w:rsidRDefault="00E128D1">
            <w:pPr>
              <w:ind w:right="-3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наличие иных систем пожарной автоматики (указать реквизиты)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both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Состояние путей эвакуации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внутреннее;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наружное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jc w:val="both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Декларации пожарной безопасности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Декларация зарегистрирована в Государственной противопожарной службе (указать реквизиты)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341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Санитарно-гигиенические и медицинские мероприятия</w:t>
            </w: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Предписание/Акт (указать реквизиты)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количество выданных мероприятий по устранению нарушений;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количество устраненных нарушений;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3) количество </w:t>
            </w:r>
            <w:proofErr w:type="spellStart"/>
            <w:r>
              <w:rPr>
                <w:rFonts w:ascii="Liberation Serif" w:hAnsi="Liberation Serif"/>
              </w:rPr>
              <w:t>неустраненных</w:t>
            </w:r>
            <w:proofErr w:type="spellEnd"/>
            <w:r>
              <w:rPr>
                <w:rFonts w:ascii="Liberation Serif" w:hAnsi="Liberation Serif"/>
              </w:rPr>
              <w:t xml:space="preserve"> нарушений;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4) количество </w:t>
            </w:r>
            <w:proofErr w:type="spellStart"/>
            <w:r>
              <w:rPr>
                <w:rFonts w:ascii="Liberation Serif" w:hAnsi="Liberation Serif"/>
              </w:rPr>
              <w:t>неустраненных</w:t>
            </w:r>
            <w:proofErr w:type="spellEnd"/>
            <w:r>
              <w:rPr>
                <w:rFonts w:ascii="Liberation Serif" w:hAnsi="Liberation Serif"/>
              </w:rPr>
              <w:t xml:space="preserve"> нарушений, срок устранения которых истек;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наличие плана устранения нарушений с указанием сроков устранения (каким документом утвержден);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отчеты об устранении нарушений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8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обучение руководителя организации (наличие документа, указать реквизиты);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наличие обученного ответственного в организации;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3) обучение сотрудников; 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обучение обучающихся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питания обучающихся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наличие пищеблока (столовая, буфет), если иное – указать; 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2) оснащенность пищеблока оборудованием и столовой мебелью;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организация горячего питания: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за счет собственной столовой, договор на оказание услуги питания (указать реквизиты);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договоры на поставку продуктов питания (указать реквизиты);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охват обучающихся горячим питанием (количество и процент от общего количества обучающихся);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паспортизация пищеблока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установки фильтров для очистки и обеззараживания воды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Состояние медицинского сопровождения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наличие медицинского кабинета (если иное – указать);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3) обеспеченность медицинским персоналом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медицинского осмотра сотрудников организации в соответствии с установленным графиком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95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983C77">
        <w:trPr>
          <w:trHeight w:val="15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Наличие рекомендаций правоохранительных органов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Акт проверки (указать реквизиты)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количество </w:t>
            </w:r>
            <w:proofErr w:type="spellStart"/>
            <w:r>
              <w:rPr>
                <w:rFonts w:ascii="Liberation Serif" w:hAnsi="Liberation Serif"/>
              </w:rPr>
              <w:t>неустраненных</w:t>
            </w:r>
            <w:proofErr w:type="spellEnd"/>
            <w:r>
              <w:rPr>
                <w:rFonts w:ascii="Liberation Serif" w:hAnsi="Liberation Serif"/>
              </w:rPr>
              <w:t xml:space="preserve"> недостатков;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/>
              </w:rPr>
              <w:t>неустраненных</w:t>
            </w:r>
            <w:proofErr w:type="spellEnd"/>
            <w:r>
              <w:rPr>
                <w:rFonts w:ascii="Liberation Serif" w:hAnsi="Liberation Serif"/>
              </w:rPr>
              <w:t xml:space="preserve"> недостатков, срок устранения которых истек;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наличие плана устранения недостатков с указанием сроков устранения;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отчеты об устранении недостатков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15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наличие и исправность; 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вывод КТС (КЭВ) (наименование организации);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назначение ответственного в организации;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4)  договор на обслуживание (указать реквизиты*); 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КТС (КЭВ) отсутствует (причина, принимаемые меры);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6) КТС (КЭВ) не обслуживается (причина, принимаемые меры)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физической охраны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в дневное время: 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предусмотрено в штатном расписании (вахтер, сторож);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 договор с охранной организацией (указать реквизиты);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2) в ночное время: 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предусмотрено в штатном расписании (вахтер, сторож);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 договор с охранной организацией (указать реквизиты)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Ограждение образовательной организации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наличие ограждения;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состояние ограждения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17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Система видеонаблюдения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tabs>
                <w:tab w:val="left" w:pos="343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наличие (установка по периметру, внутри здания организации);</w:t>
            </w:r>
          </w:p>
          <w:p w:rsidR="00983C77" w:rsidRDefault="00E128D1">
            <w:pPr>
              <w:tabs>
                <w:tab w:val="left" w:pos="343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количество камер (в том числе: внутри здания организации, по периметру);</w:t>
            </w:r>
          </w:p>
          <w:p w:rsidR="00983C77" w:rsidRDefault="00E128D1">
            <w:pPr>
              <w:tabs>
                <w:tab w:val="left" w:pos="343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3) вывод изображения;  </w:t>
            </w:r>
          </w:p>
          <w:p w:rsidR="00983C77" w:rsidRDefault="00E128D1">
            <w:pPr>
              <w:tabs>
                <w:tab w:val="left" w:pos="343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назначение ответственного в организации;</w:t>
            </w:r>
          </w:p>
          <w:p w:rsidR="00983C77" w:rsidRDefault="00E128D1">
            <w:pPr>
              <w:tabs>
                <w:tab w:val="left" w:pos="343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договор на обслуживание (указать реквизиты)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172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контрольно-пропускной системы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  <w:tab w:val="left" w:pos="1440"/>
              </w:tabs>
              <w:autoSpaceDE w:val="0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наименование контрольно-пропускной системы;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  <w:tab w:val="left" w:pos="1440"/>
              </w:tabs>
              <w:autoSpaceDE w:val="0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договор на обслуживание (указать реквизиты)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Обучение антитеррористической защищенности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tabs>
                <w:tab w:val="left" w:pos="34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назначение ответственного в организации;</w:t>
            </w:r>
          </w:p>
          <w:p w:rsidR="00983C77" w:rsidRDefault="00E128D1">
            <w:pPr>
              <w:tabs>
                <w:tab w:val="left" w:pos="34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2) обучение сотрудников; </w:t>
            </w:r>
          </w:p>
          <w:p w:rsidR="00983C77" w:rsidRDefault="00E128D1">
            <w:pPr>
              <w:tabs>
                <w:tab w:val="left" w:pos="343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3) обучение обучающихся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освещения по периметру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наличие;</w:t>
            </w:r>
          </w:p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исправность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 безопасности организации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 разработан, согласован в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подразделениях: 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Управление Федеральной службы войск национальной гвардии Российской Федерации по Свердловской области (дата);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ГУ МЧС России по Свердловской области (дата);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Управление Федеральной службы безопасности России по Свердловской области (дата);</w:t>
            </w:r>
          </w:p>
          <w:p w:rsidR="00983C77" w:rsidRDefault="00E128D1">
            <w:r>
              <w:rPr>
                <w:rFonts w:ascii="Liberation Serif" w:hAnsi="Liberation Serif"/>
              </w:rPr>
              <w:t>4) иных (указать) (дата)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</w:pPr>
            <w:r>
              <w:rPr>
                <w:rFonts w:ascii="Liberation Serif" w:hAnsi="Liberation Serif"/>
                <w:b/>
              </w:rPr>
              <w:t>Информационная безопасность</w:t>
            </w: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в образовательной организации доступа к сети Интернет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компьютеров, подключенных к сети Интернет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название и тип контент-фильтра</w:t>
            </w:r>
          </w:p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Проверка исправности контентной фильтрации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Назначение ответственных лиц по информационной безопасности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Безопасность дорожного движения</w:t>
            </w: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Безопасность школьных перевозок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tabs>
                <w:tab w:val="left" w:pos="329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численность обучающихся, подвозимых в образовательную организацию;</w:t>
            </w:r>
          </w:p>
          <w:p w:rsidR="00983C77" w:rsidRDefault="00E128D1">
            <w:pPr>
              <w:tabs>
                <w:tab w:val="left" w:pos="329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инструкция (инструктаж) о правилах поведения при организованной перевозке детей.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  <w:p w:rsidR="00983C77" w:rsidRDefault="00983C77">
            <w:pPr>
              <w:rPr>
                <w:rFonts w:ascii="Liberation Serif" w:hAnsi="Liberation Serif"/>
              </w:rPr>
            </w:pPr>
          </w:p>
          <w:p w:rsidR="00983C77" w:rsidRDefault="00983C77">
            <w:pPr>
              <w:rPr>
                <w:rFonts w:ascii="Liberation Serif" w:hAnsi="Liberation Serif"/>
                <w:color w:val="FF0000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 дорожной безопасности образовательной организации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329"/>
                <w:tab w:val="left" w:pos="1440"/>
              </w:tabs>
              <w:autoSpaceDE w:val="0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(в том числе визуализированного паспорта);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329"/>
                <w:tab w:val="left" w:pos="1440"/>
              </w:tabs>
              <w:autoSpaceDE w:val="0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 утвержден (дата);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329"/>
                <w:tab w:val="left" w:pos="1440"/>
              </w:tabs>
              <w:autoSpaceDE w:val="0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 согласован в территориальном отделе Управления Государственной инспекцией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329"/>
                <w:tab w:val="left" w:pos="1440"/>
              </w:tabs>
              <w:autoSpaceDE w:val="0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 согласован в администрации городского округа Заречный (дата)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E128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Наличие площадки по обучению детей правилам дорожного движения (уличная, </w:t>
            </w:r>
            <w:proofErr w:type="spellStart"/>
            <w:r>
              <w:rPr>
                <w:rFonts w:ascii="Liberation Serif" w:hAnsi="Liberation Serif"/>
              </w:rPr>
              <w:t>внутришкольная</w:t>
            </w:r>
            <w:proofErr w:type="spellEnd"/>
            <w:r>
              <w:rPr>
                <w:rFonts w:ascii="Liberation Serif" w:hAnsi="Liberation Serif"/>
              </w:rPr>
              <w:t xml:space="preserve">), наличие учебно-тренировочного перекрестка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класса «Светофор»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уголков безопасности дорожного движения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Состояние улично-дорожной сети, прилегающей к образовательной организации, проведение в соответствие требований Национального стандарта Российской Федерации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numPr>
                <w:ilvl w:val="1"/>
                <w:numId w:val="1"/>
              </w:numPr>
              <w:tabs>
                <w:tab w:val="left" w:pos="343"/>
              </w:tabs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983C77" w:rsidRDefault="00E128D1">
            <w:pPr>
              <w:numPr>
                <w:ilvl w:val="1"/>
                <w:numId w:val="1"/>
              </w:numPr>
              <w:tabs>
                <w:tab w:val="left" w:pos="343"/>
              </w:tabs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Количество пешеходных переходов, расположенных на маршрутах движения детей в соответствии с ГОСТ Р52289-2004;</w:t>
            </w:r>
          </w:p>
          <w:p w:rsidR="00983C77" w:rsidRDefault="00E128D1">
            <w:pPr>
              <w:numPr>
                <w:ilvl w:val="1"/>
                <w:numId w:val="1"/>
              </w:numPr>
              <w:tabs>
                <w:tab w:val="left" w:pos="343"/>
              </w:tabs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соответствие тротуаров на маршрутах движения детей, исключающих их движение по проезжей части.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Охрана труда</w:t>
            </w: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tabs>
                <w:tab w:val="left" w:pos="26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коллективного договора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tabs>
                <w:tab w:val="left" w:pos="26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9"/>
                <w:tab w:val="left" w:pos="1440"/>
              </w:tabs>
              <w:autoSpaceDE w:val="0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обучение руководителя/заместителя руководителя (наличие документа, указать реквизиты);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269"/>
                <w:tab w:val="left" w:pos="1440"/>
              </w:tabs>
              <w:autoSpaceDE w:val="0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инструкций по охране труда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реквизиты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Наличие журналов по проведению инструктажей по вопросам охраны труда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периодичность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409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рабочих мест, всего;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409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аттестованных рабочих мест;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409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неаттестованных рабочих мест </w:t>
            </w:r>
          </w:p>
          <w:p w:rsidR="00983C77" w:rsidRDefault="00E128D1">
            <w:pPr>
              <w:widowControl w:val="0"/>
              <w:numPr>
                <w:ilvl w:val="1"/>
                <w:numId w:val="1"/>
              </w:numPr>
              <w:tabs>
                <w:tab w:val="left" w:pos="409"/>
              </w:tabs>
              <w:autoSpaceDE w:val="0"/>
              <w:ind w:left="0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планируемые сроки аттестации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rPr>
                <w:rFonts w:ascii="Liberation Serif" w:hAnsi="Liberation Serif"/>
              </w:rPr>
            </w:pPr>
          </w:p>
        </w:tc>
      </w:tr>
      <w:tr w:rsidR="00983C77">
        <w:trPr>
          <w:trHeight w:val="313"/>
          <w:jc w:val="center"/>
        </w:trPr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Ремонтные работы</w:t>
            </w:r>
          </w:p>
        </w:tc>
      </w:tr>
      <w:tr w:rsidR="00983C77">
        <w:trPr>
          <w:trHeight w:val="25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капитального ремонта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Виды работ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13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текущего ремонта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Виды работ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83C77">
        <w:trPr>
          <w:trHeight w:val="13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983C77">
            <w:pPr>
              <w:numPr>
                <w:ilvl w:val="0"/>
                <w:numId w:val="1"/>
              </w:numPr>
              <w:tabs>
                <w:tab w:val="left" w:pos="696"/>
              </w:tabs>
              <w:ind w:left="357" w:hanging="3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tabs>
                <w:tab w:val="left" w:pos="1708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C77" w:rsidRDefault="00E128D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Указать перечень основных работ, запланированных на 2021 год и последующие годы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C77" w:rsidRDefault="00983C7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983C77" w:rsidRDefault="00983C77">
      <w:pPr>
        <w:pStyle w:val="a3"/>
        <w:spacing w:line="240" w:lineRule="auto"/>
        <w:ind w:left="6379" w:firstLine="6"/>
        <w:rPr>
          <w:lang w:val="ru-RU"/>
        </w:rPr>
      </w:pPr>
    </w:p>
    <w:sectPr w:rsidR="00983C77">
      <w:headerReference w:type="default" r:id="rId12"/>
      <w:footerReference w:type="default" r:id="rId13"/>
      <w:pgSz w:w="16838" w:h="11906" w:orient="landscape"/>
      <w:pgMar w:top="567" w:right="709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84" w:rsidRDefault="00C11C84">
      <w:r>
        <w:separator/>
      </w:r>
    </w:p>
  </w:endnote>
  <w:endnote w:type="continuationSeparator" w:id="0">
    <w:p w:rsidR="00C11C84" w:rsidRDefault="00C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A" w:rsidRDefault="00E128D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5F2A" w:rsidRDefault="00C11C84">
                          <w:pPr>
                            <w:pStyle w:val="a5"/>
                            <w:jc w:val="center"/>
                          </w:pPr>
                        </w:p>
                        <w:p w:rsidR="00D85F2A" w:rsidRDefault="00C11C84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D85F2A" w:rsidRDefault="00E128D1">
                    <w:pPr>
                      <w:pStyle w:val="a5"/>
                      <w:jc w:val="center"/>
                    </w:pPr>
                  </w:p>
                  <w:p w:rsidR="00D85F2A" w:rsidRDefault="00E128D1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A" w:rsidRDefault="00C11C8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A" w:rsidRDefault="00E128D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5F2A" w:rsidRDefault="00C11C84">
                          <w:pPr>
                            <w:pStyle w:val="a5"/>
                            <w:jc w:val="center"/>
                          </w:pPr>
                        </w:p>
                        <w:p w:rsidR="00D85F2A" w:rsidRDefault="00C11C84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DBZsp90QEAAIEDAAAOAAAAAAAAAAAA&#10;AAAAAC4CAABkcnMvZTJvRG9jLnhtbFBLAQItABQABgAIAAAAIQAE0ugP0gAAAP8AAAAPAAAAAAAA&#10;AAAAAAAAACsEAABkcnMvZG93bnJldi54bWxQSwUGAAAAAAQABADzAAAAKgUAAAAA&#10;" filled="f" stroked="f">
              <v:textbox style="mso-fit-shape-to-text:t" inset="0,0,0,0">
                <w:txbxContent>
                  <w:p w:rsidR="00D85F2A" w:rsidRDefault="00E128D1">
                    <w:pPr>
                      <w:pStyle w:val="a5"/>
                      <w:jc w:val="center"/>
                    </w:pPr>
                  </w:p>
                  <w:p w:rsidR="00D85F2A" w:rsidRDefault="00E128D1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84" w:rsidRDefault="00C11C84">
      <w:r>
        <w:rPr>
          <w:color w:val="000000"/>
        </w:rPr>
        <w:separator/>
      </w:r>
    </w:p>
  </w:footnote>
  <w:footnote w:type="continuationSeparator" w:id="0">
    <w:p w:rsidR="00C11C84" w:rsidRDefault="00C1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A" w:rsidRPr="006514FC" w:rsidRDefault="00E128D1">
    <w:pPr>
      <w:pStyle w:val="aa"/>
      <w:jc w:val="center"/>
      <w:rPr>
        <w:sz w:val="28"/>
      </w:rPr>
    </w:pPr>
    <w:r w:rsidRPr="006514FC">
      <w:rPr>
        <w:sz w:val="28"/>
      </w:rPr>
      <w:fldChar w:fldCharType="begin"/>
    </w:r>
    <w:r w:rsidRPr="006514FC">
      <w:rPr>
        <w:sz w:val="28"/>
      </w:rPr>
      <w:instrText xml:space="preserve"> PAGE </w:instrText>
    </w:r>
    <w:r w:rsidRPr="006514FC">
      <w:rPr>
        <w:sz w:val="28"/>
      </w:rPr>
      <w:fldChar w:fldCharType="separate"/>
    </w:r>
    <w:r w:rsidR="00561974">
      <w:rPr>
        <w:noProof/>
        <w:sz w:val="28"/>
      </w:rPr>
      <w:t>8</w:t>
    </w:r>
    <w:r w:rsidRPr="006514FC">
      <w:rPr>
        <w:sz w:val="28"/>
      </w:rPr>
      <w:fldChar w:fldCharType="end"/>
    </w:r>
  </w:p>
  <w:p w:rsidR="00D85F2A" w:rsidRPr="006514FC" w:rsidRDefault="00C11C84">
    <w:pPr>
      <w:pStyle w:val="aa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A" w:rsidRPr="00C2416A" w:rsidRDefault="00E128D1">
    <w:pPr>
      <w:pStyle w:val="aa"/>
      <w:jc w:val="center"/>
      <w:rPr>
        <w:rFonts w:ascii="Liberation Serif" w:hAnsi="Liberation Serif" w:cs="Liberation Serif"/>
      </w:rPr>
    </w:pPr>
    <w:r w:rsidRPr="00C2416A">
      <w:rPr>
        <w:rFonts w:ascii="Liberation Serif" w:hAnsi="Liberation Serif" w:cs="Liberation Serif"/>
      </w:rPr>
      <w:fldChar w:fldCharType="begin"/>
    </w:r>
    <w:r w:rsidRPr="00C2416A">
      <w:rPr>
        <w:rFonts w:ascii="Liberation Serif" w:hAnsi="Liberation Serif" w:cs="Liberation Serif"/>
      </w:rPr>
      <w:instrText xml:space="preserve"> PAGE </w:instrText>
    </w:r>
    <w:r w:rsidRPr="00C2416A">
      <w:rPr>
        <w:rFonts w:ascii="Liberation Serif" w:hAnsi="Liberation Serif" w:cs="Liberation Serif"/>
      </w:rPr>
      <w:fldChar w:fldCharType="separate"/>
    </w:r>
    <w:r w:rsidR="00561974">
      <w:rPr>
        <w:rFonts w:ascii="Liberation Serif" w:hAnsi="Liberation Serif" w:cs="Liberation Serif"/>
        <w:noProof/>
      </w:rPr>
      <w:t>21</w:t>
    </w:r>
    <w:r w:rsidRPr="00C2416A">
      <w:rPr>
        <w:rFonts w:ascii="Liberation Serif" w:hAnsi="Liberation Serif" w:cs="Liberation Serif"/>
      </w:rPr>
      <w:fldChar w:fldCharType="end"/>
    </w:r>
  </w:p>
  <w:p w:rsidR="00D85F2A" w:rsidRDefault="00C11C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21B5"/>
    <w:multiLevelType w:val="multilevel"/>
    <w:tmpl w:val="90385480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77"/>
    <w:rsid w:val="00561974"/>
    <w:rsid w:val="006514FC"/>
    <w:rsid w:val="00983C77"/>
    <w:rsid w:val="00C11C84"/>
    <w:rsid w:val="00C2416A"/>
    <w:rsid w:val="00E128D1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21FD"/>
  <w15:docId w15:val="{2BB411AA-6AA4-4D18-BCD1-327D04C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firstLine="720"/>
      <w:jc w:val="both"/>
    </w:pPr>
    <w:rPr>
      <w:sz w:val="26"/>
      <w:szCs w:val="20"/>
      <w:lang w:val="en-US"/>
    </w:rPr>
  </w:style>
  <w:style w:type="paragraph" w:styleId="a4">
    <w:name w:val="Body Text Indent"/>
    <w:basedOn w:val="a"/>
    <w:pPr>
      <w:ind w:firstLine="708"/>
      <w:jc w:val="both"/>
    </w:pPr>
    <w:rPr>
      <w:color w:val="FF6600"/>
      <w:sz w:val="26"/>
    </w:rPr>
  </w:style>
  <w:style w:type="paragraph" w:styleId="3">
    <w:name w:val="Body Text 3"/>
    <w:basedOn w:val="a"/>
    <w:pPr>
      <w:overflowPunct w:val="0"/>
      <w:autoSpaceDE w:val="0"/>
      <w:jc w:val="both"/>
    </w:pPr>
    <w:rPr>
      <w:sz w:val="22"/>
      <w:szCs w:val="20"/>
      <w:u w:val="single"/>
    </w:rPr>
  </w:style>
  <w:style w:type="paragraph" w:styleId="2">
    <w:name w:val="Body Text Indent 2"/>
    <w:basedOn w:val="a"/>
    <w:pPr>
      <w:overflowPunct w:val="0"/>
      <w:autoSpaceDE w:val="0"/>
      <w:ind w:left="567"/>
      <w:jc w:val="both"/>
    </w:pPr>
    <w:rPr>
      <w:sz w:val="22"/>
      <w:szCs w:val="20"/>
    </w:rPr>
  </w:style>
  <w:style w:type="paragraph" w:styleId="30">
    <w:name w:val="Body Text Indent 3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4"/>
      <w:szCs w:val="24"/>
    </w:rPr>
  </w:style>
  <w:style w:type="paragraph" w:styleId="ac">
    <w:name w:val="Normal (Web)"/>
    <w:basedOn w:val="a"/>
    <w:pPr>
      <w:spacing w:before="100" w:after="100"/>
    </w:pPr>
  </w:style>
  <w:style w:type="character" w:styleId="ad">
    <w:name w:val="annotation reference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rPr>
      <w:b/>
      <w:bCs/>
    </w:rPr>
  </w:style>
  <w:style w:type="paragraph" w:styleId="af2">
    <w:name w:val="Revision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8.04.2021\6EB331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6EB331BE</Template>
  <TotalTime>1</TotalTime>
  <Pages>21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NONAME</dc:creator>
  <cp:lastModifiedBy>Ольга Измоденова</cp:lastModifiedBy>
  <cp:revision>3</cp:revision>
  <cp:lastPrinted>2021-04-21T08:02:00Z</cp:lastPrinted>
  <dcterms:created xsi:type="dcterms:W3CDTF">2021-04-21T08:02:00Z</dcterms:created>
  <dcterms:modified xsi:type="dcterms:W3CDTF">2021-04-22T10:19:00Z</dcterms:modified>
</cp:coreProperties>
</file>