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60" w:rsidRPr="00CD2860" w:rsidRDefault="00CD2860" w:rsidP="00CD2860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D286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D2860" w:rsidRPr="00CD2860" w:rsidRDefault="00CD2860" w:rsidP="00CD286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№0862300039622000108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5803"/>
      </w:tblGrid>
      <w:tr w:rsidR="00CD2860" w:rsidRPr="00CD2860" w:rsidTr="00CD286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30.05.2022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Внесение изменений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0862300039622000108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(Молоко сгущенное, сливочное масло)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08.06.2022 08:00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08.06.2022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10.06.2022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337910.00 Российский рубль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223668300780366830100100170020000244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337910.00 Российский рубль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CD2860" w:rsidRPr="00CD28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D2860" w:rsidRPr="00CD28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337910.00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337910.00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CD2860" w:rsidRPr="00CD286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D2860" w:rsidRPr="00CD28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D2860" w:rsidRPr="00CD28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337910.00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337910.00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27А пищеблок.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01.07.2022 г. до 31.12.2022 г.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D2860" w:rsidRPr="00CD2860" w:rsidTr="00CD28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2860" w:rsidRPr="00CD2860" w:rsidTr="00CD28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860" w:rsidRPr="00CD2860" w:rsidRDefault="00CD2860" w:rsidP="00CD2860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CD2860" w:rsidRPr="00CD2860" w:rsidRDefault="00CD2860" w:rsidP="00CD28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CD2860" w:rsidRPr="00CD2860" w:rsidTr="00CD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CD2860" w:rsidRPr="00CD2860" w:rsidRDefault="00CD2860" w:rsidP="00CD28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497"/>
        <w:gridCol w:w="943"/>
        <w:gridCol w:w="1005"/>
        <w:gridCol w:w="943"/>
        <w:gridCol w:w="914"/>
      </w:tblGrid>
      <w:tr w:rsidR="00CD2860" w:rsidRPr="00CD2860" w:rsidTr="00CD28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CD2860" w:rsidRPr="00CD2860" w:rsidTr="00CD28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CD2860" w:rsidRPr="00CD2860" w:rsidTr="00CD2860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Молоко сгущенное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10.51.51.113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CD2860" w:rsidRPr="00CD2860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CD2860" w:rsidRPr="00CD2860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</w:tbl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31251.00</w:t>
            </w:r>
          </w:p>
        </w:tc>
      </w:tr>
      <w:tr w:rsidR="00CD2860" w:rsidRPr="00CD2860" w:rsidTr="00CD28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10.51.30.110-00000005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CD2860" w:rsidRPr="00CD2860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"ДЕТСКИЙ САД "МАЛЕНЬКАЯ СТРАНА"</w:t>
                  </w:r>
                </w:p>
              </w:tc>
            </w:tr>
          </w:tbl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CD2860" w:rsidRPr="00CD2860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860" w:rsidRPr="00CD2860" w:rsidRDefault="00CD2860" w:rsidP="00CD2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</w:t>
                  </w:r>
                </w:p>
              </w:tc>
            </w:tr>
          </w:tbl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306659.00</w:t>
            </w:r>
          </w:p>
        </w:tc>
      </w:tr>
      <w:tr w:rsidR="00CD2860" w:rsidRPr="00CD2860" w:rsidTr="00CD28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Соленое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Крестьянское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CD2860" w:rsidRPr="00CD2860" w:rsidTr="00CD28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Сладко-сливочное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D2860" w:rsidRPr="00CD2860" w:rsidRDefault="00CD2860" w:rsidP="00CD2860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337910.00 Российский рубль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73"/>
        <w:gridCol w:w="2252"/>
        <w:gridCol w:w="2007"/>
        <w:gridCol w:w="2457"/>
      </w:tblGrid>
      <w:tr w:rsidR="00CD2860" w:rsidRPr="00CD2860" w:rsidTr="00CD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CD2860" w:rsidRPr="00CD2860" w:rsidTr="00CD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CD2860" w:rsidRPr="00CD2860" w:rsidTr="00CD2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2860" w:rsidRPr="00CD2860" w:rsidRDefault="00CD2860" w:rsidP="00CD28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D286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3. Требования составу заявки</w:t>
      </w:r>
    </w:p>
    <w:p w:rsidR="00CD2860" w:rsidRPr="00CD2860" w:rsidRDefault="00CD2860" w:rsidP="00CD28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CD2860" w:rsidRPr="00CD2860" w:rsidRDefault="00CD2860" w:rsidP="00CD286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8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CD2860"/>
    <w:sectPr w:rsidR="00FE23F6" w:rsidSect="00CD28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0"/>
    <w:rsid w:val="00971D90"/>
    <w:rsid w:val="00CD286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4DD5-0AB9-4883-9880-0F0BDDD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1944ACEF</Template>
  <TotalTime>1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2022-05-30T09:38:00Z</dcterms:created>
  <dcterms:modified xsi:type="dcterms:W3CDTF">2022-05-30T09:39:00Z</dcterms:modified>
</cp:coreProperties>
</file>