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A5" w:rsidRDefault="00574FA1">
      <w:pPr>
        <w:spacing w:line="312" w:lineRule="auto"/>
        <w:jc w:val="center"/>
      </w:pPr>
      <w:r>
        <w:rPr>
          <w:rFonts w:ascii="Liberation Serif" w:eastAsia="Cambria Math" w:hAnsi="Liberation Serif" w:cs="Liberation Serif"/>
          <w:color w:val="000000"/>
          <w:lang w:eastAsia="en-US"/>
        </w:rPr>
        <w:object w:dxaOrig="800" w:dyaOrig="1010" w14:anchorId="614F88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7027828" r:id="rId8"/>
        </w:object>
      </w:r>
    </w:p>
    <w:p w:rsidR="00DD50A5" w:rsidRDefault="00574FA1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D50A5" w:rsidRDefault="00574FA1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D50A5" w:rsidRDefault="00574FA1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280E6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D50A5" w:rsidRDefault="00DD50A5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50A5" w:rsidRDefault="00DD50A5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D50A5" w:rsidRDefault="00574FA1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295D36">
        <w:rPr>
          <w:rFonts w:ascii="Liberation Serif" w:hAnsi="Liberation Serif"/>
          <w:szCs w:val="20"/>
          <w:u w:val="single"/>
        </w:rPr>
        <w:t>29.10.2021</w:t>
      </w:r>
      <w:r>
        <w:rPr>
          <w:rFonts w:ascii="Liberation Serif" w:hAnsi="Liberation Serif"/>
          <w:szCs w:val="20"/>
        </w:rPr>
        <w:t>___  №  ____</w:t>
      </w:r>
      <w:r w:rsidR="00295D36">
        <w:rPr>
          <w:rFonts w:ascii="Liberation Serif" w:hAnsi="Liberation Serif"/>
          <w:szCs w:val="20"/>
          <w:u w:val="single"/>
        </w:rPr>
        <w:t>1079-П</w:t>
      </w:r>
      <w:bookmarkStart w:id="0" w:name="_GoBack"/>
      <w:bookmarkEnd w:id="0"/>
      <w:r>
        <w:rPr>
          <w:rFonts w:ascii="Liberation Serif" w:hAnsi="Liberation Serif"/>
          <w:szCs w:val="20"/>
        </w:rPr>
        <w:t>___</w:t>
      </w:r>
    </w:p>
    <w:p w:rsidR="00DD50A5" w:rsidRDefault="00DD50A5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D50A5" w:rsidRDefault="00574FA1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DD50A5" w:rsidRDefault="00DD50A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DD50A5" w:rsidRDefault="00DD50A5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DD50A5" w:rsidRDefault="00574FA1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Об отмене постановления администрации городского округа Заречный от 02.10.2020 № 753-П «Об образовании в городском округе Заречный Комиссии по проведению сельскохозяйственной микропереписи 2021 года»</w:t>
      </w:r>
    </w:p>
    <w:p w:rsidR="00DD50A5" w:rsidRDefault="00DD50A5">
      <w:pPr>
        <w:pStyle w:val="1"/>
        <w:tabs>
          <w:tab w:val="left" w:pos="5387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DD50A5" w:rsidRDefault="00DD50A5">
      <w:pPr>
        <w:pStyle w:val="1"/>
        <w:tabs>
          <w:tab w:val="left" w:pos="538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D50A5" w:rsidRDefault="00574FA1">
      <w:pPr>
        <w:pStyle w:val="1"/>
        <w:tabs>
          <w:tab w:val="left" w:pos="5387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связи с завершением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сельскохозяйственной микропереписи 2021 года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 основании ст. ст. 28, 31 Устава городского округа Заречный администрация городского округа Заречный </w:t>
      </w:r>
    </w:p>
    <w:p w:rsidR="00DD50A5" w:rsidRDefault="00574FA1">
      <w:pPr>
        <w:pStyle w:val="1"/>
        <w:tabs>
          <w:tab w:val="left" w:pos="5387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DD50A5" w:rsidRDefault="00574FA1">
      <w:pPr>
        <w:pStyle w:val="1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Отменить постановление администрации городского округа Заречный от 02.10.2020 № 753-П «Об образовании в городском округе Заречный Комиссии по проведению сельскохозяйственной микропереписи 2021 года».</w:t>
      </w:r>
    </w:p>
    <w:p w:rsidR="00DD50A5" w:rsidRDefault="00574FA1">
      <w:pPr>
        <w:pStyle w:val="1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D50A5" w:rsidRDefault="00DD50A5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DD50A5" w:rsidRDefault="00DD50A5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DD50A5" w:rsidRDefault="00574FA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DD50A5" w:rsidRDefault="00574FA1">
      <w:r>
        <w:rPr>
          <w:rFonts w:ascii="Liberation Serif" w:hAnsi="Liberation Serif"/>
          <w:sz w:val="28"/>
          <w:szCs w:val="28"/>
        </w:rPr>
        <w:t>Главы городского округа Заречный                                                      О.П. Кириллов</w:t>
      </w:r>
    </w:p>
    <w:sectPr w:rsidR="00DD50A5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781" w:rsidRDefault="005B0781">
      <w:r>
        <w:separator/>
      </w:r>
    </w:p>
  </w:endnote>
  <w:endnote w:type="continuationSeparator" w:id="0">
    <w:p w:rsidR="005B0781" w:rsidRDefault="005B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781" w:rsidRDefault="005B0781">
      <w:r>
        <w:rPr>
          <w:color w:val="000000"/>
        </w:rPr>
        <w:separator/>
      </w:r>
    </w:p>
  </w:footnote>
  <w:footnote w:type="continuationSeparator" w:id="0">
    <w:p w:rsidR="005B0781" w:rsidRDefault="005B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EA3"/>
    <w:multiLevelType w:val="multilevel"/>
    <w:tmpl w:val="C930C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5"/>
    <w:rsid w:val="00295D36"/>
    <w:rsid w:val="00574FA1"/>
    <w:rsid w:val="005B0781"/>
    <w:rsid w:val="00BF19A7"/>
    <w:rsid w:val="00D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CE55"/>
  <w15:docId w15:val="{51B8A42A-AF24-4FC6-B2C5-AD5AD45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widowControl w:val="0"/>
      <w:snapToGrid w:val="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аголовок 1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0.11.2021\9977C6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9977C65A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НИЖНИЙ ТАГИЛ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НИЖНИЙ ТАГИЛ</dc:title>
  <dc:subject/>
  <dc:creator>boss</dc:creator>
  <dc:description/>
  <cp:lastModifiedBy>Ольга Измоденова</cp:lastModifiedBy>
  <cp:revision>3</cp:revision>
  <cp:lastPrinted>2021-10-29T08:05:00Z</cp:lastPrinted>
  <dcterms:created xsi:type="dcterms:W3CDTF">2021-10-29T08:07:00Z</dcterms:created>
  <dcterms:modified xsi:type="dcterms:W3CDTF">2021-10-29T10:47:00Z</dcterms:modified>
</cp:coreProperties>
</file>