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C1" w:rsidRDefault="003C0009">
      <w:pPr>
        <w:spacing w:line="312" w:lineRule="auto"/>
        <w:jc w:val="center"/>
      </w:pPr>
      <w:r>
        <w:rPr>
          <w:rFonts w:ascii="Liberation Serif" w:hAnsi="Liberation Serif"/>
          <w:sz w:val="28"/>
          <w:szCs w:val="28"/>
        </w:rPr>
        <w:object w:dxaOrig="795" w:dyaOrig="1005" w14:anchorId="7B842C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67902557" r:id="rId7"/>
        </w:object>
      </w:r>
    </w:p>
    <w:p w:rsidR="003C0009" w:rsidRPr="003C0009" w:rsidRDefault="003C0009" w:rsidP="003C000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3C000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C000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C0009" w:rsidRPr="003C0009" w:rsidRDefault="003C0009" w:rsidP="003C0009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C000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C0009" w:rsidRPr="003C0009" w:rsidRDefault="003C0009" w:rsidP="003C000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C0009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340C88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C0009" w:rsidRPr="003C0009" w:rsidRDefault="003C0009" w:rsidP="003C000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C0009" w:rsidRPr="003C0009" w:rsidRDefault="003C0009" w:rsidP="003C000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C0009" w:rsidRPr="003C0009" w:rsidRDefault="003C0009" w:rsidP="003C000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C0009">
        <w:rPr>
          <w:rFonts w:ascii="Liberation Serif" w:hAnsi="Liberation Serif"/>
          <w:sz w:val="24"/>
        </w:rPr>
        <w:t>от__</w:t>
      </w:r>
      <w:r w:rsidR="00960281">
        <w:rPr>
          <w:rFonts w:ascii="Liberation Serif" w:hAnsi="Liberation Serif"/>
          <w:sz w:val="24"/>
          <w:u w:val="single"/>
        </w:rPr>
        <w:t>26.11.2020</w:t>
      </w:r>
      <w:r w:rsidRPr="003C0009">
        <w:rPr>
          <w:rFonts w:ascii="Liberation Serif" w:hAnsi="Liberation Serif"/>
          <w:sz w:val="24"/>
        </w:rPr>
        <w:t>__  №  ___</w:t>
      </w:r>
      <w:r w:rsidR="00960281">
        <w:rPr>
          <w:rFonts w:ascii="Liberation Serif" w:hAnsi="Liberation Serif"/>
          <w:sz w:val="24"/>
          <w:u w:val="single"/>
        </w:rPr>
        <w:t>910-П</w:t>
      </w:r>
      <w:bookmarkStart w:id="0" w:name="_GoBack"/>
      <w:bookmarkEnd w:id="0"/>
      <w:r w:rsidRPr="003C0009">
        <w:rPr>
          <w:rFonts w:ascii="Liberation Serif" w:hAnsi="Liberation Serif"/>
          <w:sz w:val="24"/>
        </w:rPr>
        <w:t>___</w:t>
      </w:r>
    </w:p>
    <w:p w:rsidR="003C0009" w:rsidRPr="003C0009" w:rsidRDefault="003C0009" w:rsidP="003C0009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C0009" w:rsidRPr="003C0009" w:rsidRDefault="003C0009" w:rsidP="003C0009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C0009">
        <w:rPr>
          <w:rFonts w:ascii="Liberation Serif" w:hAnsi="Liberation Serif"/>
          <w:sz w:val="24"/>
          <w:szCs w:val="24"/>
        </w:rPr>
        <w:t>г. Заречный</w:t>
      </w:r>
    </w:p>
    <w:p w:rsidR="00D343C1" w:rsidRDefault="00D343C1">
      <w:pPr>
        <w:rPr>
          <w:rFonts w:ascii="Liberation Serif" w:hAnsi="Liberation Serif"/>
          <w:sz w:val="28"/>
          <w:szCs w:val="28"/>
        </w:rPr>
      </w:pPr>
    </w:p>
    <w:p w:rsidR="00D343C1" w:rsidRDefault="00D343C1">
      <w:pPr>
        <w:rPr>
          <w:rFonts w:ascii="Liberation Serif" w:hAnsi="Liberation Serif"/>
          <w:sz w:val="28"/>
          <w:szCs w:val="28"/>
        </w:rPr>
      </w:pPr>
    </w:p>
    <w:p w:rsidR="00D343C1" w:rsidRDefault="003C0009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О внесении изменений в постановление администрации городского </w:t>
      </w:r>
    </w:p>
    <w:p w:rsidR="00D343C1" w:rsidRDefault="003C0009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округа Заречный от 13.11.2020 № 878-П «О временной организации образовательного процесса в муниципальных общеобразовательных организациях и организациях дополнительного образования с применением дистанционных технологий и электронного обучения»</w:t>
      </w:r>
    </w:p>
    <w:p w:rsidR="00D343C1" w:rsidRDefault="00D343C1">
      <w:pPr>
        <w:rPr>
          <w:rFonts w:ascii="Liberation Serif" w:hAnsi="Liberation Serif"/>
          <w:sz w:val="28"/>
          <w:szCs w:val="28"/>
        </w:rPr>
      </w:pPr>
    </w:p>
    <w:p w:rsidR="00D343C1" w:rsidRDefault="00D343C1">
      <w:pPr>
        <w:rPr>
          <w:rFonts w:ascii="Liberation Serif" w:hAnsi="Liberation Serif"/>
          <w:sz w:val="28"/>
          <w:szCs w:val="28"/>
        </w:rPr>
      </w:pPr>
    </w:p>
    <w:p w:rsidR="00D343C1" w:rsidRDefault="003C0009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Российской Федерации </w:t>
      </w:r>
      <w:r>
        <w:rPr>
          <w:rFonts w:ascii="Liberation Serif" w:hAnsi="Liberation Serif"/>
          <w:sz w:val="28"/>
          <w:szCs w:val="28"/>
        </w:rPr>
        <w:br/>
        <w:t xml:space="preserve">от 29 декабря 2012 года № 273-ФЗ «Об образовании в Российской Федерации»,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/>
          <w:sz w:val="28"/>
          <w:szCs w:val="28"/>
        </w:rPr>
        <w:t xml:space="preserve">)», приказом Министерства образования и молодежной политики Свердловской области от 06.11.2020 № 272-И </w:t>
      </w:r>
      <w:r>
        <w:rPr>
          <w:rFonts w:ascii="Liberation Serif" w:hAnsi="Liberation Serif"/>
          <w:sz w:val="28"/>
          <w:szCs w:val="28"/>
        </w:rPr>
        <w:br/>
        <w:t xml:space="preserve">«О мероприятиях по переходу общеобразовательных организаций Свердловской области на особый режим функционирования» с изменениями от 13.11.2020             № 283-И, от 20.11.2020 № 289-И, письмом Министерства образования и молодежной политики Свердловской области от 16.03.2020 № 02-01-82/2923 «Об усилении санитарно-эпидемиологических мероприятий в образовательных организациях», </w:t>
      </w:r>
      <w:r>
        <w:rPr>
          <w:rFonts w:ascii="Liberation Serif" w:hAnsi="Liberation Serif"/>
          <w:bCs/>
          <w:sz w:val="28"/>
          <w:szCs w:val="28"/>
        </w:rPr>
        <w:t xml:space="preserve">протоколом заседания межведомственной санитарно-противоэпидемиологической (противоэпизоотической) комиссии по предупреждению и распространения новой </w:t>
      </w:r>
      <w:proofErr w:type="spellStart"/>
      <w:r>
        <w:rPr>
          <w:rFonts w:ascii="Liberation Serif" w:hAnsi="Liberation Serif"/>
          <w:bCs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bCs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/>
          <w:bCs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/>
          <w:bCs/>
          <w:sz w:val="28"/>
          <w:szCs w:val="28"/>
        </w:rPr>
        <w:t>) в городском округе Заречный от 13.11.2020 № 30, в</w:t>
      </w:r>
      <w:r>
        <w:rPr>
          <w:rFonts w:ascii="Liberation Serif" w:hAnsi="Liberation Serif"/>
          <w:sz w:val="28"/>
          <w:szCs w:val="28"/>
        </w:rPr>
        <w:t xml:space="preserve"> целях обеспечения санитарно-эпидемиологического благополучия обучающихся</w:t>
      </w:r>
      <w:r>
        <w:rPr>
          <w:rFonts w:ascii="Liberation Serif" w:hAnsi="Liberation Serif"/>
          <w:bCs/>
          <w:sz w:val="28"/>
          <w:szCs w:val="28"/>
        </w:rPr>
        <w:t>, на основании ст. ст.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28, 31 Устава городского округа Заречный администрация городского округа Заречный</w:t>
      </w:r>
    </w:p>
    <w:p w:rsidR="00D343C1" w:rsidRDefault="003C0009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D343C1" w:rsidRDefault="003C0009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1. Внести в постановление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администрации городского округа Заречный от 13.11.2020 № 878-П «О временной организации образовательного процесса в муниципальных общеобразовательных организациях и организациях </w:t>
      </w:r>
      <w:r>
        <w:rPr>
          <w:rFonts w:ascii="Liberation Serif" w:hAnsi="Liberation Serif"/>
          <w:bCs/>
          <w:sz w:val="28"/>
          <w:szCs w:val="28"/>
        </w:rPr>
        <w:lastRenderedPageBreak/>
        <w:t>дополнительного образования с применением дистанционных технологий и электронного обучения» с изменениями, внесенными постановлением администрации городского округа Заречный от 20.11.2020 № 894-П, следующие изменения:</w:t>
      </w:r>
    </w:p>
    <w:p w:rsidR="00D343C1" w:rsidRDefault="003C0009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дополнить пунктом 1-1 следующего содержания:</w:t>
      </w:r>
    </w:p>
    <w:p w:rsidR="00D343C1" w:rsidRDefault="003C0009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«1-1. Директору Муниципального бюджетного общеобразовательного учреждения городского округа Заречный «Центр психолого-педагогической, медицинской и социальной помощи» Логиновой Н.А. организовать работу муниципальной горячей линии по психолого-педагогическому сопровождению образовательного процесса в условиях дистанционного режима обучения (далее - Горячая линия). </w:t>
      </w:r>
    </w:p>
    <w:p w:rsidR="00D343C1" w:rsidRDefault="003C0009">
      <w:pPr>
        <w:widowControl/>
        <w:shd w:val="clear" w:color="auto" w:fill="FFFFFF"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Работу Горячей линии обеспечить по номеру телефона (34377)35524 в ежедневном режиме с 9 до 18 часов.».</w:t>
      </w:r>
    </w:p>
    <w:p w:rsidR="00D343C1" w:rsidRDefault="003C0009">
      <w:pPr>
        <w:pStyle w:val="ConsPlusNormal"/>
        <w:tabs>
          <w:tab w:val="left" w:pos="284"/>
        </w:tabs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8" w:history="1">
        <w:r>
          <w:rPr>
            <w:rStyle w:val="ad"/>
            <w:rFonts w:ascii="Liberation Serif" w:hAnsi="Liberation Serif" w:cs="Times New Roman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 w:cs="Times New Roman"/>
          <w:sz w:val="28"/>
          <w:szCs w:val="28"/>
        </w:rPr>
        <w:t>).</w:t>
      </w:r>
    </w:p>
    <w:p w:rsidR="00D343C1" w:rsidRDefault="00D343C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343C1" w:rsidRDefault="00D343C1">
      <w:pPr>
        <w:ind w:firstLine="709"/>
        <w:rPr>
          <w:rFonts w:ascii="Liberation Serif" w:hAnsi="Liberation Serif"/>
          <w:sz w:val="28"/>
          <w:szCs w:val="28"/>
        </w:rPr>
      </w:pPr>
    </w:p>
    <w:p w:rsidR="00D343C1" w:rsidRDefault="003C0009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D343C1" w:rsidRDefault="003C0009">
      <w:pPr>
        <w:ind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А.В. Захарцев</w:t>
      </w:r>
    </w:p>
    <w:p w:rsidR="00D343C1" w:rsidRDefault="00D343C1">
      <w:pPr>
        <w:pStyle w:val="ConsPlusNormal"/>
        <w:widowControl/>
        <w:ind w:left="5387"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D343C1" w:rsidRDefault="00D343C1">
      <w:pPr>
        <w:ind w:left="5387"/>
        <w:rPr>
          <w:rFonts w:ascii="Liberation Serif" w:hAnsi="Liberation Serif"/>
          <w:bCs/>
          <w:sz w:val="28"/>
          <w:szCs w:val="28"/>
        </w:rPr>
      </w:pPr>
    </w:p>
    <w:p w:rsidR="00D343C1" w:rsidRDefault="00D343C1">
      <w:pPr>
        <w:ind w:left="5387"/>
        <w:rPr>
          <w:rFonts w:ascii="Liberation Serif" w:hAnsi="Liberation Serif"/>
          <w:bCs/>
          <w:sz w:val="28"/>
          <w:szCs w:val="28"/>
        </w:rPr>
      </w:pPr>
    </w:p>
    <w:sectPr w:rsidR="00D343C1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3F1" w:rsidRDefault="005B33F1">
      <w:r>
        <w:separator/>
      </w:r>
    </w:p>
  </w:endnote>
  <w:endnote w:type="continuationSeparator" w:id="0">
    <w:p w:rsidR="005B33F1" w:rsidRDefault="005B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3F1" w:rsidRDefault="005B33F1">
      <w:r>
        <w:rPr>
          <w:color w:val="000000"/>
        </w:rPr>
        <w:separator/>
      </w:r>
    </w:p>
  </w:footnote>
  <w:footnote w:type="continuationSeparator" w:id="0">
    <w:p w:rsidR="005B33F1" w:rsidRDefault="005B3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98" w:rsidRDefault="003C0009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960281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7F0298" w:rsidRDefault="005B33F1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C1"/>
    <w:rsid w:val="000F3157"/>
    <w:rsid w:val="003C0009"/>
    <w:rsid w:val="005B33F1"/>
    <w:rsid w:val="00960281"/>
    <w:rsid w:val="00D3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DA4A"/>
  <w15:docId w15:val="{2B31315F-F4D9-4801-B7E9-4D3B638A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character" w:styleId="ac">
    <w:name w:val="Strong"/>
    <w:rPr>
      <w:b/>
      <w:bCs/>
    </w:rPr>
  </w:style>
  <w:style w:type="character" w:styleId="ad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0\02.12.2020\4FD303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4FD30395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2020-11-25T10:02:00Z</cp:lastPrinted>
  <dcterms:created xsi:type="dcterms:W3CDTF">2020-11-25T10:02:00Z</dcterms:created>
  <dcterms:modified xsi:type="dcterms:W3CDTF">2020-11-26T08:29:00Z</dcterms:modified>
</cp:coreProperties>
</file>